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5E" w:rsidRDefault="00492C5E">
      <w:pPr>
        <w:pStyle w:val="Heading1"/>
        <w:spacing w:after="120"/>
      </w:pPr>
      <w:bookmarkStart w:id="0" w:name="_Toc341070502"/>
      <w:bookmarkStart w:id="1" w:name="_Toc341498333"/>
      <w:bookmarkStart w:id="2" w:name="_Toc341498509"/>
      <w:bookmarkStart w:id="3" w:name="_Toc342795680"/>
      <w:bookmarkStart w:id="4" w:name="_Toc344015210"/>
      <w:bookmarkStart w:id="5" w:name="_Toc368474012"/>
      <w:bookmarkStart w:id="6" w:name="_Toc371135350"/>
      <w:bookmarkStart w:id="7" w:name="_Toc410717772"/>
      <w:bookmarkStart w:id="8" w:name="_Toc440182425"/>
      <w:bookmarkStart w:id="9" w:name="_Toc440182485"/>
      <w:bookmarkStart w:id="10" w:name="_Toc440182796"/>
      <w:bookmarkStart w:id="11" w:name="_Toc440187218"/>
      <w:bookmarkStart w:id="12" w:name="_Toc440187269"/>
      <w:bookmarkStart w:id="13" w:name="_Toc440187369"/>
      <w:bookmarkStart w:id="14" w:name="_Toc440187395"/>
      <w:bookmarkStart w:id="15" w:name="_Toc440187402"/>
      <w:bookmarkStart w:id="16" w:name="_GoBack"/>
      <w:bookmarkEnd w:id="16"/>
      <w:r>
        <w:t xml:space="preserve">Main </w:t>
      </w:r>
      <w:r w:rsidR="004523AA">
        <w:t>p</w:t>
      </w:r>
      <w:r>
        <w:t>oints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37AC0" w:rsidRDefault="00937AC0" w:rsidP="00A511A7">
      <w:pPr>
        <w:pStyle w:val="Bullet"/>
      </w:pPr>
      <w:r>
        <w:t>In 200</w:t>
      </w:r>
      <w:r w:rsidR="009C339C">
        <w:t>7</w:t>
      </w:r>
      <w:r w:rsidR="00DA47A1">
        <w:noBreakHyphen/>
      </w:r>
      <w:r>
        <w:t>0</w:t>
      </w:r>
      <w:r w:rsidR="009C339C">
        <w:t>8</w:t>
      </w:r>
      <w:r>
        <w:t>,</w:t>
      </w:r>
      <w:r w:rsidR="00FE5070">
        <w:t xml:space="preserve"> </w:t>
      </w:r>
      <w:r>
        <w:t>the</w:t>
      </w:r>
      <w:r w:rsidR="00BF1713">
        <w:t xml:space="preserve"> Foreign Investment Review Board </w:t>
      </w:r>
      <w:r>
        <w:t xml:space="preserve">provided advice on </w:t>
      </w:r>
      <w:r w:rsidR="005776EE">
        <w:t xml:space="preserve">proposals received under, and on the administration and reform </w:t>
      </w:r>
      <w:r>
        <w:t>of</w:t>
      </w:r>
      <w:r w:rsidR="005776EE">
        <w:t>,</w:t>
      </w:r>
      <w:r>
        <w:t xml:space="preserve"> Australia’s foreign investment policy </w:t>
      </w:r>
      <w:r w:rsidR="005776EE" w:rsidRPr="008C6B33">
        <w:t xml:space="preserve">and the </w:t>
      </w:r>
      <w:r w:rsidR="005776EE" w:rsidRPr="008C6B33">
        <w:rPr>
          <w:i/>
        </w:rPr>
        <w:t>Foreign Acquisitions and Takeovers Act</w:t>
      </w:r>
      <w:r w:rsidR="005776EE">
        <w:rPr>
          <w:i/>
        </w:rPr>
        <w:t xml:space="preserve"> </w:t>
      </w:r>
      <w:r w:rsidR="005776EE" w:rsidRPr="008C6B33">
        <w:rPr>
          <w:i/>
        </w:rPr>
        <w:t>1975</w:t>
      </w:r>
      <w:r>
        <w:t>.</w:t>
      </w:r>
    </w:p>
    <w:p w:rsidR="005731FF" w:rsidRPr="008B68AB" w:rsidRDefault="00492C5E" w:rsidP="00A511A7">
      <w:pPr>
        <w:pStyle w:val="Bullet"/>
      </w:pPr>
      <w:r w:rsidRPr="00A511A7">
        <w:t xml:space="preserve">In </w:t>
      </w:r>
      <w:r w:rsidR="00F03EBA" w:rsidRPr="008C6B33">
        <w:t>200</w:t>
      </w:r>
      <w:r w:rsidR="009C339C">
        <w:t>7</w:t>
      </w:r>
      <w:r w:rsidR="00DA47A1">
        <w:noBreakHyphen/>
      </w:r>
      <w:r w:rsidR="00F03EBA" w:rsidRPr="008C6B33">
        <w:t>0</w:t>
      </w:r>
      <w:r w:rsidR="009C339C">
        <w:t>8</w:t>
      </w:r>
      <w:r w:rsidR="00326C48" w:rsidRPr="008C6B33">
        <w:t>,</w:t>
      </w:r>
      <w:r w:rsidR="0001057E">
        <w:t xml:space="preserve"> </w:t>
      </w:r>
      <w:r w:rsidR="0001057E" w:rsidRPr="0001057E">
        <w:t>7,841</w:t>
      </w:r>
      <w:r w:rsidRPr="0001057E">
        <w:t xml:space="preserve"> proposals</w:t>
      </w:r>
      <w:r w:rsidRPr="008C6B33">
        <w:t xml:space="preserve"> received foreign investment approval</w:t>
      </w:r>
      <w:r w:rsidR="00FA0FFF" w:rsidRPr="008C6B33">
        <w:t>.</w:t>
      </w:r>
      <w:r w:rsidR="005731FF" w:rsidRPr="008C6B33">
        <w:t xml:space="preserve"> </w:t>
      </w:r>
      <w:r w:rsidR="00FA0FFF" w:rsidRPr="008C6B33">
        <w:t xml:space="preserve">This </w:t>
      </w:r>
      <w:r w:rsidR="00FA0FFF" w:rsidRPr="00516831">
        <w:t xml:space="preserve">compares with </w:t>
      </w:r>
      <w:r w:rsidR="009C339C" w:rsidRPr="009C339C">
        <w:t>6,157</w:t>
      </w:r>
      <w:r w:rsidR="005731FF" w:rsidRPr="00516831">
        <w:t xml:space="preserve"> </w:t>
      </w:r>
      <w:r w:rsidR="00FA0FFF" w:rsidRPr="00516831">
        <w:t>the previous year, representing a</w:t>
      </w:r>
      <w:r w:rsidR="008C6B33" w:rsidRPr="00516831">
        <w:t>n</w:t>
      </w:r>
      <w:r w:rsidR="00FA0FFF" w:rsidRPr="00516831">
        <w:t xml:space="preserve"> </w:t>
      </w:r>
      <w:r w:rsidR="008C6B33" w:rsidRPr="00516831">
        <w:t>in</w:t>
      </w:r>
      <w:r w:rsidR="00FA0FFF" w:rsidRPr="00516831">
        <w:t>crease o</w:t>
      </w:r>
      <w:r w:rsidR="00FA0FFF" w:rsidRPr="0001057E">
        <w:t xml:space="preserve">f </w:t>
      </w:r>
      <w:r w:rsidR="0001057E" w:rsidRPr="0001057E">
        <w:t xml:space="preserve">27 </w:t>
      </w:r>
      <w:r w:rsidR="00FA0FFF" w:rsidRPr="0001057E">
        <w:t>per cent</w:t>
      </w:r>
      <w:r w:rsidR="009D1E1E" w:rsidRPr="0001057E">
        <w:t>.</w:t>
      </w:r>
      <w:r w:rsidR="00BF1713">
        <w:t xml:space="preserve"> </w:t>
      </w:r>
      <w:r w:rsidR="009D1E1E">
        <w:t>T</w:t>
      </w:r>
      <w:r w:rsidR="00BF1713">
        <w:t>he real estate sector</w:t>
      </w:r>
      <w:r w:rsidR="00696F28">
        <w:t xml:space="preserve"> recorded</w:t>
      </w:r>
      <w:r w:rsidR="00BF1713">
        <w:t xml:space="preserve"> </w:t>
      </w:r>
      <w:r w:rsidR="0001057E">
        <w:t>7,</w:t>
      </w:r>
      <w:r w:rsidR="002260C9">
        <w:t xml:space="preserve">357 </w:t>
      </w:r>
      <w:r w:rsidR="00BF1713">
        <w:t xml:space="preserve">approvals </w:t>
      </w:r>
      <w:r w:rsidR="00BF1713" w:rsidRPr="00683DA3">
        <w:t>(</w:t>
      </w:r>
      <w:r w:rsidR="0001057E">
        <w:t>31</w:t>
      </w:r>
      <w:r w:rsidR="0001057E" w:rsidRPr="00683DA3">
        <w:t> </w:t>
      </w:r>
      <w:r w:rsidR="00BF1713" w:rsidRPr="00683DA3">
        <w:t>per cent</w:t>
      </w:r>
      <w:r w:rsidR="00BF1713">
        <w:t xml:space="preserve"> higher than the</w:t>
      </w:r>
      <w:r w:rsidR="00436AF3" w:rsidRPr="008B68AB">
        <w:t xml:space="preserve"> </w:t>
      </w:r>
      <w:r w:rsidR="009C339C">
        <w:t>5,614</w:t>
      </w:r>
      <w:r w:rsidR="00BF1713">
        <w:t xml:space="preserve"> approvals</w:t>
      </w:r>
      <w:r w:rsidR="00436AF3" w:rsidRPr="008B68AB">
        <w:t xml:space="preserve"> in 200</w:t>
      </w:r>
      <w:r w:rsidR="009C339C">
        <w:t>6</w:t>
      </w:r>
      <w:r w:rsidR="00DA47A1">
        <w:noBreakHyphen/>
      </w:r>
      <w:r w:rsidR="00436AF3" w:rsidRPr="008B68AB">
        <w:t>0</w:t>
      </w:r>
      <w:r w:rsidR="009C339C">
        <w:t>7</w:t>
      </w:r>
      <w:r w:rsidR="00BF1713">
        <w:t>)</w:t>
      </w:r>
      <w:r w:rsidR="00436AF3" w:rsidRPr="008B68AB">
        <w:t xml:space="preserve">. </w:t>
      </w:r>
      <w:r w:rsidR="00FA0FFF" w:rsidRPr="008B68AB">
        <w:t xml:space="preserve">There were </w:t>
      </w:r>
      <w:r w:rsidR="00B72947">
        <w:rPr>
          <w:color w:val="auto"/>
        </w:rPr>
        <w:t>484</w:t>
      </w:r>
      <w:r w:rsidR="00B72947" w:rsidRPr="00CA466B">
        <w:rPr>
          <w:color w:val="auto"/>
        </w:rPr>
        <w:t xml:space="preserve"> </w:t>
      </w:r>
      <w:r w:rsidR="00CB5304" w:rsidRPr="008B68AB">
        <w:t>proposals approved in other sectors</w:t>
      </w:r>
      <w:r w:rsidR="00FA0FFF" w:rsidRPr="008B68AB">
        <w:t xml:space="preserve"> in 200</w:t>
      </w:r>
      <w:r w:rsidR="009C339C">
        <w:t>7</w:t>
      </w:r>
      <w:r w:rsidR="00DA47A1">
        <w:noBreakHyphen/>
      </w:r>
      <w:r w:rsidR="00FA0FFF" w:rsidRPr="008B68AB">
        <w:t>0</w:t>
      </w:r>
      <w:r w:rsidR="009C339C">
        <w:t>8</w:t>
      </w:r>
      <w:r w:rsidR="00FA0FFF" w:rsidRPr="008B68AB">
        <w:t xml:space="preserve"> </w:t>
      </w:r>
      <w:r w:rsidR="00CB5304" w:rsidRPr="008B68AB">
        <w:t xml:space="preserve">compared with </w:t>
      </w:r>
      <w:r w:rsidR="009C339C" w:rsidRPr="00CA466B">
        <w:rPr>
          <w:color w:val="auto"/>
        </w:rPr>
        <w:t>54</w:t>
      </w:r>
      <w:r w:rsidR="009C339C">
        <w:rPr>
          <w:color w:val="auto"/>
        </w:rPr>
        <w:t>3</w:t>
      </w:r>
      <w:r w:rsidR="009C339C" w:rsidRPr="00CA466B">
        <w:rPr>
          <w:color w:val="auto"/>
        </w:rPr>
        <w:t xml:space="preserve"> </w:t>
      </w:r>
      <w:r w:rsidR="00436AF3" w:rsidRPr="008B68AB">
        <w:t>in 200</w:t>
      </w:r>
      <w:r w:rsidR="009C339C">
        <w:t>6</w:t>
      </w:r>
      <w:r w:rsidR="00DA47A1">
        <w:noBreakHyphen/>
      </w:r>
      <w:r w:rsidR="00436AF3" w:rsidRPr="008B68AB">
        <w:t>0</w:t>
      </w:r>
      <w:r w:rsidR="009C339C">
        <w:t>7</w:t>
      </w:r>
      <w:r w:rsidR="00FA0FFF" w:rsidRPr="008B68AB">
        <w:t xml:space="preserve">, a </w:t>
      </w:r>
      <w:r w:rsidR="00B72947">
        <w:t>de</w:t>
      </w:r>
      <w:r w:rsidR="00FA0FFF" w:rsidRPr="008B68AB">
        <w:t xml:space="preserve">crease </w:t>
      </w:r>
      <w:r w:rsidR="00FA0FFF" w:rsidRPr="00B72947">
        <w:t>of</w:t>
      </w:r>
      <w:r w:rsidR="00516831" w:rsidRPr="00B72947">
        <w:t xml:space="preserve"> </w:t>
      </w:r>
      <w:r w:rsidR="00B72947" w:rsidRPr="00B72947">
        <w:t>11 </w:t>
      </w:r>
      <w:r w:rsidR="00FA0FFF" w:rsidRPr="00B72947">
        <w:t>per cent</w:t>
      </w:r>
      <w:r w:rsidR="002C6A9D" w:rsidRPr="00B72947">
        <w:t>.</w:t>
      </w:r>
    </w:p>
    <w:p w:rsidR="00477F63" w:rsidRPr="00A511A7" w:rsidRDefault="009050A1" w:rsidP="00EF6023">
      <w:pPr>
        <w:pStyle w:val="Bullet"/>
      </w:pPr>
      <w:r w:rsidRPr="00CB7E69">
        <w:t>In 200</w:t>
      </w:r>
      <w:r w:rsidR="009C339C">
        <w:t>7</w:t>
      </w:r>
      <w:r w:rsidR="00DA47A1">
        <w:noBreakHyphen/>
      </w:r>
      <w:r w:rsidRPr="00CB7E69">
        <w:t>0</w:t>
      </w:r>
      <w:r w:rsidR="009C339C">
        <w:t>8</w:t>
      </w:r>
      <w:r w:rsidRPr="00CB7E69">
        <w:t xml:space="preserve">, </w:t>
      </w:r>
      <w:r w:rsidR="00B3653B">
        <w:t>one</w:t>
      </w:r>
      <w:r w:rsidR="00B72947">
        <w:t xml:space="preserve"> </w:t>
      </w:r>
      <w:r w:rsidRPr="00CB7E69">
        <w:t>proposal</w:t>
      </w:r>
      <w:r w:rsidR="00B72947">
        <w:t xml:space="preserve"> was</w:t>
      </w:r>
      <w:r w:rsidRPr="00CB7E69">
        <w:t xml:space="preserve"> rejected</w:t>
      </w:r>
      <w:r w:rsidR="00477F63" w:rsidRPr="00CB7E69">
        <w:t xml:space="preserve"> by way of a </w:t>
      </w:r>
      <w:r w:rsidR="00FD3A03">
        <w:t>F</w:t>
      </w:r>
      <w:r w:rsidR="00FD3A03" w:rsidRPr="00CB7E69">
        <w:t xml:space="preserve">inal </w:t>
      </w:r>
      <w:r w:rsidR="00E1587A">
        <w:t>Order</w:t>
      </w:r>
      <w:r w:rsidR="00477F63" w:rsidRPr="00CB7E69">
        <w:t xml:space="preserve">, </w:t>
      </w:r>
      <w:r w:rsidR="007261F7">
        <w:t>compared with</w:t>
      </w:r>
      <w:r w:rsidR="003F3E67" w:rsidRPr="00CB7E69">
        <w:t xml:space="preserve"> </w:t>
      </w:r>
      <w:r w:rsidR="009C339C" w:rsidRPr="00A822E9">
        <w:t>2</w:t>
      </w:r>
      <w:r w:rsidR="009C339C">
        <w:t xml:space="preserve">7 </w:t>
      </w:r>
      <w:r w:rsidR="003F3E67" w:rsidRPr="00CB7E69">
        <w:t xml:space="preserve">in </w:t>
      </w:r>
      <w:r w:rsidR="00477F63" w:rsidRPr="00CB7E69">
        <w:t>200</w:t>
      </w:r>
      <w:r w:rsidR="009C339C">
        <w:t>6</w:t>
      </w:r>
      <w:r w:rsidR="00DA47A1">
        <w:noBreakHyphen/>
      </w:r>
      <w:r w:rsidR="00477F63" w:rsidRPr="00CB7E69">
        <w:t>0</w:t>
      </w:r>
      <w:r w:rsidR="009C339C">
        <w:t>7</w:t>
      </w:r>
      <w:r w:rsidR="00477F63" w:rsidRPr="00CB7E69">
        <w:t xml:space="preserve">. </w:t>
      </w:r>
      <w:r w:rsidR="007C4109">
        <w:t>There were no</w:t>
      </w:r>
      <w:r w:rsidR="007C4109" w:rsidRPr="00CB7E69">
        <w:t xml:space="preserve"> </w:t>
      </w:r>
      <w:r w:rsidR="00FD3A03">
        <w:t>D</w:t>
      </w:r>
      <w:r w:rsidR="00FD3A03" w:rsidRPr="00CB7E69">
        <w:t xml:space="preserve">ivestiture </w:t>
      </w:r>
      <w:r w:rsidR="00E1587A">
        <w:t>Order</w:t>
      </w:r>
      <w:r w:rsidR="001D2430" w:rsidRPr="00CB7E69">
        <w:t>s</w:t>
      </w:r>
      <w:r w:rsidR="00E12791">
        <w:t xml:space="preserve"> </w:t>
      </w:r>
      <w:r w:rsidR="007C4109">
        <w:t>made in 200</w:t>
      </w:r>
      <w:r w:rsidR="009C339C">
        <w:t>7</w:t>
      </w:r>
      <w:r w:rsidR="00DA47A1">
        <w:noBreakHyphen/>
      </w:r>
      <w:r w:rsidR="007C4109">
        <w:t>0</w:t>
      </w:r>
      <w:r w:rsidR="009C339C">
        <w:t>8</w:t>
      </w:r>
      <w:r w:rsidR="007C4109">
        <w:t xml:space="preserve">, </w:t>
      </w:r>
      <w:r w:rsidR="001F40D0">
        <w:t>(also</w:t>
      </w:r>
      <w:r w:rsidR="007C4109">
        <w:t xml:space="preserve"> </w:t>
      </w:r>
      <w:r w:rsidR="009C339C">
        <w:t xml:space="preserve">none </w:t>
      </w:r>
      <w:r w:rsidR="007C4109" w:rsidRPr="00CB7E69">
        <w:t>in 200</w:t>
      </w:r>
      <w:r w:rsidR="009C339C">
        <w:t>6</w:t>
      </w:r>
      <w:r w:rsidR="00DA47A1">
        <w:noBreakHyphen/>
      </w:r>
      <w:r w:rsidR="007C4109" w:rsidRPr="00CB7E69">
        <w:t>0</w:t>
      </w:r>
      <w:r w:rsidR="009C339C">
        <w:t>7</w:t>
      </w:r>
      <w:r w:rsidR="001F40D0" w:rsidRPr="001F40D0">
        <w:t>)</w:t>
      </w:r>
      <w:r w:rsidR="001D2430" w:rsidRPr="001F40D0">
        <w:t xml:space="preserve">. </w:t>
      </w:r>
      <w:r w:rsidR="001F40D0" w:rsidRPr="001F40D0">
        <w:t xml:space="preserve">The </w:t>
      </w:r>
      <w:r w:rsidR="00E4515D" w:rsidRPr="001F40D0">
        <w:t xml:space="preserve">Final Order related to </w:t>
      </w:r>
      <w:r w:rsidR="001F40D0" w:rsidRPr="001F40D0">
        <w:t xml:space="preserve">a </w:t>
      </w:r>
      <w:r w:rsidR="00E4515D" w:rsidRPr="001F40D0">
        <w:t>real estate</w:t>
      </w:r>
      <w:r w:rsidR="00A35EB6">
        <w:t xml:space="preserve"> proposal</w:t>
      </w:r>
      <w:r w:rsidR="009D1E1E" w:rsidRPr="001F40D0">
        <w:t>.</w:t>
      </w:r>
      <w:r w:rsidR="00E4515D" w:rsidRPr="00CB7E69">
        <w:t xml:space="preserve"> </w:t>
      </w:r>
      <w:r w:rsidR="001D2430">
        <w:t xml:space="preserve">There were </w:t>
      </w:r>
      <w:r w:rsidR="001F40D0">
        <w:t xml:space="preserve">13 </w:t>
      </w:r>
      <w:r w:rsidR="00FD3A03">
        <w:t xml:space="preserve">Interim </w:t>
      </w:r>
      <w:r w:rsidR="00E1587A">
        <w:t>Order</w:t>
      </w:r>
      <w:r w:rsidR="00194A34">
        <w:t>s</w:t>
      </w:r>
      <w:r w:rsidR="001D2430">
        <w:t xml:space="preserve"> </w:t>
      </w:r>
      <w:r w:rsidR="00A35EB6">
        <w:t xml:space="preserve">made </w:t>
      </w:r>
      <w:r w:rsidR="001D2430">
        <w:t>(</w:t>
      </w:r>
      <w:r w:rsidR="009C339C">
        <w:t xml:space="preserve">90 </w:t>
      </w:r>
      <w:r w:rsidR="001D2430">
        <w:t>in 200</w:t>
      </w:r>
      <w:r w:rsidR="009C339C">
        <w:t>6</w:t>
      </w:r>
      <w:r w:rsidR="00DA47A1">
        <w:noBreakHyphen/>
      </w:r>
      <w:r w:rsidR="001D2430">
        <w:t>0</w:t>
      </w:r>
      <w:r w:rsidR="009C339C">
        <w:t>7</w:t>
      </w:r>
      <w:r w:rsidR="001D2430">
        <w:t xml:space="preserve">), </w:t>
      </w:r>
      <w:r w:rsidR="001D2430" w:rsidRPr="000C7776">
        <w:t>extending the 30</w:t>
      </w:r>
      <w:r w:rsidR="00DA47A1">
        <w:noBreakHyphen/>
      </w:r>
      <w:r w:rsidR="001D2430" w:rsidRPr="000C7776">
        <w:t>day statutory dec</w:t>
      </w:r>
      <w:r w:rsidR="003F3E67" w:rsidRPr="000C7776">
        <w:t>ision</w:t>
      </w:r>
      <w:r w:rsidR="00DA47A1">
        <w:noBreakHyphen/>
      </w:r>
      <w:r w:rsidR="003F3E67" w:rsidRPr="000C7776">
        <w:t>making period by up to</w:t>
      </w:r>
      <w:r w:rsidR="00CB5304" w:rsidRPr="000C7776">
        <w:t xml:space="preserve"> </w:t>
      </w:r>
      <w:r w:rsidR="0023497A">
        <w:t xml:space="preserve">90 </w:t>
      </w:r>
      <w:r w:rsidR="001D2430" w:rsidRPr="000C7776">
        <w:t>days.</w:t>
      </w:r>
    </w:p>
    <w:p w:rsidR="00FF1421" w:rsidRDefault="000D33E3" w:rsidP="00A511A7">
      <w:pPr>
        <w:pStyle w:val="Bullet"/>
      </w:pPr>
      <w:r w:rsidRPr="000D33E3">
        <w:t>Approvals in 200</w:t>
      </w:r>
      <w:r w:rsidR="009C339C">
        <w:t>7</w:t>
      </w:r>
      <w:r w:rsidR="00DA47A1">
        <w:noBreakHyphen/>
      </w:r>
      <w:r w:rsidRPr="000D33E3">
        <w:t>0</w:t>
      </w:r>
      <w:r w:rsidR="009C339C">
        <w:t>8</w:t>
      </w:r>
      <w:r w:rsidRPr="000D33E3">
        <w:t xml:space="preserve"> involved proposed investment of </w:t>
      </w:r>
      <w:r w:rsidRPr="00713880">
        <w:t>$</w:t>
      </w:r>
      <w:r w:rsidR="00713880" w:rsidRPr="00713880">
        <w:t>19</w:t>
      </w:r>
      <w:r w:rsidR="002260C9">
        <w:t>1.9</w:t>
      </w:r>
      <w:r w:rsidR="00F3432A">
        <w:t xml:space="preserve"> </w:t>
      </w:r>
      <w:r w:rsidRPr="000D33E3">
        <w:t xml:space="preserve">billion. This represented a </w:t>
      </w:r>
      <w:r w:rsidR="00713880" w:rsidRPr="00713880">
        <w:t>23 </w:t>
      </w:r>
      <w:r w:rsidRPr="00713880">
        <w:t>per cent</w:t>
      </w:r>
      <w:r w:rsidRPr="00683DA3">
        <w:t xml:space="preserve"> </w:t>
      </w:r>
      <w:r w:rsidR="00C40634">
        <w:t>in</w:t>
      </w:r>
      <w:r w:rsidRPr="000D33E3">
        <w:t xml:space="preserve">crease on the previous year’s approvals of </w:t>
      </w:r>
      <w:r w:rsidR="009C339C" w:rsidRPr="000D33E3">
        <w:t>$</w:t>
      </w:r>
      <w:r w:rsidR="009C339C">
        <w:t>156.4</w:t>
      </w:r>
      <w:r w:rsidR="00FD16C2" w:rsidRPr="000D33E3">
        <w:t> </w:t>
      </w:r>
      <w:r w:rsidRPr="000D33E3">
        <w:t>billio</w:t>
      </w:r>
      <w:r w:rsidR="00C40634">
        <w:t>n</w:t>
      </w:r>
      <w:r w:rsidR="006C3CD0">
        <w:t xml:space="preserve">. </w:t>
      </w:r>
    </w:p>
    <w:p w:rsidR="00227F92" w:rsidRDefault="00227F92" w:rsidP="00A511A7">
      <w:pPr>
        <w:pStyle w:val="Bullet"/>
      </w:pPr>
      <w:r w:rsidRPr="00A511A7">
        <w:t xml:space="preserve">The </w:t>
      </w:r>
      <w:r w:rsidR="004C07D2" w:rsidRPr="00CB7E69">
        <w:rPr>
          <w:color w:val="auto"/>
        </w:rPr>
        <w:t>mineral exploration and development</w:t>
      </w:r>
      <w:r w:rsidR="004C07D2">
        <w:rPr>
          <w:color w:val="auto"/>
        </w:rPr>
        <w:t xml:space="preserve"> sector was the largest industry sector by value, </w:t>
      </w:r>
      <w:r w:rsidR="004C07D2" w:rsidRPr="00CB7E69">
        <w:t xml:space="preserve">with investment approvals </w:t>
      </w:r>
      <w:r w:rsidR="004C07D2">
        <w:t>in 2007</w:t>
      </w:r>
      <w:r w:rsidR="00DA47A1">
        <w:noBreakHyphen/>
      </w:r>
      <w:r w:rsidR="004C07D2">
        <w:t xml:space="preserve">08 </w:t>
      </w:r>
      <w:r w:rsidR="004C07D2" w:rsidRPr="00CB7E69">
        <w:t xml:space="preserve">of </w:t>
      </w:r>
      <w:r w:rsidR="004C07D2">
        <w:rPr>
          <w:color w:val="auto"/>
        </w:rPr>
        <w:t>$64.3 billion</w:t>
      </w:r>
      <w:r w:rsidR="004C07D2" w:rsidRPr="00CB7E69">
        <w:t xml:space="preserve"> (</w:t>
      </w:r>
      <w:r w:rsidR="004C07D2">
        <w:rPr>
          <w:color w:val="auto"/>
        </w:rPr>
        <w:t xml:space="preserve">$32.3 billion in </w:t>
      </w:r>
      <w:r w:rsidR="004C07D2" w:rsidRPr="006C3CD0">
        <w:rPr>
          <w:color w:val="auto"/>
        </w:rPr>
        <w:t>2006</w:t>
      </w:r>
      <w:r w:rsidR="00DA47A1">
        <w:rPr>
          <w:color w:val="auto"/>
        </w:rPr>
        <w:noBreakHyphen/>
      </w:r>
      <w:r w:rsidR="004C07D2" w:rsidRPr="006C3CD0">
        <w:rPr>
          <w:color w:val="auto"/>
        </w:rPr>
        <w:t>07</w:t>
      </w:r>
      <w:r w:rsidR="004C07D2" w:rsidRPr="006C3CD0">
        <w:t>).</w:t>
      </w:r>
      <w:r w:rsidR="00C40634" w:rsidRPr="006C3CD0" w:rsidDel="00C40634">
        <w:rPr>
          <w:color w:val="auto"/>
        </w:rPr>
        <w:t xml:space="preserve"> </w:t>
      </w:r>
      <w:r w:rsidR="00492C5E" w:rsidRPr="006C3CD0">
        <w:t xml:space="preserve">The other major sectors were: </w:t>
      </w:r>
      <w:r w:rsidR="004C07D2" w:rsidRPr="006C3CD0">
        <w:t>real estate, with approved investment proposals valued at $</w:t>
      </w:r>
      <w:r w:rsidR="004C07D2" w:rsidRPr="006C3CD0">
        <w:rPr>
          <w:color w:val="auto"/>
        </w:rPr>
        <w:t>45.5 </w:t>
      </w:r>
      <w:r w:rsidR="004C07D2" w:rsidRPr="006C3CD0">
        <w:t>billion (</w:t>
      </w:r>
      <w:r w:rsidR="004C07D2" w:rsidRPr="006C3CD0">
        <w:rPr>
          <w:color w:val="auto"/>
        </w:rPr>
        <w:t>$21.4 billion in 2006</w:t>
      </w:r>
      <w:r w:rsidR="00DA47A1">
        <w:rPr>
          <w:color w:val="auto"/>
        </w:rPr>
        <w:noBreakHyphen/>
      </w:r>
      <w:r w:rsidR="004C07D2" w:rsidRPr="006C3CD0">
        <w:rPr>
          <w:color w:val="auto"/>
        </w:rPr>
        <w:t>07</w:t>
      </w:r>
      <w:r w:rsidR="00BB3E0D">
        <w:t>)</w:t>
      </w:r>
      <w:r w:rsidR="00486037">
        <w:t xml:space="preserve">; </w:t>
      </w:r>
      <w:r w:rsidR="00FE5070" w:rsidRPr="006C3CD0">
        <w:t>services, wi</w:t>
      </w:r>
      <w:r w:rsidR="007E11CD" w:rsidRPr="006C3CD0">
        <w:t>th investment approvals of $</w:t>
      </w:r>
      <w:r w:rsidR="004C07D2" w:rsidRPr="006C3CD0">
        <w:t>35.7</w:t>
      </w:r>
      <w:r w:rsidR="00FE5070" w:rsidRPr="006C3CD0">
        <w:t> billion (</w:t>
      </w:r>
      <w:r w:rsidR="00FE5070" w:rsidRPr="006C3CD0">
        <w:rPr>
          <w:color w:val="auto"/>
        </w:rPr>
        <w:t>$</w:t>
      </w:r>
      <w:r w:rsidR="004C07D2" w:rsidRPr="006C3CD0">
        <w:t>28.9</w:t>
      </w:r>
      <w:r w:rsidR="00F3432A" w:rsidRPr="006C3CD0">
        <w:rPr>
          <w:color w:val="auto"/>
        </w:rPr>
        <w:t xml:space="preserve"> </w:t>
      </w:r>
      <w:r w:rsidR="00FE5070" w:rsidRPr="006C3CD0">
        <w:rPr>
          <w:color w:val="auto"/>
        </w:rPr>
        <w:t>billion in 200</w:t>
      </w:r>
      <w:r w:rsidR="004C07D2" w:rsidRPr="006C3CD0">
        <w:rPr>
          <w:color w:val="auto"/>
        </w:rPr>
        <w:t>6</w:t>
      </w:r>
      <w:r w:rsidR="00DA47A1">
        <w:rPr>
          <w:color w:val="auto"/>
        </w:rPr>
        <w:noBreakHyphen/>
      </w:r>
      <w:r w:rsidR="00FE5070" w:rsidRPr="006C3CD0">
        <w:rPr>
          <w:color w:val="auto"/>
        </w:rPr>
        <w:t>0</w:t>
      </w:r>
      <w:r w:rsidR="004C07D2" w:rsidRPr="006C3CD0">
        <w:rPr>
          <w:color w:val="auto"/>
        </w:rPr>
        <w:t>7</w:t>
      </w:r>
      <w:r w:rsidR="00FE5070" w:rsidRPr="006C3CD0">
        <w:rPr>
          <w:color w:val="auto"/>
        </w:rPr>
        <w:t xml:space="preserve">); and </w:t>
      </w:r>
      <w:r w:rsidR="004C07D2" w:rsidRPr="006C3CD0">
        <w:t>manufacturing</w:t>
      </w:r>
      <w:r w:rsidR="00486037">
        <w:t>,</w:t>
      </w:r>
      <w:r w:rsidR="00486037">
        <w:rPr>
          <w:color w:val="auto"/>
        </w:rPr>
        <w:t xml:space="preserve"> </w:t>
      </w:r>
      <w:r w:rsidR="004C07D2" w:rsidRPr="006C3CD0">
        <w:t xml:space="preserve">with investment approvals of $31.3 billion (compared with </w:t>
      </w:r>
      <w:r w:rsidR="004C07D2" w:rsidRPr="006C3CD0">
        <w:rPr>
          <w:color w:val="auto"/>
        </w:rPr>
        <w:t>$</w:t>
      </w:r>
      <w:r w:rsidR="004C07D2" w:rsidRPr="006C3CD0">
        <w:t>62.8</w:t>
      </w:r>
      <w:r w:rsidR="004C07D2" w:rsidRPr="006C3CD0">
        <w:rPr>
          <w:color w:val="auto"/>
        </w:rPr>
        <w:t xml:space="preserve"> billion in 2006</w:t>
      </w:r>
      <w:r w:rsidR="00DA47A1">
        <w:rPr>
          <w:color w:val="auto"/>
        </w:rPr>
        <w:noBreakHyphen/>
      </w:r>
      <w:r w:rsidR="004C07D2" w:rsidRPr="006C3CD0">
        <w:rPr>
          <w:color w:val="auto"/>
        </w:rPr>
        <w:t>07</w:t>
      </w:r>
      <w:r w:rsidR="004C07D2" w:rsidRPr="006C3CD0">
        <w:t>).</w:t>
      </w:r>
      <w:r w:rsidR="00A155D8" w:rsidRPr="006C3CD0">
        <w:t xml:space="preserve"> </w:t>
      </w:r>
    </w:p>
    <w:p w:rsidR="006C3CD0" w:rsidRPr="006C3CD0" w:rsidRDefault="006C3CD0" w:rsidP="00A511A7">
      <w:pPr>
        <w:pStyle w:val="Bullet"/>
      </w:pPr>
      <w:r w:rsidRPr="006C3CD0">
        <w:t>The United States of America was the largest source country for foreign investment in 2007</w:t>
      </w:r>
      <w:r w:rsidR="00DA47A1">
        <w:noBreakHyphen/>
      </w:r>
      <w:r w:rsidRPr="006C3CD0">
        <w:t xml:space="preserve">08, involving proposed investment of $49.5 billion representing 26 per cent of total </w:t>
      </w:r>
      <w:r w:rsidR="005776EE">
        <w:t xml:space="preserve">investment </w:t>
      </w:r>
      <w:r w:rsidRPr="006C3CD0">
        <w:t>approved</w:t>
      </w:r>
      <w:r w:rsidRPr="00703644">
        <w:t>.</w:t>
      </w:r>
      <w:r>
        <w:t xml:space="preserve"> T</w:t>
      </w:r>
      <w:r w:rsidRPr="00703644">
        <w:t>he United Kingdom</w:t>
      </w:r>
      <w:r>
        <w:t xml:space="preserve">, Germany, </w:t>
      </w:r>
      <w:r w:rsidRPr="00703644">
        <w:t>Singapore</w:t>
      </w:r>
      <w:r>
        <w:t xml:space="preserve"> and Switzerland</w:t>
      </w:r>
      <w:r w:rsidRPr="00703644">
        <w:t xml:space="preserve"> were the other major source</w:t>
      </w:r>
      <w:r w:rsidR="005776EE">
        <w:t xml:space="preserve"> countries</w:t>
      </w:r>
      <w:r w:rsidRPr="00703644">
        <w:t xml:space="preserve"> of investment approved </w:t>
      </w:r>
      <w:r w:rsidR="005776EE">
        <w:t>in</w:t>
      </w:r>
      <w:r w:rsidRPr="00703644">
        <w:t xml:space="preserve"> 200</w:t>
      </w:r>
      <w:r w:rsidR="005776EE">
        <w:t>7</w:t>
      </w:r>
      <w:r w:rsidR="00DA47A1">
        <w:noBreakHyphen/>
      </w:r>
      <w:r w:rsidRPr="00703644">
        <w:t>0</w:t>
      </w:r>
      <w:r w:rsidR="005776EE">
        <w:t>8</w:t>
      </w:r>
      <w:r w:rsidRPr="00703644">
        <w:t xml:space="preserve">, </w:t>
      </w:r>
      <w:r w:rsidR="005776EE">
        <w:t>with</w:t>
      </w:r>
      <w:r w:rsidRPr="00703644">
        <w:t xml:space="preserve"> 1</w:t>
      </w:r>
      <w:r>
        <w:t>7</w:t>
      </w:r>
      <w:r w:rsidRPr="00703644">
        <w:t xml:space="preserve"> per cent, </w:t>
      </w:r>
      <w:r>
        <w:t>7</w:t>
      </w:r>
      <w:r w:rsidRPr="00703644">
        <w:t xml:space="preserve"> per cent, </w:t>
      </w:r>
      <w:r>
        <w:t>6</w:t>
      </w:r>
      <w:r w:rsidRPr="00703644">
        <w:t xml:space="preserve"> per cent and </w:t>
      </w:r>
      <w:r>
        <w:t>5 </w:t>
      </w:r>
      <w:r w:rsidRPr="00703644">
        <w:t>per cent, respectively.</w:t>
      </w:r>
    </w:p>
    <w:p w:rsidR="00C8098F" w:rsidRPr="00FE1407" w:rsidRDefault="00E12791" w:rsidP="00A511A7">
      <w:pPr>
        <w:pStyle w:val="Bullet"/>
      </w:pPr>
      <w:r>
        <w:t xml:space="preserve">On </w:t>
      </w:r>
      <w:r w:rsidR="00407BD2">
        <w:t xml:space="preserve">23 </w:t>
      </w:r>
      <w:r w:rsidR="00F3432A">
        <w:t xml:space="preserve">April </w:t>
      </w:r>
      <w:r>
        <w:t>200</w:t>
      </w:r>
      <w:r w:rsidR="00407BD2">
        <w:t>8</w:t>
      </w:r>
      <w:r>
        <w:t xml:space="preserve">, </w:t>
      </w:r>
      <w:r w:rsidR="00407BD2">
        <w:t xml:space="preserve">foreign investment policy was changed to </w:t>
      </w:r>
      <w:r w:rsidR="00407BD2" w:rsidRPr="00C9125A">
        <w:t xml:space="preserve">extend the timeframe for the development of vacant commercial land from 12 months to </w:t>
      </w:r>
      <w:r w:rsidR="007F2C4A">
        <w:t>five</w:t>
      </w:r>
      <w:r w:rsidR="00407BD2" w:rsidRPr="00C9125A">
        <w:t> years</w:t>
      </w:r>
      <w:r w:rsidR="00407BD2">
        <w:t xml:space="preserve">. On 17 February 2008, </w:t>
      </w:r>
      <w:r w:rsidR="005776EE">
        <w:t xml:space="preserve">to enhance the transparency of Australia’s foreign investment screening regime as it applies to investments by foreign governments and their agencies, </w:t>
      </w:r>
      <w:r w:rsidR="00407BD2">
        <w:t xml:space="preserve">the Treasurer </w:t>
      </w:r>
      <w:r w:rsidR="00264300">
        <w:t xml:space="preserve">released </w:t>
      </w:r>
      <w:r w:rsidR="005776EE">
        <w:t>the p</w:t>
      </w:r>
      <w:r w:rsidR="00264300">
        <w:t>rinciples</w:t>
      </w:r>
      <w:r w:rsidR="005776EE">
        <w:t xml:space="preserve"> used to evaluate such investments</w:t>
      </w:r>
      <w:r w:rsidR="00264300">
        <w:t>.</w:t>
      </w:r>
      <w:r w:rsidR="00BB3E0D">
        <w:t xml:space="preserve"> On 18 </w:t>
      </w:r>
      <w:r w:rsidR="005776EE">
        <w:t xml:space="preserve">December 2008, the Assistant Treasurer announced substantial administrative changes </w:t>
      </w:r>
      <w:r w:rsidR="0035393F">
        <w:t xml:space="preserve">to </w:t>
      </w:r>
      <w:r w:rsidR="005776EE">
        <w:t xml:space="preserve">the operation of real estate foreign investment policy. </w:t>
      </w:r>
    </w:p>
    <w:p w:rsidR="00547693" w:rsidRDefault="00547693" w:rsidP="00EC3B52">
      <w:pPr>
        <w:pStyle w:val="Bullet"/>
      </w:pPr>
      <w:r w:rsidRPr="00D826C2">
        <w:t>Australia</w:t>
      </w:r>
      <w:r w:rsidR="00977773" w:rsidRPr="00D826C2">
        <w:t xml:space="preserve"> has continued to</w:t>
      </w:r>
      <w:r w:rsidRPr="00D826C2">
        <w:t xml:space="preserve"> progress the international liberalisation of trade and investment through its engagement in bilateral, r</w:t>
      </w:r>
      <w:r w:rsidR="000C7776" w:rsidRPr="00D826C2">
        <w:t>egional and multilateral forums</w:t>
      </w:r>
      <w:r w:rsidRPr="00D826C2">
        <w:t xml:space="preserve">. </w:t>
      </w:r>
      <w:r w:rsidR="00EC3B52">
        <w:lastRenderedPageBreak/>
        <w:t xml:space="preserve">Australia concluded </w:t>
      </w:r>
      <w:r w:rsidR="009F7D53">
        <w:t xml:space="preserve">a </w:t>
      </w:r>
      <w:r w:rsidR="00EC3B52">
        <w:t>f</w:t>
      </w:r>
      <w:r w:rsidR="00D534FA" w:rsidRPr="00D826C2">
        <w:t xml:space="preserve">ree </w:t>
      </w:r>
      <w:r w:rsidR="003206BC" w:rsidRPr="00D826C2">
        <w:t>t</w:t>
      </w:r>
      <w:r w:rsidR="00D534FA" w:rsidRPr="00D826C2">
        <w:t xml:space="preserve">rade </w:t>
      </w:r>
      <w:r w:rsidR="003206BC" w:rsidRPr="00D826C2">
        <w:t>a</w:t>
      </w:r>
      <w:r w:rsidR="00D534FA" w:rsidRPr="00D826C2">
        <w:t>greement</w:t>
      </w:r>
      <w:r w:rsidRPr="00D826C2">
        <w:t xml:space="preserve"> </w:t>
      </w:r>
      <w:r w:rsidR="00377D03" w:rsidRPr="00D826C2">
        <w:t xml:space="preserve">(FTA) </w:t>
      </w:r>
      <w:r w:rsidR="00EC3B52">
        <w:t xml:space="preserve">with Chile and </w:t>
      </w:r>
      <w:r w:rsidR="009F7D53">
        <w:t>also concluded the Australia</w:t>
      </w:r>
      <w:r w:rsidR="00DA47A1">
        <w:noBreakHyphen/>
      </w:r>
      <w:r w:rsidR="009F7D53">
        <w:t xml:space="preserve"> </w:t>
      </w:r>
      <w:r w:rsidR="00EC3B52" w:rsidRPr="00D826C2">
        <w:t>New Zealand</w:t>
      </w:r>
      <w:r w:rsidR="00DA47A1">
        <w:noBreakHyphen/>
      </w:r>
      <w:r w:rsidR="009F7D53">
        <w:t xml:space="preserve"> </w:t>
      </w:r>
      <w:r w:rsidR="00EC3B52" w:rsidRPr="00D826C2">
        <w:t>ASEAN</w:t>
      </w:r>
      <w:r w:rsidR="00EC3B52">
        <w:t xml:space="preserve"> </w:t>
      </w:r>
      <w:r w:rsidR="009F7D53">
        <w:t>FTA</w:t>
      </w:r>
      <w:r w:rsidR="00232AAD">
        <w:t xml:space="preserve">. </w:t>
      </w:r>
      <w:r w:rsidR="009F7D53">
        <w:t xml:space="preserve">Australia </w:t>
      </w:r>
      <w:r w:rsidR="00EC3B52">
        <w:t>is currently n</w:t>
      </w:r>
      <w:r w:rsidRPr="00D826C2">
        <w:t>egotiati</w:t>
      </w:r>
      <w:r w:rsidR="00EC3B52">
        <w:t xml:space="preserve">ng </w:t>
      </w:r>
      <w:r w:rsidR="009F7D53">
        <w:t xml:space="preserve">separate FTAs </w:t>
      </w:r>
      <w:r w:rsidR="00EC3B52">
        <w:t xml:space="preserve">with </w:t>
      </w:r>
      <w:r w:rsidR="00610E69" w:rsidRPr="00D826C2">
        <w:t>China</w:t>
      </w:r>
      <w:r w:rsidRPr="00D826C2">
        <w:t>, Malaysia,</w:t>
      </w:r>
      <w:r w:rsidR="00977773" w:rsidRPr="00D826C2">
        <w:t xml:space="preserve"> Japan, </w:t>
      </w:r>
      <w:r w:rsidR="00502363" w:rsidRPr="00D826C2">
        <w:t>the Gulf Cooperation Council,</w:t>
      </w:r>
      <w:r w:rsidRPr="00D826C2">
        <w:t xml:space="preserve"> </w:t>
      </w:r>
      <w:r w:rsidR="00EC3B52" w:rsidRPr="00D826C2">
        <w:t>and the Republic of Korea</w:t>
      </w:r>
      <w:r w:rsidR="00232AAD">
        <w:t xml:space="preserve">. </w:t>
      </w:r>
      <w:r w:rsidR="00EC3B52">
        <w:t xml:space="preserve">Australia has announced that it will participate in the </w:t>
      </w:r>
      <w:r w:rsidR="00EC3B52" w:rsidRPr="00EC3B52">
        <w:t>Trans Pacific Partnership</w:t>
      </w:r>
      <w:r w:rsidR="00EC3B52">
        <w:t xml:space="preserve"> and </w:t>
      </w:r>
      <w:r w:rsidR="009F7D53">
        <w:t xml:space="preserve">the </w:t>
      </w:r>
      <w:r w:rsidR="00EC3B52" w:rsidRPr="00EC3B52">
        <w:t>Australian and Indonesian governments are considering the findings of the completed joint feasibility study, with a view to possible commencement of negotiations towards an FTA</w:t>
      </w:r>
      <w:r w:rsidR="00232AAD">
        <w:t xml:space="preserve">. </w:t>
      </w:r>
      <w:r w:rsidR="00EC3B52" w:rsidRPr="00EC3B52">
        <w:t xml:space="preserve">Australia is </w:t>
      </w:r>
      <w:r w:rsidR="00EC3B52">
        <w:t xml:space="preserve">also </w:t>
      </w:r>
      <w:r w:rsidR="00EC3B52" w:rsidRPr="00EC3B52">
        <w:t>undertaking a joint FTA feasibility study with India</w:t>
      </w:r>
      <w:r w:rsidR="00EC3B52">
        <w:t>.</w:t>
      </w:r>
    </w:p>
    <w:p w:rsidR="002C7959" w:rsidRPr="002E5EB6" w:rsidRDefault="008259E3" w:rsidP="002C7959">
      <w:pPr>
        <w:pStyle w:val="Bullet"/>
        <w:rPr>
          <w:color w:val="auto"/>
        </w:rPr>
      </w:pPr>
      <w:r>
        <w:t xml:space="preserve">During </w:t>
      </w:r>
      <w:r w:rsidR="00602D45">
        <w:t>2007</w:t>
      </w:r>
      <w:r w:rsidR="00DA47A1">
        <w:noBreakHyphen/>
      </w:r>
      <w:r w:rsidR="00602D45">
        <w:t>08</w:t>
      </w:r>
      <w:r w:rsidR="00311416">
        <w:t>,</w:t>
      </w:r>
      <w:r w:rsidR="00602D45">
        <w:t xml:space="preserve"> </w:t>
      </w:r>
      <w:r>
        <w:t xml:space="preserve">the </w:t>
      </w:r>
      <w:r w:rsidR="00834652">
        <w:t>Australian National Contact Point</w:t>
      </w:r>
      <w:r>
        <w:t xml:space="preserve"> </w:t>
      </w:r>
      <w:r w:rsidR="00B645CF">
        <w:t xml:space="preserve">for the </w:t>
      </w:r>
      <w:r w:rsidR="00B645CF" w:rsidRPr="00101356">
        <w:rPr>
          <w:i/>
        </w:rPr>
        <w:t>OECD Guidelines for Multinational Enterprises</w:t>
      </w:r>
      <w:r w:rsidR="00B645CF">
        <w:t xml:space="preserve"> </w:t>
      </w:r>
      <w:r w:rsidR="00753DE6">
        <w:t>continued to promote the</w:t>
      </w:r>
      <w:r w:rsidR="00101356">
        <w:t>se</w:t>
      </w:r>
      <w:r w:rsidR="00753DE6">
        <w:t xml:space="preserve"> </w:t>
      </w:r>
      <w:r w:rsidR="00101356">
        <w:t>g</w:t>
      </w:r>
      <w:r w:rsidR="00753DE6">
        <w:t xml:space="preserve">uidelines to Australian business and </w:t>
      </w:r>
      <w:r w:rsidR="00602D45" w:rsidRPr="00602D45">
        <w:t>reviewed a submission regarding an Australian company’s involvement in a mining operation in South America.</w:t>
      </w:r>
      <w:r w:rsidR="00646551">
        <w:t xml:space="preserve"> </w:t>
      </w:r>
    </w:p>
    <w:p w:rsidR="00147064" w:rsidRPr="00D37B0E" w:rsidRDefault="00147064" w:rsidP="00C2667C"/>
    <w:sectPr w:rsidR="00147064" w:rsidRPr="00D37B0E" w:rsidSect="00A801CB">
      <w:footerReference w:type="even" r:id="rId8"/>
      <w:headerReference w:type="first" r:id="rId9"/>
      <w:footerReference w:type="first" r:id="rId10"/>
      <w:pgSz w:w="11907" w:h="16840" w:code="9"/>
      <w:pgMar w:top="2466" w:right="2098" w:bottom="2466" w:left="2098" w:header="1899" w:footer="1899" w:gutter="0"/>
      <w:pgNumType w:fmt="lowerRoman" w:start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98" w:rsidRDefault="00E06098">
      <w:r>
        <w:separator/>
      </w:r>
    </w:p>
  </w:endnote>
  <w:endnote w:type="continuationSeparator" w:id="0">
    <w:p w:rsidR="00E06098" w:rsidRDefault="00E0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98" w:rsidRPr="00FB5E35" w:rsidRDefault="00E06098" w:rsidP="00FB5E35">
    <w:pPr>
      <w:pStyle w:val="FooterEven"/>
    </w:pPr>
    <w:r w:rsidRPr="00FB5E35">
      <w:fldChar w:fldCharType="begin"/>
    </w:r>
    <w:r w:rsidRPr="00FB5E35">
      <w:instrText xml:space="preserve"> PAGE </w:instrText>
    </w:r>
    <w:r w:rsidRPr="00FB5E35">
      <w:fldChar w:fldCharType="separate"/>
    </w:r>
    <w:r w:rsidR="001C7BCC">
      <w:rPr>
        <w:noProof/>
      </w:rPr>
      <w:t>xvi</w:t>
    </w:r>
    <w:r w:rsidRPr="00FB5E3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98" w:rsidRPr="00F3432A" w:rsidRDefault="00E06098" w:rsidP="00F3432A">
    <w:pPr>
      <w:pStyle w:val="FooterOdd"/>
    </w:pPr>
    <w:r w:rsidRPr="00F3432A">
      <w:rPr>
        <w:rStyle w:val="PageNumber"/>
        <w:rFonts w:ascii="Arial" w:hAnsi="Arial"/>
      </w:rPr>
      <w:fldChar w:fldCharType="begin"/>
    </w:r>
    <w:r w:rsidRPr="00F3432A">
      <w:rPr>
        <w:rStyle w:val="PageNumber"/>
        <w:rFonts w:ascii="Arial" w:hAnsi="Arial"/>
      </w:rPr>
      <w:instrText xml:space="preserve"> PAGE </w:instrText>
    </w:r>
    <w:r w:rsidRPr="00F3432A">
      <w:rPr>
        <w:rStyle w:val="PageNumber"/>
        <w:rFonts w:ascii="Arial" w:hAnsi="Arial"/>
      </w:rPr>
      <w:fldChar w:fldCharType="separate"/>
    </w:r>
    <w:r w:rsidR="001C7BCC">
      <w:rPr>
        <w:rStyle w:val="PageNumber"/>
        <w:rFonts w:ascii="Arial" w:hAnsi="Arial"/>
        <w:noProof/>
      </w:rPr>
      <w:t>xv</w:t>
    </w:r>
    <w:r w:rsidRPr="00F3432A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98" w:rsidRDefault="00E06098" w:rsidP="001A4863">
      <w:pPr>
        <w:pStyle w:val="TableBodyText"/>
        <w:spacing w:before="120" w:after="120"/>
      </w:pPr>
      <w:r>
        <w:separator/>
      </w:r>
    </w:p>
  </w:footnote>
  <w:footnote w:type="continuationSeparator" w:id="0">
    <w:p w:rsidR="00E06098" w:rsidRDefault="00E06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98" w:rsidRDefault="00E06098">
    <w:pPr>
      <w:framePr w:wrap="around" w:hAnchor="page" w:x="14460" w:yAlign="bottom" w:anchorLock="1"/>
      <w:textDirection w:val="tbRl"/>
      <w:rPr>
        <w:rStyle w:val="FramedHeader"/>
      </w:rPr>
    </w:pPr>
    <w:r>
      <w:rPr>
        <w:rStyle w:val="FramedHeader"/>
      </w:rPr>
      <w:t>Header text</w:t>
    </w:r>
  </w:p>
  <w:p w:rsidR="00E06098" w:rsidRDefault="00E06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4CD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C48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CA0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58C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846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5EB8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8A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8AD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B6F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960FD"/>
    <w:multiLevelType w:val="multilevel"/>
    <w:tmpl w:val="9E2A2866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1">
    <w:nsid w:val="1B967A6E"/>
    <w:multiLevelType w:val="multilevel"/>
    <w:tmpl w:val="F1A4C3D2"/>
    <w:lvl w:ilvl="0">
      <w:start w:val="1"/>
      <w:numFmt w:val="none"/>
      <w:lvlRestart w:val="0"/>
      <w:lvlText w:val="%1"/>
      <w:lvlJc w:val="left"/>
      <w:pPr>
        <w:tabs>
          <w:tab w:val="num" w:pos="35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134" w:hanging="567"/>
      </w:pPr>
      <w:rPr>
        <w:rFonts w:cs="Times New Roman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3"/>
      </w:pPr>
      <w:rPr>
        <w:rFonts w:cs="Times New Roman"/>
      </w:rPr>
    </w:lvl>
    <w:lvl w:ilvl="4">
      <w:start w:val="1"/>
      <w:numFmt w:val="none"/>
      <w:lvlText w:val="(%5)"/>
      <w:lvlJc w:val="left"/>
      <w:pPr>
        <w:tabs>
          <w:tab w:val="num" w:pos="1797"/>
        </w:tabs>
        <w:ind w:left="1797" w:hanging="357"/>
      </w:pPr>
      <w:rPr>
        <w:rFonts w:cs="Times New Roman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3"/>
      </w:pPr>
      <w:rPr>
        <w:rFonts w:cs="Times New Roman"/>
      </w:rPr>
    </w:lvl>
    <w:lvl w:ilvl="6">
      <w:start w:val="1"/>
      <w:numFmt w:val="none"/>
      <w:lvlText w:val="%7."/>
      <w:lvlJc w:val="left"/>
      <w:pPr>
        <w:tabs>
          <w:tab w:val="num" w:pos="2517"/>
        </w:tabs>
        <w:ind w:left="2517" w:hanging="357"/>
      </w:pPr>
      <w:rPr>
        <w:rFonts w:cs="Times New Roman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3"/>
      </w:pPr>
      <w:rPr>
        <w:rFonts w:cs="Times New Roman"/>
      </w:rPr>
    </w:lvl>
    <w:lvl w:ilvl="8">
      <w:start w:val="1"/>
      <w:numFmt w:val="none"/>
      <w:lvlText w:val="%9."/>
      <w:lvlJc w:val="left"/>
      <w:pPr>
        <w:tabs>
          <w:tab w:val="num" w:pos="3237"/>
        </w:tabs>
        <w:ind w:left="3237" w:hanging="357"/>
      </w:pPr>
      <w:rPr>
        <w:rFonts w:cs="Times New Roman"/>
      </w:rPr>
    </w:lvl>
  </w:abstractNum>
  <w:abstractNum w:abstractNumId="12">
    <w:nsid w:val="1C0645CE"/>
    <w:multiLevelType w:val="multilevel"/>
    <w:tmpl w:val="F7CA99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2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1CA219A6"/>
    <w:multiLevelType w:val="multilevel"/>
    <w:tmpl w:val="9560F99E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4">
    <w:nsid w:val="20B16FC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2D33F1C"/>
    <w:multiLevelType w:val="multilevel"/>
    <w:tmpl w:val="EB4E9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  <w:sz w:val="24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16">
    <w:nsid w:val="236A5BB3"/>
    <w:multiLevelType w:val="multilevel"/>
    <w:tmpl w:val="FA9E4C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7">
    <w:nsid w:val="244237C5"/>
    <w:multiLevelType w:val="multilevel"/>
    <w:tmpl w:val="F0BE3518"/>
    <w:name w:val="StandardNumberedList"/>
    <w:lvl w:ilvl="0">
      <w:start w:val="1"/>
      <w:numFmt w:val="decimal"/>
      <w:lvlRestart w:val="0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8">
    <w:nsid w:val="24CF4120"/>
    <w:multiLevelType w:val="singleLevel"/>
    <w:tmpl w:val="451CB792"/>
    <w:lvl w:ilvl="0">
      <w:start w:val="1"/>
      <w:numFmt w:val="bullet"/>
      <w:pStyle w:val="DoubleDot"/>
      <w:lvlText w:val=":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7440C8B"/>
    <w:multiLevelType w:val="multilevel"/>
    <w:tmpl w:val="9560F99E"/>
    <w:name w:val="StandardBulletedList_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0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0">
    <w:nsid w:val="2BEA786A"/>
    <w:multiLevelType w:val="multilevel"/>
    <w:tmpl w:val="A8EE4E54"/>
    <w:name w:val="AppendixAHeadingsNoItalics"/>
    <w:lvl w:ilvl="0">
      <w:start w:val="1"/>
      <w:numFmt w:val="decimal"/>
      <w:lvlRestart w:val="0"/>
      <w:pStyle w:val="AppendixAHeading3NotItalic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upperLetter"/>
      <w:pStyle w:val="AppendixAHeading4"/>
      <w:lvlText w:val="%2"/>
      <w:lvlJc w:val="left"/>
      <w:pPr>
        <w:tabs>
          <w:tab w:val="num" w:pos="567"/>
        </w:tabs>
      </w:pPr>
      <w:rPr>
        <w:rFonts w:ascii="Arial" w:hAnsi="Arial" w:cs="Arial"/>
        <w:b/>
        <w:i w:val="0"/>
        <w:color w:val="2B7C32"/>
        <w:sz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1">
    <w:nsid w:val="2C723F30"/>
    <w:multiLevelType w:val="singleLevel"/>
    <w:tmpl w:val="1430D9F2"/>
    <w:name w:val="StandardNumberedParagraphList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22">
    <w:nsid w:val="2D665DFA"/>
    <w:multiLevelType w:val="singleLevel"/>
    <w:tmpl w:val="106079EE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 w:cs="Times New Roman"/>
        <w:b w:val="0"/>
        <w:i w:val="0"/>
        <w:sz w:val="20"/>
      </w:rPr>
    </w:lvl>
  </w:abstractNum>
  <w:abstractNum w:abstractNumId="23">
    <w:nsid w:val="312C1B26"/>
    <w:multiLevelType w:val="multilevel"/>
    <w:tmpl w:val="05ECB0F6"/>
    <w:name w:val="AppendixAHeading3"/>
    <w:lvl w:ilvl="0">
      <w:start w:val="1"/>
      <w:numFmt w:val="decimal"/>
      <w:lvlRestart w:val="0"/>
      <w:pStyle w:val="AppendixA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4">
    <w:nsid w:val="349D1A70"/>
    <w:multiLevelType w:val="singleLevel"/>
    <w:tmpl w:val="90D2452A"/>
    <w:lvl w:ilvl="0">
      <w:start w:val="1"/>
      <w:numFmt w:val="upperRoman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Arial Bold" w:hAnsi="Arial Bold" w:cs="Arial" w:hint="default"/>
        <w:b/>
        <w:i w:val="0"/>
        <w:color w:val="22529E"/>
        <w:sz w:val="22"/>
        <w:szCs w:val="22"/>
      </w:rPr>
    </w:lvl>
  </w:abstractNum>
  <w:abstractNum w:abstractNumId="25">
    <w:nsid w:val="3C857931"/>
    <w:multiLevelType w:val="singleLevel"/>
    <w:tmpl w:val="64462D2E"/>
    <w:lvl w:ilvl="0">
      <w:start w:val="1"/>
      <w:numFmt w:val="upperRoman"/>
      <w:lvlRestart w:val="0"/>
      <w:pStyle w:val="AppendixG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2"/>
      </w:rPr>
    </w:lvl>
  </w:abstractNum>
  <w:abstractNum w:abstractNumId="26">
    <w:nsid w:val="4BEE3F5E"/>
    <w:multiLevelType w:val="multilevel"/>
    <w:tmpl w:val="DA00C2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/>
        <w:color w:val="F8981D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7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8">
    <w:nsid w:val="503C4E7D"/>
    <w:multiLevelType w:val="multilevel"/>
    <w:tmpl w:val="9560F99E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9">
    <w:nsid w:val="51FC68E7"/>
    <w:multiLevelType w:val="multilevel"/>
    <w:tmpl w:val="0220E126"/>
    <w:lvl w:ilvl="0">
      <w:start w:val="1"/>
      <w:numFmt w:val="upperLetter"/>
      <w:lvlRestart w:val="0"/>
      <w:suff w:val="nothing"/>
      <w:lvlText w:val=""/>
      <w:lvlJc w:val="left"/>
      <w:rPr>
        <w:rFonts w:ascii="Arial" w:hAnsi="Arial" w:cs="Arial" w:hint="default"/>
        <w:b/>
        <w:i w:val="0"/>
        <w:color w:val="000080"/>
        <w:sz w:val="20"/>
      </w:rPr>
    </w:lvl>
    <w:lvl w:ilvl="1">
      <w:start w:val="1"/>
      <w:numFmt w:val="upperLetter"/>
      <w:lvlText w:val="%2%1."/>
      <w:lvlJc w:val="left"/>
      <w:pPr>
        <w:tabs>
          <w:tab w:val="num" w:pos="283"/>
        </w:tabs>
        <w:ind w:left="283" w:hanging="283"/>
      </w:pPr>
      <w:rPr>
        <w:rFonts w:ascii="Helvetica" w:hAnsi="Helvetica" w:cs="Arial" w:hint="default"/>
        <w:b w:val="0"/>
        <w:i w:val="0"/>
        <w:color w:val="8BAF2E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Helvetica" w:hAnsi="Helvetica" w:cs="Times New Roman" w:hint="default"/>
        <w:b w:val="0"/>
        <w:i w:val="0"/>
        <w:color w:val="F8981D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0">
    <w:nsid w:val="531F2172"/>
    <w:multiLevelType w:val="multilevel"/>
    <w:tmpl w:val="1A00CEF8"/>
    <w:name w:val="BulletedList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54A579F5"/>
    <w:multiLevelType w:val="multilevel"/>
    <w:tmpl w:val="812E28D4"/>
    <w:lvl w:ilvl="0">
      <w:start w:val="1"/>
      <w:numFmt w:val="none"/>
      <w:pStyle w:val="Contents"/>
      <w:suff w:val="nothing"/>
      <w:lvlText w:val="%1"/>
      <w:lvlJc w:val="left"/>
      <w:rPr>
        <w:rFonts w:cs="Times New Roman"/>
      </w:rPr>
    </w:lvl>
    <w:lvl w:ilvl="1">
      <w:start w:val="1"/>
      <w:numFmt w:val="decimal"/>
      <w:lvlRestart w:val="0"/>
      <w:lvlText w:val="%12.%2"/>
      <w:lvlJc w:val="left"/>
      <w:pPr>
        <w:tabs>
          <w:tab w:val="num" w:pos="1080"/>
        </w:tabs>
        <w:ind w:left="850" w:hanging="850"/>
      </w:pPr>
      <w:rPr>
        <w:rFonts w:cs="Times New Roman"/>
      </w:rPr>
    </w:lvl>
    <w:lvl w:ilvl="2">
      <w:start w:val="1"/>
      <w:numFmt w:val="decimal"/>
      <w:lvlRestart w:val="0"/>
      <w:lvlText w:val="%11.%2.%3"/>
      <w:lvlJc w:val="left"/>
      <w:pPr>
        <w:tabs>
          <w:tab w:val="num" w:pos="108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/>
      </w:rPr>
    </w:lvl>
  </w:abstractNum>
  <w:abstractNum w:abstractNumId="32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3">
    <w:nsid w:val="581A16E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594205F4"/>
    <w:multiLevelType w:val="singleLevel"/>
    <w:tmpl w:val="84CC2220"/>
    <w:name w:val="BoxBulletedList"/>
    <w:lvl w:ilvl="0">
      <w:start w:val="1"/>
      <w:numFmt w:val="bullet"/>
      <w:lvlText w:val="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8"/>
      </w:rPr>
    </w:lvl>
  </w:abstractNum>
  <w:abstractNum w:abstractNumId="35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36">
    <w:nsid w:val="5ED60882"/>
    <w:multiLevelType w:val="singleLevel"/>
    <w:tmpl w:val="04090001"/>
    <w:name w:val="RecommendationBulleted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BC47A39"/>
    <w:multiLevelType w:val="multilevel"/>
    <w:tmpl w:val="15C46658"/>
    <w:lvl w:ilvl="0">
      <w:start w:val="1"/>
      <w:numFmt w:val="decimal"/>
      <w:suff w:val="nothing"/>
      <w:lvlText w:val="Chart %1:  "/>
      <w:lvlJc w:val="left"/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6BD05E50"/>
    <w:multiLevelType w:val="singleLevel"/>
    <w:tmpl w:val="3E92D43E"/>
    <w:name w:val="Chart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E186C1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>
    <w:nsid w:val="78663746"/>
    <w:multiLevelType w:val="multilevel"/>
    <w:tmpl w:val="2DB61A66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>
    <w:nsid w:val="7CE247B1"/>
    <w:multiLevelType w:val="multilevel"/>
    <w:tmpl w:val="85022CCE"/>
    <w:lvl w:ilvl="0">
      <w:start w:val="1"/>
      <w:numFmt w:val="decimal"/>
      <w:pStyle w:val="TableHeading"/>
      <w:suff w:val="nothing"/>
      <w:lvlText w:val="Table %1:  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7"/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31"/>
  </w:num>
  <w:num w:numId="23">
    <w:abstractNumId w:val="37"/>
  </w:num>
  <w:num w:numId="24">
    <w:abstractNumId w:val="41"/>
  </w:num>
  <w:num w:numId="25">
    <w:abstractNumId w:val="11"/>
  </w:num>
  <w:num w:numId="26">
    <w:abstractNumId w:val="11"/>
  </w:num>
  <w:num w:numId="27">
    <w:abstractNumId w:val="19"/>
  </w:num>
  <w:num w:numId="28">
    <w:abstractNumId w:val="17"/>
  </w:num>
  <w:num w:numId="29">
    <w:abstractNumId w:val="22"/>
  </w:num>
  <w:num w:numId="30">
    <w:abstractNumId w:val="27"/>
  </w:num>
  <w:num w:numId="31">
    <w:abstractNumId w:val="32"/>
  </w:num>
  <w:num w:numId="32">
    <w:abstractNumId w:val="10"/>
  </w:num>
  <w:num w:numId="33">
    <w:abstractNumId w:val="35"/>
  </w:num>
  <w:num w:numId="34">
    <w:abstractNumId w:val="29"/>
  </w:num>
  <w:num w:numId="35">
    <w:abstractNumId w:val="24"/>
  </w:num>
  <w:num w:numId="36">
    <w:abstractNumId w:val="21"/>
  </w:num>
  <w:num w:numId="37">
    <w:abstractNumId w:val="16"/>
  </w:num>
  <w:num w:numId="38">
    <w:abstractNumId w:val="40"/>
  </w:num>
  <w:num w:numId="39">
    <w:abstractNumId w:val="8"/>
  </w:num>
  <w:num w:numId="40">
    <w:abstractNumId w:val="39"/>
  </w:num>
  <w:num w:numId="41">
    <w:abstractNumId w:val="33"/>
  </w:num>
  <w:num w:numId="42">
    <w:abstractNumId w:val="25"/>
  </w:num>
  <w:num w:numId="43">
    <w:abstractNumId w:val="14"/>
  </w:num>
  <w:num w:numId="44">
    <w:abstractNumId w:val="13"/>
  </w:num>
  <w:num w:numId="45">
    <w:abstractNumId w:val="28"/>
  </w:num>
  <w:num w:numId="46">
    <w:abstractNumId w:val="26"/>
  </w:num>
  <w:num w:numId="47">
    <w:abstractNumId w:val="15"/>
  </w:num>
  <w:num w:numId="48">
    <w:abstractNumId w:val="23"/>
  </w:num>
  <w:num w:numId="4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BB17215-635A-4453-B18E-8B98305E2DCB}"/>
    <w:docVar w:name="dgnword-eventsink" w:val="118680896"/>
  </w:docVars>
  <w:rsids>
    <w:rsidRoot w:val="00F03EBA"/>
    <w:rsid w:val="00001202"/>
    <w:rsid w:val="0001057E"/>
    <w:rsid w:val="0001754F"/>
    <w:rsid w:val="000431CC"/>
    <w:rsid w:val="00046CFD"/>
    <w:rsid w:val="00056BBB"/>
    <w:rsid w:val="00057287"/>
    <w:rsid w:val="00073FB9"/>
    <w:rsid w:val="00080E20"/>
    <w:rsid w:val="00087B7D"/>
    <w:rsid w:val="00097D8B"/>
    <w:rsid w:val="000C160C"/>
    <w:rsid w:val="000C7776"/>
    <w:rsid w:val="000D33E3"/>
    <w:rsid w:val="000F78B0"/>
    <w:rsid w:val="00101356"/>
    <w:rsid w:val="001025AD"/>
    <w:rsid w:val="001163B1"/>
    <w:rsid w:val="00121461"/>
    <w:rsid w:val="00122B2E"/>
    <w:rsid w:val="001328C3"/>
    <w:rsid w:val="00147064"/>
    <w:rsid w:val="001717C1"/>
    <w:rsid w:val="00171CB4"/>
    <w:rsid w:val="001806FC"/>
    <w:rsid w:val="0018727D"/>
    <w:rsid w:val="00194A34"/>
    <w:rsid w:val="001A4863"/>
    <w:rsid w:val="001B29FA"/>
    <w:rsid w:val="001C6F3E"/>
    <w:rsid w:val="001C7BCC"/>
    <w:rsid w:val="001D2430"/>
    <w:rsid w:val="001F13C3"/>
    <w:rsid w:val="001F40D0"/>
    <w:rsid w:val="00206AC9"/>
    <w:rsid w:val="00216EF3"/>
    <w:rsid w:val="002260C9"/>
    <w:rsid w:val="002274D6"/>
    <w:rsid w:val="00227F92"/>
    <w:rsid w:val="00232AAD"/>
    <w:rsid w:val="00234322"/>
    <w:rsid w:val="0023497A"/>
    <w:rsid w:val="002425DC"/>
    <w:rsid w:val="00264300"/>
    <w:rsid w:val="0026673D"/>
    <w:rsid w:val="00287A09"/>
    <w:rsid w:val="00291955"/>
    <w:rsid w:val="00295023"/>
    <w:rsid w:val="002A2E3B"/>
    <w:rsid w:val="002C14E8"/>
    <w:rsid w:val="002C6A9D"/>
    <w:rsid w:val="002C7959"/>
    <w:rsid w:val="002D07F5"/>
    <w:rsid w:val="002E2E7A"/>
    <w:rsid w:val="002E5EB6"/>
    <w:rsid w:val="002F262C"/>
    <w:rsid w:val="00301DD4"/>
    <w:rsid w:val="00311416"/>
    <w:rsid w:val="003206BC"/>
    <w:rsid w:val="00326C48"/>
    <w:rsid w:val="003464EA"/>
    <w:rsid w:val="0035393F"/>
    <w:rsid w:val="003569B6"/>
    <w:rsid w:val="00360B37"/>
    <w:rsid w:val="003623FE"/>
    <w:rsid w:val="00377D03"/>
    <w:rsid w:val="00383FB1"/>
    <w:rsid w:val="0038531B"/>
    <w:rsid w:val="003D0202"/>
    <w:rsid w:val="003F3E67"/>
    <w:rsid w:val="004005C9"/>
    <w:rsid w:val="004016E0"/>
    <w:rsid w:val="00401918"/>
    <w:rsid w:val="00403774"/>
    <w:rsid w:val="00407BD2"/>
    <w:rsid w:val="0041130C"/>
    <w:rsid w:val="00411F58"/>
    <w:rsid w:val="00417BCE"/>
    <w:rsid w:val="00435B83"/>
    <w:rsid w:val="00436AF3"/>
    <w:rsid w:val="0044434D"/>
    <w:rsid w:val="004523AA"/>
    <w:rsid w:val="004745E4"/>
    <w:rsid w:val="00477F63"/>
    <w:rsid w:val="004814D4"/>
    <w:rsid w:val="00486037"/>
    <w:rsid w:val="00492C5E"/>
    <w:rsid w:val="004A38D7"/>
    <w:rsid w:val="004B0482"/>
    <w:rsid w:val="004B33EF"/>
    <w:rsid w:val="004B41D3"/>
    <w:rsid w:val="004C07D2"/>
    <w:rsid w:val="004C5E64"/>
    <w:rsid w:val="00502363"/>
    <w:rsid w:val="0050705F"/>
    <w:rsid w:val="00513EAA"/>
    <w:rsid w:val="005166EE"/>
    <w:rsid w:val="00516831"/>
    <w:rsid w:val="005170F8"/>
    <w:rsid w:val="00517258"/>
    <w:rsid w:val="00524E81"/>
    <w:rsid w:val="0054434E"/>
    <w:rsid w:val="00547693"/>
    <w:rsid w:val="00554EF5"/>
    <w:rsid w:val="00561591"/>
    <w:rsid w:val="005662E9"/>
    <w:rsid w:val="005731FF"/>
    <w:rsid w:val="005776EE"/>
    <w:rsid w:val="005A0C0F"/>
    <w:rsid w:val="005A4234"/>
    <w:rsid w:val="005B0957"/>
    <w:rsid w:val="005B5528"/>
    <w:rsid w:val="005D0192"/>
    <w:rsid w:val="005D2B1B"/>
    <w:rsid w:val="005D4235"/>
    <w:rsid w:val="005E24A9"/>
    <w:rsid w:val="005E2626"/>
    <w:rsid w:val="00602D45"/>
    <w:rsid w:val="00610E69"/>
    <w:rsid w:val="006156A6"/>
    <w:rsid w:val="00617769"/>
    <w:rsid w:val="00620C54"/>
    <w:rsid w:val="00620D18"/>
    <w:rsid w:val="00646551"/>
    <w:rsid w:val="0065659D"/>
    <w:rsid w:val="0066004B"/>
    <w:rsid w:val="0068007F"/>
    <w:rsid w:val="00683DA3"/>
    <w:rsid w:val="00696F28"/>
    <w:rsid w:val="0069730F"/>
    <w:rsid w:val="006A4504"/>
    <w:rsid w:val="006B0047"/>
    <w:rsid w:val="006B1F8F"/>
    <w:rsid w:val="006C3CD0"/>
    <w:rsid w:val="006F47CE"/>
    <w:rsid w:val="00703644"/>
    <w:rsid w:val="007052A3"/>
    <w:rsid w:val="00711F34"/>
    <w:rsid w:val="00713880"/>
    <w:rsid w:val="00714468"/>
    <w:rsid w:val="007215E8"/>
    <w:rsid w:val="00726154"/>
    <w:rsid w:val="007261F7"/>
    <w:rsid w:val="007506EA"/>
    <w:rsid w:val="00753DE6"/>
    <w:rsid w:val="00764DAD"/>
    <w:rsid w:val="007663B1"/>
    <w:rsid w:val="00772965"/>
    <w:rsid w:val="00777F61"/>
    <w:rsid w:val="00795E95"/>
    <w:rsid w:val="007A456D"/>
    <w:rsid w:val="007B28F7"/>
    <w:rsid w:val="007B6300"/>
    <w:rsid w:val="007C4109"/>
    <w:rsid w:val="007D5B3D"/>
    <w:rsid w:val="007E11CD"/>
    <w:rsid w:val="007E5F6B"/>
    <w:rsid w:val="007F2C4A"/>
    <w:rsid w:val="008214CF"/>
    <w:rsid w:val="008259E3"/>
    <w:rsid w:val="00834652"/>
    <w:rsid w:val="008546ED"/>
    <w:rsid w:val="00862325"/>
    <w:rsid w:val="00870B1F"/>
    <w:rsid w:val="00870CC8"/>
    <w:rsid w:val="008737B2"/>
    <w:rsid w:val="00876A9B"/>
    <w:rsid w:val="008778C9"/>
    <w:rsid w:val="008B68AB"/>
    <w:rsid w:val="008C0AB2"/>
    <w:rsid w:val="008C211C"/>
    <w:rsid w:val="008C6B33"/>
    <w:rsid w:val="008E1CEE"/>
    <w:rsid w:val="008E6D4F"/>
    <w:rsid w:val="008F264F"/>
    <w:rsid w:val="008F43D4"/>
    <w:rsid w:val="008F76AC"/>
    <w:rsid w:val="009050A1"/>
    <w:rsid w:val="009145DD"/>
    <w:rsid w:val="00937AC0"/>
    <w:rsid w:val="00940D08"/>
    <w:rsid w:val="00944C59"/>
    <w:rsid w:val="009466A3"/>
    <w:rsid w:val="00960395"/>
    <w:rsid w:val="00960F1C"/>
    <w:rsid w:val="00977773"/>
    <w:rsid w:val="00987AFD"/>
    <w:rsid w:val="009901B5"/>
    <w:rsid w:val="0099515E"/>
    <w:rsid w:val="009B46C3"/>
    <w:rsid w:val="009C1D9B"/>
    <w:rsid w:val="009C339C"/>
    <w:rsid w:val="009C4CF5"/>
    <w:rsid w:val="009C749A"/>
    <w:rsid w:val="009C7F21"/>
    <w:rsid w:val="009D1E1E"/>
    <w:rsid w:val="009D6C0F"/>
    <w:rsid w:val="009F7D53"/>
    <w:rsid w:val="00A155D8"/>
    <w:rsid w:val="00A17253"/>
    <w:rsid w:val="00A35576"/>
    <w:rsid w:val="00A35EB6"/>
    <w:rsid w:val="00A407C7"/>
    <w:rsid w:val="00A46F55"/>
    <w:rsid w:val="00A511A7"/>
    <w:rsid w:val="00A54254"/>
    <w:rsid w:val="00A64669"/>
    <w:rsid w:val="00A722BA"/>
    <w:rsid w:val="00A801CB"/>
    <w:rsid w:val="00A81ED2"/>
    <w:rsid w:val="00A822E9"/>
    <w:rsid w:val="00AB4543"/>
    <w:rsid w:val="00AB6A3E"/>
    <w:rsid w:val="00AB7312"/>
    <w:rsid w:val="00AC566C"/>
    <w:rsid w:val="00AD1F74"/>
    <w:rsid w:val="00AE405C"/>
    <w:rsid w:val="00AF61E1"/>
    <w:rsid w:val="00B15527"/>
    <w:rsid w:val="00B25274"/>
    <w:rsid w:val="00B31A12"/>
    <w:rsid w:val="00B3653B"/>
    <w:rsid w:val="00B40176"/>
    <w:rsid w:val="00B645CF"/>
    <w:rsid w:val="00B65850"/>
    <w:rsid w:val="00B72947"/>
    <w:rsid w:val="00B846FB"/>
    <w:rsid w:val="00B907C5"/>
    <w:rsid w:val="00B931D0"/>
    <w:rsid w:val="00B94164"/>
    <w:rsid w:val="00BA7988"/>
    <w:rsid w:val="00BB0049"/>
    <w:rsid w:val="00BB3E0D"/>
    <w:rsid w:val="00BB6EE6"/>
    <w:rsid w:val="00BD4B55"/>
    <w:rsid w:val="00BD64A1"/>
    <w:rsid w:val="00BD7274"/>
    <w:rsid w:val="00BE592F"/>
    <w:rsid w:val="00BF1713"/>
    <w:rsid w:val="00BF2BC6"/>
    <w:rsid w:val="00C0385E"/>
    <w:rsid w:val="00C050CC"/>
    <w:rsid w:val="00C116FE"/>
    <w:rsid w:val="00C13903"/>
    <w:rsid w:val="00C14961"/>
    <w:rsid w:val="00C2667C"/>
    <w:rsid w:val="00C27486"/>
    <w:rsid w:val="00C313E4"/>
    <w:rsid w:val="00C40634"/>
    <w:rsid w:val="00C6041F"/>
    <w:rsid w:val="00C6602F"/>
    <w:rsid w:val="00C72BC6"/>
    <w:rsid w:val="00C74E81"/>
    <w:rsid w:val="00C8098F"/>
    <w:rsid w:val="00C86CE7"/>
    <w:rsid w:val="00C875EE"/>
    <w:rsid w:val="00C9125A"/>
    <w:rsid w:val="00C95668"/>
    <w:rsid w:val="00CA466B"/>
    <w:rsid w:val="00CB51F0"/>
    <w:rsid w:val="00CB5304"/>
    <w:rsid w:val="00CB7E69"/>
    <w:rsid w:val="00CF2840"/>
    <w:rsid w:val="00CF531B"/>
    <w:rsid w:val="00CF5732"/>
    <w:rsid w:val="00CF60CE"/>
    <w:rsid w:val="00D012A6"/>
    <w:rsid w:val="00D133C8"/>
    <w:rsid w:val="00D36D51"/>
    <w:rsid w:val="00D375F4"/>
    <w:rsid w:val="00D37B0E"/>
    <w:rsid w:val="00D40BD8"/>
    <w:rsid w:val="00D46121"/>
    <w:rsid w:val="00D520F2"/>
    <w:rsid w:val="00D52D27"/>
    <w:rsid w:val="00D534FA"/>
    <w:rsid w:val="00D65FAA"/>
    <w:rsid w:val="00D73437"/>
    <w:rsid w:val="00D75F25"/>
    <w:rsid w:val="00D826C2"/>
    <w:rsid w:val="00D87C31"/>
    <w:rsid w:val="00DA3D66"/>
    <w:rsid w:val="00DA47A1"/>
    <w:rsid w:val="00DA489C"/>
    <w:rsid w:val="00DF48BB"/>
    <w:rsid w:val="00E04A39"/>
    <w:rsid w:val="00E06098"/>
    <w:rsid w:val="00E12791"/>
    <w:rsid w:val="00E142B6"/>
    <w:rsid w:val="00E1587A"/>
    <w:rsid w:val="00E21511"/>
    <w:rsid w:val="00E21947"/>
    <w:rsid w:val="00E22DA3"/>
    <w:rsid w:val="00E36C7B"/>
    <w:rsid w:val="00E4515D"/>
    <w:rsid w:val="00E54DCD"/>
    <w:rsid w:val="00E57A0F"/>
    <w:rsid w:val="00E65CC5"/>
    <w:rsid w:val="00E77D53"/>
    <w:rsid w:val="00E83934"/>
    <w:rsid w:val="00E86116"/>
    <w:rsid w:val="00E86908"/>
    <w:rsid w:val="00E86AC8"/>
    <w:rsid w:val="00E86D5F"/>
    <w:rsid w:val="00E9112A"/>
    <w:rsid w:val="00E9128A"/>
    <w:rsid w:val="00E95398"/>
    <w:rsid w:val="00EA483A"/>
    <w:rsid w:val="00EB7022"/>
    <w:rsid w:val="00EB7699"/>
    <w:rsid w:val="00EC2D8F"/>
    <w:rsid w:val="00EC3B52"/>
    <w:rsid w:val="00ED0D2C"/>
    <w:rsid w:val="00ED105A"/>
    <w:rsid w:val="00ED54E7"/>
    <w:rsid w:val="00EE6195"/>
    <w:rsid w:val="00EF6023"/>
    <w:rsid w:val="00F02177"/>
    <w:rsid w:val="00F03EBA"/>
    <w:rsid w:val="00F12DC2"/>
    <w:rsid w:val="00F16375"/>
    <w:rsid w:val="00F2379D"/>
    <w:rsid w:val="00F2638C"/>
    <w:rsid w:val="00F3432A"/>
    <w:rsid w:val="00F347EA"/>
    <w:rsid w:val="00F359F3"/>
    <w:rsid w:val="00F35F0F"/>
    <w:rsid w:val="00F4274D"/>
    <w:rsid w:val="00F42CE9"/>
    <w:rsid w:val="00F75BC9"/>
    <w:rsid w:val="00F91C31"/>
    <w:rsid w:val="00FA0FFF"/>
    <w:rsid w:val="00FB16F0"/>
    <w:rsid w:val="00FB527A"/>
    <w:rsid w:val="00FB5E35"/>
    <w:rsid w:val="00FC63A7"/>
    <w:rsid w:val="00FD16C2"/>
    <w:rsid w:val="00FD3A03"/>
    <w:rsid w:val="00FE1407"/>
    <w:rsid w:val="00FE3DCD"/>
    <w:rsid w:val="00FE5070"/>
    <w:rsid w:val="00FE6155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27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B15527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B15527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B15527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B15527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B15527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B15527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B15527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B15527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B15527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link w:val="CharCharCharCharCharChar"/>
    <w:uiPriority w:val="99"/>
    <w:locked/>
    <w:rsid w:val="00B155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styleId="TOC2">
    <w:name w:val="toc 2"/>
    <w:basedOn w:val="Normal"/>
    <w:next w:val="Normal"/>
    <w:uiPriority w:val="99"/>
    <w:rsid w:val="00B15527"/>
    <w:pPr>
      <w:tabs>
        <w:tab w:val="left" w:pos="1247"/>
        <w:tab w:val="right" w:leader="dot" w:pos="7700"/>
      </w:tabs>
      <w:spacing w:after="0"/>
      <w:ind w:right="851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B15527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Style1">
    <w:name w:val="Style1"/>
    <w:basedOn w:val="AppendixAHeading3"/>
    <w:next w:val="AppendixAHeading4"/>
    <w:uiPriority w:val="99"/>
    <w:rsid w:val="00B15527"/>
    <w:pPr>
      <w:numPr>
        <w:numId w:val="0"/>
      </w:numPr>
    </w:pPr>
  </w:style>
  <w:style w:type="paragraph" w:customStyle="1" w:styleId="Chartgraphic">
    <w:name w:val="Chart graphic"/>
    <w:basedOn w:val="Graphic"/>
    <w:next w:val="Normal"/>
    <w:uiPriority w:val="99"/>
    <w:pPr>
      <w:spacing w:after="20"/>
      <w:jc w:val="center"/>
    </w:pPr>
  </w:style>
  <w:style w:type="paragraph" w:customStyle="1" w:styleId="Graphic">
    <w:name w:val="Graphic"/>
    <w:basedOn w:val="Normal"/>
    <w:uiPriority w:val="99"/>
    <w:pPr>
      <w:spacing w:line="240" w:lineRule="auto"/>
    </w:pPr>
  </w:style>
  <w:style w:type="paragraph" w:customStyle="1" w:styleId="TableHeading">
    <w:name w:val="Table Heading"/>
    <w:basedOn w:val="Normal"/>
    <w:next w:val="TableGraphic"/>
    <w:uiPriority w:val="99"/>
    <w:pPr>
      <w:keepNext/>
      <w:numPr>
        <w:numId w:val="24"/>
      </w:numPr>
      <w:spacing w:before="120" w:after="60"/>
      <w:jc w:val="left"/>
    </w:pPr>
    <w:rPr>
      <w:rFonts w:ascii="GillSans" w:hAnsi="GillSans"/>
      <w:color w:val="000080"/>
      <w:sz w:val="22"/>
    </w:rPr>
  </w:style>
  <w:style w:type="paragraph" w:customStyle="1" w:styleId="TableGraphic">
    <w:name w:val="TableGraphic"/>
    <w:basedOn w:val="SingleParagraph"/>
    <w:next w:val="SingleParagraph"/>
    <w:uiPriority w:val="99"/>
    <w:pPr>
      <w:spacing w:after="40" w:line="240" w:lineRule="auto"/>
      <w:ind w:right="-113"/>
    </w:pPr>
  </w:style>
  <w:style w:type="paragraph" w:customStyle="1" w:styleId="SingleParagraph">
    <w:name w:val="SingleParagraph"/>
    <w:basedOn w:val="Normal"/>
    <w:next w:val="Normal"/>
    <w:uiPriority w:val="99"/>
    <w:pPr>
      <w:spacing w:after="0"/>
    </w:pPr>
  </w:style>
  <w:style w:type="paragraph" w:customStyle="1" w:styleId="TableBodyText">
    <w:name w:val="TableBodyText"/>
    <w:basedOn w:val="Normal"/>
    <w:next w:val="Normal"/>
    <w:uiPriority w:val="99"/>
    <w:pPr>
      <w:spacing w:before="60" w:after="60" w:line="240" w:lineRule="auto"/>
      <w:jc w:val="left"/>
    </w:pPr>
    <w:rPr>
      <w:rFonts w:ascii="Arial" w:hAnsi="Arial"/>
      <w:sz w:val="16"/>
    </w:rPr>
  </w:style>
  <w:style w:type="paragraph" w:customStyle="1" w:styleId="ChartandTableFootnote">
    <w:name w:val="Chart and Table Footnote"/>
    <w:basedOn w:val="Normal"/>
    <w:next w:val="Normal"/>
    <w:uiPriority w:val="99"/>
    <w:pPr>
      <w:spacing w:after="0" w:line="240" w:lineRule="auto"/>
      <w:ind w:left="357" w:hanging="357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B15527"/>
    <w:rPr>
      <w:rFonts w:cs="Times New Roman"/>
      <w:vertAlign w:val="superscript"/>
    </w:rPr>
  </w:style>
  <w:style w:type="paragraph" w:styleId="TOC1">
    <w:name w:val="toc 1"/>
    <w:basedOn w:val="HeadingBase"/>
    <w:next w:val="Normal"/>
    <w:uiPriority w:val="99"/>
    <w:rsid w:val="00B15527"/>
    <w:pPr>
      <w:tabs>
        <w:tab w:val="left" w:pos="1320"/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3">
    <w:name w:val="toc 3"/>
    <w:basedOn w:val="Normal"/>
    <w:next w:val="Normal"/>
    <w:uiPriority w:val="99"/>
    <w:rsid w:val="00B15527"/>
    <w:pPr>
      <w:tabs>
        <w:tab w:val="right" w:leader="dot" w:pos="7700"/>
      </w:tabs>
      <w:spacing w:after="0" w:line="240" w:lineRule="auto"/>
      <w:ind w:left="284" w:right="851"/>
    </w:pPr>
    <w:rPr>
      <w:noProof/>
    </w:rPr>
  </w:style>
  <w:style w:type="paragraph" w:styleId="TOC4">
    <w:name w:val="toc 4"/>
    <w:basedOn w:val="Normal"/>
    <w:next w:val="Normal"/>
    <w:uiPriority w:val="99"/>
    <w:rsid w:val="00B15527"/>
    <w:pPr>
      <w:tabs>
        <w:tab w:val="left" w:pos="1080"/>
        <w:tab w:val="right" w:leader="dot" w:pos="7700"/>
      </w:tabs>
      <w:spacing w:after="0" w:line="240" w:lineRule="auto"/>
      <w:ind w:left="1080" w:right="851" w:hanging="1080"/>
    </w:pPr>
    <w:rPr>
      <w:noProof/>
    </w:rPr>
  </w:style>
  <w:style w:type="paragraph" w:styleId="TOC5">
    <w:name w:val="toc 5"/>
    <w:basedOn w:val="TOC2"/>
    <w:next w:val="Normal"/>
    <w:autoRedefine/>
    <w:uiPriority w:val="99"/>
    <w:rsid w:val="00B15527"/>
    <w:pPr>
      <w:ind w:left="1260" w:hanging="1260"/>
    </w:pPr>
  </w:style>
  <w:style w:type="paragraph" w:styleId="TOC6">
    <w:name w:val="toc 6"/>
    <w:basedOn w:val="Normal"/>
    <w:next w:val="Normal"/>
    <w:autoRedefine/>
    <w:uiPriority w:val="99"/>
    <w:rsid w:val="00B15527"/>
    <w:pPr>
      <w:ind w:left="1000"/>
    </w:pPr>
  </w:style>
  <w:style w:type="paragraph" w:styleId="TOC7">
    <w:name w:val="toc 7"/>
    <w:basedOn w:val="Normal"/>
    <w:next w:val="Normal"/>
    <w:autoRedefine/>
    <w:uiPriority w:val="99"/>
    <w:rsid w:val="00B15527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B15527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B15527"/>
    <w:pPr>
      <w:ind w:left="1600"/>
    </w:pPr>
  </w:style>
  <w:style w:type="paragraph" w:styleId="Header">
    <w:name w:val="header"/>
    <w:basedOn w:val="HeadingBase"/>
    <w:link w:val="HeaderChar"/>
    <w:uiPriority w:val="99"/>
    <w:rsid w:val="00B1552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Footer">
    <w:name w:val="footer"/>
    <w:basedOn w:val="HeadingBase"/>
    <w:link w:val="FooterChar"/>
    <w:uiPriority w:val="99"/>
    <w:rsid w:val="00B15527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B15527"/>
    <w:rPr>
      <w:rFonts w:ascii="Times" w:hAnsi="Times" w:cs="Times New Roman"/>
      <w:color w:val="2B7C32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B15527"/>
    <w:pPr>
      <w:ind w:left="400" w:hanging="400"/>
    </w:pPr>
  </w:style>
  <w:style w:type="character" w:styleId="CommentReference">
    <w:name w:val="annotation reference"/>
    <w:basedOn w:val="DefaultParagraphFont"/>
    <w:uiPriority w:val="99"/>
    <w:rsid w:val="00B15527"/>
    <w:rPr>
      <w:rFonts w:cs="Times New Roman"/>
      <w:sz w:val="16"/>
      <w:szCs w:val="16"/>
    </w:rPr>
  </w:style>
  <w:style w:type="paragraph" w:customStyle="1" w:styleId="TableBodyTextIndented">
    <w:name w:val="TableBodyTextIndented"/>
    <w:basedOn w:val="TableBodyText"/>
    <w:next w:val="TableBodyText"/>
    <w:uiPriority w:val="99"/>
    <w:pPr>
      <w:ind w:left="284"/>
    </w:pPr>
    <w:rPr>
      <w:lang w:eastAsia="en-US"/>
    </w:rPr>
  </w:style>
  <w:style w:type="paragraph" w:customStyle="1" w:styleId="NumberedParagraph">
    <w:name w:val="Numbered Paragraph"/>
    <w:basedOn w:val="Normal"/>
    <w:uiPriority w:val="99"/>
    <w:rsid w:val="00B15527"/>
    <w:pPr>
      <w:numPr>
        <w:numId w:val="36"/>
      </w:numPr>
    </w:pPr>
  </w:style>
  <w:style w:type="paragraph" w:customStyle="1" w:styleId="ChartSecondHeading">
    <w:name w:val="Chart Second Heading"/>
    <w:basedOn w:val="HeadingBase"/>
    <w:next w:val="ChartGraphic0"/>
    <w:uiPriority w:val="99"/>
    <w:rsid w:val="00B15527"/>
    <w:pPr>
      <w:keepNext/>
      <w:spacing w:after="20"/>
      <w:jc w:val="center"/>
    </w:pPr>
  </w:style>
  <w:style w:type="paragraph" w:customStyle="1" w:styleId="TableBodyTextHeading">
    <w:name w:val="TableBodyTextHeading"/>
    <w:basedOn w:val="TableBodyText"/>
    <w:uiPriority w:val="99"/>
    <w:rPr>
      <w:rFonts w:ascii="Helvetica" w:hAnsi="Helvetica"/>
      <w:b/>
      <w:color w:val="FFFFFF"/>
    </w:rPr>
  </w:style>
  <w:style w:type="paragraph" w:styleId="Index1">
    <w:name w:val="index 1"/>
    <w:basedOn w:val="Normal"/>
    <w:next w:val="Normal"/>
    <w:autoRedefine/>
    <w:uiPriority w:val="99"/>
    <w:rsid w:val="00B15527"/>
    <w:pPr>
      <w:ind w:left="200" w:hanging="200"/>
    </w:pPr>
  </w:style>
  <w:style w:type="paragraph" w:styleId="TOAHeading">
    <w:name w:val="toa heading"/>
    <w:basedOn w:val="Normal"/>
    <w:next w:val="Normal"/>
    <w:uiPriority w:val="99"/>
    <w:rsid w:val="00B15527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rsid w:val="00B15527"/>
    <w:rPr>
      <w:rFonts w:cs="Times New Roman"/>
      <w:vertAlign w:val="superscript"/>
    </w:rPr>
  </w:style>
  <w:style w:type="paragraph" w:customStyle="1" w:styleId="Bullet">
    <w:name w:val="Bullet"/>
    <w:basedOn w:val="Normal"/>
    <w:uiPriority w:val="99"/>
    <w:rsid w:val="00B15527"/>
    <w:pPr>
      <w:numPr>
        <w:numId w:val="27"/>
      </w:numPr>
      <w:ind w:left="284" w:hanging="284"/>
    </w:pPr>
  </w:style>
  <w:style w:type="paragraph" w:customStyle="1" w:styleId="Dash">
    <w:name w:val="Dash"/>
    <w:basedOn w:val="Normal"/>
    <w:uiPriority w:val="99"/>
    <w:rsid w:val="00B15527"/>
    <w:pPr>
      <w:numPr>
        <w:ilvl w:val="1"/>
        <w:numId w:val="27"/>
      </w:numPr>
      <w:ind w:left="568"/>
    </w:pPr>
  </w:style>
  <w:style w:type="paragraph" w:customStyle="1" w:styleId="DoubleDot">
    <w:name w:val="DoubleDot"/>
    <w:basedOn w:val="Normal"/>
    <w:uiPriority w:val="99"/>
    <w:pPr>
      <w:numPr>
        <w:numId w:val="11"/>
      </w:numPr>
    </w:pPr>
    <w:rPr>
      <w:lang w:val="en-US"/>
    </w:rPr>
  </w:style>
  <w:style w:type="character" w:styleId="Hyperlink">
    <w:name w:val="Hyperlink"/>
    <w:basedOn w:val="DefaultParagraphFont"/>
    <w:uiPriority w:val="99"/>
    <w:rsid w:val="00B15527"/>
    <w:rPr>
      <w:rFonts w:cs="Times New Roman"/>
      <w:color w:val="000000"/>
      <w:u w:val="none"/>
    </w:rPr>
  </w:style>
  <w:style w:type="paragraph" w:customStyle="1" w:styleId="Tableheadingcontinued">
    <w:name w:val="Table heading continued"/>
    <w:basedOn w:val="Normal"/>
    <w:next w:val="TableGraphic"/>
    <w:uiPriority w:val="99"/>
    <w:pPr>
      <w:spacing w:before="120" w:after="20"/>
    </w:pPr>
    <w:rPr>
      <w:rFonts w:ascii="GillSans" w:hAnsi="GillSans"/>
      <w:color w:val="000080"/>
      <w:sz w:val="22"/>
    </w:rPr>
  </w:style>
  <w:style w:type="paragraph" w:styleId="Index2">
    <w:name w:val="index 2"/>
    <w:basedOn w:val="Normal"/>
    <w:next w:val="Normal"/>
    <w:autoRedefine/>
    <w:uiPriority w:val="99"/>
    <w:rsid w:val="00B15527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B15527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B15527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B15527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B15527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B15527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B15527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B15527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B15527"/>
    <w:rPr>
      <w:rFonts w:ascii="Arial" w:hAnsi="Arial" w:cs="Arial"/>
      <w:b/>
      <w:bCs/>
      <w:color w:val="2B7C32"/>
    </w:rPr>
  </w:style>
  <w:style w:type="paragraph" w:customStyle="1" w:styleId="Alphanumberedparagraph">
    <w:name w:val="Alpha numbered paragraph"/>
    <w:basedOn w:val="Normal"/>
    <w:uiPriority w:val="99"/>
    <w:pPr>
      <w:keepNext/>
      <w:numPr>
        <w:ilvl w:val="1"/>
        <w:numId w:val="25"/>
      </w:numPr>
    </w:pPr>
  </w:style>
  <w:style w:type="paragraph" w:customStyle="1" w:styleId="Italics">
    <w:name w:val="Italics"/>
    <w:basedOn w:val="Normal"/>
    <w:uiPriority w:val="99"/>
    <w:rPr>
      <w:b/>
      <w:i/>
    </w:rPr>
  </w:style>
  <w:style w:type="paragraph" w:customStyle="1" w:styleId="Introtext">
    <w:name w:val="Intro text"/>
    <w:basedOn w:val="Normal"/>
    <w:next w:val="Normal"/>
    <w:uiPriority w:val="99"/>
    <w:pPr>
      <w:spacing w:line="280" w:lineRule="exact"/>
    </w:pPr>
    <w:rPr>
      <w:i/>
      <w:sz w:val="22"/>
    </w:rPr>
  </w:style>
  <w:style w:type="character" w:customStyle="1" w:styleId="FramedHeader">
    <w:name w:val="Framed Header"/>
    <w:basedOn w:val="DefaultParagraphFont"/>
    <w:uiPriority w:val="99"/>
    <w:rsid w:val="00B15527"/>
    <w:rPr>
      <w:rFonts w:ascii="Arial" w:hAnsi="Arial" w:cs="Times New Roman"/>
      <w:color w:val="2B7C32"/>
      <w:sz w:val="18"/>
      <w:szCs w:val="18"/>
      <w:vertAlign w:val="baseline"/>
    </w:r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B15527"/>
    <w:pPr>
      <w:numPr>
        <w:numId w:val="49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FileProperties">
    <w:name w:val="File Properties"/>
    <w:basedOn w:val="Normal"/>
    <w:uiPriority w:val="99"/>
    <w:pPr>
      <w:tabs>
        <w:tab w:val="center" w:pos="3856"/>
      </w:tabs>
    </w:pPr>
    <w:rPr>
      <w:i/>
    </w:rPr>
  </w:style>
  <w:style w:type="paragraph" w:customStyle="1" w:styleId="BoxHeading">
    <w:name w:val="Box Heading"/>
    <w:basedOn w:val="HeadingBase"/>
    <w:next w:val="BoxText"/>
    <w:uiPriority w:val="99"/>
    <w:rsid w:val="00B15527"/>
    <w:pPr>
      <w:spacing w:before="120" w:after="120"/>
    </w:pPr>
    <w:rPr>
      <w:b/>
      <w:sz w:val="22"/>
    </w:rPr>
  </w:style>
  <w:style w:type="paragraph" w:styleId="ListNumber">
    <w:name w:val="List Number"/>
    <w:basedOn w:val="Normal"/>
    <w:uiPriority w:val="99"/>
    <w:pPr>
      <w:numPr>
        <w:numId w:val="21"/>
      </w:numPr>
      <w:tabs>
        <w:tab w:val="left" w:pos="284"/>
      </w:tabs>
    </w:pPr>
  </w:style>
  <w:style w:type="paragraph" w:customStyle="1" w:styleId="Classification">
    <w:name w:val="Classification"/>
    <w:basedOn w:val="HeadingBase"/>
    <w:next w:val="Footer"/>
    <w:uiPriority w:val="99"/>
    <w:rsid w:val="00B15527"/>
    <w:pPr>
      <w:spacing w:after="120"/>
      <w:jc w:val="center"/>
    </w:pPr>
    <w:rPr>
      <w:b/>
      <w:smallCaps/>
    </w:rPr>
  </w:style>
  <w:style w:type="paragraph" w:customStyle="1" w:styleId="Contents">
    <w:name w:val="Contents"/>
    <w:basedOn w:val="Heading1"/>
    <w:uiPriority w:val="99"/>
    <w:pPr>
      <w:numPr>
        <w:numId w:val="22"/>
      </w:numPr>
    </w:pPr>
  </w:style>
  <w:style w:type="paragraph" w:customStyle="1" w:styleId="ReviewTitle">
    <w:name w:val="Review Title"/>
    <w:basedOn w:val="Normal"/>
    <w:next w:val="Normal"/>
    <w:uiPriority w:val="99"/>
    <w:pPr>
      <w:spacing w:after="0" w:line="240" w:lineRule="auto"/>
      <w:jc w:val="center"/>
    </w:pPr>
    <w:rPr>
      <w:rFonts w:ascii="GillSans" w:hAnsi="GillSans"/>
      <w:color w:val="000080"/>
      <w:sz w:val="44"/>
    </w:rPr>
  </w:style>
  <w:style w:type="paragraph" w:styleId="ListBullet">
    <w:name w:val="List Bullet"/>
    <w:basedOn w:val="Normal"/>
    <w:autoRedefine/>
    <w:uiPriority w:val="99"/>
    <w:pPr>
      <w:numPr>
        <w:numId w:val="3"/>
      </w:numPr>
      <w:tabs>
        <w:tab w:val="clear" w:pos="643"/>
        <w:tab w:val="left" w:pos="284"/>
      </w:tabs>
      <w:ind w:left="284" w:hanging="284"/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  <w:tabs>
        <w:tab w:val="clear" w:pos="360"/>
        <w:tab w:val="left" w:pos="567"/>
      </w:tabs>
      <w:ind w:left="284" w:firstLine="284"/>
    </w:pPr>
  </w:style>
  <w:style w:type="paragraph" w:styleId="ListBullet3">
    <w:name w:val="List Bullet 3"/>
    <w:basedOn w:val="Normal"/>
    <w:autoRedefine/>
    <w:uiPriority w:val="99"/>
    <w:pPr>
      <w:numPr>
        <w:numId w:val="4"/>
      </w:numPr>
      <w:tabs>
        <w:tab w:val="clear" w:pos="926"/>
        <w:tab w:val="left" w:pos="851"/>
      </w:tabs>
      <w:ind w:left="851" w:hanging="284"/>
    </w:pPr>
  </w:style>
  <w:style w:type="paragraph" w:styleId="ListBullet4">
    <w:name w:val="List Bullet 4"/>
    <w:basedOn w:val="Normal"/>
    <w:autoRedefine/>
    <w:uiPriority w:val="99"/>
    <w:pPr>
      <w:numPr>
        <w:numId w:val="5"/>
      </w:numPr>
      <w:tabs>
        <w:tab w:val="clear" w:pos="1209"/>
        <w:tab w:val="left" w:pos="1134"/>
      </w:tabs>
      <w:ind w:left="1418" w:hanging="284"/>
    </w:pPr>
  </w:style>
  <w:style w:type="paragraph" w:styleId="ListBullet5">
    <w:name w:val="List Bullet 5"/>
    <w:basedOn w:val="Normal"/>
    <w:autoRedefine/>
    <w:uiPriority w:val="99"/>
    <w:pPr>
      <w:numPr>
        <w:numId w:val="6"/>
      </w:numPr>
      <w:tabs>
        <w:tab w:val="clear" w:pos="1492"/>
        <w:tab w:val="left" w:pos="1418"/>
      </w:tabs>
      <w:ind w:left="1702" w:hanging="284"/>
    </w:pPr>
  </w:style>
  <w:style w:type="paragraph" w:styleId="ListNumber2">
    <w:name w:val="List Number 2"/>
    <w:basedOn w:val="Normal"/>
    <w:uiPriority w:val="99"/>
    <w:pPr>
      <w:numPr>
        <w:numId w:val="7"/>
      </w:numPr>
      <w:tabs>
        <w:tab w:val="clear" w:pos="643"/>
        <w:tab w:val="left" w:pos="567"/>
      </w:tabs>
      <w:ind w:left="568" w:hanging="284"/>
    </w:pPr>
  </w:style>
  <w:style w:type="paragraph" w:styleId="ListNumber3">
    <w:name w:val="List Number 3"/>
    <w:basedOn w:val="Normal"/>
    <w:uiPriority w:val="99"/>
    <w:pPr>
      <w:numPr>
        <w:numId w:val="8"/>
      </w:numPr>
      <w:tabs>
        <w:tab w:val="clear" w:pos="926"/>
        <w:tab w:val="left" w:pos="851"/>
      </w:tabs>
      <w:ind w:left="1135" w:hanging="284"/>
    </w:pPr>
  </w:style>
  <w:style w:type="paragraph" w:styleId="ListNumber4">
    <w:name w:val="List Number 4"/>
    <w:basedOn w:val="Normal"/>
    <w:uiPriority w:val="99"/>
    <w:pPr>
      <w:numPr>
        <w:numId w:val="9"/>
      </w:numPr>
      <w:tabs>
        <w:tab w:val="clear" w:pos="1209"/>
        <w:tab w:val="left" w:pos="1134"/>
      </w:tabs>
      <w:ind w:left="1418" w:hanging="284"/>
    </w:pPr>
  </w:style>
  <w:style w:type="paragraph" w:styleId="ListNumber5">
    <w:name w:val="List Number 5"/>
    <w:basedOn w:val="Normal"/>
    <w:uiPriority w:val="99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ListContinue">
    <w:name w:val="List Continue"/>
    <w:basedOn w:val="Normal"/>
    <w:uiPriority w:val="99"/>
    <w:pPr>
      <w:ind w:left="284"/>
    </w:pPr>
  </w:style>
  <w:style w:type="paragraph" w:styleId="ListContinue2">
    <w:name w:val="List Continue 2"/>
    <w:basedOn w:val="Normal"/>
    <w:uiPriority w:val="99"/>
    <w:pPr>
      <w:ind w:left="567"/>
    </w:pPr>
  </w:style>
  <w:style w:type="paragraph" w:styleId="ListContinue3">
    <w:name w:val="List Continue 3"/>
    <w:basedOn w:val="Normal"/>
    <w:uiPriority w:val="99"/>
    <w:pPr>
      <w:ind w:left="851"/>
    </w:pPr>
  </w:style>
  <w:style w:type="paragraph" w:styleId="ListContinue4">
    <w:name w:val="List Continue 4"/>
    <w:basedOn w:val="Normal"/>
    <w:uiPriority w:val="99"/>
    <w:pPr>
      <w:ind w:left="1134"/>
    </w:pPr>
  </w:style>
  <w:style w:type="paragraph" w:styleId="ListContinue5">
    <w:name w:val="List Continue 5"/>
    <w:basedOn w:val="Normal"/>
    <w:uiPriority w:val="99"/>
    <w:pPr>
      <w:ind w:left="1418"/>
    </w:pPr>
  </w:style>
  <w:style w:type="paragraph" w:customStyle="1" w:styleId="Members">
    <w:name w:val="Members"/>
    <w:basedOn w:val="Heading2"/>
    <w:uiPriority w:val="99"/>
    <w:pPr>
      <w:spacing w:after="120"/>
    </w:pPr>
    <w:rPr>
      <w:b w:val="0"/>
      <w:sz w:val="26"/>
    </w:rPr>
  </w:style>
  <w:style w:type="paragraph" w:customStyle="1" w:styleId="MemberName">
    <w:name w:val="Member Name"/>
    <w:basedOn w:val="Heading3"/>
    <w:uiPriority w:val="99"/>
  </w:style>
  <w:style w:type="paragraph" w:customStyle="1" w:styleId="Romannumberedparagraph">
    <w:name w:val="Roman numbered paragraph"/>
    <w:basedOn w:val="Normal"/>
    <w:uiPriority w:val="99"/>
    <w:pPr>
      <w:numPr>
        <w:ilvl w:val="2"/>
        <w:numId w:val="16"/>
      </w:numPr>
      <w:tabs>
        <w:tab w:val="clear" w:pos="1492"/>
      </w:tabs>
      <w:ind w:left="1134" w:hanging="567"/>
    </w:pPr>
  </w:style>
  <w:style w:type="paragraph" w:styleId="List">
    <w:name w:val="List"/>
    <w:basedOn w:val="Normal"/>
    <w:uiPriority w:val="99"/>
    <w:pPr>
      <w:ind w:left="284" w:hanging="284"/>
    </w:pPr>
  </w:style>
  <w:style w:type="paragraph" w:styleId="Caption">
    <w:name w:val="caption"/>
    <w:basedOn w:val="Normal"/>
    <w:next w:val="Normal"/>
    <w:uiPriority w:val="99"/>
    <w:qFormat/>
    <w:rsid w:val="00B15527"/>
    <w:pPr>
      <w:spacing w:before="120" w:after="120"/>
    </w:pPr>
    <w:rPr>
      <w:b/>
      <w:bCs/>
    </w:rPr>
  </w:style>
  <w:style w:type="paragraph" w:styleId="List2">
    <w:name w:val="List 2"/>
    <w:basedOn w:val="Normal"/>
    <w:uiPriority w:val="99"/>
    <w:pPr>
      <w:ind w:left="851" w:hanging="284"/>
    </w:pPr>
  </w:style>
  <w:style w:type="paragraph" w:styleId="List3">
    <w:name w:val="List 3"/>
    <w:basedOn w:val="Normal"/>
    <w:uiPriority w:val="99"/>
    <w:pPr>
      <w:ind w:left="1135" w:hanging="284"/>
    </w:pPr>
  </w:style>
  <w:style w:type="paragraph" w:styleId="List4">
    <w:name w:val="List 4"/>
    <w:basedOn w:val="Normal"/>
    <w:uiPriority w:val="99"/>
    <w:pPr>
      <w:ind w:left="1418" w:hanging="284"/>
    </w:pPr>
  </w:style>
  <w:style w:type="paragraph" w:styleId="BlockText">
    <w:name w:val="Block Text"/>
    <w:basedOn w:val="Normal"/>
    <w:uiPriority w:val="99"/>
    <w:pPr>
      <w:spacing w:after="120"/>
      <w:ind w:left="567" w:right="567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56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Book Antiqua" w:hAnsi="Book Antiqua"/>
      <w:color w:val="000000"/>
      <w:sz w:val="16"/>
      <w:szCs w:val="16"/>
    </w:rPr>
  </w:style>
  <w:style w:type="paragraph" w:customStyle="1" w:styleId="chattach">
    <w:name w:val="ch_attach"/>
    <w:basedOn w:val="Heading1"/>
    <w:uiPriority w:val="99"/>
    <w:pPr>
      <w:pBdr>
        <w:bottom w:val="single" w:sz="4" w:space="1" w:color="auto"/>
      </w:pBdr>
      <w:spacing w:after="0"/>
      <w:outlineLvl w:val="9"/>
    </w:pPr>
    <w:rPr>
      <w:rFonts w:ascii="Helvetica" w:hAnsi="Helvetica"/>
      <w:smallCaps/>
      <w:color w:val="auto"/>
      <w:spacing w:val="50"/>
      <w:sz w:val="16"/>
    </w:rPr>
  </w:style>
  <w:style w:type="paragraph" w:customStyle="1" w:styleId="SingleParagraph0">
    <w:name w:val="Single Paragraph"/>
    <w:basedOn w:val="Normal"/>
    <w:uiPriority w:val="99"/>
    <w:rsid w:val="00B15527"/>
    <w:pPr>
      <w:spacing w:after="0"/>
    </w:pPr>
  </w:style>
  <w:style w:type="paragraph" w:customStyle="1" w:styleId="Note">
    <w:name w:val="Note"/>
    <w:basedOn w:val="Normal"/>
    <w:next w:val="Normal"/>
    <w:uiPriority w:val="99"/>
    <w:pPr>
      <w:tabs>
        <w:tab w:val="left" w:pos="414"/>
      </w:tabs>
      <w:spacing w:line="240" w:lineRule="auto"/>
      <w:ind w:left="414" w:hanging="414"/>
    </w:pPr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uiPriority w:val="99"/>
    <w:rPr>
      <w:rFonts w:ascii="Arial" w:hAnsi="Arial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Book Antiqua" w:hAnsi="Book Antiqua"/>
      <w:color w:val="000000"/>
      <w:sz w:val="16"/>
      <w:szCs w:val="16"/>
    </w:rPr>
  </w:style>
  <w:style w:type="paragraph" w:customStyle="1" w:styleId="SinglePara">
    <w:name w:val="Single Para"/>
    <w:basedOn w:val="Normal"/>
    <w:next w:val="Normal"/>
    <w:uiPriority w:val="99"/>
    <w:pPr>
      <w:spacing w:after="0" w:line="300" w:lineRule="exact"/>
    </w:pPr>
    <w:rPr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rsid w:val="00B15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DoubleDot0">
    <w:name w:val="Double Dot"/>
    <w:basedOn w:val="Normal"/>
    <w:uiPriority w:val="99"/>
    <w:rsid w:val="00B15527"/>
    <w:pPr>
      <w:numPr>
        <w:ilvl w:val="2"/>
        <w:numId w:val="27"/>
      </w:numPr>
    </w:pPr>
  </w:style>
  <w:style w:type="paragraph" w:customStyle="1" w:styleId="OutlineNumbered1">
    <w:name w:val="Outline Numbered 1"/>
    <w:basedOn w:val="Normal"/>
    <w:uiPriority w:val="99"/>
    <w:rsid w:val="00B15527"/>
    <w:pPr>
      <w:numPr>
        <w:numId w:val="28"/>
      </w:numPr>
    </w:pPr>
  </w:style>
  <w:style w:type="paragraph" w:customStyle="1" w:styleId="OutlineNumbered2">
    <w:name w:val="Outline Numbered 2"/>
    <w:basedOn w:val="Normal"/>
    <w:uiPriority w:val="99"/>
    <w:rsid w:val="00B15527"/>
    <w:pPr>
      <w:numPr>
        <w:ilvl w:val="1"/>
        <w:numId w:val="28"/>
      </w:numPr>
    </w:pPr>
  </w:style>
  <w:style w:type="paragraph" w:customStyle="1" w:styleId="OutlineNumbered3">
    <w:name w:val="Outline Numbered 3"/>
    <w:basedOn w:val="Normal"/>
    <w:uiPriority w:val="99"/>
    <w:rsid w:val="00B15527"/>
    <w:pPr>
      <w:numPr>
        <w:ilvl w:val="2"/>
        <w:numId w:val="28"/>
      </w:numPr>
    </w:pPr>
  </w:style>
  <w:style w:type="paragraph" w:customStyle="1" w:styleId="AlphaParagraph">
    <w:name w:val="Alpha Paragraph"/>
    <w:basedOn w:val="Normal"/>
    <w:uiPriority w:val="99"/>
    <w:rsid w:val="00B15527"/>
    <w:pPr>
      <w:numPr>
        <w:numId w:val="29"/>
      </w:numPr>
    </w:pPr>
  </w:style>
  <w:style w:type="paragraph" w:customStyle="1" w:styleId="HeadingBase">
    <w:name w:val="Heading Base"/>
    <w:next w:val="Normal"/>
    <w:uiPriority w:val="99"/>
    <w:rsid w:val="00B15527"/>
    <w:pPr>
      <w:spacing w:after="0" w:line="240" w:lineRule="auto"/>
    </w:pPr>
    <w:rPr>
      <w:rFonts w:ascii="Arial" w:hAnsi="Arial"/>
      <w:color w:val="2B7C32"/>
      <w:sz w:val="20"/>
      <w:szCs w:val="20"/>
    </w:rPr>
  </w:style>
  <w:style w:type="paragraph" w:customStyle="1" w:styleId="AppendixHeading">
    <w:name w:val="Appendix Heading"/>
    <w:basedOn w:val="HeadingBase"/>
    <w:next w:val="Normal"/>
    <w:uiPriority w:val="99"/>
    <w:rsid w:val="00B15527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B15527"/>
    <w:rPr>
      <w:rFonts w:cs="Times New Roman"/>
      <w:b/>
    </w:rPr>
  </w:style>
  <w:style w:type="paragraph" w:customStyle="1" w:styleId="BoxTextBase">
    <w:name w:val="Box Text Base"/>
    <w:basedOn w:val="Normal"/>
    <w:uiPriority w:val="99"/>
    <w:rsid w:val="00B15527"/>
    <w:pPr>
      <w:spacing w:before="120" w:after="120" w:line="240" w:lineRule="auto"/>
    </w:pPr>
  </w:style>
  <w:style w:type="paragraph" w:customStyle="1" w:styleId="ChartandTableFootnoteAlpha">
    <w:name w:val="Chart and Table Footnote Alpha"/>
    <w:uiPriority w:val="99"/>
    <w:rsid w:val="00B15527"/>
    <w:pPr>
      <w:numPr>
        <w:numId w:val="30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0">
    <w:name w:val="Chart Graphic"/>
    <w:basedOn w:val="HeadingBase"/>
    <w:uiPriority w:val="99"/>
    <w:rsid w:val="00B15527"/>
    <w:pPr>
      <w:jc w:val="center"/>
    </w:pPr>
  </w:style>
  <w:style w:type="paragraph" w:customStyle="1" w:styleId="ChartMainHeading">
    <w:name w:val="Chart Main Heading"/>
    <w:basedOn w:val="HeadingBase"/>
    <w:next w:val="ChartGraphic0"/>
    <w:uiPriority w:val="99"/>
    <w:rsid w:val="00B15527"/>
    <w:pPr>
      <w:keepNext/>
      <w:spacing w:before="170" w:after="113"/>
      <w:jc w:val="center"/>
    </w:pPr>
    <w:rPr>
      <w:b/>
      <w:sz w:val="22"/>
    </w:rPr>
  </w:style>
  <w:style w:type="paragraph" w:customStyle="1" w:styleId="ChartorTableNote">
    <w:name w:val="Chart or Table Note"/>
    <w:next w:val="Normal"/>
    <w:uiPriority w:val="99"/>
    <w:rsid w:val="00B15527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ontentsHeading">
    <w:name w:val="Contents Heading"/>
    <w:basedOn w:val="HeadingBase"/>
    <w:next w:val="Normal"/>
    <w:uiPriority w:val="99"/>
    <w:rsid w:val="00B15527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uiPriority w:val="99"/>
    <w:rsid w:val="00B15527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B15527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B15527"/>
    <w:pPr>
      <w:jc w:val="center"/>
    </w:pPr>
  </w:style>
  <w:style w:type="paragraph" w:customStyle="1" w:styleId="FooterEven">
    <w:name w:val="Footer Even"/>
    <w:basedOn w:val="Footer"/>
    <w:uiPriority w:val="99"/>
    <w:rsid w:val="00B15527"/>
  </w:style>
  <w:style w:type="paragraph" w:customStyle="1" w:styleId="FooterOdd">
    <w:name w:val="Footer Odd"/>
    <w:basedOn w:val="Footer"/>
    <w:uiPriority w:val="99"/>
    <w:rsid w:val="00B15527"/>
    <w:pPr>
      <w:jc w:val="right"/>
    </w:pPr>
  </w:style>
  <w:style w:type="character" w:customStyle="1" w:styleId="FramedFooter">
    <w:name w:val="Framed Footer"/>
    <w:uiPriority w:val="99"/>
    <w:rsid w:val="00B15527"/>
    <w:rPr>
      <w:rFonts w:ascii="Arial" w:hAnsi="Arial"/>
      <w:color w:val="2B7C32"/>
      <w:sz w:val="18"/>
    </w:rPr>
  </w:style>
  <w:style w:type="paragraph" w:customStyle="1" w:styleId="HeaderEven">
    <w:name w:val="Header Even"/>
    <w:basedOn w:val="Header"/>
    <w:uiPriority w:val="99"/>
    <w:rsid w:val="00B15527"/>
  </w:style>
  <w:style w:type="paragraph" w:customStyle="1" w:styleId="HeaderOdd">
    <w:name w:val="Header Odd"/>
    <w:basedOn w:val="Header"/>
    <w:uiPriority w:val="99"/>
    <w:rsid w:val="00B15527"/>
    <w:pPr>
      <w:jc w:val="right"/>
    </w:pPr>
  </w:style>
  <w:style w:type="paragraph" w:styleId="NormalIndent">
    <w:name w:val="Normal Indent"/>
    <w:basedOn w:val="Normal"/>
    <w:uiPriority w:val="99"/>
    <w:rsid w:val="00B15527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B15527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B15527"/>
  </w:style>
  <w:style w:type="paragraph" w:customStyle="1" w:styleId="RecommendationText">
    <w:name w:val="Recommendation Text"/>
    <w:basedOn w:val="RecommendationBaseText"/>
    <w:uiPriority w:val="99"/>
    <w:rsid w:val="00B15527"/>
  </w:style>
  <w:style w:type="paragraph" w:customStyle="1" w:styleId="TableTextBase">
    <w:name w:val="Table Text Base"/>
    <w:uiPriority w:val="99"/>
    <w:rsid w:val="00B15527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ColumnHeadingCentred">
    <w:name w:val="Table Column Heading Centred"/>
    <w:basedOn w:val="TableTextBase"/>
    <w:uiPriority w:val="99"/>
    <w:rsid w:val="00B15527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B15527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B15527"/>
    <w:pPr>
      <w:jc w:val="right"/>
    </w:pPr>
    <w:rPr>
      <w:b/>
    </w:rPr>
  </w:style>
  <w:style w:type="paragraph" w:customStyle="1" w:styleId="TableGraphic0">
    <w:name w:val="Table Graphic"/>
    <w:basedOn w:val="HeadingBase"/>
    <w:next w:val="Normal"/>
    <w:uiPriority w:val="99"/>
    <w:rsid w:val="00B15527"/>
    <w:pPr>
      <w:spacing w:after="20"/>
      <w:ind w:right="-113"/>
    </w:pPr>
    <w:rPr>
      <w:rFonts w:ascii="Helvetica" w:hAnsi="Helvetica"/>
    </w:rPr>
  </w:style>
  <w:style w:type="paragraph" w:customStyle="1" w:styleId="TableMainHeading">
    <w:name w:val="Table Main Heading"/>
    <w:basedOn w:val="HeadingBase"/>
    <w:next w:val="TableGraphic0"/>
    <w:uiPriority w:val="99"/>
    <w:rsid w:val="00B15527"/>
    <w:pPr>
      <w:keepNext/>
      <w:spacing w:before="170" w:after="113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0"/>
    <w:uiPriority w:val="99"/>
    <w:rsid w:val="00B15527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0"/>
    <w:uiPriority w:val="99"/>
    <w:rsid w:val="00B15527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B15527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B15527"/>
    <w:pPr>
      <w:ind w:left="284"/>
    </w:pPr>
  </w:style>
  <w:style w:type="paragraph" w:customStyle="1" w:styleId="TableTextLeft">
    <w:name w:val="Table Text Left"/>
    <w:basedOn w:val="TableTextBase"/>
    <w:uiPriority w:val="99"/>
    <w:rsid w:val="00B15527"/>
  </w:style>
  <w:style w:type="paragraph" w:customStyle="1" w:styleId="TableTextRight">
    <w:name w:val="Table Text Right"/>
    <w:basedOn w:val="TableTextBase"/>
    <w:uiPriority w:val="99"/>
    <w:rsid w:val="00B15527"/>
    <w:pPr>
      <w:jc w:val="right"/>
    </w:pPr>
  </w:style>
  <w:style w:type="character" w:customStyle="1" w:styleId="Italic">
    <w:name w:val="Italic"/>
    <w:basedOn w:val="DefaultParagraphFont"/>
    <w:uiPriority w:val="99"/>
    <w:rsid w:val="00B15527"/>
    <w:rPr>
      <w:rFonts w:cs="Times New Roman"/>
      <w:i/>
    </w:rPr>
  </w:style>
  <w:style w:type="paragraph" w:customStyle="1" w:styleId="OneLevelNumberedParagraph">
    <w:name w:val="One Level Numbered Paragraph"/>
    <w:basedOn w:val="Normal"/>
    <w:uiPriority w:val="99"/>
    <w:rsid w:val="00B15527"/>
    <w:pPr>
      <w:numPr>
        <w:numId w:val="32"/>
      </w:numPr>
    </w:pPr>
  </w:style>
  <w:style w:type="paragraph" w:customStyle="1" w:styleId="BoxText">
    <w:name w:val="Box Text"/>
    <w:basedOn w:val="BoxTextBase"/>
    <w:uiPriority w:val="99"/>
    <w:rsid w:val="00B15527"/>
  </w:style>
  <w:style w:type="paragraph" w:customStyle="1" w:styleId="BoxBullet">
    <w:name w:val="Box Bullet"/>
    <w:basedOn w:val="BoxTextBase"/>
    <w:uiPriority w:val="99"/>
    <w:rsid w:val="00B15527"/>
    <w:pPr>
      <w:numPr>
        <w:numId w:val="31"/>
      </w:numPr>
    </w:pPr>
  </w:style>
  <w:style w:type="paragraph" w:customStyle="1" w:styleId="BoxDash">
    <w:name w:val="Box Dash"/>
    <w:basedOn w:val="Normal"/>
    <w:uiPriority w:val="99"/>
    <w:rsid w:val="00B15527"/>
    <w:pPr>
      <w:numPr>
        <w:ilvl w:val="1"/>
        <w:numId w:val="31"/>
      </w:numPr>
    </w:pPr>
  </w:style>
  <w:style w:type="paragraph" w:customStyle="1" w:styleId="BoxDoubleDot">
    <w:name w:val="Box Double Dot"/>
    <w:basedOn w:val="BoxTextBase"/>
    <w:uiPriority w:val="99"/>
    <w:rsid w:val="00B15527"/>
    <w:pPr>
      <w:numPr>
        <w:ilvl w:val="2"/>
        <w:numId w:val="31"/>
      </w:numPr>
    </w:pPr>
  </w:style>
  <w:style w:type="paragraph" w:customStyle="1" w:styleId="RecommendationBullet">
    <w:name w:val="Recommendation Bullet"/>
    <w:basedOn w:val="RecommendationBaseText"/>
    <w:uiPriority w:val="99"/>
    <w:rsid w:val="00B15527"/>
    <w:pPr>
      <w:numPr>
        <w:numId w:val="33"/>
      </w:numPr>
    </w:pPr>
  </w:style>
  <w:style w:type="paragraph" w:customStyle="1" w:styleId="RecommendationDash">
    <w:name w:val="Recommendation Dash"/>
    <w:basedOn w:val="RecommendationBaseText"/>
    <w:uiPriority w:val="99"/>
    <w:rsid w:val="00B15527"/>
    <w:pPr>
      <w:numPr>
        <w:ilvl w:val="1"/>
        <w:numId w:val="33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B15527"/>
    <w:pPr>
      <w:numPr>
        <w:ilvl w:val="2"/>
        <w:numId w:val="33"/>
      </w:numPr>
    </w:pPr>
  </w:style>
  <w:style w:type="character" w:customStyle="1" w:styleId="Boldanditalic">
    <w:name w:val="Bold and italic"/>
    <w:basedOn w:val="DefaultParagraphFont"/>
    <w:uiPriority w:val="99"/>
    <w:rsid w:val="00B15527"/>
    <w:rPr>
      <w:rFonts w:cs="Times New Roman"/>
      <w:b/>
      <w:i/>
    </w:rPr>
  </w:style>
  <w:style w:type="paragraph" w:styleId="CommentText">
    <w:name w:val="annotation text"/>
    <w:basedOn w:val="Normal"/>
    <w:link w:val="CommentTextChar"/>
    <w:uiPriority w:val="99"/>
    <w:rsid w:val="00B15527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5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B1552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B15527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MacroText">
    <w:name w:val="macro"/>
    <w:link w:val="MacroTextChar"/>
    <w:uiPriority w:val="99"/>
    <w:rsid w:val="00B155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B15527"/>
    <w:pPr>
      <w:ind w:left="200" w:hanging="200"/>
    </w:pPr>
  </w:style>
  <w:style w:type="paragraph" w:customStyle="1" w:styleId="AppendixAHeading3">
    <w:name w:val="AppendixAHeading3"/>
    <w:basedOn w:val="Heading3"/>
    <w:next w:val="AppendixAHeading4"/>
    <w:uiPriority w:val="99"/>
    <w:rsid w:val="00B15527"/>
    <w:pPr>
      <w:numPr>
        <w:numId w:val="48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B15527"/>
    <w:pPr>
      <w:numPr>
        <w:ilvl w:val="1"/>
        <w:numId w:val="49"/>
      </w:numPr>
    </w:pPr>
  </w:style>
  <w:style w:type="paragraph" w:customStyle="1" w:styleId="AppendixGHeading3">
    <w:name w:val="AppendixGHeading3"/>
    <w:basedOn w:val="Heading3"/>
    <w:uiPriority w:val="99"/>
    <w:rsid w:val="00B15527"/>
    <w:pPr>
      <w:numPr>
        <w:numId w:val="42"/>
      </w:numPr>
    </w:pPr>
  </w:style>
  <w:style w:type="paragraph" w:customStyle="1" w:styleId="CharCharCharCharCharChar">
    <w:name w:val="Char Char Char Char Char Char"/>
    <w:basedOn w:val="Normal"/>
    <w:link w:val="DefaultParagraphFont"/>
    <w:uiPriority w:val="99"/>
    <w:rsid w:val="008C6B33"/>
    <w:pPr>
      <w:spacing w:after="160" w:line="240" w:lineRule="exact"/>
      <w:jc w:val="left"/>
    </w:pPr>
    <w:rPr>
      <w:rFonts w:ascii="Verdana" w:hAnsi="Verdana"/>
      <w:color w:val="auto"/>
      <w:szCs w:val="24"/>
      <w:lang w:val="en-US" w:eastAsia="en-US"/>
    </w:rPr>
  </w:style>
  <w:style w:type="paragraph" w:customStyle="1" w:styleId="CharChar1Char">
    <w:name w:val="Char Char1 Char"/>
    <w:basedOn w:val="Normal"/>
    <w:uiPriority w:val="99"/>
    <w:rsid w:val="00C14961"/>
    <w:pPr>
      <w:spacing w:after="160" w:line="240" w:lineRule="exact"/>
      <w:jc w:val="left"/>
    </w:pPr>
    <w:rPr>
      <w:rFonts w:ascii="Times New Roman" w:hAnsi="Times New Roman"/>
      <w:color w:val="auto"/>
      <w:sz w:val="22"/>
      <w:lang w:val="en-GB" w:eastAsia="en-US"/>
    </w:rPr>
  </w:style>
  <w:style w:type="paragraph" w:customStyle="1" w:styleId="Heading3noTOC">
    <w:name w:val="Heading 3 no TOC"/>
    <w:basedOn w:val="Heading3"/>
    <w:uiPriority w:val="99"/>
    <w:rsid w:val="00B15527"/>
    <w:pPr>
      <w:outlineLvl w:val="9"/>
    </w:pPr>
  </w:style>
  <w:style w:type="character" w:styleId="FollowedHyperlink">
    <w:name w:val="FollowedHyperlink"/>
    <w:basedOn w:val="DefaultParagraphFont"/>
    <w:uiPriority w:val="99"/>
    <w:rsid w:val="00B15527"/>
    <w:rPr>
      <w:rFonts w:cs="Times New Roman"/>
      <w:color w:val="000000"/>
      <w:u w:val="none"/>
    </w:rPr>
  </w:style>
  <w:style w:type="paragraph" w:customStyle="1" w:styleId="Heading1noTOC">
    <w:name w:val="Heading 1 no TOC"/>
    <w:basedOn w:val="Heading1"/>
    <w:next w:val="Normal"/>
    <w:uiPriority w:val="99"/>
    <w:rsid w:val="00B15527"/>
  </w:style>
  <w:style w:type="paragraph" w:customStyle="1" w:styleId="Heading2noTOC">
    <w:name w:val="Heading 2 no TOC"/>
    <w:basedOn w:val="Heading2"/>
    <w:next w:val="Normal"/>
    <w:uiPriority w:val="99"/>
    <w:rsid w:val="00B15527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uiPriority w:val="99"/>
    <w:rsid w:val="00B1552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27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B15527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B15527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B15527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B15527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B15527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B15527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B15527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B15527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B15527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link w:val="CharCharCharCharCharChar"/>
    <w:uiPriority w:val="99"/>
    <w:locked/>
    <w:rsid w:val="00B155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styleId="TOC2">
    <w:name w:val="toc 2"/>
    <w:basedOn w:val="Normal"/>
    <w:next w:val="Normal"/>
    <w:uiPriority w:val="99"/>
    <w:rsid w:val="00B15527"/>
    <w:pPr>
      <w:tabs>
        <w:tab w:val="left" w:pos="1247"/>
        <w:tab w:val="right" w:leader="dot" w:pos="7700"/>
      </w:tabs>
      <w:spacing w:after="0"/>
      <w:ind w:right="851"/>
    </w:pPr>
    <w:rPr>
      <w:noProof/>
    </w:rPr>
  </w:style>
  <w:style w:type="paragraph" w:styleId="FootnoteText">
    <w:name w:val="footnote text"/>
    <w:basedOn w:val="Normal"/>
    <w:link w:val="FootnoteTextChar"/>
    <w:uiPriority w:val="99"/>
    <w:rsid w:val="00B15527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Style1">
    <w:name w:val="Style1"/>
    <w:basedOn w:val="AppendixAHeading3"/>
    <w:next w:val="AppendixAHeading4"/>
    <w:uiPriority w:val="99"/>
    <w:rsid w:val="00B15527"/>
    <w:pPr>
      <w:numPr>
        <w:numId w:val="0"/>
      </w:numPr>
    </w:pPr>
  </w:style>
  <w:style w:type="paragraph" w:customStyle="1" w:styleId="Chartgraphic">
    <w:name w:val="Chart graphic"/>
    <w:basedOn w:val="Graphic"/>
    <w:next w:val="Normal"/>
    <w:uiPriority w:val="99"/>
    <w:pPr>
      <w:spacing w:after="20"/>
      <w:jc w:val="center"/>
    </w:pPr>
  </w:style>
  <w:style w:type="paragraph" w:customStyle="1" w:styleId="Graphic">
    <w:name w:val="Graphic"/>
    <w:basedOn w:val="Normal"/>
    <w:uiPriority w:val="99"/>
    <w:pPr>
      <w:spacing w:line="240" w:lineRule="auto"/>
    </w:pPr>
  </w:style>
  <w:style w:type="paragraph" w:customStyle="1" w:styleId="TableHeading">
    <w:name w:val="Table Heading"/>
    <w:basedOn w:val="Normal"/>
    <w:next w:val="TableGraphic"/>
    <w:uiPriority w:val="99"/>
    <w:pPr>
      <w:keepNext/>
      <w:numPr>
        <w:numId w:val="24"/>
      </w:numPr>
      <w:spacing w:before="120" w:after="60"/>
      <w:jc w:val="left"/>
    </w:pPr>
    <w:rPr>
      <w:rFonts w:ascii="GillSans" w:hAnsi="GillSans"/>
      <w:color w:val="000080"/>
      <w:sz w:val="22"/>
    </w:rPr>
  </w:style>
  <w:style w:type="paragraph" w:customStyle="1" w:styleId="TableGraphic">
    <w:name w:val="TableGraphic"/>
    <w:basedOn w:val="SingleParagraph"/>
    <w:next w:val="SingleParagraph"/>
    <w:uiPriority w:val="99"/>
    <w:pPr>
      <w:spacing w:after="40" w:line="240" w:lineRule="auto"/>
      <w:ind w:right="-113"/>
    </w:pPr>
  </w:style>
  <w:style w:type="paragraph" w:customStyle="1" w:styleId="SingleParagraph">
    <w:name w:val="SingleParagraph"/>
    <w:basedOn w:val="Normal"/>
    <w:next w:val="Normal"/>
    <w:uiPriority w:val="99"/>
    <w:pPr>
      <w:spacing w:after="0"/>
    </w:pPr>
  </w:style>
  <w:style w:type="paragraph" w:customStyle="1" w:styleId="TableBodyText">
    <w:name w:val="TableBodyText"/>
    <w:basedOn w:val="Normal"/>
    <w:next w:val="Normal"/>
    <w:uiPriority w:val="99"/>
    <w:pPr>
      <w:spacing w:before="60" w:after="60" w:line="240" w:lineRule="auto"/>
      <w:jc w:val="left"/>
    </w:pPr>
    <w:rPr>
      <w:rFonts w:ascii="Arial" w:hAnsi="Arial"/>
      <w:sz w:val="16"/>
    </w:rPr>
  </w:style>
  <w:style w:type="paragraph" w:customStyle="1" w:styleId="ChartandTableFootnote">
    <w:name w:val="Chart and Table Footnote"/>
    <w:basedOn w:val="Normal"/>
    <w:next w:val="Normal"/>
    <w:uiPriority w:val="99"/>
    <w:pPr>
      <w:spacing w:after="0" w:line="240" w:lineRule="auto"/>
      <w:ind w:left="357" w:hanging="357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B15527"/>
    <w:rPr>
      <w:rFonts w:cs="Times New Roman"/>
      <w:vertAlign w:val="superscript"/>
    </w:rPr>
  </w:style>
  <w:style w:type="paragraph" w:styleId="TOC1">
    <w:name w:val="toc 1"/>
    <w:basedOn w:val="HeadingBase"/>
    <w:next w:val="Normal"/>
    <w:uiPriority w:val="99"/>
    <w:rsid w:val="00B15527"/>
    <w:pPr>
      <w:tabs>
        <w:tab w:val="left" w:pos="1320"/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3">
    <w:name w:val="toc 3"/>
    <w:basedOn w:val="Normal"/>
    <w:next w:val="Normal"/>
    <w:uiPriority w:val="99"/>
    <w:rsid w:val="00B15527"/>
    <w:pPr>
      <w:tabs>
        <w:tab w:val="right" w:leader="dot" w:pos="7700"/>
      </w:tabs>
      <w:spacing w:after="0" w:line="240" w:lineRule="auto"/>
      <w:ind w:left="284" w:right="851"/>
    </w:pPr>
    <w:rPr>
      <w:noProof/>
    </w:rPr>
  </w:style>
  <w:style w:type="paragraph" w:styleId="TOC4">
    <w:name w:val="toc 4"/>
    <w:basedOn w:val="Normal"/>
    <w:next w:val="Normal"/>
    <w:uiPriority w:val="99"/>
    <w:rsid w:val="00B15527"/>
    <w:pPr>
      <w:tabs>
        <w:tab w:val="left" w:pos="1080"/>
        <w:tab w:val="right" w:leader="dot" w:pos="7700"/>
      </w:tabs>
      <w:spacing w:after="0" w:line="240" w:lineRule="auto"/>
      <w:ind w:left="1080" w:right="851" w:hanging="1080"/>
    </w:pPr>
    <w:rPr>
      <w:noProof/>
    </w:rPr>
  </w:style>
  <w:style w:type="paragraph" w:styleId="TOC5">
    <w:name w:val="toc 5"/>
    <w:basedOn w:val="TOC2"/>
    <w:next w:val="Normal"/>
    <w:autoRedefine/>
    <w:uiPriority w:val="99"/>
    <w:rsid w:val="00B15527"/>
    <w:pPr>
      <w:ind w:left="1260" w:hanging="1260"/>
    </w:pPr>
  </w:style>
  <w:style w:type="paragraph" w:styleId="TOC6">
    <w:name w:val="toc 6"/>
    <w:basedOn w:val="Normal"/>
    <w:next w:val="Normal"/>
    <w:autoRedefine/>
    <w:uiPriority w:val="99"/>
    <w:rsid w:val="00B15527"/>
    <w:pPr>
      <w:ind w:left="1000"/>
    </w:pPr>
  </w:style>
  <w:style w:type="paragraph" w:styleId="TOC7">
    <w:name w:val="toc 7"/>
    <w:basedOn w:val="Normal"/>
    <w:next w:val="Normal"/>
    <w:autoRedefine/>
    <w:uiPriority w:val="99"/>
    <w:rsid w:val="00B15527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B15527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B15527"/>
    <w:pPr>
      <w:ind w:left="1600"/>
    </w:pPr>
  </w:style>
  <w:style w:type="paragraph" w:styleId="Header">
    <w:name w:val="header"/>
    <w:basedOn w:val="HeadingBase"/>
    <w:link w:val="HeaderChar"/>
    <w:uiPriority w:val="99"/>
    <w:rsid w:val="00B1552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Footer">
    <w:name w:val="footer"/>
    <w:basedOn w:val="HeadingBase"/>
    <w:link w:val="FooterChar"/>
    <w:uiPriority w:val="99"/>
    <w:rsid w:val="00B15527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B15527"/>
    <w:rPr>
      <w:rFonts w:ascii="Times" w:hAnsi="Times" w:cs="Times New Roman"/>
      <w:color w:val="2B7C32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B15527"/>
    <w:pPr>
      <w:ind w:left="400" w:hanging="400"/>
    </w:pPr>
  </w:style>
  <w:style w:type="character" w:styleId="CommentReference">
    <w:name w:val="annotation reference"/>
    <w:basedOn w:val="DefaultParagraphFont"/>
    <w:uiPriority w:val="99"/>
    <w:rsid w:val="00B15527"/>
    <w:rPr>
      <w:rFonts w:cs="Times New Roman"/>
      <w:sz w:val="16"/>
      <w:szCs w:val="16"/>
    </w:rPr>
  </w:style>
  <w:style w:type="paragraph" w:customStyle="1" w:styleId="TableBodyTextIndented">
    <w:name w:val="TableBodyTextIndented"/>
    <w:basedOn w:val="TableBodyText"/>
    <w:next w:val="TableBodyText"/>
    <w:uiPriority w:val="99"/>
    <w:pPr>
      <w:ind w:left="284"/>
    </w:pPr>
    <w:rPr>
      <w:lang w:eastAsia="en-US"/>
    </w:rPr>
  </w:style>
  <w:style w:type="paragraph" w:customStyle="1" w:styleId="NumberedParagraph">
    <w:name w:val="Numbered Paragraph"/>
    <w:basedOn w:val="Normal"/>
    <w:uiPriority w:val="99"/>
    <w:rsid w:val="00B15527"/>
    <w:pPr>
      <w:numPr>
        <w:numId w:val="36"/>
      </w:numPr>
    </w:pPr>
  </w:style>
  <w:style w:type="paragraph" w:customStyle="1" w:styleId="ChartSecondHeading">
    <w:name w:val="Chart Second Heading"/>
    <w:basedOn w:val="HeadingBase"/>
    <w:next w:val="ChartGraphic0"/>
    <w:uiPriority w:val="99"/>
    <w:rsid w:val="00B15527"/>
    <w:pPr>
      <w:keepNext/>
      <w:spacing w:after="20"/>
      <w:jc w:val="center"/>
    </w:pPr>
  </w:style>
  <w:style w:type="paragraph" w:customStyle="1" w:styleId="TableBodyTextHeading">
    <w:name w:val="TableBodyTextHeading"/>
    <w:basedOn w:val="TableBodyText"/>
    <w:uiPriority w:val="99"/>
    <w:rPr>
      <w:rFonts w:ascii="Helvetica" w:hAnsi="Helvetica"/>
      <w:b/>
      <w:color w:val="FFFFFF"/>
    </w:rPr>
  </w:style>
  <w:style w:type="paragraph" w:styleId="Index1">
    <w:name w:val="index 1"/>
    <w:basedOn w:val="Normal"/>
    <w:next w:val="Normal"/>
    <w:autoRedefine/>
    <w:uiPriority w:val="99"/>
    <w:rsid w:val="00B15527"/>
    <w:pPr>
      <w:ind w:left="200" w:hanging="200"/>
    </w:pPr>
  </w:style>
  <w:style w:type="paragraph" w:styleId="TOAHeading">
    <w:name w:val="toa heading"/>
    <w:basedOn w:val="Normal"/>
    <w:next w:val="Normal"/>
    <w:uiPriority w:val="99"/>
    <w:rsid w:val="00B15527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rsid w:val="00B15527"/>
    <w:rPr>
      <w:rFonts w:cs="Times New Roman"/>
      <w:vertAlign w:val="superscript"/>
    </w:rPr>
  </w:style>
  <w:style w:type="paragraph" w:customStyle="1" w:styleId="Bullet">
    <w:name w:val="Bullet"/>
    <w:basedOn w:val="Normal"/>
    <w:uiPriority w:val="99"/>
    <w:rsid w:val="00B15527"/>
    <w:pPr>
      <w:numPr>
        <w:numId w:val="27"/>
      </w:numPr>
      <w:ind w:left="284" w:hanging="284"/>
    </w:pPr>
  </w:style>
  <w:style w:type="paragraph" w:customStyle="1" w:styleId="Dash">
    <w:name w:val="Dash"/>
    <w:basedOn w:val="Normal"/>
    <w:uiPriority w:val="99"/>
    <w:rsid w:val="00B15527"/>
    <w:pPr>
      <w:numPr>
        <w:ilvl w:val="1"/>
        <w:numId w:val="27"/>
      </w:numPr>
      <w:ind w:left="568"/>
    </w:pPr>
  </w:style>
  <w:style w:type="paragraph" w:customStyle="1" w:styleId="DoubleDot">
    <w:name w:val="DoubleDot"/>
    <w:basedOn w:val="Normal"/>
    <w:uiPriority w:val="99"/>
    <w:pPr>
      <w:numPr>
        <w:numId w:val="11"/>
      </w:numPr>
    </w:pPr>
    <w:rPr>
      <w:lang w:val="en-US"/>
    </w:rPr>
  </w:style>
  <w:style w:type="character" w:styleId="Hyperlink">
    <w:name w:val="Hyperlink"/>
    <w:basedOn w:val="DefaultParagraphFont"/>
    <w:uiPriority w:val="99"/>
    <w:rsid w:val="00B15527"/>
    <w:rPr>
      <w:rFonts w:cs="Times New Roman"/>
      <w:color w:val="000000"/>
      <w:u w:val="none"/>
    </w:rPr>
  </w:style>
  <w:style w:type="paragraph" w:customStyle="1" w:styleId="Tableheadingcontinued">
    <w:name w:val="Table heading continued"/>
    <w:basedOn w:val="Normal"/>
    <w:next w:val="TableGraphic"/>
    <w:uiPriority w:val="99"/>
    <w:pPr>
      <w:spacing w:before="120" w:after="20"/>
    </w:pPr>
    <w:rPr>
      <w:rFonts w:ascii="GillSans" w:hAnsi="GillSans"/>
      <w:color w:val="000080"/>
      <w:sz w:val="22"/>
    </w:rPr>
  </w:style>
  <w:style w:type="paragraph" w:styleId="Index2">
    <w:name w:val="index 2"/>
    <w:basedOn w:val="Normal"/>
    <w:next w:val="Normal"/>
    <w:autoRedefine/>
    <w:uiPriority w:val="99"/>
    <w:rsid w:val="00B15527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B15527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B15527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B15527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B15527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B15527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B15527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B15527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B15527"/>
    <w:rPr>
      <w:rFonts w:ascii="Arial" w:hAnsi="Arial" w:cs="Arial"/>
      <w:b/>
      <w:bCs/>
      <w:color w:val="2B7C32"/>
    </w:rPr>
  </w:style>
  <w:style w:type="paragraph" w:customStyle="1" w:styleId="Alphanumberedparagraph">
    <w:name w:val="Alpha numbered paragraph"/>
    <w:basedOn w:val="Normal"/>
    <w:uiPriority w:val="99"/>
    <w:pPr>
      <w:keepNext/>
      <w:numPr>
        <w:ilvl w:val="1"/>
        <w:numId w:val="25"/>
      </w:numPr>
    </w:pPr>
  </w:style>
  <w:style w:type="paragraph" w:customStyle="1" w:styleId="Italics">
    <w:name w:val="Italics"/>
    <w:basedOn w:val="Normal"/>
    <w:uiPriority w:val="99"/>
    <w:rPr>
      <w:b/>
      <w:i/>
    </w:rPr>
  </w:style>
  <w:style w:type="paragraph" w:customStyle="1" w:styleId="Introtext">
    <w:name w:val="Intro text"/>
    <w:basedOn w:val="Normal"/>
    <w:next w:val="Normal"/>
    <w:uiPriority w:val="99"/>
    <w:pPr>
      <w:spacing w:line="280" w:lineRule="exact"/>
    </w:pPr>
    <w:rPr>
      <w:i/>
      <w:sz w:val="22"/>
    </w:rPr>
  </w:style>
  <w:style w:type="character" w:customStyle="1" w:styleId="FramedHeader">
    <w:name w:val="Framed Header"/>
    <w:basedOn w:val="DefaultParagraphFont"/>
    <w:uiPriority w:val="99"/>
    <w:rsid w:val="00B15527"/>
    <w:rPr>
      <w:rFonts w:ascii="Arial" w:hAnsi="Arial" w:cs="Times New Roman"/>
      <w:color w:val="2B7C32"/>
      <w:sz w:val="18"/>
      <w:szCs w:val="18"/>
      <w:vertAlign w:val="baseline"/>
    </w:r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B15527"/>
    <w:pPr>
      <w:numPr>
        <w:numId w:val="49"/>
      </w:numPr>
      <w:spacing w:before="57" w:after="57" w:line="280" w:lineRule="exact"/>
    </w:pPr>
    <w:rPr>
      <w:rFonts w:ascii="Arial Bold" w:hAnsi="Arial Bold"/>
      <w:b/>
      <w:sz w:val="24"/>
    </w:rPr>
  </w:style>
  <w:style w:type="paragraph" w:customStyle="1" w:styleId="FileProperties">
    <w:name w:val="File Properties"/>
    <w:basedOn w:val="Normal"/>
    <w:uiPriority w:val="99"/>
    <w:pPr>
      <w:tabs>
        <w:tab w:val="center" w:pos="3856"/>
      </w:tabs>
    </w:pPr>
    <w:rPr>
      <w:i/>
    </w:rPr>
  </w:style>
  <w:style w:type="paragraph" w:customStyle="1" w:styleId="BoxHeading">
    <w:name w:val="Box Heading"/>
    <w:basedOn w:val="HeadingBase"/>
    <w:next w:val="BoxText"/>
    <w:uiPriority w:val="99"/>
    <w:rsid w:val="00B15527"/>
    <w:pPr>
      <w:spacing w:before="120" w:after="120"/>
    </w:pPr>
    <w:rPr>
      <w:b/>
      <w:sz w:val="22"/>
    </w:rPr>
  </w:style>
  <w:style w:type="paragraph" w:styleId="ListNumber">
    <w:name w:val="List Number"/>
    <w:basedOn w:val="Normal"/>
    <w:uiPriority w:val="99"/>
    <w:pPr>
      <w:numPr>
        <w:numId w:val="21"/>
      </w:numPr>
      <w:tabs>
        <w:tab w:val="left" w:pos="284"/>
      </w:tabs>
    </w:pPr>
  </w:style>
  <w:style w:type="paragraph" w:customStyle="1" w:styleId="Classification">
    <w:name w:val="Classification"/>
    <w:basedOn w:val="HeadingBase"/>
    <w:next w:val="Footer"/>
    <w:uiPriority w:val="99"/>
    <w:rsid w:val="00B15527"/>
    <w:pPr>
      <w:spacing w:after="120"/>
      <w:jc w:val="center"/>
    </w:pPr>
    <w:rPr>
      <w:b/>
      <w:smallCaps/>
    </w:rPr>
  </w:style>
  <w:style w:type="paragraph" w:customStyle="1" w:styleId="Contents">
    <w:name w:val="Contents"/>
    <w:basedOn w:val="Heading1"/>
    <w:uiPriority w:val="99"/>
    <w:pPr>
      <w:numPr>
        <w:numId w:val="22"/>
      </w:numPr>
    </w:pPr>
  </w:style>
  <w:style w:type="paragraph" w:customStyle="1" w:styleId="ReviewTitle">
    <w:name w:val="Review Title"/>
    <w:basedOn w:val="Normal"/>
    <w:next w:val="Normal"/>
    <w:uiPriority w:val="99"/>
    <w:pPr>
      <w:spacing w:after="0" w:line="240" w:lineRule="auto"/>
      <w:jc w:val="center"/>
    </w:pPr>
    <w:rPr>
      <w:rFonts w:ascii="GillSans" w:hAnsi="GillSans"/>
      <w:color w:val="000080"/>
      <w:sz w:val="44"/>
    </w:rPr>
  </w:style>
  <w:style w:type="paragraph" w:styleId="ListBullet">
    <w:name w:val="List Bullet"/>
    <w:basedOn w:val="Normal"/>
    <w:autoRedefine/>
    <w:uiPriority w:val="99"/>
    <w:pPr>
      <w:numPr>
        <w:numId w:val="3"/>
      </w:numPr>
      <w:tabs>
        <w:tab w:val="clear" w:pos="643"/>
        <w:tab w:val="left" w:pos="284"/>
      </w:tabs>
      <w:ind w:left="284" w:hanging="284"/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  <w:tabs>
        <w:tab w:val="clear" w:pos="360"/>
        <w:tab w:val="left" w:pos="567"/>
      </w:tabs>
      <w:ind w:left="284" w:firstLine="284"/>
    </w:pPr>
  </w:style>
  <w:style w:type="paragraph" w:styleId="ListBullet3">
    <w:name w:val="List Bullet 3"/>
    <w:basedOn w:val="Normal"/>
    <w:autoRedefine/>
    <w:uiPriority w:val="99"/>
    <w:pPr>
      <w:numPr>
        <w:numId w:val="4"/>
      </w:numPr>
      <w:tabs>
        <w:tab w:val="clear" w:pos="926"/>
        <w:tab w:val="left" w:pos="851"/>
      </w:tabs>
      <w:ind w:left="851" w:hanging="284"/>
    </w:pPr>
  </w:style>
  <w:style w:type="paragraph" w:styleId="ListBullet4">
    <w:name w:val="List Bullet 4"/>
    <w:basedOn w:val="Normal"/>
    <w:autoRedefine/>
    <w:uiPriority w:val="99"/>
    <w:pPr>
      <w:numPr>
        <w:numId w:val="5"/>
      </w:numPr>
      <w:tabs>
        <w:tab w:val="clear" w:pos="1209"/>
        <w:tab w:val="left" w:pos="1134"/>
      </w:tabs>
      <w:ind w:left="1418" w:hanging="284"/>
    </w:pPr>
  </w:style>
  <w:style w:type="paragraph" w:styleId="ListBullet5">
    <w:name w:val="List Bullet 5"/>
    <w:basedOn w:val="Normal"/>
    <w:autoRedefine/>
    <w:uiPriority w:val="99"/>
    <w:pPr>
      <w:numPr>
        <w:numId w:val="6"/>
      </w:numPr>
      <w:tabs>
        <w:tab w:val="clear" w:pos="1492"/>
        <w:tab w:val="left" w:pos="1418"/>
      </w:tabs>
      <w:ind w:left="1702" w:hanging="284"/>
    </w:pPr>
  </w:style>
  <w:style w:type="paragraph" w:styleId="ListNumber2">
    <w:name w:val="List Number 2"/>
    <w:basedOn w:val="Normal"/>
    <w:uiPriority w:val="99"/>
    <w:pPr>
      <w:numPr>
        <w:numId w:val="7"/>
      </w:numPr>
      <w:tabs>
        <w:tab w:val="clear" w:pos="643"/>
        <w:tab w:val="left" w:pos="567"/>
      </w:tabs>
      <w:ind w:left="568" w:hanging="284"/>
    </w:pPr>
  </w:style>
  <w:style w:type="paragraph" w:styleId="ListNumber3">
    <w:name w:val="List Number 3"/>
    <w:basedOn w:val="Normal"/>
    <w:uiPriority w:val="99"/>
    <w:pPr>
      <w:numPr>
        <w:numId w:val="8"/>
      </w:numPr>
      <w:tabs>
        <w:tab w:val="clear" w:pos="926"/>
        <w:tab w:val="left" w:pos="851"/>
      </w:tabs>
      <w:ind w:left="1135" w:hanging="284"/>
    </w:pPr>
  </w:style>
  <w:style w:type="paragraph" w:styleId="ListNumber4">
    <w:name w:val="List Number 4"/>
    <w:basedOn w:val="Normal"/>
    <w:uiPriority w:val="99"/>
    <w:pPr>
      <w:numPr>
        <w:numId w:val="9"/>
      </w:numPr>
      <w:tabs>
        <w:tab w:val="clear" w:pos="1209"/>
        <w:tab w:val="left" w:pos="1134"/>
      </w:tabs>
      <w:ind w:left="1418" w:hanging="284"/>
    </w:pPr>
  </w:style>
  <w:style w:type="paragraph" w:styleId="ListNumber5">
    <w:name w:val="List Number 5"/>
    <w:basedOn w:val="Normal"/>
    <w:uiPriority w:val="99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ListContinue">
    <w:name w:val="List Continue"/>
    <w:basedOn w:val="Normal"/>
    <w:uiPriority w:val="99"/>
    <w:pPr>
      <w:ind w:left="284"/>
    </w:pPr>
  </w:style>
  <w:style w:type="paragraph" w:styleId="ListContinue2">
    <w:name w:val="List Continue 2"/>
    <w:basedOn w:val="Normal"/>
    <w:uiPriority w:val="99"/>
    <w:pPr>
      <w:ind w:left="567"/>
    </w:pPr>
  </w:style>
  <w:style w:type="paragraph" w:styleId="ListContinue3">
    <w:name w:val="List Continue 3"/>
    <w:basedOn w:val="Normal"/>
    <w:uiPriority w:val="99"/>
    <w:pPr>
      <w:ind w:left="851"/>
    </w:pPr>
  </w:style>
  <w:style w:type="paragraph" w:styleId="ListContinue4">
    <w:name w:val="List Continue 4"/>
    <w:basedOn w:val="Normal"/>
    <w:uiPriority w:val="99"/>
    <w:pPr>
      <w:ind w:left="1134"/>
    </w:pPr>
  </w:style>
  <w:style w:type="paragraph" w:styleId="ListContinue5">
    <w:name w:val="List Continue 5"/>
    <w:basedOn w:val="Normal"/>
    <w:uiPriority w:val="99"/>
    <w:pPr>
      <w:ind w:left="1418"/>
    </w:pPr>
  </w:style>
  <w:style w:type="paragraph" w:customStyle="1" w:styleId="Members">
    <w:name w:val="Members"/>
    <w:basedOn w:val="Heading2"/>
    <w:uiPriority w:val="99"/>
    <w:pPr>
      <w:spacing w:after="120"/>
    </w:pPr>
    <w:rPr>
      <w:b w:val="0"/>
      <w:sz w:val="26"/>
    </w:rPr>
  </w:style>
  <w:style w:type="paragraph" w:customStyle="1" w:styleId="MemberName">
    <w:name w:val="Member Name"/>
    <w:basedOn w:val="Heading3"/>
    <w:uiPriority w:val="99"/>
  </w:style>
  <w:style w:type="paragraph" w:customStyle="1" w:styleId="Romannumberedparagraph">
    <w:name w:val="Roman numbered paragraph"/>
    <w:basedOn w:val="Normal"/>
    <w:uiPriority w:val="99"/>
    <w:pPr>
      <w:numPr>
        <w:ilvl w:val="2"/>
        <w:numId w:val="16"/>
      </w:numPr>
      <w:tabs>
        <w:tab w:val="clear" w:pos="1492"/>
      </w:tabs>
      <w:ind w:left="1134" w:hanging="567"/>
    </w:pPr>
  </w:style>
  <w:style w:type="paragraph" w:styleId="List">
    <w:name w:val="List"/>
    <w:basedOn w:val="Normal"/>
    <w:uiPriority w:val="99"/>
    <w:pPr>
      <w:ind w:left="284" w:hanging="284"/>
    </w:pPr>
  </w:style>
  <w:style w:type="paragraph" w:styleId="Caption">
    <w:name w:val="caption"/>
    <w:basedOn w:val="Normal"/>
    <w:next w:val="Normal"/>
    <w:uiPriority w:val="99"/>
    <w:qFormat/>
    <w:rsid w:val="00B15527"/>
    <w:pPr>
      <w:spacing w:before="120" w:after="120"/>
    </w:pPr>
    <w:rPr>
      <w:b/>
      <w:bCs/>
    </w:rPr>
  </w:style>
  <w:style w:type="paragraph" w:styleId="List2">
    <w:name w:val="List 2"/>
    <w:basedOn w:val="Normal"/>
    <w:uiPriority w:val="99"/>
    <w:pPr>
      <w:ind w:left="851" w:hanging="284"/>
    </w:pPr>
  </w:style>
  <w:style w:type="paragraph" w:styleId="List3">
    <w:name w:val="List 3"/>
    <w:basedOn w:val="Normal"/>
    <w:uiPriority w:val="99"/>
    <w:pPr>
      <w:ind w:left="1135" w:hanging="284"/>
    </w:pPr>
  </w:style>
  <w:style w:type="paragraph" w:styleId="List4">
    <w:name w:val="List 4"/>
    <w:basedOn w:val="Normal"/>
    <w:uiPriority w:val="99"/>
    <w:pPr>
      <w:ind w:left="1418" w:hanging="284"/>
    </w:pPr>
  </w:style>
  <w:style w:type="paragraph" w:styleId="BlockText">
    <w:name w:val="Block Text"/>
    <w:basedOn w:val="Normal"/>
    <w:uiPriority w:val="99"/>
    <w:pPr>
      <w:spacing w:after="120"/>
      <w:ind w:left="567" w:right="567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56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Book Antiqua" w:hAnsi="Book Antiqua"/>
      <w:color w:val="000000"/>
      <w:sz w:val="16"/>
      <w:szCs w:val="16"/>
    </w:rPr>
  </w:style>
  <w:style w:type="paragraph" w:customStyle="1" w:styleId="chattach">
    <w:name w:val="ch_attach"/>
    <w:basedOn w:val="Heading1"/>
    <w:uiPriority w:val="99"/>
    <w:pPr>
      <w:pBdr>
        <w:bottom w:val="single" w:sz="4" w:space="1" w:color="auto"/>
      </w:pBdr>
      <w:spacing w:after="0"/>
      <w:outlineLvl w:val="9"/>
    </w:pPr>
    <w:rPr>
      <w:rFonts w:ascii="Helvetica" w:hAnsi="Helvetica"/>
      <w:smallCaps/>
      <w:color w:val="auto"/>
      <w:spacing w:val="50"/>
      <w:sz w:val="16"/>
    </w:rPr>
  </w:style>
  <w:style w:type="paragraph" w:customStyle="1" w:styleId="SingleParagraph0">
    <w:name w:val="Single Paragraph"/>
    <w:basedOn w:val="Normal"/>
    <w:uiPriority w:val="99"/>
    <w:rsid w:val="00B15527"/>
    <w:pPr>
      <w:spacing w:after="0"/>
    </w:pPr>
  </w:style>
  <w:style w:type="paragraph" w:customStyle="1" w:styleId="Note">
    <w:name w:val="Note"/>
    <w:basedOn w:val="Normal"/>
    <w:next w:val="Normal"/>
    <w:uiPriority w:val="99"/>
    <w:pPr>
      <w:tabs>
        <w:tab w:val="left" w:pos="414"/>
      </w:tabs>
      <w:spacing w:line="240" w:lineRule="auto"/>
      <w:ind w:left="414" w:hanging="414"/>
    </w:pPr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uiPriority w:val="99"/>
    <w:rPr>
      <w:rFonts w:ascii="Arial" w:hAnsi="Arial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Book Antiqua" w:hAnsi="Book Antiqua"/>
      <w:color w:val="000000"/>
      <w:sz w:val="16"/>
      <w:szCs w:val="16"/>
    </w:rPr>
  </w:style>
  <w:style w:type="paragraph" w:customStyle="1" w:styleId="SinglePara">
    <w:name w:val="Single Para"/>
    <w:basedOn w:val="Normal"/>
    <w:next w:val="Normal"/>
    <w:uiPriority w:val="99"/>
    <w:pPr>
      <w:spacing w:after="0" w:line="300" w:lineRule="exact"/>
    </w:pPr>
    <w:rPr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rsid w:val="00B15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DoubleDot0">
    <w:name w:val="Double Dot"/>
    <w:basedOn w:val="Normal"/>
    <w:uiPriority w:val="99"/>
    <w:rsid w:val="00B15527"/>
    <w:pPr>
      <w:numPr>
        <w:ilvl w:val="2"/>
        <w:numId w:val="27"/>
      </w:numPr>
    </w:pPr>
  </w:style>
  <w:style w:type="paragraph" w:customStyle="1" w:styleId="OutlineNumbered1">
    <w:name w:val="Outline Numbered 1"/>
    <w:basedOn w:val="Normal"/>
    <w:uiPriority w:val="99"/>
    <w:rsid w:val="00B15527"/>
    <w:pPr>
      <w:numPr>
        <w:numId w:val="28"/>
      </w:numPr>
    </w:pPr>
  </w:style>
  <w:style w:type="paragraph" w:customStyle="1" w:styleId="OutlineNumbered2">
    <w:name w:val="Outline Numbered 2"/>
    <w:basedOn w:val="Normal"/>
    <w:uiPriority w:val="99"/>
    <w:rsid w:val="00B15527"/>
    <w:pPr>
      <w:numPr>
        <w:ilvl w:val="1"/>
        <w:numId w:val="28"/>
      </w:numPr>
    </w:pPr>
  </w:style>
  <w:style w:type="paragraph" w:customStyle="1" w:styleId="OutlineNumbered3">
    <w:name w:val="Outline Numbered 3"/>
    <w:basedOn w:val="Normal"/>
    <w:uiPriority w:val="99"/>
    <w:rsid w:val="00B15527"/>
    <w:pPr>
      <w:numPr>
        <w:ilvl w:val="2"/>
        <w:numId w:val="28"/>
      </w:numPr>
    </w:pPr>
  </w:style>
  <w:style w:type="paragraph" w:customStyle="1" w:styleId="AlphaParagraph">
    <w:name w:val="Alpha Paragraph"/>
    <w:basedOn w:val="Normal"/>
    <w:uiPriority w:val="99"/>
    <w:rsid w:val="00B15527"/>
    <w:pPr>
      <w:numPr>
        <w:numId w:val="29"/>
      </w:numPr>
    </w:pPr>
  </w:style>
  <w:style w:type="paragraph" w:customStyle="1" w:styleId="HeadingBase">
    <w:name w:val="Heading Base"/>
    <w:next w:val="Normal"/>
    <w:uiPriority w:val="99"/>
    <w:rsid w:val="00B15527"/>
    <w:pPr>
      <w:spacing w:after="0" w:line="240" w:lineRule="auto"/>
    </w:pPr>
    <w:rPr>
      <w:rFonts w:ascii="Arial" w:hAnsi="Arial"/>
      <w:color w:val="2B7C32"/>
      <w:sz w:val="20"/>
      <w:szCs w:val="20"/>
    </w:rPr>
  </w:style>
  <w:style w:type="paragraph" w:customStyle="1" w:styleId="AppendixHeading">
    <w:name w:val="Appendix Heading"/>
    <w:basedOn w:val="HeadingBase"/>
    <w:next w:val="Normal"/>
    <w:uiPriority w:val="99"/>
    <w:rsid w:val="00B15527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B15527"/>
    <w:rPr>
      <w:rFonts w:cs="Times New Roman"/>
      <w:b/>
    </w:rPr>
  </w:style>
  <w:style w:type="paragraph" w:customStyle="1" w:styleId="BoxTextBase">
    <w:name w:val="Box Text Base"/>
    <w:basedOn w:val="Normal"/>
    <w:uiPriority w:val="99"/>
    <w:rsid w:val="00B15527"/>
    <w:pPr>
      <w:spacing w:before="120" w:after="120" w:line="240" w:lineRule="auto"/>
    </w:pPr>
  </w:style>
  <w:style w:type="paragraph" w:customStyle="1" w:styleId="ChartandTableFootnoteAlpha">
    <w:name w:val="Chart and Table Footnote Alpha"/>
    <w:uiPriority w:val="99"/>
    <w:rsid w:val="00B15527"/>
    <w:pPr>
      <w:numPr>
        <w:numId w:val="30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0">
    <w:name w:val="Chart Graphic"/>
    <w:basedOn w:val="HeadingBase"/>
    <w:uiPriority w:val="99"/>
    <w:rsid w:val="00B15527"/>
    <w:pPr>
      <w:jc w:val="center"/>
    </w:pPr>
  </w:style>
  <w:style w:type="paragraph" w:customStyle="1" w:styleId="ChartMainHeading">
    <w:name w:val="Chart Main Heading"/>
    <w:basedOn w:val="HeadingBase"/>
    <w:next w:val="ChartGraphic0"/>
    <w:uiPriority w:val="99"/>
    <w:rsid w:val="00B15527"/>
    <w:pPr>
      <w:keepNext/>
      <w:spacing w:before="170" w:after="113"/>
      <w:jc w:val="center"/>
    </w:pPr>
    <w:rPr>
      <w:b/>
      <w:sz w:val="22"/>
    </w:rPr>
  </w:style>
  <w:style w:type="paragraph" w:customStyle="1" w:styleId="ChartorTableNote">
    <w:name w:val="Chart or Table Note"/>
    <w:next w:val="Normal"/>
    <w:uiPriority w:val="99"/>
    <w:rsid w:val="00B15527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ontentsHeading">
    <w:name w:val="Contents Heading"/>
    <w:basedOn w:val="HeadingBase"/>
    <w:next w:val="Normal"/>
    <w:uiPriority w:val="99"/>
    <w:rsid w:val="00B15527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uiPriority w:val="99"/>
    <w:rsid w:val="00B15527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B15527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B15527"/>
    <w:pPr>
      <w:jc w:val="center"/>
    </w:pPr>
  </w:style>
  <w:style w:type="paragraph" w:customStyle="1" w:styleId="FooterEven">
    <w:name w:val="Footer Even"/>
    <w:basedOn w:val="Footer"/>
    <w:uiPriority w:val="99"/>
    <w:rsid w:val="00B15527"/>
  </w:style>
  <w:style w:type="paragraph" w:customStyle="1" w:styleId="FooterOdd">
    <w:name w:val="Footer Odd"/>
    <w:basedOn w:val="Footer"/>
    <w:uiPriority w:val="99"/>
    <w:rsid w:val="00B15527"/>
    <w:pPr>
      <w:jc w:val="right"/>
    </w:pPr>
  </w:style>
  <w:style w:type="character" w:customStyle="1" w:styleId="FramedFooter">
    <w:name w:val="Framed Footer"/>
    <w:uiPriority w:val="99"/>
    <w:rsid w:val="00B15527"/>
    <w:rPr>
      <w:rFonts w:ascii="Arial" w:hAnsi="Arial"/>
      <w:color w:val="2B7C32"/>
      <w:sz w:val="18"/>
    </w:rPr>
  </w:style>
  <w:style w:type="paragraph" w:customStyle="1" w:styleId="HeaderEven">
    <w:name w:val="Header Even"/>
    <w:basedOn w:val="Header"/>
    <w:uiPriority w:val="99"/>
    <w:rsid w:val="00B15527"/>
  </w:style>
  <w:style w:type="paragraph" w:customStyle="1" w:styleId="HeaderOdd">
    <w:name w:val="Header Odd"/>
    <w:basedOn w:val="Header"/>
    <w:uiPriority w:val="99"/>
    <w:rsid w:val="00B15527"/>
    <w:pPr>
      <w:jc w:val="right"/>
    </w:pPr>
  </w:style>
  <w:style w:type="paragraph" w:styleId="NormalIndent">
    <w:name w:val="Normal Indent"/>
    <w:basedOn w:val="Normal"/>
    <w:uiPriority w:val="99"/>
    <w:rsid w:val="00B15527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B15527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B15527"/>
  </w:style>
  <w:style w:type="paragraph" w:customStyle="1" w:styleId="RecommendationText">
    <w:name w:val="Recommendation Text"/>
    <w:basedOn w:val="RecommendationBaseText"/>
    <w:uiPriority w:val="99"/>
    <w:rsid w:val="00B15527"/>
  </w:style>
  <w:style w:type="paragraph" w:customStyle="1" w:styleId="TableTextBase">
    <w:name w:val="Table Text Base"/>
    <w:uiPriority w:val="99"/>
    <w:rsid w:val="00B15527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ColumnHeadingCentred">
    <w:name w:val="Table Column Heading Centred"/>
    <w:basedOn w:val="TableTextBase"/>
    <w:uiPriority w:val="99"/>
    <w:rsid w:val="00B15527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B15527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B15527"/>
    <w:pPr>
      <w:jc w:val="right"/>
    </w:pPr>
    <w:rPr>
      <w:b/>
    </w:rPr>
  </w:style>
  <w:style w:type="paragraph" w:customStyle="1" w:styleId="TableGraphic0">
    <w:name w:val="Table Graphic"/>
    <w:basedOn w:val="HeadingBase"/>
    <w:next w:val="Normal"/>
    <w:uiPriority w:val="99"/>
    <w:rsid w:val="00B15527"/>
    <w:pPr>
      <w:spacing w:after="20"/>
      <w:ind w:right="-113"/>
    </w:pPr>
    <w:rPr>
      <w:rFonts w:ascii="Helvetica" w:hAnsi="Helvetica"/>
    </w:rPr>
  </w:style>
  <w:style w:type="paragraph" w:customStyle="1" w:styleId="TableMainHeading">
    <w:name w:val="Table Main Heading"/>
    <w:basedOn w:val="HeadingBase"/>
    <w:next w:val="TableGraphic0"/>
    <w:uiPriority w:val="99"/>
    <w:rsid w:val="00B15527"/>
    <w:pPr>
      <w:keepNext/>
      <w:spacing w:before="170" w:after="113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0"/>
    <w:uiPriority w:val="99"/>
    <w:rsid w:val="00B15527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0"/>
    <w:uiPriority w:val="99"/>
    <w:rsid w:val="00B15527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B15527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B15527"/>
    <w:pPr>
      <w:ind w:left="284"/>
    </w:pPr>
  </w:style>
  <w:style w:type="paragraph" w:customStyle="1" w:styleId="TableTextLeft">
    <w:name w:val="Table Text Left"/>
    <w:basedOn w:val="TableTextBase"/>
    <w:uiPriority w:val="99"/>
    <w:rsid w:val="00B15527"/>
  </w:style>
  <w:style w:type="paragraph" w:customStyle="1" w:styleId="TableTextRight">
    <w:name w:val="Table Text Right"/>
    <w:basedOn w:val="TableTextBase"/>
    <w:uiPriority w:val="99"/>
    <w:rsid w:val="00B15527"/>
    <w:pPr>
      <w:jc w:val="right"/>
    </w:pPr>
  </w:style>
  <w:style w:type="character" w:customStyle="1" w:styleId="Italic">
    <w:name w:val="Italic"/>
    <w:basedOn w:val="DefaultParagraphFont"/>
    <w:uiPriority w:val="99"/>
    <w:rsid w:val="00B15527"/>
    <w:rPr>
      <w:rFonts w:cs="Times New Roman"/>
      <w:i/>
    </w:rPr>
  </w:style>
  <w:style w:type="paragraph" w:customStyle="1" w:styleId="OneLevelNumberedParagraph">
    <w:name w:val="One Level Numbered Paragraph"/>
    <w:basedOn w:val="Normal"/>
    <w:uiPriority w:val="99"/>
    <w:rsid w:val="00B15527"/>
    <w:pPr>
      <w:numPr>
        <w:numId w:val="32"/>
      </w:numPr>
    </w:pPr>
  </w:style>
  <w:style w:type="paragraph" w:customStyle="1" w:styleId="BoxText">
    <w:name w:val="Box Text"/>
    <w:basedOn w:val="BoxTextBase"/>
    <w:uiPriority w:val="99"/>
    <w:rsid w:val="00B15527"/>
  </w:style>
  <w:style w:type="paragraph" w:customStyle="1" w:styleId="BoxBullet">
    <w:name w:val="Box Bullet"/>
    <w:basedOn w:val="BoxTextBase"/>
    <w:uiPriority w:val="99"/>
    <w:rsid w:val="00B15527"/>
    <w:pPr>
      <w:numPr>
        <w:numId w:val="31"/>
      </w:numPr>
    </w:pPr>
  </w:style>
  <w:style w:type="paragraph" w:customStyle="1" w:styleId="BoxDash">
    <w:name w:val="Box Dash"/>
    <w:basedOn w:val="Normal"/>
    <w:uiPriority w:val="99"/>
    <w:rsid w:val="00B15527"/>
    <w:pPr>
      <w:numPr>
        <w:ilvl w:val="1"/>
        <w:numId w:val="31"/>
      </w:numPr>
    </w:pPr>
  </w:style>
  <w:style w:type="paragraph" w:customStyle="1" w:styleId="BoxDoubleDot">
    <w:name w:val="Box Double Dot"/>
    <w:basedOn w:val="BoxTextBase"/>
    <w:uiPriority w:val="99"/>
    <w:rsid w:val="00B15527"/>
    <w:pPr>
      <w:numPr>
        <w:ilvl w:val="2"/>
        <w:numId w:val="31"/>
      </w:numPr>
    </w:pPr>
  </w:style>
  <w:style w:type="paragraph" w:customStyle="1" w:styleId="RecommendationBullet">
    <w:name w:val="Recommendation Bullet"/>
    <w:basedOn w:val="RecommendationBaseText"/>
    <w:uiPriority w:val="99"/>
    <w:rsid w:val="00B15527"/>
    <w:pPr>
      <w:numPr>
        <w:numId w:val="33"/>
      </w:numPr>
    </w:pPr>
  </w:style>
  <w:style w:type="paragraph" w:customStyle="1" w:styleId="RecommendationDash">
    <w:name w:val="Recommendation Dash"/>
    <w:basedOn w:val="RecommendationBaseText"/>
    <w:uiPriority w:val="99"/>
    <w:rsid w:val="00B15527"/>
    <w:pPr>
      <w:numPr>
        <w:ilvl w:val="1"/>
        <w:numId w:val="33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B15527"/>
    <w:pPr>
      <w:numPr>
        <w:ilvl w:val="2"/>
        <w:numId w:val="33"/>
      </w:numPr>
    </w:pPr>
  </w:style>
  <w:style w:type="character" w:customStyle="1" w:styleId="Boldanditalic">
    <w:name w:val="Bold and italic"/>
    <w:basedOn w:val="DefaultParagraphFont"/>
    <w:uiPriority w:val="99"/>
    <w:rsid w:val="00B15527"/>
    <w:rPr>
      <w:rFonts w:cs="Times New Roman"/>
      <w:b/>
      <w:i/>
    </w:rPr>
  </w:style>
  <w:style w:type="paragraph" w:styleId="CommentText">
    <w:name w:val="annotation text"/>
    <w:basedOn w:val="Normal"/>
    <w:link w:val="CommentTextChar"/>
    <w:uiPriority w:val="99"/>
    <w:rsid w:val="00B15527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5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B1552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B15527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MacroText">
    <w:name w:val="macro"/>
    <w:link w:val="MacroTextChar"/>
    <w:uiPriority w:val="99"/>
    <w:rsid w:val="00B155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B15527"/>
    <w:pPr>
      <w:ind w:left="200" w:hanging="200"/>
    </w:pPr>
  </w:style>
  <w:style w:type="paragraph" w:customStyle="1" w:styleId="AppendixAHeading3">
    <w:name w:val="AppendixAHeading3"/>
    <w:basedOn w:val="Heading3"/>
    <w:next w:val="AppendixAHeading4"/>
    <w:uiPriority w:val="99"/>
    <w:rsid w:val="00B15527"/>
    <w:pPr>
      <w:numPr>
        <w:numId w:val="48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B15527"/>
    <w:pPr>
      <w:numPr>
        <w:ilvl w:val="1"/>
        <w:numId w:val="49"/>
      </w:numPr>
    </w:pPr>
  </w:style>
  <w:style w:type="paragraph" w:customStyle="1" w:styleId="AppendixGHeading3">
    <w:name w:val="AppendixGHeading3"/>
    <w:basedOn w:val="Heading3"/>
    <w:uiPriority w:val="99"/>
    <w:rsid w:val="00B15527"/>
    <w:pPr>
      <w:numPr>
        <w:numId w:val="42"/>
      </w:numPr>
    </w:pPr>
  </w:style>
  <w:style w:type="paragraph" w:customStyle="1" w:styleId="CharCharCharCharCharChar">
    <w:name w:val="Char Char Char Char Char Char"/>
    <w:basedOn w:val="Normal"/>
    <w:link w:val="DefaultParagraphFont"/>
    <w:uiPriority w:val="99"/>
    <w:rsid w:val="008C6B33"/>
    <w:pPr>
      <w:spacing w:after="160" w:line="240" w:lineRule="exact"/>
      <w:jc w:val="left"/>
    </w:pPr>
    <w:rPr>
      <w:rFonts w:ascii="Verdana" w:hAnsi="Verdana"/>
      <w:color w:val="auto"/>
      <w:szCs w:val="24"/>
      <w:lang w:val="en-US" w:eastAsia="en-US"/>
    </w:rPr>
  </w:style>
  <w:style w:type="paragraph" w:customStyle="1" w:styleId="CharChar1Char">
    <w:name w:val="Char Char1 Char"/>
    <w:basedOn w:val="Normal"/>
    <w:uiPriority w:val="99"/>
    <w:rsid w:val="00C14961"/>
    <w:pPr>
      <w:spacing w:after="160" w:line="240" w:lineRule="exact"/>
      <w:jc w:val="left"/>
    </w:pPr>
    <w:rPr>
      <w:rFonts w:ascii="Times New Roman" w:hAnsi="Times New Roman"/>
      <w:color w:val="auto"/>
      <w:sz w:val="22"/>
      <w:lang w:val="en-GB" w:eastAsia="en-US"/>
    </w:rPr>
  </w:style>
  <w:style w:type="paragraph" w:customStyle="1" w:styleId="Heading3noTOC">
    <w:name w:val="Heading 3 no TOC"/>
    <w:basedOn w:val="Heading3"/>
    <w:uiPriority w:val="99"/>
    <w:rsid w:val="00B15527"/>
    <w:pPr>
      <w:outlineLvl w:val="9"/>
    </w:pPr>
  </w:style>
  <w:style w:type="character" w:styleId="FollowedHyperlink">
    <w:name w:val="FollowedHyperlink"/>
    <w:basedOn w:val="DefaultParagraphFont"/>
    <w:uiPriority w:val="99"/>
    <w:rsid w:val="00B15527"/>
    <w:rPr>
      <w:rFonts w:cs="Times New Roman"/>
      <w:color w:val="000000"/>
      <w:u w:val="none"/>
    </w:rPr>
  </w:style>
  <w:style w:type="paragraph" w:customStyle="1" w:styleId="Heading1noTOC">
    <w:name w:val="Heading 1 no TOC"/>
    <w:basedOn w:val="Heading1"/>
    <w:next w:val="Normal"/>
    <w:uiPriority w:val="99"/>
    <w:rsid w:val="00B15527"/>
  </w:style>
  <w:style w:type="paragraph" w:customStyle="1" w:styleId="Heading2noTOC">
    <w:name w:val="Heading 2 no TOC"/>
    <w:basedOn w:val="Heading2"/>
    <w:next w:val="Normal"/>
    <w:uiPriority w:val="99"/>
    <w:rsid w:val="00B15527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uiPriority w:val="99"/>
    <w:rsid w:val="00B155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FIRB%20Annu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FIRB Annual Report.dot</Template>
  <TotalTime>0</TotalTime>
  <Pages>2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Points - FIRB 2007-08 Annual Report</vt:lpstr>
    </vt:vector>
  </TitlesOfParts>
  <Company>Australian Government - The Treasury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Points - FIRB 2007-08 Annual Report</dc:title>
  <dc:creator>McCormack, Kate</dc:creator>
  <cp:lastModifiedBy>Keogh, Vicky</cp:lastModifiedBy>
  <cp:revision>2</cp:revision>
  <cp:lastPrinted>2009-06-26T02:50:00Z</cp:lastPrinted>
  <dcterms:created xsi:type="dcterms:W3CDTF">2016-01-18T00:51:00Z</dcterms:created>
  <dcterms:modified xsi:type="dcterms:W3CDTF">2016-01-18T00:51:00Z</dcterms:modified>
</cp:coreProperties>
</file>