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55" w:rsidRPr="007925CF" w:rsidRDefault="00377E1F">
      <w:pPr>
        <w:pStyle w:val="Heading8"/>
        <w:rPr>
          <w:b/>
        </w:rPr>
      </w:pPr>
      <w:bookmarkStart w:id="0" w:name="_GoBack"/>
      <w:bookmarkEnd w:id="0"/>
      <w:r w:rsidRPr="00377E1F">
        <w:rPr>
          <w:b/>
        </w:rPr>
        <w:t>Chapter 1</w:t>
      </w:r>
    </w:p>
    <w:p w:rsidR="00761855" w:rsidRPr="00F66A40" w:rsidRDefault="00761855">
      <w:pPr>
        <w:pStyle w:val="Heading9"/>
      </w:pPr>
      <w:r w:rsidRPr="00F66A40">
        <w:t>Foreign Investment</w:t>
      </w:r>
      <w:r w:rsidRPr="00F66A40">
        <w:br/>
        <w:t>Review Board</w:t>
      </w:r>
    </w:p>
    <w:p w:rsidR="00761855" w:rsidRDefault="00761855">
      <w:pPr>
        <w:pStyle w:val="Heading9"/>
        <w:sectPr w:rsidR="00761855" w:rsidSect="00C2198A">
          <w:headerReference w:type="even" r:id="rId8"/>
          <w:headerReference w:type="default" r:id="rId9"/>
          <w:footerReference w:type="even" r:id="rId10"/>
          <w:footerReference w:type="default" r:id="rId11"/>
          <w:pgSz w:w="11906" w:h="16838" w:code="9"/>
          <w:pgMar w:top="2466" w:right="2098" w:bottom="2466" w:left="2098" w:header="1899" w:footer="1899" w:gutter="0"/>
          <w:paperSrc w:first="15" w:other="15"/>
          <w:cols w:space="708"/>
          <w:titlePg/>
          <w:docGrid w:linePitch="360"/>
        </w:sectPr>
      </w:pPr>
    </w:p>
    <w:p w:rsidR="00761855" w:rsidRDefault="00761855">
      <w:pPr>
        <w:sectPr w:rsidR="00761855" w:rsidSect="00C2198A">
          <w:headerReference w:type="first" r:id="rId12"/>
          <w:footerReference w:type="first" r:id="rId13"/>
          <w:footnotePr>
            <w:numStart w:val="2"/>
          </w:footnotePr>
          <w:pgSz w:w="11906" w:h="16838" w:code="9"/>
          <w:pgMar w:top="2466" w:right="2098" w:bottom="2466" w:left="2098" w:header="1899" w:footer="1899" w:gutter="0"/>
          <w:paperSrc w:first="15" w:other="15"/>
          <w:cols w:space="708"/>
          <w:titlePg/>
          <w:docGrid w:linePitch="360"/>
        </w:sectPr>
      </w:pPr>
    </w:p>
    <w:p w:rsidR="00761855" w:rsidRDefault="00761855" w:rsidP="009E4D1B">
      <w:pPr>
        <w:pStyle w:val="Heading1noTOC"/>
      </w:pPr>
      <w:r>
        <w:lastRenderedPageBreak/>
        <w:t>Foreign Investment Review Board</w:t>
      </w:r>
    </w:p>
    <w:p w:rsidR="00D72980" w:rsidRPr="00D61A8E" w:rsidRDefault="00D72980" w:rsidP="00765DF8">
      <w:r w:rsidRPr="00D61A8E">
        <w:t>This is a non</w:t>
      </w:r>
      <w:r w:rsidR="006A3666">
        <w:noBreakHyphen/>
      </w:r>
      <w:r w:rsidRPr="00D61A8E">
        <w:t>statut</w:t>
      </w:r>
      <w:r w:rsidR="004F04C7">
        <w:t>orily</w:t>
      </w:r>
      <w:r w:rsidRPr="00D61A8E">
        <w:t xml:space="preserve"> mandated report </w:t>
      </w:r>
      <w:r w:rsidR="00534327" w:rsidRPr="00D61A8E">
        <w:t>provid</w:t>
      </w:r>
      <w:r w:rsidR="00E32F1E">
        <w:t>ing</w:t>
      </w:r>
      <w:r w:rsidR="00534327" w:rsidRPr="00D61A8E">
        <w:t xml:space="preserve"> information </w:t>
      </w:r>
      <w:r w:rsidR="00534327">
        <w:t xml:space="preserve">on </w:t>
      </w:r>
      <w:r w:rsidR="00534327" w:rsidRPr="00D61A8E">
        <w:t xml:space="preserve">the operation of Australia’s foreign investment review arrangements </w:t>
      </w:r>
      <w:r w:rsidR="00FC6297">
        <w:t>during</w:t>
      </w:r>
      <w:r w:rsidR="00534327" w:rsidRPr="00D61A8E">
        <w:t xml:space="preserve"> 200</w:t>
      </w:r>
      <w:r w:rsidR="00534327">
        <w:t>7</w:t>
      </w:r>
      <w:r w:rsidR="006A3666">
        <w:noBreakHyphen/>
      </w:r>
      <w:r w:rsidR="00534327" w:rsidRPr="00D61A8E">
        <w:t>0</w:t>
      </w:r>
      <w:r w:rsidR="00534327">
        <w:t>8.</w:t>
      </w:r>
      <w:r w:rsidR="009F1D09">
        <w:t xml:space="preserve"> </w:t>
      </w:r>
      <w:r w:rsidRPr="00D61A8E">
        <w:t xml:space="preserve">It covers </w:t>
      </w:r>
      <w:r w:rsidR="00E32F1E">
        <w:t xml:space="preserve">the </w:t>
      </w:r>
      <w:r w:rsidR="00FC6297">
        <w:t xml:space="preserve">role of </w:t>
      </w:r>
      <w:r w:rsidR="00E32F1E">
        <w:t xml:space="preserve">the </w:t>
      </w:r>
      <w:r w:rsidR="00E32F1E" w:rsidRPr="00D61A8E">
        <w:t>Foreign Investment Review Board</w:t>
      </w:r>
      <w:r w:rsidR="00E32F1E">
        <w:t xml:space="preserve"> </w:t>
      </w:r>
      <w:r w:rsidR="00E32F1E" w:rsidRPr="00D61A8E">
        <w:t>(the Board or FIRB)</w:t>
      </w:r>
      <w:r w:rsidR="00E32F1E">
        <w:t xml:space="preserve"> and </w:t>
      </w:r>
      <w:r w:rsidR="009E7E74">
        <w:t>day</w:t>
      </w:r>
      <w:r w:rsidR="006A3666">
        <w:noBreakHyphen/>
      </w:r>
      <w:r w:rsidR="009E7E74">
        <w:t>to</w:t>
      </w:r>
      <w:r w:rsidR="006A3666">
        <w:noBreakHyphen/>
      </w:r>
      <w:r w:rsidR="009E7E74">
        <w:t xml:space="preserve">day </w:t>
      </w:r>
      <w:r w:rsidR="00E32F1E" w:rsidRPr="00D61A8E">
        <w:t xml:space="preserve">administration </w:t>
      </w:r>
      <w:r w:rsidR="00E32F1E">
        <w:t>of the</w:t>
      </w:r>
      <w:r w:rsidR="009E7E74">
        <w:t>se</w:t>
      </w:r>
      <w:r w:rsidR="00E32F1E">
        <w:t xml:space="preserve"> arrangements </w:t>
      </w:r>
      <w:r w:rsidR="00E32F1E" w:rsidRPr="00D61A8E">
        <w:t>by the Treasury</w:t>
      </w:r>
      <w:r w:rsidR="00D61A8E">
        <w:t>.</w:t>
      </w:r>
      <w:r w:rsidR="00E32F1E">
        <w:t xml:space="preserve"> </w:t>
      </w:r>
    </w:p>
    <w:p w:rsidR="00761855" w:rsidRDefault="00761855">
      <w:pPr>
        <w:pStyle w:val="Heading2"/>
      </w:pPr>
      <w:r>
        <w:t>Functions of the Board</w:t>
      </w:r>
    </w:p>
    <w:p w:rsidR="00761855" w:rsidRDefault="00761855">
      <w:r>
        <w:t>The</w:t>
      </w:r>
      <w:r w:rsidR="00277F32" w:rsidRPr="00277F32">
        <w:t xml:space="preserve"> FIRB</w:t>
      </w:r>
      <w:r>
        <w:t xml:space="preserve"> is a non</w:t>
      </w:r>
      <w:r w:rsidR="006A3666">
        <w:noBreakHyphen/>
      </w:r>
      <w:r>
        <w:t xml:space="preserve">statutory body established in 1976 to advise the Treasurer on </w:t>
      </w:r>
      <w:r w:rsidR="00F160BD">
        <w:t xml:space="preserve">the Government’s </w:t>
      </w:r>
      <w:r>
        <w:t xml:space="preserve">foreign investment policy </w:t>
      </w:r>
      <w:r w:rsidR="00F160BD">
        <w:t xml:space="preserve">(the policy) </w:t>
      </w:r>
      <w:r>
        <w:t>and its administration</w:t>
      </w:r>
      <w:r w:rsidR="009F1D09">
        <w:t xml:space="preserve">. </w:t>
      </w:r>
      <w:r w:rsidR="0063267B">
        <w:t>As such, t</w:t>
      </w:r>
      <w:r>
        <w:t>he Board</w:t>
      </w:r>
      <w:r w:rsidR="00303BEA">
        <w:t>’</w:t>
      </w:r>
      <w:r>
        <w:t>s functions are advisory only</w:t>
      </w:r>
      <w:r w:rsidR="009F1D09">
        <w:t xml:space="preserve">. </w:t>
      </w:r>
      <w:r>
        <w:t xml:space="preserve">Responsibility </w:t>
      </w:r>
      <w:r w:rsidR="00FC6297">
        <w:t xml:space="preserve">for making decisions on foreign investment proposals and </w:t>
      </w:r>
      <w:r>
        <w:t>for the policy rests with the Treasurer</w:t>
      </w:r>
      <w:r w:rsidR="009F1D09">
        <w:t xml:space="preserve">. </w:t>
      </w:r>
      <w:r w:rsidR="0063267B">
        <w:t>T</w:t>
      </w:r>
      <w:r>
        <w:t xml:space="preserve">he </w:t>
      </w:r>
      <w:r w:rsidR="0063267B">
        <w:t>Treasury</w:t>
      </w:r>
      <w:r w:rsidR="00303BEA">
        <w:t>’</w:t>
      </w:r>
      <w:r w:rsidR="0063267B">
        <w:t xml:space="preserve">s </w:t>
      </w:r>
      <w:r>
        <w:t xml:space="preserve">Foreign Investment </w:t>
      </w:r>
      <w:r w:rsidR="002F2C2B">
        <w:t>and</w:t>
      </w:r>
      <w:r w:rsidR="00B944A2">
        <w:t xml:space="preserve"> Trade </w:t>
      </w:r>
      <w:r>
        <w:t xml:space="preserve">Policy Division (the </w:t>
      </w:r>
      <w:r w:rsidR="000B546E">
        <w:t>D</w:t>
      </w:r>
      <w:r w:rsidR="003F64A6">
        <w:t>ivision</w:t>
      </w:r>
      <w:r>
        <w:t xml:space="preserve">) </w:t>
      </w:r>
      <w:r w:rsidR="004F6CC6">
        <w:t>advises Treasury ministers on foreign investment matters</w:t>
      </w:r>
      <w:r w:rsidR="009364A3">
        <w:t xml:space="preserve"> and provides secretariat services to the Board</w:t>
      </w:r>
      <w:r w:rsidR="009F1D09">
        <w:t xml:space="preserve">. </w:t>
      </w:r>
    </w:p>
    <w:p w:rsidR="00761855" w:rsidRDefault="00761855">
      <w:r>
        <w:t xml:space="preserve">The </w:t>
      </w:r>
      <w:r w:rsidR="007A1AEE">
        <w:t xml:space="preserve">role of </w:t>
      </w:r>
      <w:r>
        <w:t>the Board</w:t>
      </w:r>
      <w:r w:rsidR="003736CC">
        <w:t xml:space="preserve">, including through its </w:t>
      </w:r>
      <w:r w:rsidR="003F06AD">
        <w:t>s</w:t>
      </w:r>
      <w:r w:rsidR="003736CC">
        <w:t xml:space="preserve">ecretariat, </w:t>
      </w:r>
      <w:r w:rsidR="007A1AEE">
        <w:t>is</w:t>
      </w:r>
      <w:r w:rsidR="00ED7DEF">
        <w:t xml:space="preserve"> to</w:t>
      </w:r>
      <w:r>
        <w:t>:</w:t>
      </w:r>
    </w:p>
    <w:p w:rsidR="00761855" w:rsidRPr="00DE77E7" w:rsidRDefault="007A1AEE" w:rsidP="002C61C6">
      <w:pPr>
        <w:pStyle w:val="Bullet"/>
      </w:pPr>
      <w:r>
        <w:t xml:space="preserve">examine </w:t>
      </w:r>
      <w:r w:rsidR="00761855" w:rsidRPr="00DE77E7">
        <w:t>propos</w:t>
      </w:r>
      <w:r w:rsidR="00ED7DEF">
        <w:t>ed</w:t>
      </w:r>
      <w:r w:rsidR="00761855" w:rsidRPr="00DE77E7">
        <w:t xml:space="preserve"> </w:t>
      </w:r>
      <w:r w:rsidR="00ED7DEF">
        <w:t>investments</w:t>
      </w:r>
      <w:r w:rsidR="00EF66AF">
        <w:t xml:space="preserve"> in Australia that are subject to</w:t>
      </w:r>
      <w:r w:rsidR="00761855" w:rsidRPr="00DE77E7">
        <w:t xml:space="preserve"> the</w:t>
      </w:r>
      <w:r>
        <w:t xml:space="preserve"> policy</w:t>
      </w:r>
      <w:r w:rsidRPr="007A1AEE">
        <w:t xml:space="preserve"> </w:t>
      </w:r>
      <w:r>
        <w:t>and supporting legislation</w:t>
      </w:r>
      <w:r w:rsidR="00761855" w:rsidRPr="00DE77E7">
        <w:t>,</w:t>
      </w:r>
      <w:r w:rsidR="00B44F80">
        <w:t xml:space="preserve"> and</w:t>
      </w:r>
      <w:r w:rsidR="00761855" w:rsidRPr="00DE77E7">
        <w:t xml:space="preserve"> to make recommendations to the Treasurer on th</w:t>
      </w:r>
      <w:r w:rsidR="00EF66AF">
        <w:t>e</w:t>
      </w:r>
      <w:r w:rsidR="00761855" w:rsidRPr="00DE77E7">
        <w:t>se proposals;</w:t>
      </w:r>
    </w:p>
    <w:p w:rsidR="00761855" w:rsidRPr="00DE77E7" w:rsidRDefault="00761855" w:rsidP="002C61C6">
      <w:pPr>
        <w:pStyle w:val="Bullet"/>
      </w:pPr>
      <w:r w:rsidRPr="00DE77E7">
        <w:t>advise the Treasurer</w:t>
      </w:r>
      <w:r w:rsidR="00824F7D">
        <w:t xml:space="preserve"> and other Treasury portfolio ministers</w:t>
      </w:r>
      <w:r w:rsidRPr="00DE77E7">
        <w:t xml:space="preserve"> on</w:t>
      </w:r>
      <w:r w:rsidR="00D0532C">
        <w:t xml:space="preserve"> the operation of</w:t>
      </w:r>
      <w:r w:rsidRPr="00DE77E7">
        <w:t xml:space="preserve"> </w:t>
      </w:r>
      <w:r w:rsidR="00FA6450">
        <w:t>the</w:t>
      </w:r>
      <w:r w:rsidRPr="00DE77E7">
        <w:t xml:space="preserve"> </w:t>
      </w:r>
      <w:r w:rsidR="00D0532C">
        <w:t xml:space="preserve">policy and the </w:t>
      </w:r>
      <w:r w:rsidR="00D0532C" w:rsidRPr="007A1AEE">
        <w:rPr>
          <w:i/>
        </w:rPr>
        <w:t>Foreign Acquisitions and Takeovers Act 1975</w:t>
      </w:r>
      <w:r w:rsidR="00D0532C">
        <w:t xml:space="preserve"> (</w:t>
      </w:r>
      <w:r w:rsidR="00D0532C" w:rsidRPr="0009083E">
        <w:t>the FATA)</w:t>
      </w:r>
      <w:r w:rsidR="00D0532C">
        <w:t xml:space="preserve">, and </w:t>
      </w:r>
      <w:r w:rsidR="003736CC">
        <w:t xml:space="preserve">on </w:t>
      </w:r>
      <w:r w:rsidR="00824F7D">
        <w:t>proposed investments that are subject to each</w:t>
      </w:r>
      <w:r w:rsidRPr="00DE77E7">
        <w:t>;</w:t>
      </w:r>
    </w:p>
    <w:p w:rsidR="00761855" w:rsidRPr="00DE77E7" w:rsidRDefault="00761855" w:rsidP="002C61C6">
      <w:pPr>
        <w:pStyle w:val="Bullet"/>
      </w:pPr>
      <w:r w:rsidRPr="00DE77E7">
        <w:t>foster an awareness and understanding, both in Australia and abroad, of the policy</w:t>
      </w:r>
      <w:r w:rsidR="00FA6450">
        <w:t xml:space="preserve"> and the </w:t>
      </w:r>
      <w:r w:rsidR="00824F7D">
        <w:t>FATA</w:t>
      </w:r>
      <w:r w:rsidRPr="00DE77E7">
        <w:t>;</w:t>
      </w:r>
    </w:p>
    <w:p w:rsidR="00761855" w:rsidRPr="00DE77E7" w:rsidRDefault="00761855" w:rsidP="00335B97">
      <w:pPr>
        <w:pStyle w:val="Bullet"/>
      </w:pPr>
      <w:r w:rsidRPr="00DE77E7">
        <w:t xml:space="preserve">provide guidance to foreign </w:t>
      </w:r>
      <w:r w:rsidR="00FA6450">
        <w:t>persons and their representatives/agents</w:t>
      </w:r>
      <w:r w:rsidR="00824F7D">
        <w:t xml:space="preserve"> on </w:t>
      </w:r>
      <w:r w:rsidR="00FA6450" w:rsidRPr="00DE77E7">
        <w:t>the policy</w:t>
      </w:r>
      <w:r w:rsidR="00FA6450">
        <w:t xml:space="preserve"> and the </w:t>
      </w:r>
      <w:r w:rsidR="006B3D38">
        <w:t>FATA</w:t>
      </w:r>
      <w:r w:rsidRPr="00DE77E7">
        <w:t>; and</w:t>
      </w:r>
    </w:p>
    <w:p w:rsidR="00761855" w:rsidRDefault="00761855" w:rsidP="002C61C6">
      <w:pPr>
        <w:pStyle w:val="Bullet"/>
      </w:pPr>
      <w:r w:rsidRPr="00DE77E7">
        <w:t xml:space="preserve">monitor and ensure compliance with </w:t>
      </w:r>
      <w:r w:rsidR="00FA6450" w:rsidRPr="00DE77E7">
        <w:t>the policy</w:t>
      </w:r>
      <w:r w:rsidR="00FA6450">
        <w:t xml:space="preserve"> and the </w:t>
      </w:r>
      <w:r w:rsidR="006B3D38">
        <w:t>FATA</w:t>
      </w:r>
      <w:r w:rsidRPr="00DE77E7">
        <w:t>.</w:t>
      </w:r>
    </w:p>
    <w:p w:rsidR="00B7621E" w:rsidRPr="004F6CC6" w:rsidRDefault="00B7621E" w:rsidP="007A1AEE">
      <w:r>
        <w:t xml:space="preserve">Information on the operation of the </w:t>
      </w:r>
      <w:bookmarkStart w:id="1" w:name="OLE_LINK1"/>
      <w:bookmarkStart w:id="2" w:name="OLE_LINK2"/>
      <w:r w:rsidR="0063267B" w:rsidRPr="0009083E">
        <w:t>FATA</w:t>
      </w:r>
      <w:bookmarkEnd w:id="1"/>
      <w:bookmarkEnd w:id="2"/>
      <w:r>
        <w:t xml:space="preserve"> </w:t>
      </w:r>
      <w:r w:rsidR="00A759D8">
        <w:t xml:space="preserve">is provided in Chapter 3 and </w:t>
      </w:r>
      <w:r w:rsidR="00A622E7">
        <w:t xml:space="preserve">in </w:t>
      </w:r>
      <w:r w:rsidR="00A622E7" w:rsidRPr="006062A8">
        <w:rPr>
          <w:i/>
        </w:rPr>
        <w:t xml:space="preserve">Australia’s </w:t>
      </w:r>
      <w:r w:rsidR="00A91499">
        <w:rPr>
          <w:i/>
        </w:rPr>
        <w:t>F</w:t>
      </w:r>
      <w:r w:rsidR="00A622E7" w:rsidRPr="006062A8">
        <w:rPr>
          <w:i/>
        </w:rPr>
        <w:t xml:space="preserve">oreign </w:t>
      </w:r>
      <w:r w:rsidR="00A91499">
        <w:rPr>
          <w:i/>
        </w:rPr>
        <w:t>I</w:t>
      </w:r>
      <w:r w:rsidR="00A622E7" w:rsidRPr="006062A8">
        <w:rPr>
          <w:i/>
        </w:rPr>
        <w:t xml:space="preserve">nvestment </w:t>
      </w:r>
      <w:r w:rsidR="00A91499">
        <w:rPr>
          <w:i/>
        </w:rPr>
        <w:t>P</w:t>
      </w:r>
      <w:r w:rsidR="00A622E7" w:rsidRPr="006062A8">
        <w:rPr>
          <w:i/>
        </w:rPr>
        <w:t>olicy</w:t>
      </w:r>
      <w:r w:rsidR="00A622E7">
        <w:t xml:space="preserve"> provided at </w:t>
      </w:r>
      <w:r w:rsidR="00A759D8" w:rsidRPr="000F0AD5">
        <w:t>Appendix A</w:t>
      </w:r>
      <w:r w:rsidR="00A759D8">
        <w:t xml:space="preserve"> to this </w:t>
      </w:r>
      <w:r w:rsidR="00A91499">
        <w:t>report</w:t>
      </w:r>
      <w:r w:rsidR="009F1D09">
        <w:t xml:space="preserve">. </w:t>
      </w:r>
      <w:r>
        <w:t xml:space="preserve">A copy of the FATA </w:t>
      </w:r>
      <w:r w:rsidR="004F6CC6">
        <w:t>and the regulations made under it are</w:t>
      </w:r>
      <w:r>
        <w:t xml:space="preserve"> provided at </w:t>
      </w:r>
      <w:r w:rsidRPr="000F0AD5">
        <w:t>Appendi</w:t>
      </w:r>
      <w:r w:rsidR="00346A79">
        <w:t>ces</w:t>
      </w:r>
      <w:r w:rsidRPr="000F0AD5">
        <w:t> D</w:t>
      </w:r>
      <w:r w:rsidR="004F6CC6">
        <w:rPr>
          <w:b/>
        </w:rPr>
        <w:t xml:space="preserve"> </w:t>
      </w:r>
      <w:r w:rsidR="004F6CC6" w:rsidRPr="004F6CC6">
        <w:t>and</w:t>
      </w:r>
      <w:r w:rsidR="004F6CC6">
        <w:rPr>
          <w:b/>
        </w:rPr>
        <w:t xml:space="preserve"> </w:t>
      </w:r>
      <w:r w:rsidR="004F6CC6" w:rsidRPr="000F0AD5">
        <w:t>E</w:t>
      </w:r>
      <w:r w:rsidR="004F6CC6">
        <w:rPr>
          <w:b/>
        </w:rPr>
        <w:t xml:space="preserve"> </w:t>
      </w:r>
      <w:r w:rsidR="004F6CC6" w:rsidRPr="004F6CC6">
        <w:t>respectively</w:t>
      </w:r>
      <w:r w:rsidR="00F92662" w:rsidRPr="004F6CC6">
        <w:t>.</w:t>
      </w:r>
    </w:p>
    <w:p w:rsidR="00761855" w:rsidRDefault="008A535B">
      <w:pPr>
        <w:pStyle w:val="Heading2"/>
      </w:pPr>
      <w:r>
        <w:t xml:space="preserve">Board </w:t>
      </w:r>
      <w:r w:rsidR="00BE05E4">
        <w:t>m</w:t>
      </w:r>
      <w:r w:rsidR="00F92662">
        <w:t>embership</w:t>
      </w:r>
    </w:p>
    <w:p w:rsidR="00761855" w:rsidRDefault="009654E1">
      <w:r>
        <w:rPr>
          <w:color w:val="auto"/>
        </w:rPr>
        <w:t>During 2007</w:t>
      </w:r>
      <w:r w:rsidR="006A3666">
        <w:rPr>
          <w:color w:val="auto"/>
        </w:rPr>
        <w:noBreakHyphen/>
      </w:r>
      <w:r>
        <w:rPr>
          <w:color w:val="auto"/>
        </w:rPr>
        <w:t>08</w:t>
      </w:r>
      <w:r w:rsidR="00DF57A3" w:rsidRPr="00F004C6">
        <w:t>, the Board comprised three part</w:t>
      </w:r>
      <w:r w:rsidR="006A3666">
        <w:noBreakHyphen/>
      </w:r>
      <w:r w:rsidR="00DF57A3" w:rsidRPr="00F004C6">
        <w:t>time members and a full</w:t>
      </w:r>
      <w:r w:rsidR="006A3666">
        <w:noBreakHyphen/>
      </w:r>
      <w:r w:rsidR="00DF57A3" w:rsidRPr="00F004C6">
        <w:t>time</w:t>
      </w:r>
      <w:r w:rsidR="00DF57A3">
        <w:t xml:space="preserve"> Executive Member</w:t>
      </w:r>
      <w:r w:rsidR="009F1D09">
        <w:t xml:space="preserve">. </w:t>
      </w:r>
    </w:p>
    <w:p w:rsidR="007262BC" w:rsidRPr="007262BC" w:rsidRDefault="007262BC" w:rsidP="00E543A9">
      <w:pPr>
        <w:keepNext/>
        <w:keepLines/>
      </w:pPr>
      <w:bookmarkStart w:id="3" w:name="OLE_LINK12"/>
      <w:bookmarkStart w:id="4" w:name="OLE_LINK13"/>
      <w:r w:rsidRPr="007262BC">
        <w:rPr>
          <w:rStyle w:val="Strong"/>
        </w:rPr>
        <w:lastRenderedPageBreak/>
        <w:t>Mr John Phillips AO</w:t>
      </w:r>
      <w:r w:rsidR="0081622C">
        <w:t xml:space="preserve"> </w:t>
      </w:r>
      <w:r w:rsidR="00DD66E8">
        <w:t xml:space="preserve">was first appointed Chairman of the Board on 16 April 1997 and </w:t>
      </w:r>
      <w:r w:rsidR="00CC20E6">
        <w:t xml:space="preserve">was </w:t>
      </w:r>
      <w:r w:rsidR="00DD66E8">
        <w:t xml:space="preserve">reappointed for a further term of five years on </w:t>
      </w:r>
      <w:r w:rsidR="00CC20E6">
        <w:t>18</w:t>
      </w:r>
      <w:r w:rsidR="00DD66E8">
        <w:t xml:space="preserve"> April 200</w:t>
      </w:r>
      <w:r w:rsidR="00CC20E6">
        <w:t>7</w:t>
      </w:r>
      <w:r w:rsidR="009F1D09">
        <w:t xml:space="preserve">. </w:t>
      </w:r>
      <w:r w:rsidR="00DD66E8">
        <w:t>He has extensive high</w:t>
      </w:r>
      <w:r w:rsidR="006A3666">
        <w:noBreakHyphen/>
      </w:r>
      <w:r w:rsidR="00DD66E8">
        <w:t>level experience in the public, finance and business sectors</w:t>
      </w:r>
      <w:r w:rsidR="009D697D">
        <w:t>,</w:t>
      </w:r>
      <w:r w:rsidR="00DD66E8">
        <w:t xml:space="preserve"> including </w:t>
      </w:r>
      <w:r w:rsidR="00FC6297">
        <w:t>as</w:t>
      </w:r>
      <w:r w:rsidR="00DD66E8">
        <w:t xml:space="preserve"> Deputy Governor of the Reserve Bank of Australia</w:t>
      </w:r>
      <w:r w:rsidR="009F1D09">
        <w:t xml:space="preserve">. </w:t>
      </w:r>
      <w:r w:rsidR="0081622C">
        <w:t>He has been director of a number of leading Australian companies</w:t>
      </w:r>
      <w:r w:rsidR="00D94169">
        <w:t xml:space="preserve"> and </w:t>
      </w:r>
      <w:r w:rsidR="00D94169" w:rsidRPr="00D94169">
        <w:rPr>
          <w:rStyle w:val="Strong"/>
          <w:b w:val="0"/>
        </w:rPr>
        <w:t>i</w:t>
      </w:r>
      <w:r w:rsidR="00D94169">
        <w:rPr>
          <w:rStyle w:val="Strong"/>
        </w:rPr>
        <w:t xml:space="preserve">s </w:t>
      </w:r>
      <w:r w:rsidR="00D94169">
        <w:t xml:space="preserve">Chancellor of the University of Western Sydney. </w:t>
      </w:r>
    </w:p>
    <w:p w:rsidR="007262BC" w:rsidRPr="007262BC" w:rsidRDefault="00E75AAD" w:rsidP="007262BC">
      <w:r>
        <w:rPr>
          <w:rStyle w:val="Strong"/>
        </w:rPr>
        <w:t>Ms Lynn Wood</w:t>
      </w:r>
      <w:r w:rsidRPr="0081622C">
        <w:rPr>
          <w:rStyle w:val="Strong"/>
        </w:rPr>
        <w:t xml:space="preserve"> </w:t>
      </w:r>
      <w:r w:rsidR="00563520">
        <w:t>has been a Board member since April 1995 and was reappointed on 3 April 2005 for a further term of five years. She has extensive experience as a director and is currently chairman of Noni B Ltd and a non</w:t>
      </w:r>
      <w:r w:rsidR="006A3666">
        <w:noBreakHyphen/>
      </w:r>
      <w:r w:rsidR="00563520">
        <w:t xml:space="preserve">executive director of GPT Funds Management Limited, MS Australia Limited, and </w:t>
      </w:r>
      <w:r w:rsidR="009D697D">
        <w:t xml:space="preserve">the </w:t>
      </w:r>
      <w:r w:rsidR="00563520">
        <w:t>Committee for Economic Development of Australia (CEDA). She is a Fellow of the Australian Institute of Company Directors and was awarded</w:t>
      </w:r>
      <w:r w:rsidR="009F5CC3">
        <w:t xml:space="preserve"> </w:t>
      </w:r>
      <w:r w:rsidR="00563520">
        <w:t>a Centenary Medal in 2003.</w:t>
      </w:r>
    </w:p>
    <w:p w:rsidR="006F715B" w:rsidRPr="007262BC" w:rsidRDefault="006F715B" w:rsidP="006F715B">
      <w:bookmarkStart w:id="5" w:name="OLE_LINK14"/>
      <w:bookmarkStart w:id="6" w:name="OLE_LINK15"/>
      <w:bookmarkEnd w:id="3"/>
      <w:bookmarkEnd w:id="4"/>
      <w:r w:rsidRPr="002F25CC">
        <w:rPr>
          <w:rStyle w:val="Strong"/>
        </w:rPr>
        <w:t>The Hon Chris Miles</w:t>
      </w:r>
      <w:r w:rsidRPr="002F25CC">
        <w:t xml:space="preserve"> was appointed to the Board on 8 June 1999 and was reappointed for a further term of five years on 8 June 2004</w:t>
      </w:r>
      <w:r w:rsidR="006A3666">
        <w:t xml:space="preserve">. </w:t>
      </w:r>
      <w:r w:rsidR="009654E1">
        <w:t>H</w:t>
      </w:r>
      <w:r>
        <w:t xml:space="preserve">is membership of the </w:t>
      </w:r>
      <w:r w:rsidR="009654E1">
        <w:t>B</w:t>
      </w:r>
      <w:r>
        <w:t>oard expired in June 2009</w:t>
      </w:r>
      <w:r w:rsidRPr="002F25CC">
        <w:t>. Between 1984 and 1998 Mr Miles was a member of the House of Representatives representing the seat of Braddon, Tasmania. From 1996 to 1998 he was Parliamentary Secretary (Cabinet) to the Prime Minister, with special responsibility for tax legislation in the House of Representatives. Prior to his distinguished parliamentary career, Mr Miles taught in the education systems of Tasmania, the ACT and NSW. He is currently a director of two private companies.</w:t>
      </w:r>
    </w:p>
    <w:p w:rsidR="00DD66E8" w:rsidRDefault="00DD66E8" w:rsidP="007262BC">
      <w:r w:rsidRPr="007262BC">
        <w:rPr>
          <w:b/>
        </w:rPr>
        <w:t xml:space="preserve">Mr </w:t>
      </w:r>
      <w:r>
        <w:rPr>
          <w:b/>
        </w:rPr>
        <w:t>Patrick Colm</w:t>
      </w:r>
      <w:r w:rsidRPr="00DA06A1">
        <w:rPr>
          <w:b/>
        </w:rPr>
        <w:t>er</w:t>
      </w:r>
      <w:r w:rsidRPr="00DA06A1">
        <w:t xml:space="preserve"> </w:t>
      </w:r>
      <w:r w:rsidR="0074280C" w:rsidRPr="00DA06A1">
        <w:t xml:space="preserve">commenced as </w:t>
      </w:r>
      <w:r w:rsidR="00DE249B">
        <w:t>the</w:t>
      </w:r>
      <w:r w:rsidR="009845E8">
        <w:t xml:space="preserve"> </w:t>
      </w:r>
      <w:r w:rsidR="0074280C" w:rsidRPr="00DA06A1">
        <w:t>Executive Member of the Board on 20 November 2006</w:t>
      </w:r>
      <w:r w:rsidR="009F1D09">
        <w:t xml:space="preserve">. </w:t>
      </w:r>
      <w:r w:rsidR="0074280C" w:rsidRPr="00DA06A1">
        <w:t>Mr Colmer has an extensive background as a public policy adviser in a variety of government agencies</w:t>
      </w:r>
      <w:r w:rsidR="009F1D09">
        <w:t xml:space="preserve">. </w:t>
      </w:r>
      <w:r w:rsidR="00FC6297">
        <w:t>H</w:t>
      </w:r>
      <w:r w:rsidR="00DA06A1" w:rsidRPr="00DA06A1">
        <w:t>e w</w:t>
      </w:r>
      <w:r w:rsidR="0074280C" w:rsidRPr="00DA06A1">
        <w:t xml:space="preserve">as </w:t>
      </w:r>
      <w:r w:rsidR="00DA06A1" w:rsidRPr="00DA06A1">
        <w:t>the</w:t>
      </w:r>
      <w:r w:rsidR="0074280C" w:rsidRPr="00DA06A1">
        <w:t xml:space="preserve"> General Manager of </w:t>
      </w:r>
      <w:r w:rsidR="00BA4311" w:rsidRPr="00F07839">
        <w:t>Treasury</w:t>
      </w:r>
      <w:r w:rsidR="00A91499">
        <w:t>’</w:t>
      </w:r>
      <w:r w:rsidR="00BA4311" w:rsidRPr="00F07839">
        <w:t>s</w:t>
      </w:r>
      <w:r w:rsidR="0074280C" w:rsidRPr="00DA06A1">
        <w:t xml:space="preserve"> Indirect Tax Division</w:t>
      </w:r>
      <w:r w:rsidR="00B13FA0">
        <w:t xml:space="preserve"> from 2002</w:t>
      </w:r>
      <w:r w:rsidR="00FC6297">
        <w:t xml:space="preserve"> to 2006 and</w:t>
      </w:r>
      <w:r w:rsidR="0074280C" w:rsidRPr="00DA06A1">
        <w:t xml:space="preserve"> was an Assistant Commissioner in the Australian Tax</w:t>
      </w:r>
      <w:r w:rsidR="00E452C8">
        <w:t>ation</w:t>
      </w:r>
      <w:r w:rsidR="0074280C" w:rsidRPr="00DA06A1">
        <w:t xml:space="preserve"> Office from 1999 to 2002</w:t>
      </w:r>
      <w:r w:rsidR="00FC6297">
        <w:t>. E</w:t>
      </w:r>
      <w:r w:rsidR="003F06AD">
        <w:t>arlier,</w:t>
      </w:r>
      <w:r w:rsidR="0074280C" w:rsidRPr="00DA06A1">
        <w:t xml:space="preserve"> </w:t>
      </w:r>
      <w:r w:rsidR="00FC6297">
        <w:t xml:space="preserve">he was </w:t>
      </w:r>
      <w:r w:rsidR="0074280C" w:rsidRPr="00DA06A1">
        <w:t xml:space="preserve">a manager in the Commonwealth </w:t>
      </w:r>
      <w:r w:rsidR="00D94169">
        <w:t>H</w:t>
      </w:r>
      <w:r w:rsidR="0074280C" w:rsidRPr="00C427E6">
        <w:t xml:space="preserve">ealth </w:t>
      </w:r>
      <w:r w:rsidR="00D94169">
        <w:t>D</w:t>
      </w:r>
      <w:r w:rsidR="0074280C" w:rsidRPr="00C427E6">
        <w:t>epartment</w:t>
      </w:r>
      <w:r w:rsidR="0074280C" w:rsidRPr="00DA06A1">
        <w:t xml:space="preserve"> responsibl</w:t>
      </w:r>
      <w:r w:rsidR="00FC6297">
        <w:t>e</w:t>
      </w:r>
      <w:r w:rsidR="0074280C" w:rsidRPr="00DA06A1">
        <w:t xml:space="preserve"> for general practice standards and health workforce policy</w:t>
      </w:r>
      <w:r w:rsidRPr="00DA06A1">
        <w:t>.</w:t>
      </w:r>
      <w:bookmarkEnd w:id="5"/>
      <w:bookmarkEnd w:id="6"/>
    </w:p>
    <w:p w:rsidR="00761855" w:rsidRDefault="00761855">
      <w:pPr>
        <w:pStyle w:val="Heading2"/>
      </w:pPr>
      <w:r>
        <w:t xml:space="preserve">Relationship of the </w:t>
      </w:r>
      <w:r w:rsidR="000B546E">
        <w:t>D</w:t>
      </w:r>
      <w:r w:rsidR="00A91499">
        <w:t>ivision</w:t>
      </w:r>
      <w:r>
        <w:t xml:space="preserve"> to the Board</w:t>
      </w:r>
    </w:p>
    <w:p w:rsidR="00761855" w:rsidRDefault="007704FF">
      <w:r>
        <w:rPr>
          <w:color w:val="auto"/>
        </w:rPr>
        <w:t>As the Executive Member</w:t>
      </w:r>
      <w:r>
        <w:t xml:space="preserve"> of the Board</w:t>
      </w:r>
      <w:r w:rsidR="00257A80">
        <w:t>,</w:t>
      </w:r>
      <w:r>
        <w:t xml:space="preserve"> t</w:t>
      </w:r>
      <w:r w:rsidR="00033F71">
        <w:t>he</w:t>
      </w:r>
      <w:r w:rsidR="0063267B">
        <w:t xml:space="preserve"> </w:t>
      </w:r>
      <w:r w:rsidR="007A2B2C">
        <w:t xml:space="preserve">General Manager </w:t>
      </w:r>
      <w:r w:rsidR="00F57D12">
        <w:t xml:space="preserve">of </w:t>
      </w:r>
      <w:r w:rsidR="0009083E">
        <w:t>the</w:t>
      </w:r>
      <w:r w:rsidR="0063267B">
        <w:t xml:space="preserve"> </w:t>
      </w:r>
      <w:r w:rsidR="000B546E">
        <w:t>D</w:t>
      </w:r>
      <w:r w:rsidR="00A91499">
        <w:t>ivision</w:t>
      </w:r>
      <w:r w:rsidR="0063267B">
        <w:t>,</w:t>
      </w:r>
      <w:r w:rsidR="00B944A2">
        <w:t xml:space="preserve"> </w:t>
      </w:r>
      <w:r w:rsidR="00033F71">
        <w:t>Mr </w:t>
      </w:r>
      <w:r w:rsidR="00033F71" w:rsidRPr="00033F71">
        <w:t>Colmer</w:t>
      </w:r>
      <w:r w:rsidR="00C31C99">
        <w:t>,</w:t>
      </w:r>
      <w:r w:rsidR="0063267B">
        <w:t xml:space="preserve"> provides the link between the Board and the Treasury</w:t>
      </w:r>
      <w:r w:rsidR="009F1D09">
        <w:t xml:space="preserve">. </w:t>
      </w:r>
      <w:r w:rsidR="00824F7D">
        <w:t>T</w:t>
      </w:r>
      <w:r w:rsidR="00761855">
        <w:t xml:space="preserve">he </w:t>
      </w:r>
      <w:r w:rsidR="000B546E">
        <w:t>D</w:t>
      </w:r>
      <w:r w:rsidR="00A91499">
        <w:t>ivision</w:t>
      </w:r>
      <w:r w:rsidR="00761855">
        <w:t xml:space="preserve"> </w:t>
      </w:r>
      <w:r w:rsidR="00A948A3">
        <w:t xml:space="preserve">is responsible for the initial </w:t>
      </w:r>
      <w:r w:rsidR="005C15C1">
        <w:t>examin</w:t>
      </w:r>
      <w:r w:rsidR="00A948A3">
        <w:t>ation of</w:t>
      </w:r>
      <w:r w:rsidR="005C15C1">
        <w:t xml:space="preserve"> proposals received under </w:t>
      </w:r>
      <w:r w:rsidR="00FA6450" w:rsidRPr="00DE77E7">
        <w:t>the policy</w:t>
      </w:r>
      <w:r w:rsidR="00FA6450">
        <w:t xml:space="preserve"> </w:t>
      </w:r>
      <w:r w:rsidR="00FC6297">
        <w:t>or</w:t>
      </w:r>
      <w:r w:rsidR="00FA6450">
        <w:t xml:space="preserve"> the </w:t>
      </w:r>
      <w:r w:rsidR="006B3D38">
        <w:t>FATA</w:t>
      </w:r>
      <w:r w:rsidR="005C15C1">
        <w:t xml:space="preserve">, </w:t>
      </w:r>
      <w:r w:rsidR="00507651">
        <w:t xml:space="preserve">and </w:t>
      </w:r>
      <w:r w:rsidR="00A948A3">
        <w:t xml:space="preserve">for </w:t>
      </w:r>
      <w:r w:rsidR="005C15C1">
        <w:t>pr</w:t>
      </w:r>
      <w:r w:rsidR="00761855">
        <w:t>epar</w:t>
      </w:r>
      <w:r w:rsidR="00A948A3">
        <w:t>ing</w:t>
      </w:r>
      <w:r w:rsidR="00761855">
        <w:t xml:space="preserve"> </w:t>
      </w:r>
      <w:r w:rsidR="005C15C1">
        <w:t xml:space="preserve">recommendations </w:t>
      </w:r>
      <w:r w:rsidR="00507651">
        <w:t xml:space="preserve">to Treasury ministers or </w:t>
      </w:r>
      <w:r w:rsidR="00FC6297">
        <w:t xml:space="preserve">Divisional </w:t>
      </w:r>
      <w:r w:rsidR="00507651">
        <w:t xml:space="preserve">officers </w:t>
      </w:r>
      <w:r w:rsidR="00FC6297">
        <w:t>the Treasurer</w:t>
      </w:r>
      <w:r w:rsidR="00FC6297" w:rsidDel="00FC6297">
        <w:t xml:space="preserve"> </w:t>
      </w:r>
      <w:r w:rsidR="00FC6297">
        <w:t xml:space="preserve">has </w:t>
      </w:r>
      <w:r w:rsidR="00507651">
        <w:t xml:space="preserve">authorised to make decisions under the </w:t>
      </w:r>
      <w:r w:rsidR="006B3D38">
        <w:t>FATA</w:t>
      </w:r>
      <w:r w:rsidR="00FC6297">
        <w:t xml:space="preserve"> and the policy</w:t>
      </w:r>
      <w:r w:rsidR="009F1D09">
        <w:t xml:space="preserve">. </w:t>
      </w:r>
      <w:r w:rsidR="00507651">
        <w:t>It also</w:t>
      </w:r>
      <w:r w:rsidR="005C15C1">
        <w:t xml:space="preserve"> p</w:t>
      </w:r>
      <w:r w:rsidR="006C708D">
        <w:t xml:space="preserve">rovides </w:t>
      </w:r>
      <w:r w:rsidR="005C15C1">
        <w:t xml:space="preserve">a </w:t>
      </w:r>
      <w:r w:rsidR="00FC6297">
        <w:t xml:space="preserve">contact </w:t>
      </w:r>
      <w:r w:rsidR="005C15C1">
        <w:t>point for</w:t>
      </w:r>
      <w:r w:rsidR="00761855">
        <w:t xml:space="preserve"> </w:t>
      </w:r>
      <w:r w:rsidR="0009083E">
        <w:t xml:space="preserve">foreign investors and their </w:t>
      </w:r>
      <w:r w:rsidR="00FA6450">
        <w:t>representatives/</w:t>
      </w:r>
      <w:r w:rsidR="0009083E">
        <w:t>agents.</w:t>
      </w:r>
    </w:p>
    <w:p w:rsidR="00A948A3" w:rsidRDefault="00A948A3" w:rsidP="00A948A3">
      <w:r>
        <w:t xml:space="preserve">The Board provides advice on the application of the policy </w:t>
      </w:r>
      <w:r w:rsidR="00FC6297">
        <w:t xml:space="preserve">and the FATA </w:t>
      </w:r>
      <w:r>
        <w:t xml:space="preserve">across the range of proposals received by the </w:t>
      </w:r>
      <w:r w:rsidR="000B546E">
        <w:t>D</w:t>
      </w:r>
      <w:r w:rsidR="00A91499">
        <w:t>ivision</w:t>
      </w:r>
      <w:r>
        <w:t xml:space="preserve"> and </w:t>
      </w:r>
      <w:r w:rsidR="009B2EFF">
        <w:t xml:space="preserve">on </w:t>
      </w:r>
      <w:r w:rsidR="003F668D">
        <w:t>foreign investment policy issues</w:t>
      </w:r>
      <w:r w:rsidR="009F1D09">
        <w:t xml:space="preserve">. </w:t>
      </w:r>
      <w:r w:rsidR="00006A7A">
        <w:t xml:space="preserve">It </w:t>
      </w:r>
      <w:r w:rsidR="003F668D">
        <w:t>p</w:t>
      </w:r>
      <w:r>
        <w:t>rovide</w:t>
      </w:r>
      <w:r w:rsidR="00006A7A">
        <w:t>s</w:t>
      </w:r>
      <w:r>
        <w:t xml:space="preserve"> </w:t>
      </w:r>
      <w:r w:rsidR="003F668D">
        <w:t xml:space="preserve">specific </w:t>
      </w:r>
      <w:r>
        <w:t xml:space="preserve">advice on the more significant applications received </w:t>
      </w:r>
      <w:r w:rsidR="003F668D">
        <w:t xml:space="preserve">and </w:t>
      </w:r>
      <w:r w:rsidR="00006A7A">
        <w:t xml:space="preserve">also </w:t>
      </w:r>
      <w:r w:rsidR="003F668D">
        <w:t xml:space="preserve">reviews the </w:t>
      </w:r>
      <w:r w:rsidR="00FC6297">
        <w:t xml:space="preserve">general </w:t>
      </w:r>
      <w:r w:rsidR="003F668D">
        <w:t>handling of other applications</w:t>
      </w:r>
      <w:r w:rsidR="009F1D09">
        <w:t xml:space="preserve">. </w:t>
      </w:r>
      <w:r w:rsidR="00006A7A">
        <w:t xml:space="preserve">The Board </w:t>
      </w:r>
      <w:r w:rsidR="003F668D">
        <w:t>performs this role</w:t>
      </w:r>
      <w:r>
        <w:t xml:space="preserve"> with the benefit of weekly reports prepared by the </w:t>
      </w:r>
      <w:r w:rsidR="000B546E">
        <w:t>D</w:t>
      </w:r>
      <w:r w:rsidR="00A91499">
        <w:t>ivision</w:t>
      </w:r>
      <w:r>
        <w:t xml:space="preserve"> on proposals</w:t>
      </w:r>
      <w:r w:rsidR="003F668D">
        <w:t xml:space="preserve"> </w:t>
      </w:r>
      <w:r w:rsidR="00FC6297">
        <w:t xml:space="preserve">received </w:t>
      </w:r>
      <w:r w:rsidR="003F668D">
        <w:t>and through regular meetings and telephone discussions with the Executive Member</w:t>
      </w:r>
      <w:r w:rsidR="009F1D09">
        <w:t xml:space="preserve">. </w:t>
      </w:r>
      <w:r w:rsidR="00006A7A">
        <w:t xml:space="preserve">Formal Board </w:t>
      </w:r>
      <w:r w:rsidR="00006A7A">
        <w:lastRenderedPageBreak/>
        <w:t>meetings are generally held monthly, with telephone discussions taking place in the intervening weeks</w:t>
      </w:r>
      <w:r w:rsidR="009F1D09">
        <w:t xml:space="preserve">. </w:t>
      </w:r>
      <w:r w:rsidR="00006A7A">
        <w:t xml:space="preserve">The </w:t>
      </w:r>
      <w:r>
        <w:t xml:space="preserve">Board members draw on their </w:t>
      </w:r>
      <w:r w:rsidR="00006A7A">
        <w:t xml:space="preserve">considerable collective and individual </w:t>
      </w:r>
      <w:r w:rsidR="003F668D">
        <w:t xml:space="preserve">professional and </w:t>
      </w:r>
      <w:r>
        <w:t xml:space="preserve">commercial experience </w:t>
      </w:r>
      <w:r w:rsidR="00006A7A">
        <w:t xml:space="preserve">in discharging their </w:t>
      </w:r>
      <w:r w:rsidR="008F255F">
        <w:t>advisory role</w:t>
      </w:r>
      <w:r w:rsidR="009F1D09">
        <w:t xml:space="preserve">. </w:t>
      </w:r>
    </w:p>
    <w:p w:rsidR="00761855" w:rsidRDefault="00DF57A3">
      <w:r>
        <w:t>T</w:t>
      </w:r>
      <w:r w:rsidR="00761855">
        <w:t xml:space="preserve">he </w:t>
      </w:r>
      <w:r w:rsidR="000B546E">
        <w:t>D</w:t>
      </w:r>
      <w:r w:rsidR="00A91499">
        <w:t>ivision</w:t>
      </w:r>
      <w:r w:rsidR="00761855">
        <w:t xml:space="preserve"> </w:t>
      </w:r>
      <w:r w:rsidR="00006A7A">
        <w:t>performs other roles beyond providing secretariat services to the Board and examining foreign investment proposals</w:t>
      </w:r>
      <w:r w:rsidR="009F1D09">
        <w:t xml:space="preserve">. </w:t>
      </w:r>
      <w:r w:rsidR="00006A7A">
        <w:t xml:space="preserve">It also </w:t>
      </w:r>
      <w:r w:rsidR="00761855">
        <w:t xml:space="preserve">advises the </w:t>
      </w:r>
      <w:r w:rsidR="0063267B">
        <w:t>Treasurer</w:t>
      </w:r>
      <w:r w:rsidR="00761855">
        <w:t xml:space="preserve"> on </w:t>
      </w:r>
      <w:r w:rsidR="00593603">
        <w:t>broader investment and trade</w:t>
      </w:r>
      <w:r w:rsidR="006A3666">
        <w:noBreakHyphen/>
      </w:r>
      <w:r w:rsidR="00593603">
        <w:t xml:space="preserve">related </w:t>
      </w:r>
      <w:r w:rsidR="00761855">
        <w:t>policy matters</w:t>
      </w:r>
      <w:r w:rsidR="009F1D09">
        <w:t xml:space="preserve">. </w:t>
      </w:r>
      <w:r w:rsidR="00761855">
        <w:t xml:space="preserve">This includes providing advice on </w:t>
      </w:r>
      <w:r w:rsidR="00507651">
        <w:t>and being a party in the</w:t>
      </w:r>
      <w:r w:rsidR="00824F7D">
        <w:t xml:space="preserve"> investment</w:t>
      </w:r>
      <w:r w:rsidR="006A3666">
        <w:noBreakHyphen/>
      </w:r>
      <w:r w:rsidR="00824F7D">
        <w:t>related</w:t>
      </w:r>
      <w:r w:rsidR="00507651">
        <w:t xml:space="preserve"> work </w:t>
      </w:r>
      <w:r w:rsidR="00761855">
        <w:t xml:space="preserve">of multilateral forums, </w:t>
      </w:r>
      <w:r w:rsidR="00761855" w:rsidRPr="00507651">
        <w:t>such as the Organisation for Economic Co</w:t>
      </w:r>
      <w:r w:rsidR="006A3666">
        <w:noBreakHyphen/>
      </w:r>
      <w:r w:rsidR="00761855" w:rsidRPr="00507651">
        <w:t>operation and Development (OECD), the World Trade Organization (WTO) and the Asia</w:t>
      </w:r>
      <w:r w:rsidR="006A3666">
        <w:noBreakHyphen/>
      </w:r>
      <w:r w:rsidR="00761855" w:rsidRPr="00507651">
        <w:t xml:space="preserve">Pacific Economic Cooperation (APEC), and bilaterally through </w:t>
      </w:r>
      <w:r w:rsidR="00A357DF" w:rsidRPr="00507651">
        <w:t xml:space="preserve">the </w:t>
      </w:r>
      <w:r w:rsidR="008F255F" w:rsidRPr="00507651">
        <w:t xml:space="preserve">negotiation </w:t>
      </w:r>
      <w:r w:rsidR="008F255F">
        <w:t xml:space="preserve">and </w:t>
      </w:r>
      <w:r w:rsidR="00B3637E">
        <w:t xml:space="preserve">ongoing </w:t>
      </w:r>
      <w:r w:rsidR="00A357DF" w:rsidRPr="00507651">
        <w:t>operation</w:t>
      </w:r>
      <w:r w:rsidR="008F255F">
        <w:t xml:space="preserve"> </w:t>
      </w:r>
      <w:r w:rsidR="00A357DF" w:rsidRPr="00507651">
        <w:t xml:space="preserve">of </w:t>
      </w:r>
      <w:r w:rsidR="00761855" w:rsidRPr="00507651">
        <w:t xml:space="preserve">free trade </w:t>
      </w:r>
      <w:r w:rsidR="00476F77">
        <w:t xml:space="preserve">agreements (FTAs) </w:t>
      </w:r>
      <w:r w:rsidR="00761855" w:rsidRPr="00507651">
        <w:t>and investment protection and promotion agreements</w:t>
      </w:r>
      <w:r w:rsidR="00507651" w:rsidRPr="00507651">
        <w:t xml:space="preserve"> (IPPAs)</w:t>
      </w:r>
      <w:r w:rsidR="009F1D09">
        <w:t xml:space="preserve">. </w:t>
      </w:r>
      <w:r w:rsidR="00761855" w:rsidRPr="00507651">
        <w:t>Chapter</w:t>
      </w:r>
      <w:r w:rsidR="00A357DF" w:rsidRPr="00507651">
        <w:t> </w:t>
      </w:r>
      <w:r w:rsidR="00761855" w:rsidRPr="00507651">
        <w:t xml:space="preserve">4 </w:t>
      </w:r>
      <w:r w:rsidR="008F255F">
        <w:t>covers</w:t>
      </w:r>
      <w:r w:rsidR="0063267B" w:rsidRPr="00507651">
        <w:t xml:space="preserve"> these activities</w:t>
      </w:r>
      <w:r w:rsidR="009F1D09">
        <w:t xml:space="preserve">. </w:t>
      </w:r>
    </w:p>
    <w:p w:rsidR="002B3E15" w:rsidRDefault="002B3E15" w:rsidP="002B3E15">
      <w:r>
        <w:t>The Executive Member of the Board is also the Australian National Contact Point (</w:t>
      </w:r>
      <w:r w:rsidR="00507651">
        <w:t>the </w:t>
      </w:r>
      <w:r>
        <w:t xml:space="preserve">ANCP) for </w:t>
      </w:r>
      <w:r w:rsidR="00A91499">
        <w:t>t</w:t>
      </w:r>
      <w:r w:rsidR="00F2472B" w:rsidRPr="00A91499">
        <w:t xml:space="preserve">he </w:t>
      </w:r>
      <w:r>
        <w:rPr>
          <w:rStyle w:val="Normalitalics"/>
        </w:rPr>
        <w:t xml:space="preserve">OECD Guidelines for Multinational Enterprises </w:t>
      </w:r>
      <w:r>
        <w:t xml:space="preserve">(the </w:t>
      </w:r>
      <w:r w:rsidR="00101F4D" w:rsidRPr="00B13FA0">
        <w:t xml:space="preserve">OECD </w:t>
      </w:r>
      <w:r w:rsidRPr="00B13FA0">
        <w:t>Guidelines,</w:t>
      </w:r>
      <w:r>
        <w:t xml:space="preserve"> a copy of which is at </w:t>
      </w:r>
      <w:r w:rsidRPr="000F0AD5">
        <w:t>Appendix F</w:t>
      </w:r>
      <w:r>
        <w:t>)</w:t>
      </w:r>
      <w:r w:rsidR="009F1D09">
        <w:t xml:space="preserve">. </w:t>
      </w:r>
      <w:r>
        <w:t xml:space="preserve">The ANCP is responsible for implementing the </w:t>
      </w:r>
      <w:r w:rsidR="00101F4D" w:rsidRPr="008A491B">
        <w:t xml:space="preserve">OECD </w:t>
      </w:r>
      <w:r w:rsidRPr="008A491B">
        <w:t>Gu</w:t>
      </w:r>
      <w:r w:rsidRPr="00B37338">
        <w:t>idelines</w:t>
      </w:r>
      <w:r w:rsidR="0063267B" w:rsidRPr="00B37338">
        <w:t>,</w:t>
      </w:r>
      <w:r w:rsidRPr="00371D3D">
        <w:t xml:space="preserve"> </w:t>
      </w:r>
      <w:r>
        <w:t>handling inquiries</w:t>
      </w:r>
      <w:r w:rsidR="0063267B">
        <w:t>,</w:t>
      </w:r>
      <w:r>
        <w:t xml:space="preserve"> </w:t>
      </w:r>
      <w:r w:rsidR="00A759D8">
        <w:t xml:space="preserve">conducting </w:t>
      </w:r>
      <w:r w:rsidR="005E0C16">
        <w:t xml:space="preserve">formal reviews when the adherence of a multinational enterprise to the </w:t>
      </w:r>
      <w:r w:rsidR="00101F4D" w:rsidRPr="008A491B">
        <w:t xml:space="preserve">OECD </w:t>
      </w:r>
      <w:r w:rsidR="005E0C16" w:rsidRPr="00846004">
        <w:t>Guidelines</w:t>
      </w:r>
      <w:r w:rsidR="005E0C16">
        <w:t xml:space="preserve"> is questioned</w:t>
      </w:r>
      <w:r w:rsidR="00A759D8">
        <w:t xml:space="preserve">, </w:t>
      </w:r>
      <w:r>
        <w:t>facilitating discussions with interested stakeholders</w:t>
      </w:r>
      <w:r w:rsidR="0063267B">
        <w:t>,</w:t>
      </w:r>
      <w:r>
        <w:t xml:space="preserve"> and reporting on its activities to th</w:t>
      </w:r>
      <w:r w:rsidR="00F92662">
        <w:t>e OECD Investment Committee</w:t>
      </w:r>
      <w:r w:rsidR="009F1D09">
        <w:t xml:space="preserve">. </w:t>
      </w:r>
    </w:p>
    <w:p w:rsidR="00D72A5A" w:rsidRPr="007B6B98" w:rsidRDefault="00D72A5A" w:rsidP="00D72A5A">
      <w:pPr>
        <w:pStyle w:val="Heading2"/>
      </w:pPr>
      <w:r w:rsidRPr="007B6B98">
        <w:t>Administration of foreign investment policy</w:t>
      </w:r>
    </w:p>
    <w:p w:rsidR="00C552FD" w:rsidRDefault="00824F7D" w:rsidP="00C552FD">
      <w:pPr>
        <w:pStyle w:val="Heading3"/>
      </w:pPr>
      <w:r>
        <w:t>Information, a</w:t>
      </w:r>
      <w:r w:rsidR="00643CBB">
        <w:t>dvice and e</w:t>
      </w:r>
      <w:r w:rsidR="00C552FD">
        <w:t>ducation</w:t>
      </w:r>
    </w:p>
    <w:p w:rsidR="00C552FD" w:rsidRDefault="00C552FD" w:rsidP="00C552FD">
      <w:r>
        <w:t xml:space="preserve">In keeping with the Board’s role of fostering awareness and understanding of </w:t>
      </w:r>
      <w:r w:rsidR="00921AA7">
        <w:t xml:space="preserve">Australia’s foreign investment review arrangements and </w:t>
      </w:r>
      <w:r>
        <w:t xml:space="preserve">the policy, the </w:t>
      </w:r>
      <w:r w:rsidR="000B546E">
        <w:t>D</w:t>
      </w:r>
      <w:r w:rsidR="00A91499">
        <w:t>ivision</w:t>
      </w:r>
      <w:r>
        <w:t xml:space="preserve"> regularly engages with potential foreign investors</w:t>
      </w:r>
      <w:r w:rsidR="00FA6450">
        <w:t>,</w:t>
      </w:r>
      <w:r>
        <w:t xml:space="preserve"> </w:t>
      </w:r>
      <w:r w:rsidR="00FA6450">
        <w:t xml:space="preserve">their representatives/agents </w:t>
      </w:r>
      <w:r>
        <w:t xml:space="preserve">and Australian businesses to provide information on the operation of the policy and </w:t>
      </w:r>
      <w:r w:rsidR="00643CBB">
        <w:t xml:space="preserve">the </w:t>
      </w:r>
      <w:r w:rsidR="006B3D38">
        <w:t xml:space="preserve">FATA </w:t>
      </w:r>
      <w:r w:rsidR="00643CBB">
        <w:t>and their</w:t>
      </w:r>
      <w:r>
        <w:t xml:space="preserve"> application, includi</w:t>
      </w:r>
      <w:r w:rsidRPr="00B27A4D">
        <w:t>ng to sp</w:t>
      </w:r>
      <w:r>
        <w:t>ecific proposals</w:t>
      </w:r>
      <w:r w:rsidR="009F1D09">
        <w:t xml:space="preserve">. </w:t>
      </w:r>
    </w:p>
    <w:p w:rsidR="00C552FD" w:rsidRDefault="00C552FD" w:rsidP="00C552FD">
      <w:r>
        <w:t xml:space="preserve">The </w:t>
      </w:r>
      <w:r w:rsidR="000B546E">
        <w:t>D</w:t>
      </w:r>
      <w:r w:rsidR="00A91499">
        <w:t>ivision</w:t>
      </w:r>
      <w:r>
        <w:t xml:space="preserve"> also provides a telephone inquiry line</w:t>
      </w:r>
      <w:r w:rsidR="00A93421">
        <w:t>,</w:t>
      </w:r>
      <w:r>
        <w:t xml:space="preserve"> +61 2 6263 3795, </w:t>
      </w:r>
      <w:r w:rsidR="00A93421">
        <w:t xml:space="preserve">an </w:t>
      </w:r>
      <w:r>
        <w:t xml:space="preserve">email address, </w:t>
      </w:r>
      <w:hyperlink r:id="rId14" w:tooltip="mailto:firbenquiries@treasury.gov.au" w:history="1">
        <w:r w:rsidR="00973F5B" w:rsidRPr="00973F5B">
          <w:rPr>
            <w:rStyle w:val="Hyperlink"/>
          </w:rPr>
          <w:t>firbenquiries@treasury.gov.au</w:t>
        </w:r>
      </w:hyperlink>
      <w:r w:rsidR="00A93421">
        <w:t>,</w:t>
      </w:r>
      <w:r>
        <w:t xml:space="preserve"> and a websit</w:t>
      </w:r>
      <w:r w:rsidRPr="0049515B">
        <w:rPr>
          <w:color w:val="auto"/>
        </w:rPr>
        <w:t>e</w:t>
      </w:r>
      <w:r w:rsidR="00A93421">
        <w:rPr>
          <w:color w:val="auto"/>
        </w:rPr>
        <w:t>,</w:t>
      </w:r>
      <w:r w:rsidRPr="0049515B">
        <w:rPr>
          <w:color w:val="auto"/>
        </w:rPr>
        <w:t xml:space="preserve"> </w:t>
      </w:r>
      <w:r w:rsidRPr="007D4D5D">
        <w:rPr>
          <w:color w:val="auto"/>
        </w:rPr>
        <w:t>www.firb.gov.au</w:t>
      </w:r>
      <w:r w:rsidR="00A93421">
        <w:rPr>
          <w:color w:val="auto"/>
        </w:rPr>
        <w:t>,</w:t>
      </w:r>
      <w:r w:rsidRPr="0049515B">
        <w:rPr>
          <w:color w:val="auto"/>
        </w:rPr>
        <w:t xml:space="preserve"> </w:t>
      </w:r>
      <w:r>
        <w:t>for people seeking information or advice on the policy and legislation.</w:t>
      </w:r>
    </w:p>
    <w:p w:rsidR="0032622F" w:rsidRDefault="00266E4D" w:rsidP="0032622F">
      <w:pPr>
        <w:pStyle w:val="Heading3"/>
      </w:pPr>
      <w:r>
        <w:t>Consideration timeframe</w:t>
      </w:r>
    </w:p>
    <w:p w:rsidR="006C708D" w:rsidRDefault="000305A6" w:rsidP="000305A6">
      <w:r>
        <w:t xml:space="preserve">The </w:t>
      </w:r>
      <w:r w:rsidR="00A622E7">
        <w:rPr>
          <w:rStyle w:val="Normalitalics"/>
          <w:i w:val="0"/>
        </w:rPr>
        <w:t>FATA</w:t>
      </w:r>
      <w:r>
        <w:rPr>
          <w:rStyle w:val="Normalitalics"/>
          <w:i w:val="0"/>
        </w:rPr>
        <w:t xml:space="preserve"> </w:t>
      </w:r>
      <w:r w:rsidRPr="007D5794">
        <w:rPr>
          <w:rStyle w:val="Normalitalics"/>
          <w:i w:val="0"/>
        </w:rPr>
        <w:t>provides</w:t>
      </w:r>
      <w:r>
        <w:t xml:space="preserve"> a </w:t>
      </w:r>
      <w:r w:rsidR="00A91499">
        <w:t>30</w:t>
      </w:r>
      <w:r w:rsidR="006A3666">
        <w:noBreakHyphen/>
      </w:r>
      <w:r>
        <w:t>day statutory period for a decision to be made</w:t>
      </w:r>
      <w:r w:rsidR="008B2EE4">
        <w:t xml:space="preserve"> on proposals lodged under the </w:t>
      </w:r>
      <w:r w:rsidR="006B3D38">
        <w:t>FATA</w:t>
      </w:r>
      <w:r>
        <w:t>, with up to</w:t>
      </w:r>
      <w:r w:rsidR="00F9357C">
        <w:t xml:space="preserve"> a further 10 days to advise the </w:t>
      </w:r>
      <w:r w:rsidR="00B3637E">
        <w:t xml:space="preserve">applicant </w:t>
      </w:r>
      <w:r w:rsidR="00F9357C">
        <w:t>parties</w:t>
      </w:r>
      <w:r w:rsidR="009F1D09">
        <w:t xml:space="preserve">. </w:t>
      </w:r>
      <w:r w:rsidR="005D4156">
        <w:t>The statutory period commences upon receipt of a completed section 25, 26 or 26A</w:t>
      </w:r>
      <w:r w:rsidR="009362CF">
        <w:t>  </w:t>
      </w:r>
      <w:r w:rsidR="005D4156">
        <w:t>notice</w:t>
      </w:r>
      <w:r w:rsidR="009F1D09">
        <w:t xml:space="preserve">. </w:t>
      </w:r>
      <w:r w:rsidR="005D4156">
        <w:t xml:space="preserve">The </w:t>
      </w:r>
      <w:r w:rsidR="006B3D38">
        <w:t xml:space="preserve">FATA </w:t>
      </w:r>
      <w:r w:rsidR="0063267B">
        <w:t xml:space="preserve">also </w:t>
      </w:r>
      <w:r w:rsidR="006C708D">
        <w:t xml:space="preserve">provides for the issue of an </w:t>
      </w:r>
      <w:r w:rsidR="007704FF">
        <w:t>I</w:t>
      </w:r>
      <w:r w:rsidR="006C708D">
        <w:t xml:space="preserve">nterim </w:t>
      </w:r>
      <w:r w:rsidR="00C94E92">
        <w:t>Order</w:t>
      </w:r>
      <w:r w:rsidR="006C708D">
        <w:t xml:space="preserve">, </w:t>
      </w:r>
      <w:r w:rsidR="00642EAB">
        <w:t xml:space="preserve">which </w:t>
      </w:r>
      <w:r w:rsidR="006C708D">
        <w:t>extend</w:t>
      </w:r>
      <w:r w:rsidR="00642EAB">
        <w:t>s</w:t>
      </w:r>
      <w:r w:rsidR="006C708D">
        <w:t xml:space="preserve"> </w:t>
      </w:r>
      <w:r w:rsidR="00522D10">
        <w:t xml:space="preserve">the available examination period </w:t>
      </w:r>
      <w:r w:rsidR="00212909">
        <w:t xml:space="preserve">and prohibits the proposal </w:t>
      </w:r>
      <w:r w:rsidR="00A91499">
        <w:t xml:space="preserve">for </w:t>
      </w:r>
      <w:r w:rsidR="00A948A3">
        <w:t xml:space="preserve">up to </w:t>
      </w:r>
      <w:r w:rsidR="00522D10">
        <w:t>90 days</w:t>
      </w:r>
      <w:r w:rsidR="009F1D09">
        <w:t xml:space="preserve">. </w:t>
      </w:r>
      <w:r w:rsidR="006C708D">
        <w:t xml:space="preserve">Interim </w:t>
      </w:r>
      <w:r w:rsidR="00C94E92">
        <w:t>Order</w:t>
      </w:r>
      <w:r w:rsidR="006C708D">
        <w:t xml:space="preserve">s are usually issued </w:t>
      </w:r>
      <w:r w:rsidR="0063267B">
        <w:t xml:space="preserve">to allow </w:t>
      </w:r>
      <w:r w:rsidR="006C708D">
        <w:t xml:space="preserve">the applicant </w:t>
      </w:r>
      <w:r w:rsidR="0063267B">
        <w:t>additional time t</w:t>
      </w:r>
      <w:r w:rsidR="006C708D">
        <w:t xml:space="preserve">o provide adequate information </w:t>
      </w:r>
      <w:r w:rsidR="00D973BB">
        <w:t>f</w:t>
      </w:r>
      <w:r w:rsidR="006C708D">
        <w:t>o</w:t>
      </w:r>
      <w:r w:rsidR="00D973BB">
        <w:t>r</w:t>
      </w:r>
      <w:r w:rsidR="006C708D">
        <w:t xml:space="preserve"> assess</w:t>
      </w:r>
      <w:r w:rsidR="00D973BB">
        <w:t>ing</w:t>
      </w:r>
      <w:r w:rsidR="006C708D">
        <w:t xml:space="preserve"> the proposal</w:t>
      </w:r>
      <w:r w:rsidR="009F1D09">
        <w:t xml:space="preserve">. </w:t>
      </w:r>
      <w:r w:rsidR="00CB0CD5">
        <w:t xml:space="preserve">Proposals subject to the </w:t>
      </w:r>
      <w:r w:rsidR="00B3637E">
        <w:t xml:space="preserve">policy </w:t>
      </w:r>
      <w:r w:rsidR="009E7E74">
        <w:t xml:space="preserve">but </w:t>
      </w:r>
      <w:r w:rsidR="00B3637E">
        <w:t xml:space="preserve">not the </w:t>
      </w:r>
      <w:r w:rsidR="00CB0CD5">
        <w:lastRenderedPageBreak/>
        <w:t xml:space="preserve">FATA </w:t>
      </w:r>
      <w:r w:rsidR="00B3637E">
        <w:t xml:space="preserve">are decided </w:t>
      </w:r>
      <w:r w:rsidR="00D973BB">
        <w:t xml:space="preserve">(where possible) </w:t>
      </w:r>
      <w:r w:rsidR="00B3637E">
        <w:t>within the 30</w:t>
      </w:r>
      <w:r w:rsidR="006A3666">
        <w:noBreakHyphen/>
      </w:r>
      <w:r w:rsidR="00B3637E">
        <w:t xml:space="preserve">day </w:t>
      </w:r>
      <w:r w:rsidR="00CB0CD5">
        <w:t>statutory deadline</w:t>
      </w:r>
      <w:r w:rsidR="00B3637E">
        <w:t xml:space="preserve"> </w:t>
      </w:r>
      <w:r w:rsidR="009E7E74">
        <w:t>set by</w:t>
      </w:r>
      <w:r w:rsidR="00B3637E">
        <w:t xml:space="preserve"> </w:t>
      </w:r>
      <w:r w:rsidR="00CB0CD5">
        <w:t>the FATA</w:t>
      </w:r>
      <w:r w:rsidR="009F1D09">
        <w:t xml:space="preserve">. </w:t>
      </w:r>
    </w:p>
    <w:p w:rsidR="00C552FD" w:rsidRDefault="00C552FD" w:rsidP="00C552FD">
      <w:r>
        <w:t xml:space="preserve">The Treasurer has provided an authorisation (effectively a delegation) to the Executive Member and other senior </w:t>
      </w:r>
      <w:r w:rsidR="00A91499">
        <w:t>division</w:t>
      </w:r>
      <w:r>
        <w:t xml:space="preserve"> staff to make decisions on foreign investment </w:t>
      </w:r>
      <w:r w:rsidRPr="001B6C46">
        <w:rPr>
          <w:color w:val="auto"/>
        </w:rPr>
        <w:t xml:space="preserve">proposals that are consistent with the policy </w:t>
      </w:r>
      <w:r>
        <w:rPr>
          <w:color w:val="auto"/>
        </w:rPr>
        <w:t xml:space="preserve">or </w:t>
      </w:r>
      <w:r w:rsidRPr="001B6C46">
        <w:rPr>
          <w:color w:val="auto"/>
        </w:rPr>
        <w:t>do not involve issues of special sensitivity</w:t>
      </w:r>
      <w:r w:rsidR="009F1D09">
        <w:rPr>
          <w:color w:val="auto"/>
        </w:rPr>
        <w:t xml:space="preserve">. </w:t>
      </w:r>
      <w:r w:rsidRPr="001B6C46">
        <w:rPr>
          <w:color w:val="auto"/>
        </w:rPr>
        <w:t xml:space="preserve">Around </w:t>
      </w:r>
      <w:r w:rsidRPr="003D319E">
        <w:rPr>
          <w:color w:val="auto"/>
        </w:rPr>
        <w:t>9</w:t>
      </w:r>
      <w:r w:rsidR="003D319E" w:rsidRPr="003D319E">
        <w:rPr>
          <w:color w:val="auto"/>
        </w:rPr>
        <w:t>5</w:t>
      </w:r>
      <w:r w:rsidR="00251724" w:rsidRPr="003D319E">
        <w:rPr>
          <w:color w:val="auto"/>
        </w:rPr>
        <w:t xml:space="preserve"> </w:t>
      </w:r>
      <w:r w:rsidRPr="003D319E">
        <w:rPr>
          <w:color w:val="auto"/>
        </w:rPr>
        <w:t>per cent</w:t>
      </w:r>
      <w:r w:rsidRPr="001B6C46">
        <w:rPr>
          <w:color w:val="auto"/>
        </w:rPr>
        <w:t xml:space="preserve"> of</w:t>
      </w:r>
      <w:r>
        <w:t xml:space="preserve"> proposals are decided under this authorisation</w:t>
      </w:r>
      <w:r w:rsidR="00B3637E">
        <w:t xml:space="preserve">, </w:t>
      </w:r>
      <w:r w:rsidR="00364C60">
        <w:t>predominantly</w:t>
      </w:r>
      <w:r>
        <w:t xml:space="preserve"> in the real estate sector</w:t>
      </w:r>
      <w:r w:rsidR="009F1D09">
        <w:t xml:space="preserve">. </w:t>
      </w:r>
      <w:r w:rsidR="00B44F80">
        <w:t>The Board maintains a continuing oversight of decisions made under this arrangement.</w:t>
      </w:r>
    </w:p>
    <w:p w:rsidR="00C552FD" w:rsidRDefault="00C552FD" w:rsidP="00C552FD">
      <w:r>
        <w:t>These arrangements, along with the use of application forms for residential real estate purchases, streamlin</w:t>
      </w:r>
      <w:r w:rsidR="00B3637E">
        <w:t>e</w:t>
      </w:r>
      <w:r>
        <w:t xml:space="preserve"> the application and approval process</w:t>
      </w:r>
      <w:r w:rsidR="009F1D09">
        <w:t xml:space="preserve">. </w:t>
      </w:r>
      <w:r>
        <w:t>The</w:t>
      </w:r>
      <w:r w:rsidR="000721E0">
        <w:t>se</w:t>
      </w:r>
      <w:r>
        <w:t xml:space="preserve"> forms</w:t>
      </w:r>
      <w:r w:rsidR="00F25ECF">
        <w:t>,</w:t>
      </w:r>
      <w:r w:rsidR="007A4346">
        <w:t xml:space="preserve"> </w:t>
      </w:r>
      <w:r>
        <w:t>once completed</w:t>
      </w:r>
      <w:r w:rsidR="00F44DEB">
        <w:t>, signed</w:t>
      </w:r>
      <w:r>
        <w:t xml:space="preserve"> and submitted together with additional </w:t>
      </w:r>
      <w:r w:rsidR="00B3637E">
        <w:t xml:space="preserve">supporting </w:t>
      </w:r>
      <w:r>
        <w:t>information (</w:t>
      </w:r>
      <w:r w:rsidR="00892849">
        <w:t>if required</w:t>
      </w:r>
      <w:r>
        <w:t>)</w:t>
      </w:r>
      <w:r w:rsidR="005D4156">
        <w:t>, facilitate</w:t>
      </w:r>
      <w:r>
        <w:t xml:space="preserve"> a timely decision on </w:t>
      </w:r>
      <w:r w:rsidR="000721E0">
        <w:t>applications</w:t>
      </w:r>
      <w:r>
        <w:t>.</w:t>
      </w:r>
    </w:p>
    <w:p w:rsidR="0032622F" w:rsidRDefault="0032622F" w:rsidP="0032622F">
      <w:pPr>
        <w:pStyle w:val="Heading3"/>
      </w:pPr>
      <w:r>
        <w:t>Examination and approval</w:t>
      </w:r>
      <w:r w:rsidR="00C552FD">
        <w:t xml:space="preserve"> process</w:t>
      </w:r>
    </w:p>
    <w:p w:rsidR="000305A6" w:rsidRPr="0049515B" w:rsidRDefault="00CB0CD5" w:rsidP="000305A6">
      <w:pPr>
        <w:rPr>
          <w:color w:val="auto"/>
        </w:rPr>
      </w:pPr>
      <w:r w:rsidRPr="00A07314">
        <w:t>P</w:t>
      </w:r>
      <w:r w:rsidR="000305A6" w:rsidRPr="00A07314">
        <w:t xml:space="preserve">roposals </w:t>
      </w:r>
      <w:r w:rsidR="006C708D" w:rsidRPr="00A07314">
        <w:t xml:space="preserve">are </w:t>
      </w:r>
      <w:r w:rsidR="006A1CB2" w:rsidRPr="00A07314">
        <w:t xml:space="preserve">initially </w:t>
      </w:r>
      <w:r w:rsidR="006C708D" w:rsidRPr="00A07314">
        <w:t>examined</w:t>
      </w:r>
      <w:r w:rsidR="000305A6" w:rsidRPr="00A07314">
        <w:t xml:space="preserve"> by </w:t>
      </w:r>
      <w:r w:rsidR="0031571D" w:rsidRPr="00A07314">
        <w:t>t</w:t>
      </w:r>
      <w:r w:rsidR="000305A6" w:rsidRPr="00A07314">
        <w:t xml:space="preserve">he </w:t>
      </w:r>
      <w:r w:rsidR="000B546E">
        <w:t>D</w:t>
      </w:r>
      <w:r w:rsidR="00A91499" w:rsidRPr="00A07314">
        <w:t>ivision</w:t>
      </w:r>
      <w:r w:rsidR="00303BEA" w:rsidRPr="00A07314">
        <w:rPr>
          <w:color w:val="auto"/>
        </w:rPr>
        <w:t>’</w:t>
      </w:r>
      <w:r w:rsidR="000305A6" w:rsidRPr="00A07314">
        <w:rPr>
          <w:color w:val="auto"/>
        </w:rPr>
        <w:t xml:space="preserve">s </w:t>
      </w:r>
      <w:r w:rsidR="00C266B6" w:rsidRPr="00A07314">
        <w:rPr>
          <w:color w:val="auto"/>
        </w:rPr>
        <w:t xml:space="preserve">Investment </w:t>
      </w:r>
      <w:r w:rsidR="00A07314">
        <w:rPr>
          <w:color w:val="auto"/>
        </w:rPr>
        <w:t xml:space="preserve">Review </w:t>
      </w:r>
      <w:r w:rsidR="00C266B6" w:rsidRPr="00A07314">
        <w:rPr>
          <w:color w:val="auto"/>
        </w:rPr>
        <w:t>Unit</w:t>
      </w:r>
      <w:r w:rsidR="00B13FA0">
        <w:rPr>
          <w:color w:val="auto"/>
        </w:rPr>
        <w:t xml:space="preserve"> (the Unit)</w:t>
      </w:r>
      <w:r w:rsidR="00C266B6" w:rsidRPr="00A07314">
        <w:rPr>
          <w:color w:val="auto"/>
        </w:rPr>
        <w:t xml:space="preserve"> </w:t>
      </w:r>
      <w:r w:rsidR="008B3E13" w:rsidRPr="00A07314">
        <w:rPr>
          <w:color w:val="auto"/>
        </w:rPr>
        <w:t>with</w:t>
      </w:r>
      <w:r w:rsidR="00B13FA0">
        <w:rPr>
          <w:color w:val="auto"/>
        </w:rPr>
        <w:t xml:space="preserve"> the</w:t>
      </w:r>
      <w:r w:rsidR="00EC210E" w:rsidRPr="00A07314">
        <w:rPr>
          <w:color w:val="auto"/>
        </w:rPr>
        <w:t xml:space="preserve"> </w:t>
      </w:r>
      <w:r w:rsidR="008B3E13" w:rsidRPr="00A07314">
        <w:rPr>
          <w:color w:val="auto"/>
        </w:rPr>
        <w:t>Board</w:t>
      </w:r>
      <w:r w:rsidR="00B13FA0">
        <w:rPr>
          <w:color w:val="auto"/>
        </w:rPr>
        <w:t>’s</w:t>
      </w:r>
      <w:r w:rsidR="008B3E13" w:rsidRPr="00A07314">
        <w:rPr>
          <w:color w:val="auto"/>
        </w:rPr>
        <w:t xml:space="preserve"> input</w:t>
      </w:r>
      <w:r w:rsidR="006A1CB2" w:rsidRPr="00A07314">
        <w:rPr>
          <w:color w:val="auto"/>
        </w:rPr>
        <w:t xml:space="preserve"> on significant applications</w:t>
      </w:r>
      <w:r w:rsidR="009F1D09">
        <w:rPr>
          <w:color w:val="auto"/>
        </w:rPr>
        <w:t xml:space="preserve">. </w:t>
      </w:r>
      <w:r w:rsidR="006A1CB2" w:rsidRPr="00A07314">
        <w:rPr>
          <w:color w:val="auto"/>
        </w:rPr>
        <w:t xml:space="preserve">The </w:t>
      </w:r>
      <w:r w:rsidR="009B2EFF">
        <w:rPr>
          <w:color w:val="auto"/>
        </w:rPr>
        <w:t>U</w:t>
      </w:r>
      <w:r w:rsidR="00A07314">
        <w:rPr>
          <w:color w:val="auto"/>
        </w:rPr>
        <w:t>nit also</w:t>
      </w:r>
      <w:r w:rsidR="000305A6" w:rsidRPr="00A07314">
        <w:rPr>
          <w:color w:val="auto"/>
        </w:rPr>
        <w:t xml:space="preserve"> </w:t>
      </w:r>
      <w:r w:rsidRPr="00A07314">
        <w:rPr>
          <w:color w:val="auto"/>
        </w:rPr>
        <w:t>undertakes</w:t>
      </w:r>
      <w:r w:rsidR="000305A6" w:rsidRPr="00A07314">
        <w:rPr>
          <w:color w:val="auto"/>
        </w:rPr>
        <w:t xml:space="preserve"> </w:t>
      </w:r>
      <w:r w:rsidR="003232C3" w:rsidRPr="00A07314">
        <w:rPr>
          <w:color w:val="auto"/>
        </w:rPr>
        <w:t xml:space="preserve">associated </w:t>
      </w:r>
      <w:r w:rsidR="000305A6" w:rsidRPr="00A07314">
        <w:rPr>
          <w:color w:val="auto"/>
        </w:rPr>
        <w:t xml:space="preserve">compliance </w:t>
      </w:r>
      <w:r w:rsidRPr="00A07314">
        <w:rPr>
          <w:color w:val="auto"/>
        </w:rPr>
        <w:t>work</w:t>
      </w:r>
      <w:r w:rsidR="009F1D09">
        <w:rPr>
          <w:color w:val="auto"/>
        </w:rPr>
        <w:t xml:space="preserve">. </w:t>
      </w:r>
      <w:r w:rsidR="000305A6" w:rsidRPr="0049515B">
        <w:rPr>
          <w:color w:val="auto"/>
        </w:rPr>
        <w:t xml:space="preserve">Proposals are examined </w:t>
      </w:r>
      <w:r>
        <w:rPr>
          <w:color w:val="auto"/>
        </w:rPr>
        <w:t xml:space="preserve">as </w:t>
      </w:r>
      <w:r w:rsidR="000305A6" w:rsidRPr="0049515B">
        <w:rPr>
          <w:color w:val="auto"/>
        </w:rPr>
        <w:t xml:space="preserve">to whether they conform with the </w:t>
      </w:r>
      <w:r w:rsidR="0049515B">
        <w:rPr>
          <w:color w:val="auto"/>
        </w:rPr>
        <w:t>r</w:t>
      </w:r>
      <w:r w:rsidR="000305A6" w:rsidRPr="0049515B">
        <w:rPr>
          <w:color w:val="auto"/>
        </w:rPr>
        <w:t>equirements of</w:t>
      </w:r>
      <w:r w:rsidR="002E4E9A">
        <w:rPr>
          <w:color w:val="auto"/>
        </w:rPr>
        <w:t xml:space="preserve"> </w:t>
      </w:r>
      <w:r w:rsidR="000305A6" w:rsidRPr="0049515B">
        <w:rPr>
          <w:color w:val="auto"/>
        </w:rPr>
        <w:t>t</w:t>
      </w:r>
      <w:r w:rsidR="002E4E9A">
        <w:rPr>
          <w:color w:val="auto"/>
        </w:rPr>
        <w:t>he</w:t>
      </w:r>
      <w:r w:rsidR="000305A6" w:rsidRPr="0049515B">
        <w:rPr>
          <w:color w:val="auto"/>
        </w:rPr>
        <w:t xml:space="preserve"> policy</w:t>
      </w:r>
      <w:r w:rsidR="00AF72EC">
        <w:rPr>
          <w:color w:val="auto"/>
        </w:rPr>
        <w:t xml:space="preserve"> and the FATA</w:t>
      </w:r>
      <w:r w:rsidR="000305A6" w:rsidRPr="0049515B">
        <w:rPr>
          <w:color w:val="auto"/>
        </w:rPr>
        <w:t>, including the proponent</w:t>
      </w:r>
      <w:r w:rsidR="00303BEA">
        <w:rPr>
          <w:color w:val="auto"/>
        </w:rPr>
        <w:t>’</w:t>
      </w:r>
      <w:r w:rsidR="000305A6" w:rsidRPr="0049515B">
        <w:rPr>
          <w:color w:val="auto"/>
        </w:rPr>
        <w:t>s fulfilment of conditions attached to past approvals</w:t>
      </w:r>
      <w:r w:rsidR="009F1D09">
        <w:rPr>
          <w:color w:val="auto"/>
        </w:rPr>
        <w:t xml:space="preserve">. </w:t>
      </w:r>
      <w:r w:rsidR="000305A6" w:rsidRPr="0049515B">
        <w:rPr>
          <w:color w:val="auto"/>
        </w:rPr>
        <w:t xml:space="preserve">While the </w:t>
      </w:r>
      <w:r w:rsidR="006C708D">
        <w:rPr>
          <w:color w:val="auto"/>
        </w:rPr>
        <w:t xml:space="preserve">overwhelming </w:t>
      </w:r>
      <w:r w:rsidR="000305A6" w:rsidRPr="0049515B">
        <w:rPr>
          <w:color w:val="auto"/>
        </w:rPr>
        <w:t xml:space="preserve">majority of proposals are </w:t>
      </w:r>
      <w:r w:rsidR="00F25ECF">
        <w:rPr>
          <w:color w:val="auto"/>
        </w:rPr>
        <w:t>not objected to</w:t>
      </w:r>
      <w:r w:rsidR="000305A6" w:rsidRPr="00671E03">
        <w:rPr>
          <w:color w:val="auto"/>
        </w:rPr>
        <w:t xml:space="preserve">, the Treasurer has powers under the </w:t>
      </w:r>
      <w:r w:rsidR="006B3D38">
        <w:rPr>
          <w:color w:val="auto"/>
        </w:rPr>
        <w:t>FATA</w:t>
      </w:r>
      <w:r w:rsidR="006B3D38" w:rsidRPr="00671E03">
        <w:rPr>
          <w:color w:val="auto"/>
        </w:rPr>
        <w:t xml:space="preserve"> </w:t>
      </w:r>
      <w:r w:rsidR="000305A6" w:rsidRPr="00671E03">
        <w:rPr>
          <w:color w:val="auto"/>
        </w:rPr>
        <w:t xml:space="preserve">to prohibit proposals that are </w:t>
      </w:r>
      <w:r w:rsidR="00B86044" w:rsidRPr="00556E23">
        <w:rPr>
          <w:color w:val="auto"/>
        </w:rPr>
        <w:t>contrary to the national interest</w:t>
      </w:r>
      <w:r w:rsidR="000305A6" w:rsidRPr="00556E23">
        <w:rPr>
          <w:color w:val="auto"/>
        </w:rPr>
        <w:t xml:space="preserve"> or</w:t>
      </w:r>
      <w:r w:rsidR="000305A6" w:rsidRPr="00671E03">
        <w:rPr>
          <w:color w:val="auto"/>
        </w:rPr>
        <w:t xml:space="preserve"> </w:t>
      </w:r>
      <w:r w:rsidR="00642EAB">
        <w:t>to raise no objections to</w:t>
      </w:r>
      <w:r w:rsidR="00671E03">
        <w:t xml:space="preserve"> them subject to conditions that are considered necessary to ameliorate national interest concerns</w:t>
      </w:r>
      <w:r w:rsidR="00642EAB">
        <w:t xml:space="preserve"> (</w:t>
      </w:r>
      <w:r w:rsidR="00127B0F">
        <w:t xml:space="preserve">see </w:t>
      </w:r>
      <w:r w:rsidR="00127B0F" w:rsidRPr="00E948CC">
        <w:rPr>
          <w:i/>
        </w:rPr>
        <w:t xml:space="preserve">Australia’s </w:t>
      </w:r>
      <w:r w:rsidR="00A91499">
        <w:rPr>
          <w:i/>
        </w:rPr>
        <w:t>F</w:t>
      </w:r>
      <w:r w:rsidR="00A91499" w:rsidRPr="00E948CC">
        <w:rPr>
          <w:i/>
        </w:rPr>
        <w:t xml:space="preserve">oreign </w:t>
      </w:r>
      <w:r w:rsidR="00A91499">
        <w:rPr>
          <w:i/>
        </w:rPr>
        <w:t>I</w:t>
      </w:r>
      <w:r w:rsidR="00A91499" w:rsidRPr="00E948CC">
        <w:rPr>
          <w:i/>
        </w:rPr>
        <w:t xml:space="preserve">nvestment </w:t>
      </w:r>
      <w:r w:rsidR="00A91499">
        <w:rPr>
          <w:i/>
        </w:rPr>
        <w:t>P</w:t>
      </w:r>
      <w:r w:rsidR="00A91499" w:rsidRPr="00E948CC">
        <w:rPr>
          <w:i/>
        </w:rPr>
        <w:t>olicy</w:t>
      </w:r>
      <w:r w:rsidR="00A91499">
        <w:t xml:space="preserve"> </w:t>
      </w:r>
      <w:r w:rsidR="00127B0F">
        <w:t xml:space="preserve">at </w:t>
      </w:r>
      <w:r w:rsidR="00127B0F" w:rsidRPr="00813D2E">
        <w:t>Appendix A</w:t>
      </w:r>
      <w:r w:rsidR="00642EAB">
        <w:t>)</w:t>
      </w:r>
      <w:r w:rsidR="00B31003">
        <w:rPr>
          <w:color w:val="auto"/>
        </w:rPr>
        <w:t xml:space="preserve">. </w:t>
      </w:r>
      <w:r w:rsidR="003232C3">
        <w:rPr>
          <w:color w:val="auto"/>
        </w:rPr>
        <w:t xml:space="preserve">Decisions </w:t>
      </w:r>
      <w:r w:rsidR="000305A6" w:rsidRPr="0049515B">
        <w:rPr>
          <w:color w:val="auto"/>
        </w:rPr>
        <w:t>are advised in writing to the applicants or their representatives/agents</w:t>
      </w:r>
      <w:r w:rsidR="009F1D09">
        <w:rPr>
          <w:color w:val="auto"/>
        </w:rPr>
        <w:t xml:space="preserve">. </w:t>
      </w:r>
      <w:r w:rsidR="00352EE3">
        <w:rPr>
          <w:color w:val="auto"/>
        </w:rPr>
        <w:t xml:space="preserve">Where the Treasurer makes a decision on a significant proposal, he may </w:t>
      </w:r>
      <w:r w:rsidR="0031571D">
        <w:rPr>
          <w:color w:val="auto"/>
        </w:rPr>
        <w:t xml:space="preserve">also </w:t>
      </w:r>
      <w:r w:rsidR="00352EE3">
        <w:rPr>
          <w:color w:val="auto"/>
        </w:rPr>
        <w:t xml:space="preserve">issue a </w:t>
      </w:r>
      <w:r w:rsidR="00C266B6">
        <w:rPr>
          <w:color w:val="auto"/>
        </w:rPr>
        <w:t>media release</w:t>
      </w:r>
      <w:r w:rsidR="00352EE3">
        <w:rPr>
          <w:color w:val="auto"/>
        </w:rPr>
        <w:t>.</w:t>
      </w:r>
    </w:p>
    <w:p w:rsidR="00813D2E" w:rsidRDefault="00813D2E" w:rsidP="00813D2E">
      <w:bookmarkStart w:id="7" w:name="OLE_LINK3"/>
      <w:bookmarkStart w:id="8" w:name="OLE_LINK4"/>
      <w:r>
        <w:t>The involvement of the Board in individual foreign investment proposals is normally determined by the nature and significance of the particular proposal</w:t>
      </w:r>
      <w:r w:rsidR="009F1D09">
        <w:t xml:space="preserve">. </w:t>
      </w:r>
      <w:r>
        <w:t xml:space="preserve">In the case of more significant proposals (for example, in terms of their size, complexity or policy issues raised), the Board becomes involved early in the examination process and contributes to advice </w:t>
      </w:r>
      <w:r w:rsidR="00AB6E86">
        <w:t xml:space="preserve">provided to </w:t>
      </w:r>
      <w:r>
        <w:t xml:space="preserve">the Treasurer or </w:t>
      </w:r>
      <w:r w:rsidR="00BF08A7">
        <w:t>other relevant Treasury ministers</w:t>
      </w:r>
      <w:r w:rsidR="009F1D09">
        <w:t xml:space="preserve">. </w:t>
      </w:r>
    </w:p>
    <w:bookmarkEnd w:id="7"/>
    <w:bookmarkEnd w:id="8"/>
    <w:p w:rsidR="0032622F" w:rsidRDefault="0032622F" w:rsidP="0032622F">
      <w:pPr>
        <w:pStyle w:val="Heading3"/>
      </w:pPr>
      <w:r>
        <w:t>Consultation arrangements</w:t>
      </w:r>
    </w:p>
    <w:p w:rsidR="0032622F" w:rsidRDefault="0032622F" w:rsidP="0032622F">
      <w:r>
        <w:t xml:space="preserve">In examining large or otherwise significant proposals, consultations are undertaken </w:t>
      </w:r>
      <w:r w:rsidR="00813D2E">
        <w:t xml:space="preserve">by the Board’s </w:t>
      </w:r>
      <w:r w:rsidR="00EC210E">
        <w:t>s</w:t>
      </w:r>
      <w:r w:rsidR="00813D2E">
        <w:t xml:space="preserve">ecretariat </w:t>
      </w:r>
      <w:r>
        <w:t xml:space="preserve">with </w:t>
      </w:r>
      <w:r w:rsidR="00A91499">
        <w:t>Australian, state and territory</w:t>
      </w:r>
      <w:r>
        <w:t xml:space="preserve"> government departments and authorities with responsibilities relevant to the proposal</w:t>
      </w:r>
      <w:r w:rsidR="009F1D09">
        <w:t xml:space="preserve">. </w:t>
      </w:r>
      <w:r>
        <w:t xml:space="preserve">Advice and comments provided by such agencies </w:t>
      </w:r>
      <w:r w:rsidR="005D4156">
        <w:t>are</w:t>
      </w:r>
      <w:r>
        <w:t xml:space="preserve"> important in assessing the implications of proposals and, in particular, determining whether they raise any national interest issues</w:t>
      </w:r>
      <w:r w:rsidR="009F1D09">
        <w:t xml:space="preserve">. </w:t>
      </w:r>
      <w:r>
        <w:t>Such consultation is undertaken on a strictly confidential basis to protect the information provided by the applicant</w:t>
      </w:r>
      <w:r w:rsidR="009F1D09">
        <w:t xml:space="preserve">. </w:t>
      </w:r>
      <w:r>
        <w:t>The Board regards this liaison with key stakeholders as an integral part of the administration of the policy</w:t>
      </w:r>
      <w:r w:rsidR="009F1D09">
        <w:t xml:space="preserve">. </w:t>
      </w:r>
    </w:p>
    <w:p w:rsidR="0032622F" w:rsidRDefault="0032622F" w:rsidP="0032622F">
      <w:r>
        <w:lastRenderedPageBreak/>
        <w:t xml:space="preserve">Where major proposals are in the public domain, the Board </w:t>
      </w:r>
      <w:r w:rsidR="00D94169">
        <w:t>may also receive</w:t>
      </w:r>
      <w:r>
        <w:t xml:space="preserve"> submissions from third parties</w:t>
      </w:r>
      <w:r w:rsidR="009F1D09">
        <w:t xml:space="preserve">. </w:t>
      </w:r>
      <w:r>
        <w:t>Consideration of such submissions can be an important part of the examination process and the development of advice on the proposal to the Treasurer</w:t>
      </w:r>
      <w:r w:rsidR="009F1D09">
        <w:t xml:space="preserve">. </w:t>
      </w:r>
    </w:p>
    <w:p w:rsidR="0032622F" w:rsidRDefault="0032622F" w:rsidP="0032622F">
      <w:pPr>
        <w:pStyle w:val="Heading3"/>
      </w:pPr>
      <w:r>
        <w:t>National interest</w:t>
      </w:r>
    </w:p>
    <w:p w:rsidR="0032622F" w:rsidRDefault="0032622F" w:rsidP="0032622F">
      <w:r>
        <w:t xml:space="preserve">The </w:t>
      </w:r>
      <w:r w:rsidR="006B3D38">
        <w:t xml:space="preserve">FATA </w:t>
      </w:r>
      <w:r>
        <w:t>empowers the Treasurer to prohibit an acquisition if he is satisfied it would be ‘contrary to the national interest’</w:t>
      </w:r>
      <w:r w:rsidR="009F1D09">
        <w:t xml:space="preserve">. </w:t>
      </w:r>
      <w:r>
        <w:t>However, the general presumption is that foreign investment proposals will generally serve the national interest</w:t>
      </w:r>
      <w:r w:rsidR="009F1D09">
        <w:t xml:space="preserve">. </w:t>
      </w:r>
      <w:r>
        <w:t xml:space="preserve">This reflects the positive stance of successive Australian </w:t>
      </w:r>
      <w:r w:rsidR="00432D54">
        <w:t>g</w:t>
      </w:r>
      <w:r>
        <w:t>overnments towards foreign investment</w:t>
      </w:r>
      <w:r w:rsidR="00432D54">
        <w:t>,</w:t>
      </w:r>
      <w:r>
        <w:t xml:space="preserve"> given the important role it plays in</w:t>
      </w:r>
      <w:r w:rsidR="003F0791">
        <w:t xml:space="preserve"> the operation of our economy and Australia’s</w:t>
      </w:r>
      <w:r>
        <w:t xml:space="preserve"> national development.</w:t>
      </w:r>
    </w:p>
    <w:p w:rsidR="0032622F" w:rsidRDefault="0032622F" w:rsidP="0032622F">
      <w:r>
        <w:t xml:space="preserve">The national interest, and hence what would be contrary to it, is not defined in the </w:t>
      </w:r>
      <w:r w:rsidR="006B3D38">
        <w:t>FATA</w:t>
      </w:r>
      <w:r w:rsidR="009F1D09">
        <w:t xml:space="preserve">. </w:t>
      </w:r>
      <w:r>
        <w:t>Instead</w:t>
      </w:r>
      <w:r w:rsidR="00432D54">
        <w:t>,</w:t>
      </w:r>
      <w:r>
        <w:t xml:space="preserve"> </w:t>
      </w:r>
      <w:r w:rsidR="00DA52E5">
        <w:t xml:space="preserve">the </w:t>
      </w:r>
      <w:r w:rsidR="006B3D38">
        <w:t xml:space="preserve">FATA </w:t>
      </w:r>
      <w:r>
        <w:t xml:space="preserve">confers upon the Treasurer the power to decide in each case whether a particular </w:t>
      </w:r>
      <w:r w:rsidR="00D94169">
        <w:t xml:space="preserve">investment </w:t>
      </w:r>
      <w:r>
        <w:t>would be contrary to the national interest</w:t>
      </w:r>
      <w:r w:rsidR="009F1D09">
        <w:t xml:space="preserve">. </w:t>
      </w:r>
    </w:p>
    <w:p w:rsidR="00E904A3" w:rsidRDefault="0032622F" w:rsidP="0032622F">
      <w:pPr>
        <w:rPr>
          <w:color w:val="auto"/>
        </w:rPr>
      </w:pPr>
      <w:r>
        <w:t>In preparing the Board’s advice, consideration is also given to whether a</w:t>
      </w:r>
      <w:r w:rsidR="00D94169">
        <w:t>n investment</w:t>
      </w:r>
      <w:r>
        <w:t xml:space="preserve"> is consistent with </w:t>
      </w:r>
      <w:r w:rsidR="00927BE1">
        <w:t xml:space="preserve">Australia’s foreign investment </w:t>
      </w:r>
      <w:r w:rsidRPr="00F9357C">
        <w:rPr>
          <w:color w:val="auto"/>
        </w:rPr>
        <w:t>policy available on the Board</w:t>
      </w:r>
      <w:r>
        <w:rPr>
          <w:color w:val="auto"/>
        </w:rPr>
        <w:t>’</w:t>
      </w:r>
      <w:r w:rsidRPr="00F9357C">
        <w:rPr>
          <w:color w:val="auto"/>
        </w:rPr>
        <w:t xml:space="preserve">s website </w:t>
      </w:r>
      <w:r w:rsidR="000F0AD5">
        <w:rPr>
          <w:color w:val="auto"/>
        </w:rPr>
        <w:t xml:space="preserve">at </w:t>
      </w:r>
      <w:hyperlink r:id="rId15" w:history="1">
        <w:r w:rsidR="00E904A3" w:rsidRPr="00ED3453">
          <w:rPr>
            <w:rStyle w:val="Hyperlink"/>
          </w:rPr>
          <w:t>www.firb.gov.au</w:t>
        </w:r>
      </w:hyperlink>
      <w:r w:rsidR="00E904A3">
        <w:rPr>
          <w:color w:val="auto"/>
        </w:rPr>
        <w:t>, and at Appendix A</w:t>
      </w:r>
      <w:r w:rsidR="009F1D09">
        <w:rPr>
          <w:color w:val="auto"/>
        </w:rPr>
        <w:t xml:space="preserve">. </w:t>
      </w:r>
      <w:r w:rsidRPr="00F9357C">
        <w:rPr>
          <w:color w:val="auto"/>
        </w:rPr>
        <w:t>Th</w:t>
      </w:r>
      <w:r w:rsidR="00927BE1">
        <w:rPr>
          <w:color w:val="auto"/>
        </w:rPr>
        <w:t>is</w:t>
      </w:r>
      <w:r w:rsidRPr="00F9357C">
        <w:rPr>
          <w:color w:val="auto"/>
        </w:rPr>
        <w:t xml:space="preserve"> </w:t>
      </w:r>
      <w:r w:rsidR="003F0791">
        <w:rPr>
          <w:color w:val="auto"/>
        </w:rPr>
        <w:t>contain</w:t>
      </w:r>
      <w:r w:rsidR="00927BE1">
        <w:rPr>
          <w:color w:val="auto"/>
        </w:rPr>
        <w:t>s</w:t>
      </w:r>
      <w:r w:rsidR="003F0791">
        <w:rPr>
          <w:color w:val="auto"/>
        </w:rPr>
        <w:t xml:space="preserve"> information </w:t>
      </w:r>
      <w:r w:rsidR="00927BE1">
        <w:rPr>
          <w:color w:val="auto"/>
        </w:rPr>
        <w:t>on</w:t>
      </w:r>
      <w:r w:rsidR="003F0791">
        <w:rPr>
          <w:color w:val="auto"/>
        </w:rPr>
        <w:t xml:space="preserve"> Australia’s foreign investment screening arrangements</w:t>
      </w:r>
      <w:r w:rsidR="00927BE1">
        <w:rPr>
          <w:color w:val="auto"/>
        </w:rPr>
        <w:t xml:space="preserve"> and </w:t>
      </w:r>
      <w:r w:rsidRPr="00F9357C">
        <w:rPr>
          <w:color w:val="auto"/>
        </w:rPr>
        <w:t xml:space="preserve">on national interest matters, </w:t>
      </w:r>
      <w:r w:rsidR="003F0791">
        <w:rPr>
          <w:color w:val="auto"/>
        </w:rPr>
        <w:t>especially</w:t>
      </w:r>
      <w:r w:rsidR="003F0791" w:rsidRPr="00F9357C">
        <w:rPr>
          <w:color w:val="auto"/>
        </w:rPr>
        <w:t xml:space="preserve"> </w:t>
      </w:r>
      <w:r w:rsidR="00927BE1">
        <w:rPr>
          <w:color w:val="auto"/>
        </w:rPr>
        <w:t>relating</w:t>
      </w:r>
      <w:r w:rsidRPr="00F9357C">
        <w:rPr>
          <w:color w:val="auto"/>
        </w:rPr>
        <w:t xml:space="preserve"> </w:t>
      </w:r>
      <w:r w:rsidR="00927BE1">
        <w:rPr>
          <w:color w:val="auto"/>
        </w:rPr>
        <w:t xml:space="preserve">to </w:t>
      </w:r>
      <w:r w:rsidRPr="00F9357C">
        <w:rPr>
          <w:color w:val="auto"/>
        </w:rPr>
        <w:t>real estate and other sectors</w:t>
      </w:r>
      <w:r w:rsidR="005D4156">
        <w:rPr>
          <w:color w:val="auto"/>
        </w:rPr>
        <w:t xml:space="preserve"> with specific requirements</w:t>
      </w:r>
      <w:r w:rsidR="009F1D09">
        <w:rPr>
          <w:color w:val="auto"/>
        </w:rPr>
        <w:t xml:space="preserve">. </w:t>
      </w:r>
    </w:p>
    <w:p w:rsidR="00D30001" w:rsidRDefault="00D30001" w:rsidP="00D30001">
      <w:r w:rsidRPr="00F9357C">
        <w:rPr>
          <w:color w:val="auto"/>
        </w:rPr>
        <w:t xml:space="preserve">A proposal that does not meet the requirements set out in the policy would </w:t>
      </w:r>
      <w:r w:rsidR="0069593C">
        <w:rPr>
          <w:color w:val="auto"/>
        </w:rPr>
        <w:t xml:space="preserve">ordinarily </w:t>
      </w:r>
      <w:r w:rsidRPr="00F9357C">
        <w:rPr>
          <w:color w:val="auto"/>
        </w:rPr>
        <w:t xml:space="preserve">be regarded as </w:t>
      </w:r>
      <w:r>
        <w:rPr>
          <w:color w:val="auto"/>
        </w:rPr>
        <w:t xml:space="preserve">being </w:t>
      </w:r>
      <w:r w:rsidRPr="00F9357C">
        <w:rPr>
          <w:color w:val="auto"/>
        </w:rPr>
        <w:t>contrary to the national interest</w:t>
      </w:r>
      <w:r w:rsidR="009F1D09">
        <w:rPr>
          <w:color w:val="auto"/>
        </w:rPr>
        <w:t xml:space="preserve">. </w:t>
      </w:r>
      <w:r>
        <w:rPr>
          <w:color w:val="auto"/>
        </w:rPr>
        <w:t>Additional guidance on aspects of the national interest include, for example</w:t>
      </w:r>
      <w:r>
        <w:t>:</w:t>
      </w:r>
    </w:p>
    <w:p w:rsidR="00D30001" w:rsidRPr="00F92662" w:rsidRDefault="00D30001" w:rsidP="00D30001">
      <w:pPr>
        <w:pStyle w:val="Bullet"/>
      </w:pPr>
      <w:r w:rsidRPr="00F92662">
        <w:t>existing government policy and l</w:t>
      </w:r>
      <w:r w:rsidR="0069593C">
        <w:t xml:space="preserve">egislation </w:t>
      </w:r>
      <w:r w:rsidRPr="00F92662">
        <w:t xml:space="preserve">(for example, </w:t>
      </w:r>
      <w:r w:rsidR="0069593C">
        <w:t xml:space="preserve">applying to </w:t>
      </w:r>
      <w:r w:rsidRPr="00F92662">
        <w:t>telec</w:t>
      </w:r>
      <w:r>
        <w:t xml:space="preserve">ommunications, </w:t>
      </w:r>
      <w:r w:rsidR="0069593C">
        <w:t xml:space="preserve">broadcasting, the </w:t>
      </w:r>
      <w:r>
        <w:t>media, aviation,</w:t>
      </w:r>
      <w:r w:rsidRPr="00F92662">
        <w:t xml:space="preserve"> environmental regulation and competition policy);</w:t>
      </w:r>
      <w:r w:rsidR="00696864">
        <w:t xml:space="preserve"> </w:t>
      </w:r>
    </w:p>
    <w:p w:rsidR="00D30001" w:rsidRDefault="00D30001" w:rsidP="00D30001">
      <w:pPr>
        <w:pStyle w:val="Bullet"/>
      </w:pPr>
      <w:r w:rsidRPr="00F92662">
        <w:t xml:space="preserve">national security interests; </w:t>
      </w:r>
      <w:r w:rsidR="0069593C">
        <w:t>or</w:t>
      </w:r>
    </w:p>
    <w:p w:rsidR="00D30001" w:rsidRPr="00F92662" w:rsidRDefault="00D30001" w:rsidP="00D30001">
      <w:pPr>
        <w:pStyle w:val="Bullet"/>
      </w:pPr>
      <w:r w:rsidRPr="00F92662">
        <w:t>economic development.</w:t>
      </w:r>
    </w:p>
    <w:p w:rsidR="00E904A3" w:rsidRDefault="003F0791" w:rsidP="0032622F">
      <w:pPr>
        <w:rPr>
          <w:color w:val="auto"/>
        </w:rPr>
      </w:pPr>
      <w:r>
        <w:rPr>
          <w:color w:val="auto"/>
        </w:rPr>
        <w:t>T</w:t>
      </w:r>
      <w:r w:rsidR="00E904A3">
        <w:rPr>
          <w:color w:val="auto"/>
        </w:rPr>
        <w:t xml:space="preserve">he </w:t>
      </w:r>
      <w:r>
        <w:rPr>
          <w:color w:val="auto"/>
        </w:rPr>
        <w:t>policy document</w:t>
      </w:r>
      <w:r w:rsidR="00E904A3">
        <w:rPr>
          <w:color w:val="auto"/>
        </w:rPr>
        <w:t xml:space="preserve"> </w:t>
      </w:r>
      <w:r>
        <w:rPr>
          <w:color w:val="auto"/>
        </w:rPr>
        <w:t>includes</w:t>
      </w:r>
      <w:r w:rsidR="00E904A3">
        <w:rPr>
          <w:color w:val="auto"/>
        </w:rPr>
        <w:t xml:space="preserve"> the </w:t>
      </w:r>
      <w:r w:rsidR="00D30B29">
        <w:rPr>
          <w:color w:val="auto"/>
        </w:rPr>
        <w:t xml:space="preserve">principles announced by the Treasurer on </w:t>
      </w:r>
      <w:r w:rsidR="00E904A3">
        <w:rPr>
          <w:color w:val="auto"/>
        </w:rPr>
        <w:t>17</w:t>
      </w:r>
      <w:r w:rsidR="00D30B29">
        <w:rPr>
          <w:color w:val="auto"/>
        </w:rPr>
        <w:t> </w:t>
      </w:r>
      <w:r w:rsidR="00E904A3">
        <w:rPr>
          <w:color w:val="auto"/>
        </w:rPr>
        <w:t>February 2008</w:t>
      </w:r>
      <w:r w:rsidR="009F1D09">
        <w:rPr>
          <w:color w:val="auto"/>
        </w:rPr>
        <w:t xml:space="preserve">. </w:t>
      </w:r>
      <w:r w:rsidR="003953FD">
        <w:rPr>
          <w:color w:val="auto"/>
        </w:rPr>
        <w:t>In</w:t>
      </w:r>
      <w:r w:rsidR="0069593C">
        <w:rPr>
          <w:color w:val="auto"/>
        </w:rPr>
        <w:t>vestments by</w:t>
      </w:r>
      <w:r w:rsidR="00E904A3">
        <w:rPr>
          <w:color w:val="auto"/>
        </w:rPr>
        <w:t xml:space="preserve"> foreign governments and </w:t>
      </w:r>
      <w:r w:rsidR="0069593C">
        <w:rPr>
          <w:color w:val="auto"/>
        </w:rPr>
        <w:t xml:space="preserve">their </w:t>
      </w:r>
      <w:r w:rsidR="00E904A3">
        <w:rPr>
          <w:color w:val="auto"/>
        </w:rPr>
        <w:t>agencies</w:t>
      </w:r>
      <w:r w:rsidR="007B5F58">
        <w:rPr>
          <w:color w:val="auto"/>
        </w:rPr>
        <w:t xml:space="preserve"> </w:t>
      </w:r>
      <w:r w:rsidR="0069593C">
        <w:rPr>
          <w:color w:val="auto"/>
        </w:rPr>
        <w:t>are</w:t>
      </w:r>
      <w:r>
        <w:rPr>
          <w:color w:val="auto"/>
        </w:rPr>
        <w:t xml:space="preserve"> </w:t>
      </w:r>
      <w:r w:rsidR="0069593C">
        <w:rPr>
          <w:color w:val="auto"/>
        </w:rPr>
        <w:t>assessed on the same basis as private sector proposals with national interest implications determined on a case</w:t>
      </w:r>
      <w:r w:rsidR="006A3666">
        <w:rPr>
          <w:color w:val="auto"/>
        </w:rPr>
        <w:noBreakHyphen/>
      </w:r>
      <w:r w:rsidR="0069593C">
        <w:rPr>
          <w:color w:val="auto"/>
        </w:rPr>
        <w:t>by</w:t>
      </w:r>
      <w:r w:rsidR="006A3666">
        <w:rPr>
          <w:color w:val="auto"/>
        </w:rPr>
        <w:noBreakHyphen/>
      </w:r>
      <w:r w:rsidR="0069593C">
        <w:rPr>
          <w:color w:val="auto"/>
        </w:rPr>
        <w:t>case basis</w:t>
      </w:r>
      <w:r w:rsidR="007B5F58">
        <w:rPr>
          <w:color w:val="auto"/>
        </w:rPr>
        <w:t xml:space="preserve">. The evaluation </w:t>
      </w:r>
      <w:r w:rsidR="004758D6">
        <w:rPr>
          <w:color w:val="auto"/>
        </w:rPr>
        <w:t>also considers these matters</w:t>
      </w:r>
      <w:r w:rsidR="00D30B29">
        <w:rPr>
          <w:color w:val="auto"/>
        </w:rPr>
        <w:t>:</w:t>
      </w:r>
    </w:p>
    <w:p w:rsidR="00D30B29" w:rsidRPr="00310170" w:rsidRDefault="00165E99" w:rsidP="00310170">
      <w:pPr>
        <w:pStyle w:val="Bullet"/>
      </w:pPr>
      <w:r w:rsidRPr="00310170">
        <w:t>a</w:t>
      </w:r>
      <w:r w:rsidR="00D30B29" w:rsidRPr="00310170">
        <w:t>n investor's operations are independent from the relevant foreign government;</w:t>
      </w:r>
    </w:p>
    <w:p w:rsidR="00D30B29" w:rsidRPr="00310170" w:rsidRDefault="00165E99" w:rsidP="00310170">
      <w:pPr>
        <w:pStyle w:val="Bullet"/>
      </w:pPr>
      <w:r w:rsidRPr="00310170">
        <w:t>a</w:t>
      </w:r>
      <w:r w:rsidR="00D30B29" w:rsidRPr="00310170">
        <w:t>n investor is subject to and adheres to the law and observes common standards of business behaviour</w:t>
      </w:r>
      <w:r w:rsidRPr="00310170">
        <w:t>;</w:t>
      </w:r>
    </w:p>
    <w:p w:rsidR="00D30B29" w:rsidRPr="00310170" w:rsidRDefault="00165E99" w:rsidP="00310170">
      <w:pPr>
        <w:pStyle w:val="Bullet"/>
      </w:pPr>
      <w:r w:rsidRPr="00310170">
        <w:lastRenderedPageBreak/>
        <w:t>a</w:t>
      </w:r>
      <w:r w:rsidR="00D30B29" w:rsidRPr="00310170">
        <w:t>n investment may hinder competition or lead to undue concentration or control in the industry or sectors concerned</w:t>
      </w:r>
      <w:r w:rsidRPr="00310170">
        <w:t>;</w:t>
      </w:r>
    </w:p>
    <w:p w:rsidR="00D30B29" w:rsidRPr="00310170" w:rsidRDefault="00165E99" w:rsidP="00310170">
      <w:pPr>
        <w:pStyle w:val="Bullet"/>
      </w:pPr>
      <w:r w:rsidRPr="00310170">
        <w:t>a</w:t>
      </w:r>
      <w:r w:rsidR="00D30B29" w:rsidRPr="00310170">
        <w:t>n investment may impact on Australian Government revenue or other policies</w:t>
      </w:r>
      <w:r w:rsidRPr="00310170">
        <w:t>;</w:t>
      </w:r>
    </w:p>
    <w:p w:rsidR="00D30B29" w:rsidRPr="00310170" w:rsidRDefault="00165E99" w:rsidP="00310170">
      <w:pPr>
        <w:pStyle w:val="Bullet"/>
      </w:pPr>
      <w:r w:rsidRPr="00310170">
        <w:t>a</w:t>
      </w:r>
      <w:r w:rsidR="00D30B29" w:rsidRPr="00310170">
        <w:t>n investment may impact on Australia's national security</w:t>
      </w:r>
      <w:r w:rsidRPr="00310170">
        <w:t>; and</w:t>
      </w:r>
    </w:p>
    <w:p w:rsidR="0032622F" w:rsidRDefault="00165E99" w:rsidP="00310170">
      <w:pPr>
        <w:pStyle w:val="Bullet"/>
      </w:pPr>
      <w:r w:rsidRPr="00310170">
        <w:t>a</w:t>
      </w:r>
      <w:r w:rsidR="00D30B29" w:rsidRPr="00310170">
        <w:t>n investment may impact on the operations and directions of an Australian business, as well as its contribution to the Australian economy and broader community.</w:t>
      </w:r>
    </w:p>
    <w:p w:rsidR="00315F7A" w:rsidRDefault="00315F7A" w:rsidP="00315F7A">
      <w:pPr>
        <w:pStyle w:val="Heading3"/>
      </w:pPr>
      <w:r>
        <w:t>Handling of commercial</w:t>
      </w:r>
      <w:r w:rsidR="006A3666">
        <w:noBreakHyphen/>
      </w:r>
      <w:r>
        <w:t>in</w:t>
      </w:r>
      <w:r w:rsidR="006A3666">
        <w:noBreakHyphen/>
      </w:r>
      <w:r>
        <w:t>confidence and personal information</w:t>
      </w:r>
    </w:p>
    <w:p w:rsidR="00315F7A" w:rsidRDefault="00315F7A" w:rsidP="00315F7A">
      <w:r>
        <w:t>The Board recognises that much of the information required to assess a proposal will be commercially sensitive or be private to the applicant</w:t>
      </w:r>
      <w:r w:rsidR="009F1D09">
        <w:t xml:space="preserve">. </w:t>
      </w:r>
      <w:r>
        <w:t xml:space="preserve">Consequently, appropriate </w:t>
      </w:r>
      <w:r w:rsidR="00A441F3">
        <w:t xml:space="preserve">procedures are </w:t>
      </w:r>
      <w:r>
        <w:t>in place to ensure that confidentiality is protected</w:t>
      </w:r>
      <w:r w:rsidR="009F1D09">
        <w:t xml:space="preserve">. </w:t>
      </w:r>
    </w:p>
    <w:p w:rsidR="00315F7A" w:rsidRDefault="00315F7A" w:rsidP="00315F7A">
      <w:r>
        <w:t xml:space="preserve">Moreover, the Government is required to respect the privacy and sensitivity of personal and commercial information that is provided by applicants to the Board, in accordance with the requirements of the relevant legislation, including the </w:t>
      </w:r>
      <w:r>
        <w:rPr>
          <w:rStyle w:val="Normalitalics"/>
        </w:rPr>
        <w:t>Privacy Act 1988</w:t>
      </w:r>
      <w:r w:rsidRPr="005638CA">
        <w:rPr>
          <w:rStyle w:val="Normalitalics"/>
          <w:i w:val="0"/>
        </w:rPr>
        <w:t xml:space="preserve"> </w:t>
      </w:r>
      <w:r w:rsidRPr="00DF0E92">
        <w:rPr>
          <w:rStyle w:val="Normalitalics"/>
          <w:i w:val="0"/>
        </w:rPr>
        <w:t>(Privacy Act)</w:t>
      </w:r>
      <w:r>
        <w:rPr>
          <w:rStyle w:val="Normalitalics"/>
          <w:i w:val="0"/>
        </w:rPr>
        <w:t xml:space="preserve"> </w:t>
      </w:r>
      <w:r w:rsidRPr="005638CA">
        <w:rPr>
          <w:rStyle w:val="Normalitalics"/>
          <w:i w:val="0"/>
        </w:rPr>
        <w:t>and</w:t>
      </w:r>
      <w:r>
        <w:rPr>
          <w:rStyle w:val="Normalitalics"/>
        </w:rPr>
        <w:t xml:space="preserve"> </w:t>
      </w:r>
      <w:r w:rsidRPr="00021CE2">
        <w:rPr>
          <w:rStyle w:val="Normalitalics"/>
          <w:i w:val="0"/>
        </w:rPr>
        <w:t>the</w:t>
      </w:r>
      <w:r>
        <w:rPr>
          <w:rStyle w:val="Normalitalics"/>
        </w:rPr>
        <w:t xml:space="preserve"> Freedom of Information Act 1982</w:t>
      </w:r>
      <w:r w:rsidRPr="00DF0E92">
        <w:rPr>
          <w:rStyle w:val="Normalitalics"/>
          <w:i w:val="0"/>
        </w:rPr>
        <w:t xml:space="preserve"> (FOI</w:t>
      </w:r>
      <w:r>
        <w:rPr>
          <w:rStyle w:val="Normalitalics"/>
          <w:i w:val="0"/>
        </w:rPr>
        <w:t xml:space="preserve"> </w:t>
      </w:r>
      <w:r w:rsidRPr="00DF0E92">
        <w:rPr>
          <w:rStyle w:val="Normalitalics"/>
          <w:i w:val="0"/>
        </w:rPr>
        <w:t>Act)</w:t>
      </w:r>
      <w:r w:rsidR="009F1D09">
        <w:t xml:space="preserve">. </w:t>
      </w:r>
      <w:r>
        <w:t xml:space="preserve">However, in accordance with the </w:t>
      </w:r>
      <w:r w:rsidRPr="00DF0E92">
        <w:t>Privacy Act</w:t>
      </w:r>
      <w:r>
        <w:t xml:space="preserve">, </w:t>
      </w:r>
      <w:r w:rsidR="009E7E74">
        <w:t>to provide whole</w:t>
      </w:r>
      <w:r w:rsidR="006A3666">
        <w:noBreakHyphen/>
      </w:r>
      <w:r w:rsidR="009E7E74">
        <w:t>of</w:t>
      </w:r>
      <w:r w:rsidR="006A3666">
        <w:noBreakHyphen/>
      </w:r>
      <w:r w:rsidR="009E7E74">
        <w:t xml:space="preserve">government advice to the Treasurer on applications or </w:t>
      </w:r>
      <w:r>
        <w:t xml:space="preserve">where the applicant </w:t>
      </w:r>
      <w:r w:rsidR="004758D6">
        <w:t xml:space="preserve">may </w:t>
      </w:r>
      <w:r>
        <w:t>ha</w:t>
      </w:r>
      <w:r w:rsidR="004758D6">
        <w:t>ve</w:t>
      </w:r>
      <w:r>
        <w:t xml:space="preserve"> breached the FATA</w:t>
      </w:r>
      <w:r w:rsidR="004758D6">
        <w:t xml:space="preserve"> or the policy</w:t>
      </w:r>
      <w:r w:rsidR="00375C35">
        <w:t>,</w:t>
      </w:r>
      <w:r>
        <w:t xml:space="preserve"> other government agencies may be </w:t>
      </w:r>
      <w:r w:rsidR="004758D6">
        <w:t>consulted and</w:t>
      </w:r>
      <w:r>
        <w:t xml:space="preserve"> relevant information may be p</w:t>
      </w:r>
      <w:r w:rsidR="004758D6">
        <w:t xml:space="preserve">rovided </w:t>
      </w:r>
      <w:r>
        <w:t>to those agencies</w:t>
      </w:r>
      <w:r w:rsidR="009F1D09">
        <w:t xml:space="preserve">. </w:t>
      </w:r>
      <w:r>
        <w:t>Most commonly</w:t>
      </w:r>
      <w:r w:rsidR="00375C35">
        <w:t>,</w:t>
      </w:r>
      <w:r>
        <w:t xml:space="preserve"> those agencies will be the Department of Immigration and </w:t>
      </w:r>
      <w:r w:rsidR="00993586">
        <w:t>Citizenship</w:t>
      </w:r>
      <w:r>
        <w:t xml:space="preserve"> (</w:t>
      </w:r>
      <w:r w:rsidR="00C97407">
        <w:t>DIA</w:t>
      </w:r>
      <w:r w:rsidR="00993586">
        <w:t>C</w:t>
      </w:r>
      <w:r>
        <w:t>), the Australian Taxation Office (ATO) and the Australian Federal Police (AFP).</w:t>
      </w:r>
    </w:p>
    <w:p w:rsidR="00315F7A" w:rsidRDefault="00315F7A" w:rsidP="00315F7A">
      <w:r>
        <w:t xml:space="preserve">In the event that </w:t>
      </w:r>
      <w:r w:rsidR="0012625A">
        <w:t xml:space="preserve">third parties outside government seek </w:t>
      </w:r>
      <w:r>
        <w:t xml:space="preserve">access to confidential information, </w:t>
      </w:r>
      <w:r w:rsidR="0012625A">
        <w:t xml:space="preserve">it </w:t>
      </w:r>
      <w:r>
        <w:t>w</w:t>
      </w:r>
      <w:r w:rsidR="0012625A">
        <w:t>ould</w:t>
      </w:r>
      <w:r>
        <w:t xml:space="preserve"> not be made available without the permission of the person(s) who provided </w:t>
      </w:r>
      <w:r w:rsidR="00A91499">
        <w:t>it</w:t>
      </w:r>
      <w:r>
        <w:t xml:space="preserve">, except upon order </w:t>
      </w:r>
      <w:r w:rsidR="00375C35">
        <w:t>by</w:t>
      </w:r>
      <w:r>
        <w:t xml:space="preserve"> a court of a competent jurisdiction or through the operation of the </w:t>
      </w:r>
      <w:r w:rsidRPr="00DF0E92">
        <w:t>FOI</w:t>
      </w:r>
      <w:r>
        <w:t xml:space="preserve"> </w:t>
      </w:r>
      <w:r w:rsidRPr="00DF0E92">
        <w:t>Act</w:t>
      </w:r>
      <w:r>
        <w:t>.</w:t>
      </w:r>
    </w:p>
    <w:p w:rsidR="00315C27" w:rsidRDefault="00315F7A" w:rsidP="00315F7A">
      <w:r w:rsidRPr="001D79AC">
        <w:t>In 200</w:t>
      </w:r>
      <w:r w:rsidR="00974CB1">
        <w:t>7</w:t>
      </w:r>
      <w:r w:rsidR="006A3666">
        <w:noBreakHyphen/>
      </w:r>
      <w:r w:rsidR="00CC20E6">
        <w:t>0</w:t>
      </w:r>
      <w:r w:rsidR="00974CB1">
        <w:t>8</w:t>
      </w:r>
      <w:r w:rsidRPr="001D79AC">
        <w:t xml:space="preserve">, the </w:t>
      </w:r>
      <w:r w:rsidR="000B546E">
        <w:t>D</w:t>
      </w:r>
      <w:r w:rsidR="00A91499">
        <w:t>ivision</w:t>
      </w:r>
      <w:r w:rsidRPr="001D79AC">
        <w:t xml:space="preserve"> </w:t>
      </w:r>
      <w:r w:rsidR="00401EB2">
        <w:t>received two</w:t>
      </w:r>
      <w:r w:rsidR="003C129D" w:rsidRPr="001D79AC">
        <w:t xml:space="preserve"> </w:t>
      </w:r>
      <w:r w:rsidRPr="001D79AC">
        <w:t>application</w:t>
      </w:r>
      <w:r w:rsidR="00401EB2">
        <w:t>s</w:t>
      </w:r>
      <w:r w:rsidRPr="001D79AC">
        <w:t xml:space="preserve"> under the FOI</w:t>
      </w:r>
      <w:r w:rsidR="00166464">
        <w:t> </w:t>
      </w:r>
      <w:r w:rsidRPr="001D79AC">
        <w:t>Act (</w:t>
      </w:r>
      <w:r w:rsidR="00401EB2">
        <w:t>also</w:t>
      </w:r>
      <w:r w:rsidR="001D79AC" w:rsidRPr="001D79AC">
        <w:t xml:space="preserve"> </w:t>
      </w:r>
      <w:r w:rsidR="00974CB1">
        <w:rPr>
          <w:color w:val="auto"/>
        </w:rPr>
        <w:t>two</w:t>
      </w:r>
      <w:r w:rsidR="00974CB1" w:rsidRPr="001D79AC">
        <w:t xml:space="preserve"> </w:t>
      </w:r>
      <w:r w:rsidRPr="001D79AC">
        <w:t>in 20</w:t>
      </w:r>
      <w:r w:rsidR="005D4156" w:rsidRPr="001D79AC">
        <w:t>0</w:t>
      </w:r>
      <w:r w:rsidR="00974CB1">
        <w:t>6</w:t>
      </w:r>
      <w:r w:rsidR="006A3666">
        <w:noBreakHyphen/>
      </w:r>
      <w:r w:rsidR="00CC20E6">
        <w:t>0</w:t>
      </w:r>
      <w:r w:rsidR="00974CB1">
        <w:t>7</w:t>
      </w:r>
      <w:r w:rsidRPr="001D79AC">
        <w:t>)</w:t>
      </w:r>
      <w:r>
        <w:t xml:space="preserve"> seeking information concerning foreign investment matters</w:t>
      </w:r>
      <w:r w:rsidR="009F1D09">
        <w:t>.</w:t>
      </w:r>
      <w:r w:rsidR="00401EB2">
        <w:t xml:space="preserve"> </w:t>
      </w:r>
      <w:r>
        <w:t xml:space="preserve">The </w:t>
      </w:r>
      <w:r w:rsidRPr="00DF0E92">
        <w:t>FOI</w:t>
      </w:r>
      <w:r>
        <w:t> </w:t>
      </w:r>
      <w:r w:rsidRPr="00DF0E92">
        <w:t>Act</w:t>
      </w:r>
      <w:r w:rsidR="00556E23">
        <w:t xml:space="preserve"> provides criteria to determine whether particular documents or parts of documents are </w:t>
      </w:r>
      <w:r w:rsidR="0012625A">
        <w:t xml:space="preserve">available or </w:t>
      </w:r>
      <w:r w:rsidR="00556E23">
        <w:t>exempt from release</w:t>
      </w:r>
      <w:r w:rsidR="009F1D09">
        <w:t xml:space="preserve">. </w:t>
      </w:r>
      <w:r w:rsidR="00556E23">
        <w:t>The</w:t>
      </w:r>
      <w:r w:rsidR="00B13FA0">
        <w:t>se</w:t>
      </w:r>
      <w:r w:rsidR="00556E23">
        <w:t xml:space="preserve"> include </w:t>
      </w:r>
      <w:r w:rsidR="0012625A">
        <w:t xml:space="preserve">for example, </w:t>
      </w:r>
      <w:r w:rsidR="00556E23">
        <w:t>that the document contains commercially sensitive information where its release would cause harm to its provider</w:t>
      </w:r>
      <w:r w:rsidR="009F1D09">
        <w:t xml:space="preserve">. </w:t>
      </w:r>
      <w:r>
        <w:t xml:space="preserve">In line with the provisions of the </w:t>
      </w:r>
      <w:r w:rsidRPr="00DF0E92">
        <w:t>FOI</w:t>
      </w:r>
      <w:r>
        <w:t> </w:t>
      </w:r>
      <w:r w:rsidRPr="00DF0E92">
        <w:t>Act,</w:t>
      </w:r>
      <w:r>
        <w:t xml:space="preserve"> the </w:t>
      </w:r>
      <w:r w:rsidR="000B546E">
        <w:t>D</w:t>
      </w:r>
      <w:r w:rsidR="00A91499">
        <w:t>ivision</w:t>
      </w:r>
      <w:r>
        <w:t xml:space="preserve"> </w:t>
      </w:r>
      <w:r w:rsidR="0012625A">
        <w:t xml:space="preserve">may </w:t>
      </w:r>
      <w:r>
        <w:t>consult with the parties to a proposal about documents they provided which are the subject of an FOI request, to seek their views on their possible release to an applicant.</w:t>
      </w:r>
      <w:r w:rsidR="003C129D" w:rsidDel="003C129D">
        <w:t xml:space="preserve"> </w:t>
      </w:r>
    </w:p>
    <w:p w:rsidR="00BF39ED" w:rsidRDefault="00BF39ED" w:rsidP="005019CD">
      <w:pPr>
        <w:pStyle w:val="Heading2"/>
      </w:pPr>
      <w:r>
        <w:lastRenderedPageBreak/>
        <w:t>200</w:t>
      </w:r>
      <w:r w:rsidR="00974CB1">
        <w:t>7</w:t>
      </w:r>
      <w:r w:rsidR="006A3666">
        <w:noBreakHyphen/>
      </w:r>
      <w:r w:rsidR="00CC20E6">
        <w:t>0</w:t>
      </w:r>
      <w:r w:rsidR="00974CB1">
        <w:t>8</w:t>
      </w:r>
      <w:r>
        <w:t xml:space="preserve"> outcomes</w:t>
      </w:r>
    </w:p>
    <w:p w:rsidR="00BF39ED" w:rsidRPr="008A535B" w:rsidRDefault="00BF39ED" w:rsidP="005019CD">
      <w:pPr>
        <w:pStyle w:val="Heading3"/>
      </w:pPr>
      <w:r w:rsidRPr="008A535B">
        <w:t>Cost of the Board</w:t>
      </w:r>
      <w:r w:rsidR="00303BEA">
        <w:t>’</w:t>
      </w:r>
      <w:r w:rsidRPr="008A535B">
        <w:t>s operations</w:t>
      </w:r>
    </w:p>
    <w:p w:rsidR="00BF39ED" w:rsidRDefault="00BF39ED" w:rsidP="00BF39ED">
      <w:r>
        <w:t>Total Board expenses in 200</w:t>
      </w:r>
      <w:r w:rsidR="00974CB1">
        <w:t>7</w:t>
      </w:r>
      <w:r w:rsidR="006A3666">
        <w:noBreakHyphen/>
      </w:r>
      <w:r w:rsidR="00CC20E6">
        <w:t>0</w:t>
      </w:r>
      <w:r w:rsidR="00974CB1">
        <w:t>8</w:t>
      </w:r>
      <w:r>
        <w:t xml:space="preserve"> </w:t>
      </w:r>
      <w:r w:rsidRPr="00747FCC">
        <w:t xml:space="preserve">were </w:t>
      </w:r>
      <w:r w:rsidRPr="00B05757">
        <w:t>$</w:t>
      </w:r>
      <w:r w:rsidR="00A45369" w:rsidRPr="00B05757">
        <w:t>12</w:t>
      </w:r>
      <w:r w:rsidR="00B05757" w:rsidRPr="00B05757">
        <w:t>7</w:t>
      </w:r>
      <w:r w:rsidR="008A6647">
        <w:t>,</w:t>
      </w:r>
      <w:r w:rsidR="00B05757" w:rsidRPr="00B05757">
        <w:t>443</w:t>
      </w:r>
      <w:r w:rsidRPr="00B05757">
        <w:rPr>
          <w:color w:val="0000FF"/>
        </w:rPr>
        <w:t xml:space="preserve"> </w:t>
      </w:r>
      <w:r w:rsidRPr="00B05757">
        <w:rPr>
          <w:color w:val="auto"/>
        </w:rPr>
        <w:t>(</w:t>
      </w:r>
      <w:r w:rsidR="00974CB1" w:rsidRPr="00B05757">
        <w:t>$12</w:t>
      </w:r>
      <w:r w:rsidR="00974CB1" w:rsidRPr="00737567">
        <w:t>2,057</w:t>
      </w:r>
      <w:r w:rsidRPr="00737567">
        <w:rPr>
          <w:color w:val="0000FF"/>
        </w:rPr>
        <w:t xml:space="preserve"> </w:t>
      </w:r>
      <w:r w:rsidRPr="00737567">
        <w:t>in 200</w:t>
      </w:r>
      <w:r w:rsidR="00974CB1" w:rsidRPr="00737567">
        <w:t>6</w:t>
      </w:r>
      <w:r w:rsidR="006A3666">
        <w:noBreakHyphen/>
      </w:r>
      <w:r w:rsidR="00CC20E6" w:rsidRPr="00737567">
        <w:t>0</w:t>
      </w:r>
      <w:r w:rsidR="00974CB1" w:rsidRPr="00737567">
        <w:t>7</w:t>
      </w:r>
      <w:r w:rsidRPr="00737567">
        <w:t>)</w:t>
      </w:r>
      <w:r w:rsidR="009F1D09" w:rsidRPr="00737567">
        <w:t xml:space="preserve">. </w:t>
      </w:r>
      <w:r w:rsidRPr="00737567">
        <w:t xml:space="preserve">Remuneration of Board members was around </w:t>
      </w:r>
      <w:r w:rsidRPr="00FB31CF">
        <w:rPr>
          <w:color w:val="auto"/>
        </w:rPr>
        <w:t>9</w:t>
      </w:r>
      <w:r w:rsidR="00FB31CF" w:rsidRPr="00FB31CF">
        <w:rPr>
          <w:color w:val="auto"/>
        </w:rPr>
        <w:t>1</w:t>
      </w:r>
      <w:r w:rsidRPr="00FB31CF">
        <w:rPr>
          <w:color w:val="auto"/>
        </w:rPr>
        <w:t> </w:t>
      </w:r>
      <w:r w:rsidRPr="00FB31CF">
        <w:t>p</w:t>
      </w:r>
      <w:r w:rsidRPr="00737567">
        <w:t>er cent of total Board expenses</w:t>
      </w:r>
      <w:r w:rsidR="00322000">
        <w:t>,</w:t>
      </w:r>
      <w:r w:rsidR="00CB38C8" w:rsidRPr="00737567">
        <w:t xml:space="preserve"> with</w:t>
      </w:r>
      <w:r w:rsidRPr="00737567">
        <w:t xml:space="preserve"> the remainder </w:t>
      </w:r>
      <w:r w:rsidR="00452C19" w:rsidRPr="00737567">
        <w:t>expended on</w:t>
      </w:r>
      <w:r w:rsidRPr="00737567">
        <w:t xml:space="preserve"> local travel, car hire and inci</w:t>
      </w:r>
      <w:r>
        <w:t>dentals</w:t>
      </w:r>
      <w:r w:rsidR="009F1D09">
        <w:t xml:space="preserve">. </w:t>
      </w:r>
      <w:r>
        <w:t>Board members</w:t>
      </w:r>
      <w:r w:rsidR="00303BEA">
        <w:t>’</w:t>
      </w:r>
      <w:r>
        <w:t xml:space="preserve"> fees are determined</w:t>
      </w:r>
      <w:r w:rsidR="00F92662">
        <w:t xml:space="preserve"> by the Remuneration Tribunal.</w:t>
      </w:r>
    </w:p>
    <w:p w:rsidR="00BF39ED" w:rsidRDefault="00BF39ED" w:rsidP="00BF39ED">
      <w:r>
        <w:t xml:space="preserve">Total expenses of the </w:t>
      </w:r>
      <w:r w:rsidR="000B546E">
        <w:t>D</w:t>
      </w:r>
      <w:r w:rsidR="00A91499">
        <w:t>ivision</w:t>
      </w:r>
      <w:r>
        <w:t xml:space="preserve"> for 200</w:t>
      </w:r>
      <w:r w:rsidR="00444980">
        <w:t>7</w:t>
      </w:r>
      <w:r w:rsidR="006A3666">
        <w:noBreakHyphen/>
      </w:r>
      <w:r w:rsidR="004510FB">
        <w:t>0</w:t>
      </w:r>
      <w:r w:rsidR="00444980">
        <w:t>8</w:t>
      </w:r>
      <w:r>
        <w:t xml:space="preserve"> were </w:t>
      </w:r>
      <w:r w:rsidRPr="00C035EA">
        <w:t>$</w:t>
      </w:r>
      <w:r w:rsidR="00A45369" w:rsidRPr="00C035EA">
        <w:t>3.</w:t>
      </w:r>
      <w:r w:rsidR="00F373D9" w:rsidRPr="00C035EA">
        <w:t>3</w:t>
      </w:r>
      <w:r w:rsidRPr="00C035EA">
        <w:t> million</w:t>
      </w:r>
      <w:r w:rsidR="007A28D1">
        <w:t xml:space="preserve"> </w:t>
      </w:r>
      <w:r w:rsidRPr="00C035EA">
        <w:t>(</w:t>
      </w:r>
      <w:r w:rsidR="00444980" w:rsidRPr="00C035EA">
        <w:t>$3.2</w:t>
      </w:r>
      <w:r w:rsidR="004D4C4A" w:rsidRPr="00C035EA">
        <w:t> </w:t>
      </w:r>
      <w:r w:rsidRPr="00C035EA">
        <w:t>million in 20</w:t>
      </w:r>
      <w:r w:rsidR="004D4C4A" w:rsidRPr="00C035EA">
        <w:t>0</w:t>
      </w:r>
      <w:r w:rsidR="00444980" w:rsidRPr="00C035EA">
        <w:t>6</w:t>
      </w:r>
      <w:r w:rsidR="006A3666">
        <w:noBreakHyphen/>
      </w:r>
      <w:r w:rsidR="00CC20E6" w:rsidRPr="00C035EA">
        <w:t>0</w:t>
      </w:r>
      <w:r w:rsidR="00444980" w:rsidRPr="00C035EA">
        <w:t>7</w:t>
      </w:r>
      <w:r w:rsidRPr="00C035EA">
        <w:t>)</w:t>
      </w:r>
      <w:r w:rsidR="009F1D09" w:rsidRPr="00C035EA">
        <w:t xml:space="preserve">. </w:t>
      </w:r>
      <w:r w:rsidRPr="00C035EA">
        <w:t>These expenses mainly comprised employee salary (including superannuation and accruing leave entitlements) and administrative costs</w:t>
      </w:r>
      <w:r w:rsidR="009F1D09" w:rsidRPr="00C035EA">
        <w:t xml:space="preserve">. </w:t>
      </w:r>
      <w:r w:rsidRPr="00C035EA">
        <w:t>Over the course of 200</w:t>
      </w:r>
      <w:r w:rsidR="00444980" w:rsidRPr="00C035EA">
        <w:t>7</w:t>
      </w:r>
      <w:r w:rsidR="006A3666">
        <w:noBreakHyphen/>
      </w:r>
      <w:r w:rsidR="004510FB" w:rsidRPr="00C035EA">
        <w:t>0</w:t>
      </w:r>
      <w:r w:rsidR="00444980" w:rsidRPr="00C035EA">
        <w:t>8</w:t>
      </w:r>
      <w:r w:rsidR="00CB38C8" w:rsidRPr="00C035EA">
        <w:t>,</w:t>
      </w:r>
      <w:r w:rsidRPr="00C035EA">
        <w:t xml:space="preserve"> the </w:t>
      </w:r>
      <w:r w:rsidR="000B546E" w:rsidRPr="00C035EA">
        <w:t>D</w:t>
      </w:r>
      <w:r w:rsidR="00A91499" w:rsidRPr="00C035EA">
        <w:t>ivision</w:t>
      </w:r>
      <w:r w:rsidRPr="00C035EA">
        <w:rPr>
          <w:color w:val="auto"/>
        </w:rPr>
        <w:t xml:space="preserve"> employed an average of </w:t>
      </w:r>
      <w:r w:rsidR="00A45369" w:rsidRPr="00C035EA">
        <w:rPr>
          <w:color w:val="auto"/>
        </w:rPr>
        <w:t>32</w:t>
      </w:r>
      <w:r w:rsidRPr="00C035EA">
        <w:rPr>
          <w:color w:val="auto"/>
        </w:rPr>
        <w:t xml:space="preserve"> staff, </w:t>
      </w:r>
      <w:r w:rsidR="00F373D9" w:rsidRPr="00C035EA">
        <w:rPr>
          <w:color w:val="auto"/>
        </w:rPr>
        <w:t xml:space="preserve">the same as </w:t>
      </w:r>
      <w:r w:rsidRPr="00C035EA">
        <w:rPr>
          <w:color w:val="auto"/>
        </w:rPr>
        <w:t>for</w:t>
      </w:r>
      <w:r w:rsidRPr="00747FCC">
        <w:rPr>
          <w:color w:val="auto"/>
        </w:rPr>
        <w:t xml:space="preserve"> </w:t>
      </w:r>
      <w:r w:rsidR="004D4C4A" w:rsidRPr="00747FCC">
        <w:t>200</w:t>
      </w:r>
      <w:r w:rsidR="00444980">
        <w:t>6</w:t>
      </w:r>
      <w:r w:rsidR="006A3666">
        <w:noBreakHyphen/>
      </w:r>
      <w:r w:rsidR="00CC20E6">
        <w:t>0</w:t>
      </w:r>
      <w:r w:rsidR="00444980">
        <w:t>7</w:t>
      </w:r>
      <w:r w:rsidR="002F0438">
        <w:t>.</w:t>
      </w:r>
    </w:p>
    <w:p w:rsidR="000305A6" w:rsidRPr="00BF39ED" w:rsidRDefault="00266E4D" w:rsidP="005019CD">
      <w:pPr>
        <w:pStyle w:val="Heading3"/>
      </w:pPr>
      <w:r>
        <w:t xml:space="preserve">Consideration </w:t>
      </w:r>
      <w:r w:rsidR="000305A6" w:rsidRPr="00BF39ED">
        <w:t>of proposals</w:t>
      </w:r>
      <w:r>
        <w:t xml:space="preserve"> and enquiries</w:t>
      </w:r>
    </w:p>
    <w:p w:rsidR="007433BD" w:rsidRPr="007620E5" w:rsidRDefault="00D12945" w:rsidP="007433BD">
      <w:pPr>
        <w:spacing w:line="240" w:lineRule="auto"/>
        <w:rPr>
          <w:color w:val="auto"/>
        </w:rPr>
      </w:pPr>
      <w:r w:rsidRPr="007620E5">
        <w:rPr>
          <w:color w:val="auto"/>
        </w:rPr>
        <w:t>In 200</w:t>
      </w:r>
      <w:r w:rsidR="00444980">
        <w:t>7</w:t>
      </w:r>
      <w:r w:rsidR="006A3666">
        <w:noBreakHyphen/>
      </w:r>
      <w:r w:rsidR="00CC20E6" w:rsidRPr="007620E5">
        <w:t>0</w:t>
      </w:r>
      <w:r w:rsidR="00444980">
        <w:t>8</w:t>
      </w:r>
      <w:r w:rsidR="009931F1" w:rsidRPr="007620E5">
        <w:rPr>
          <w:color w:val="auto"/>
        </w:rPr>
        <w:t xml:space="preserve">, </w:t>
      </w:r>
      <w:r w:rsidR="00313159">
        <w:rPr>
          <w:color w:val="auto"/>
        </w:rPr>
        <w:t xml:space="preserve">a total of </w:t>
      </w:r>
      <w:r w:rsidR="009A6A1C">
        <w:rPr>
          <w:color w:val="auto"/>
        </w:rPr>
        <w:t>8,548</w:t>
      </w:r>
      <w:r w:rsidRPr="007620E5">
        <w:rPr>
          <w:color w:val="auto"/>
        </w:rPr>
        <w:t xml:space="preserve"> applications for foreign investment approval were</w:t>
      </w:r>
      <w:r w:rsidR="002E4E9A" w:rsidRPr="007620E5">
        <w:rPr>
          <w:color w:val="auto"/>
        </w:rPr>
        <w:t xml:space="preserve"> </w:t>
      </w:r>
      <w:r w:rsidR="00133E9D" w:rsidRPr="007620E5">
        <w:rPr>
          <w:color w:val="auto"/>
        </w:rPr>
        <w:t>consider</w:t>
      </w:r>
      <w:r w:rsidR="002E4E9A" w:rsidRPr="007620E5">
        <w:rPr>
          <w:color w:val="auto"/>
        </w:rPr>
        <w:t xml:space="preserve">ed, </w:t>
      </w:r>
      <w:r w:rsidR="00A833D6">
        <w:rPr>
          <w:color w:val="auto"/>
        </w:rPr>
        <w:t>with</w:t>
      </w:r>
      <w:r w:rsidR="002E4E9A" w:rsidRPr="007620E5">
        <w:rPr>
          <w:color w:val="auto"/>
        </w:rPr>
        <w:t xml:space="preserve"> </w:t>
      </w:r>
      <w:r w:rsidR="00646185">
        <w:rPr>
          <w:color w:val="auto"/>
        </w:rPr>
        <w:t>7,841</w:t>
      </w:r>
      <w:r w:rsidRPr="007620E5">
        <w:rPr>
          <w:color w:val="auto"/>
        </w:rPr>
        <w:t xml:space="preserve"> a</w:t>
      </w:r>
      <w:r w:rsidR="002E4E9A" w:rsidRPr="007620E5">
        <w:rPr>
          <w:color w:val="auto"/>
        </w:rPr>
        <w:t>pproved</w:t>
      </w:r>
      <w:r w:rsidR="0012625A">
        <w:rPr>
          <w:color w:val="auto"/>
        </w:rPr>
        <w:t xml:space="preserve">, </w:t>
      </w:r>
      <w:r w:rsidR="00646185">
        <w:rPr>
          <w:color w:val="auto"/>
        </w:rPr>
        <w:t>14</w:t>
      </w:r>
      <w:r w:rsidR="00646185" w:rsidRPr="007620E5">
        <w:rPr>
          <w:color w:val="auto"/>
        </w:rPr>
        <w:t xml:space="preserve"> </w:t>
      </w:r>
      <w:r w:rsidR="007049F7">
        <w:rPr>
          <w:color w:val="auto"/>
        </w:rPr>
        <w:t xml:space="preserve">rejected or </w:t>
      </w:r>
      <w:r w:rsidR="0012625A">
        <w:rPr>
          <w:color w:val="auto"/>
        </w:rPr>
        <w:t>not approved,</w:t>
      </w:r>
      <w:r w:rsidRPr="007620E5">
        <w:rPr>
          <w:color w:val="auto"/>
        </w:rPr>
        <w:t xml:space="preserve"> </w:t>
      </w:r>
      <w:r w:rsidR="00646185">
        <w:rPr>
          <w:color w:val="auto"/>
        </w:rPr>
        <w:t>521</w:t>
      </w:r>
      <w:r w:rsidR="00646185" w:rsidRPr="007620E5">
        <w:rPr>
          <w:color w:val="auto"/>
        </w:rPr>
        <w:t xml:space="preserve"> </w:t>
      </w:r>
      <w:r w:rsidR="0012625A">
        <w:rPr>
          <w:color w:val="auto"/>
        </w:rPr>
        <w:t>withdrawn</w:t>
      </w:r>
      <w:r w:rsidRPr="007620E5">
        <w:rPr>
          <w:color w:val="auto"/>
        </w:rPr>
        <w:t xml:space="preserve"> </w:t>
      </w:r>
      <w:r w:rsidR="0012625A">
        <w:rPr>
          <w:color w:val="auto"/>
        </w:rPr>
        <w:t xml:space="preserve">and </w:t>
      </w:r>
      <w:r w:rsidR="00646185">
        <w:rPr>
          <w:color w:val="auto"/>
        </w:rPr>
        <w:t>172</w:t>
      </w:r>
      <w:r w:rsidR="00646185" w:rsidRPr="007620E5">
        <w:rPr>
          <w:color w:val="auto"/>
        </w:rPr>
        <w:t xml:space="preserve"> </w:t>
      </w:r>
      <w:r w:rsidRPr="007620E5">
        <w:rPr>
          <w:color w:val="auto"/>
        </w:rPr>
        <w:t xml:space="preserve">exempt or not subject to the </w:t>
      </w:r>
      <w:r w:rsidR="00E311A1" w:rsidRPr="007620E5">
        <w:rPr>
          <w:color w:val="auto"/>
        </w:rPr>
        <w:t>policy</w:t>
      </w:r>
      <w:r w:rsidR="000D6F0D" w:rsidRPr="007620E5">
        <w:rPr>
          <w:color w:val="auto"/>
        </w:rPr>
        <w:t xml:space="preserve"> or the </w:t>
      </w:r>
      <w:r w:rsidR="006B3D38">
        <w:rPr>
          <w:color w:val="auto"/>
        </w:rPr>
        <w:t>FATA</w:t>
      </w:r>
      <w:r w:rsidR="009F1D09">
        <w:rPr>
          <w:color w:val="auto"/>
        </w:rPr>
        <w:t>.</w:t>
      </w:r>
      <w:r w:rsidR="00313159">
        <w:rPr>
          <w:color w:val="auto"/>
        </w:rPr>
        <w:t xml:space="preserve"> </w:t>
      </w:r>
      <w:r w:rsidR="00D90025">
        <w:rPr>
          <w:color w:val="auto"/>
        </w:rPr>
        <w:t xml:space="preserve">Of the </w:t>
      </w:r>
      <w:r w:rsidR="009A6A1C">
        <w:rPr>
          <w:color w:val="auto"/>
        </w:rPr>
        <w:t>7,855</w:t>
      </w:r>
      <w:r w:rsidR="00D90025">
        <w:rPr>
          <w:color w:val="auto"/>
        </w:rPr>
        <w:t xml:space="preserve"> applications decided i</w:t>
      </w:r>
      <w:r w:rsidR="007433BD" w:rsidRPr="007620E5">
        <w:rPr>
          <w:color w:val="auto"/>
        </w:rPr>
        <w:t>n 200</w:t>
      </w:r>
      <w:r w:rsidR="00444980">
        <w:t>7</w:t>
      </w:r>
      <w:r w:rsidR="006A3666">
        <w:noBreakHyphen/>
      </w:r>
      <w:r w:rsidR="00CC20E6" w:rsidRPr="007620E5">
        <w:t>0</w:t>
      </w:r>
      <w:r w:rsidR="00444980">
        <w:t>8</w:t>
      </w:r>
      <w:r w:rsidR="00D90025">
        <w:t xml:space="preserve"> (that is, </w:t>
      </w:r>
      <w:r w:rsidR="00E25FB3">
        <w:t xml:space="preserve">those approved or not approved </w:t>
      </w:r>
      <w:r w:rsidR="009C3F69">
        <w:t xml:space="preserve">but </w:t>
      </w:r>
      <w:r w:rsidR="00E25FB3">
        <w:t>not those</w:t>
      </w:r>
      <w:r w:rsidR="00D90025">
        <w:t xml:space="preserve"> withdrawn </w:t>
      </w:r>
      <w:r w:rsidR="00E25FB3">
        <w:t>or</w:t>
      </w:r>
      <w:r w:rsidR="00D90025">
        <w:t xml:space="preserve"> exempt)</w:t>
      </w:r>
      <w:r w:rsidR="007433BD" w:rsidRPr="007620E5">
        <w:rPr>
          <w:color w:val="auto"/>
        </w:rPr>
        <w:t xml:space="preserve">, </w:t>
      </w:r>
      <w:r w:rsidR="00275CC1">
        <w:rPr>
          <w:color w:val="auto"/>
        </w:rPr>
        <w:t>7,488</w:t>
      </w:r>
      <w:r w:rsidR="007433BD" w:rsidRPr="007620E5">
        <w:rPr>
          <w:color w:val="auto"/>
        </w:rPr>
        <w:t xml:space="preserve"> were decided </w:t>
      </w:r>
      <w:r w:rsidR="00A97A25" w:rsidRPr="007620E5">
        <w:rPr>
          <w:color w:val="auto"/>
        </w:rPr>
        <w:t xml:space="preserve">within the </w:t>
      </w:r>
      <w:r w:rsidR="000B546E">
        <w:rPr>
          <w:color w:val="auto"/>
        </w:rPr>
        <w:t>D</w:t>
      </w:r>
      <w:r w:rsidR="00A91499" w:rsidRPr="007620E5">
        <w:rPr>
          <w:color w:val="auto"/>
        </w:rPr>
        <w:t>ivision</w:t>
      </w:r>
      <w:r w:rsidR="00A97A25" w:rsidRPr="007620E5">
        <w:rPr>
          <w:color w:val="auto"/>
        </w:rPr>
        <w:t xml:space="preserve"> </w:t>
      </w:r>
      <w:r w:rsidR="007433BD" w:rsidRPr="007620E5">
        <w:rPr>
          <w:color w:val="auto"/>
        </w:rPr>
        <w:t>under the Treasurer</w:t>
      </w:r>
      <w:r w:rsidR="00303BEA" w:rsidRPr="007620E5">
        <w:rPr>
          <w:color w:val="auto"/>
        </w:rPr>
        <w:t>’</w:t>
      </w:r>
      <w:r w:rsidR="007433BD" w:rsidRPr="007620E5">
        <w:rPr>
          <w:color w:val="auto"/>
        </w:rPr>
        <w:t>s authorisation</w:t>
      </w:r>
      <w:r w:rsidR="00A97A25" w:rsidRPr="007620E5">
        <w:rPr>
          <w:color w:val="auto"/>
        </w:rPr>
        <w:t xml:space="preserve"> and </w:t>
      </w:r>
      <w:r w:rsidR="00275CC1">
        <w:rPr>
          <w:color w:val="auto"/>
        </w:rPr>
        <w:t>367</w:t>
      </w:r>
      <w:r w:rsidR="00275CC1" w:rsidRPr="007620E5">
        <w:rPr>
          <w:color w:val="auto"/>
        </w:rPr>
        <w:t xml:space="preserve"> </w:t>
      </w:r>
      <w:r w:rsidR="007433BD" w:rsidRPr="007620E5">
        <w:rPr>
          <w:color w:val="auto"/>
        </w:rPr>
        <w:t xml:space="preserve">were decided by </w:t>
      </w:r>
      <w:r w:rsidR="00A97A25" w:rsidRPr="007620E5">
        <w:rPr>
          <w:color w:val="auto"/>
        </w:rPr>
        <w:t xml:space="preserve">a Treasury minister, in most cases by </w:t>
      </w:r>
      <w:r w:rsidR="00405838" w:rsidRPr="007620E5">
        <w:rPr>
          <w:color w:val="auto"/>
        </w:rPr>
        <w:t>the</w:t>
      </w:r>
      <w:r w:rsidR="00275CC1">
        <w:rPr>
          <w:color w:val="auto"/>
        </w:rPr>
        <w:t xml:space="preserve"> Treasurer’s </w:t>
      </w:r>
      <w:r w:rsidR="00D94169">
        <w:rPr>
          <w:color w:val="auto"/>
        </w:rPr>
        <w:t xml:space="preserve">then </w:t>
      </w:r>
      <w:r w:rsidR="00275CC1">
        <w:rPr>
          <w:color w:val="auto"/>
        </w:rPr>
        <w:t>Parliamentary Secretary or the</w:t>
      </w:r>
      <w:r w:rsidR="00405838" w:rsidRPr="007620E5">
        <w:rPr>
          <w:color w:val="auto"/>
        </w:rPr>
        <w:t xml:space="preserve"> </w:t>
      </w:r>
      <w:r w:rsidR="00444980">
        <w:rPr>
          <w:color w:val="auto"/>
        </w:rPr>
        <w:t>Assistant Treasurer</w:t>
      </w:r>
      <w:r w:rsidR="009F1D09">
        <w:rPr>
          <w:color w:val="auto"/>
        </w:rPr>
        <w:t xml:space="preserve">. </w:t>
      </w:r>
    </w:p>
    <w:p w:rsidR="00D12945" w:rsidRPr="007620E5" w:rsidRDefault="00D12945" w:rsidP="00D12945">
      <w:pPr>
        <w:spacing w:line="240" w:lineRule="auto"/>
        <w:rPr>
          <w:color w:val="auto"/>
        </w:rPr>
      </w:pPr>
      <w:r w:rsidRPr="007620E5">
        <w:rPr>
          <w:color w:val="auto"/>
        </w:rPr>
        <w:t>Additionally,</w:t>
      </w:r>
      <w:r w:rsidR="00775E20">
        <w:rPr>
          <w:color w:val="auto"/>
        </w:rPr>
        <w:t xml:space="preserve"> in</w:t>
      </w:r>
      <w:r w:rsidRPr="007620E5">
        <w:rPr>
          <w:color w:val="auto"/>
        </w:rPr>
        <w:t xml:space="preserve"> </w:t>
      </w:r>
      <w:r w:rsidR="00402E66">
        <w:rPr>
          <w:color w:val="auto"/>
        </w:rPr>
        <w:t>200</w:t>
      </w:r>
      <w:r w:rsidR="00444980">
        <w:rPr>
          <w:color w:val="auto"/>
        </w:rPr>
        <w:t>7</w:t>
      </w:r>
      <w:r w:rsidR="006A3666">
        <w:rPr>
          <w:color w:val="auto"/>
        </w:rPr>
        <w:noBreakHyphen/>
      </w:r>
      <w:r w:rsidR="00402E66">
        <w:rPr>
          <w:color w:val="auto"/>
        </w:rPr>
        <w:t>0</w:t>
      </w:r>
      <w:r w:rsidR="00444980">
        <w:rPr>
          <w:color w:val="auto"/>
        </w:rPr>
        <w:t>8</w:t>
      </w:r>
      <w:r w:rsidR="00402E66">
        <w:rPr>
          <w:color w:val="auto"/>
        </w:rPr>
        <w:t xml:space="preserve"> </w:t>
      </w:r>
      <w:r w:rsidR="00775E20">
        <w:rPr>
          <w:color w:val="auto"/>
        </w:rPr>
        <w:t xml:space="preserve">the </w:t>
      </w:r>
      <w:r w:rsidR="000B546E">
        <w:rPr>
          <w:color w:val="auto"/>
        </w:rPr>
        <w:t>D</w:t>
      </w:r>
      <w:r w:rsidR="00775E20">
        <w:rPr>
          <w:color w:val="auto"/>
        </w:rPr>
        <w:t xml:space="preserve">ivision handled </w:t>
      </w:r>
      <w:r w:rsidR="00D94169">
        <w:rPr>
          <w:color w:val="auto"/>
        </w:rPr>
        <w:t xml:space="preserve">approximately </w:t>
      </w:r>
      <w:r w:rsidR="00D60936">
        <w:rPr>
          <w:color w:val="auto"/>
        </w:rPr>
        <w:t>36,4</w:t>
      </w:r>
      <w:r w:rsidR="00D94169">
        <w:rPr>
          <w:color w:val="auto"/>
        </w:rPr>
        <w:t>00</w:t>
      </w:r>
      <w:r w:rsidR="00402E66">
        <w:rPr>
          <w:color w:val="auto"/>
        </w:rPr>
        <w:t xml:space="preserve"> </w:t>
      </w:r>
      <w:r w:rsidR="00402E66" w:rsidRPr="007620E5">
        <w:rPr>
          <w:color w:val="auto"/>
        </w:rPr>
        <w:t xml:space="preserve">telephone enquiries </w:t>
      </w:r>
      <w:r w:rsidR="00402E66">
        <w:rPr>
          <w:color w:val="auto"/>
        </w:rPr>
        <w:t xml:space="preserve">and </w:t>
      </w:r>
      <w:r w:rsidR="00D60936" w:rsidRPr="00646185">
        <w:rPr>
          <w:color w:val="auto"/>
        </w:rPr>
        <w:t>5,</w:t>
      </w:r>
      <w:r w:rsidR="00D94169">
        <w:rPr>
          <w:color w:val="auto"/>
        </w:rPr>
        <w:t>300</w:t>
      </w:r>
      <w:r w:rsidR="00D60936">
        <w:rPr>
          <w:color w:val="auto"/>
        </w:rPr>
        <w:t xml:space="preserve"> </w:t>
      </w:r>
      <w:r w:rsidR="00402E66" w:rsidRPr="007620E5">
        <w:rPr>
          <w:color w:val="auto"/>
        </w:rPr>
        <w:t>items of correspondence</w:t>
      </w:r>
      <w:r w:rsidR="00402E66" w:rsidRPr="007620E5">
        <w:rPr>
          <w:rStyle w:val="FootnoteReference"/>
          <w:color w:val="auto"/>
        </w:rPr>
        <w:footnoteReference w:id="1"/>
      </w:r>
      <w:r w:rsidR="00402E66" w:rsidRPr="007620E5">
        <w:rPr>
          <w:color w:val="auto"/>
        </w:rPr>
        <w:t xml:space="preserve"> in relation to potential proposals, compliance with conditional approvals and the </w:t>
      </w:r>
      <w:r w:rsidR="00402E66" w:rsidRPr="00646185">
        <w:rPr>
          <w:color w:val="auto"/>
        </w:rPr>
        <w:t xml:space="preserve">policy and the </w:t>
      </w:r>
      <w:r w:rsidR="006B3D38" w:rsidRPr="00646185">
        <w:rPr>
          <w:color w:val="auto"/>
        </w:rPr>
        <w:t>FATA</w:t>
      </w:r>
      <w:r w:rsidR="00D60936">
        <w:rPr>
          <w:color w:val="auto"/>
        </w:rPr>
        <w:t>.</w:t>
      </w:r>
      <w:r w:rsidR="009F1D09">
        <w:rPr>
          <w:color w:val="auto"/>
        </w:rPr>
        <w:t xml:space="preserve"> </w:t>
      </w:r>
      <w:r w:rsidR="00402E66">
        <w:rPr>
          <w:color w:val="auto"/>
        </w:rPr>
        <w:t xml:space="preserve">This </w:t>
      </w:r>
      <w:r w:rsidR="007049F7">
        <w:rPr>
          <w:color w:val="auto"/>
        </w:rPr>
        <w:t>represented</w:t>
      </w:r>
      <w:r w:rsidR="00D60936">
        <w:rPr>
          <w:color w:val="auto"/>
        </w:rPr>
        <w:t xml:space="preserve"> a decrease in the </w:t>
      </w:r>
      <w:r w:rsidR="007049F7">
        <w:rPr>
          <w:color w:val="auto"/>
        </w:rPr>
        <w:t xml:space="preserve">number </w:t>
      </w:r>
      <w:r w:rsidR="00D60936">
        <w:rPr>
          <w:color w:val="auto"/>
        </w:rPr>
        <w:t xml:space="preserve">of phone </w:t>
      </w:r>
      <w:r w:rsidR="007049F7">
        <w:rPr>
          <w:color w:val="auto"/>
        </w:rPr>
        <w:t>enquiries</w:t>
      </w:r>
      <w:r w:rsidR="00D60936">
        <w:rPr>
          <w:color w:val="auto"/>
        </w:rPr>
        <w:t xml:space="preserve"> (</w:t>
      </w:r>
      <w:r w:rsidR="009B2EFF">
        <w:rPr>
          <w:color w:val="auto"/>
        </w:rPr>
        <w:t>approximately</w:t>
      </w:r>
      <w:r w:rsidR="00402E66">
        <w:rPr>
          <w:color w:val="auto"/>
        </w:rPr>
        <w:t xml:space="preserve"> </w:t>
      </w:r>
      <w:r w:rsidR="00444980">
        <w:rPr>
          <w:color w:val="auto"/>
        </w:rPr>
        <w:t>37,</w:t>
      </w:r>
      <w:r w:rsidR="00D94169">
        <w:rPr>
          <w:color w:val="auto"/>
        </w:rPr>
        <w:t>600</w:t>
      </w:r>
      <w:r w:rsidR="00D60936">
        <w:rPr>
          <w:color w:val="auto"/>
        </w:rPr>
        <w:t xml:space="preserve"> in 2006</w:t>
      </w:r>
      <w:r w:rsidR="006A3666">
        <w:rPr>
          <w:color w:val="auto"/>
        </w:rPr>
        <w:noBreakHyphen/>
      </w:r>
      <w:r w:rsidR="00D60936">
        <w:rPr>
          <w:color w:val="auto"/>
        </w:rPr>
        <w:t xml:space="preserve">07) </w:t>
      </w:r>
      <w:r w:rsidR="00402E66">
        <w:rPr>
          <w:color w:val="auto"/>
        </w:rPr>
        <w:t xml:space="preserve">and </w:t>
      </w:r>
      <w:r w:rsidR="00D60936">
        <w:rPr>
          <w:color w:val="auto"/>
        </w:rPr>
        <w:t xml:space="preserve">an increase in correspondence </w:t>
      </w:r>
      <w:r w:rsidR="007049F7">
        <w:rPr>
          <w:color w:val="auto"/>
        </w:rPr>
        <w:t xml:space="preserve">received </w:t>
      </w:r>
      <w:r w:rsidR="00D60936">
        <w:rPr>
          <w:color w:val="auto"/>
        </w:rPr>
        <w:t>(</w:t>
      </w:r>
      <w:r w:rsidR="000721E0">
        <w:rPr>
          <w:color w:val="auto"/>
        </w:rPr>
        <w:t xml:space="preserve">around </w:t>
      </w:r>
      <w:r w:rsidR="00D94169">
        <w:rPr>
          <w:color w:val="auto"/>
        </w:rPr>
        <w:t>5,000</w:t>
      </w:r>
      <w:r w:rsidR="00E27B2D">
        <w:rPr>
          <w:color w:val="auto"/>
        </w:rPr>
        <w:t xml:space="preserve"> items</w:t>
      </w:r>
      <w:r w:rsidR="00402E66">
        <w:rPr>
          <w:color w:val="auto"/>
        </w:rPr>
        <w:t xml:space="preserve"> received in 200</w:t>
      </w:r>
      <w:r w:rsidR="00444980">
        <w:rPr>
          <w:color w:val="auto"/>
        </w:rPr>
        <w:t>6</w:t>
      </w:r>
      <w:r w:rsidR="006A3666">
        <w:rPr>
          <w:color w:val="auto"/>
        </w:rPr>
        <w:noBreakHyphen/>
      </w:r>
      <w:r w:rsidR="00402E66">
        <w:rPr>
          <w:color w:val="auto"/>
        </w:rPr>
        <w:t>0</w:t>
      </w:r>
      <w:r w:rsidR="00444980">
        <w:rPr>
          <w:color w:val="auto"/>
        </w:rPr>
        <w:t>7</w:t>
      </w:r>
      <w:r w:rsidR="00D60936">
        <w:rPr>
          <w:color w:val="auto"/>
        </w:rPr>
        <w:t>).</w:t>
      </w:r>
    </w:p>
    <w:p w:rsidR="0032622F" w:rsidRDefault="00761855" w:rsidP="0032622F">
      <w:r w:rsidRPr="007620E5">
        <w:rPr>
          <w:color w:val="auto"/>
        </w:rPr>
        <w:t xml:space="preserve">In </w:t>
      </w:r>
      <w:r w:rsidR="00373A8B" w:rsidRPr="007620E5">
        <w:rPr>
          <w:color w:val="auto"/>
        </w:rPr>
        <w:t>200</w:t>
      </w:r>
      <w:r w:rsidR="00444980">
        <w:t>7</w:t>
      </w:r>
      <w:r w:rsidR="006A3666">
        <w:noBreakHyphen/>
      </w:r>
      <w:r w:rsidR="000670D7">
        <w:t>0</w:t>
      </w:r>
      <w:r w:rsidR="00444980">
        <w:t>8</w:t>
      </w:r>
      <w:r w:rsidRPr="007620E5">
        <w:rPr>
          <w:color w:val="auto"/>
        </w:rPr>
        <w:t xml:space="preserve">, </w:t>
      </w:r>
      <w:r w:rsidR="00870268">
        <w:rPr>
          <w:color w:val="auto"/>
        </w:rPr>
        <w:t>one</w:t>
      </w:r>
      <w:r w:rsidR="00E27B2D" w:rsidRPr="00201BA3">
        <w:rPr>
          <w:color w:val="auto"/>
        </w:rPr>
        <w:t xml:space="preserve"> Final Order</w:t>
      </w:r>
      <w:r w:rsidR="00E27B2D" w:rsidRPr="00201BA3" w:rsidDel="00201BA3">
        <w:rPr>
          <w:color w:val="auto"/>
        </w:rPr>
        <w:t xml:space="preserve"> </w:t>
      </w:r>
      <w:r w:rsidR="00E27B2D">
        <w:rPr>
          <w:color w:val="auto"/>
        </w:rPr>
        <w:t xml:space="preserve">and </w:t>
      </w:r>
      <w:r w:rsidR="00201BA3" w:rsidRPr="00201BA3">
        <w:rPr>
          <w:color w:val="auto"/>
        </w:rPr>
        <w:t>13 </w:t>
      </w:r>
      <w:r w:rsidR="00C33A86" w:rsidRPr="00201BA3">
        <w:rPr>
          <w:color w:val="auto"/>
        </w:rPr>
        <w:t xml:space="preserve">Interim </w:t>
      </w:r>
      <w:r w:rsidR="00C94E92" w:rsidRPr="00201BA3">
        <w:rPr>
          <w:color w:val="auto"/>
        </w:rPr>
        <w:t>Order</w:t>
      </w:r>
      <w:r w:rsidRPr="00201BA3">
        <w:rPr>
          <w:color w:val="auto"/>
        </w:rPr>
        <w:t>s</w:t>
      </w:r>
      <w:r w:rsidR="0049515B" w:rsidRPr="007620E5">
        <w:rPr>
          <w:color w:val="auto"/>
        </w:rPr>
        <w:t xml:space="preserve"> </w:t>
      </w:r>
      <w:r w:rsidRPr="007620E5">
        <w:rPr>
          <w:color w:val="auto"/>
        </w:rPr>
        <w:t xml:space="preserve">were </w:t>
      </w:r>
      <w:r w:rsidR="000305A6" w:rsidRPr="007620E5">
        <w:rPr>
          <w:color w:val="auto"/>
        </w:rPr>
        <w:t xml:space="preserve">made and </w:t>
      </w:r>
      <w:r w:rsidRPr="007620E5">
        <w:rPr>
          <w:color w:val="auto"/>
        </w:rPr>
        <w:t>published</w:t>
      </w:r>
      <w:r w:rsidR="007623A4" w:rsidRPr="007620E5">
        <w:rPr>
          <w:color w:val="auto"/>
        </w:rPr>
        <w:t xml:space="preserve"> in the Commonwealth of Australia </w:t>
      </w:r>
      <w:r w:rsidR="007623A4" w:rsidRPr="007620E5">
        <w:rPr>
          <w:i/>
          <w:color w:val="auto"/>
        </w:rPr>
        <w:t>Gazette</w:t>
      </w:r>
      <w:r w:rsidR="006C076F" w:rsidRPr="007620E5">
        <w:rPr>
          <w:color w:val="auto"/>
        </w:rPr>
        <w:t>.</w:t>
      </w:r>
      <w:r w:rsidR="007623A4" w:rsidRPr="00F9357C">
        <w:rPr>
          <w:rStyle w:val="FootnoteReference"/>
          <w:color w:val="auto"/>
        </w:rPr>
        <w:footnoteReference w:id="2"/>
      </w:r>
      <w:r w:rsidRPr="00F9357C">
        <w:rPr>
          <w:color w:val="auto"/>
        </w:rPr>
        <w:t xml:space="preserve"> </w:t>
      </w:r>
      <w:r w:rsidR="007840A4" w:rsidRPr="00201BA3">
        <w:rPr>
          <w:color w:val="auto"/>
        </w:rPr>
        <w:t>No</w:t>
      </w:r>
      <w:r w:rsidR="007840A4">
        <w:rPr>
          <w:color w:val="auto"/>
        </w:rPr>
        <w:t xml:space="preserve"> </w:t>
      </w:r>
      <w:r w:rsidR="007840A4" w:rsidRPr="007620E5">
        <w:rPr>
          <w:color w:val="auto"/>
        </w:rPr>
        <w:t>Divestiture Order</w:t>
      </w:r>
      <w:r w:rsidR="007840A4">
        <w:rPr>
          <w:color w:val="auto"/>
        </w:rPr>
        <w:t>s were made</w:t>
      </w:r>
      <w:r w:rsidR="009F1D09">
        <w:rPr>
          <w:color w:val="auto"/>
        </w:rPr>
        <w:t xml:space="preserve">. </w:t>
      </w:r>
      <w:r w:rsidRPr="00F9357C">
        <w:rPr>
          <w:color w:val="auto"/>
        </w:rPr>
        <w:t xml:space="preserve">Final </w:t>
      </w:r>
      <w:r w:rsidR="00C94E92">
        <w:rPr>
          <w:color w:val="auto"/>
        </w:rPr>
        <w:t>Order</w:t>
      </w:r>
      <w:r w:rsidRPr="00F9357C">
        <w:rPr>
          <w:color w:val="auto"/>
        </w:rPr>
        <w:t>s are issued where a proposal, assessed in terms of t</w:t>
      </w:r>
      <w:r w:rsidR="002E4E9A">
        <w:rPr>
          <w:color w:val="auto"/>
        </w:rPr>
        <w:t>he</w:t>
      </w:r>
      <w:r w:rsidRPr="00F9357C">
        <w:rPr>
          <w:color w:val="auto"/>
        </w:rPr>
        <w:t xml:space="preserve"> policy, is </w:t>
      </w:r>
      <w:r w:rsidR="002F2C2B">
        <w:rPr>
          <w:color w:val="auto"/>
        </w:rPr>
        <w:t>considered</w:t>
      </w:r>
      <w:r w:rsidRPr="00F9357C">
        <w:rPr>
          <w:color w:val="auto"/>
        </w:rPr>
        <w:t xml:space="preserve"> </w:t>
      </w:r>
      <w:r w:rsidR="002F2C2B">
        <w:rPr>
          <w:color w:val="auto"/>
        </w:rPr>
        <w:t>to be</w:t>
      </w:r>
      <w:r w:rsidRPr="00F9357C">
        <w:rPr>
          <w:color w:val="auto"/>
        </w:rPr>
        <w:t xml:space="preserve"> contrary to </w:t>
      </w:r>
      <w:r>
        <w:t>the national interest</w:t>
      </w:r>
      <w:r w:rsidR="009F1D09">
        <w:t xml:space="preserve">. </w:t>
      </w:r>
      <w:r>
        <w:t>D</w:t>
      </w:r>
      <w:r w:rsidR="00CB38C8" w:rsidRPr="00BE4E7F">
        <w:rPr>
          <w:color w:val="auto"/>
        </w:rPr>
        <w:t>ivestiture</w:t>
      </w:r>
      <w:r>
        <w:t xml:space="preserve"> </w:t>
      </w:r>
      <w:r w:rsidR="00C94E92">
        <w:t>Order</w:t>
      </w:r>
      <w:r>
        <w:t xml:space="preserve">s are issued where </w:t>
      </w:r>
      <w:r w:rsidR="00C85148">
        <w:t>an</w:t>
      </w:r>
      <w:r>
        <w:t xml:space="preserve"> acquisition </w:t>
      </w:r>
      <w:r w:rsidR="004F7345">
        <w:t>has already occurred and</w:t>
      </w:r>
      <w:r w:rsidR="00452C19">
        <w:t xml:space="preserve"> </w:t>
      </w:r>
      <w:r>
        <w:t xml:space="preserve">is subsequently assessed, in terms of </w:t>
      </w:r>
      <w:r w:rsidR="002E4E9A">
        <w:t>the</w:t>
      </w:r>
      <w:r>
        <w:t xml:space="preserve"> policy, </w:t>
      </w:r>
      <w:r w:rsidR="00CB38C8">
        <w:t>as</w:t>
      </w:r>
      <w:r>
        <w:t xml:space="preserve"> </w:t>
      </w:r>
      <w:r w:rsidR="00452C19">
        <w:t xml:space="preserve">being </w:t>
      </w:r>
      <w:r>
        <w:t>contrary to the national interest</w:t>
      </w:r>
      <w:r w:rsidR="009F1D09">
        <w:t xml:space="preserve">. </w:t>
      </w:r>
    </w:p>
    <w:p w:rsidR="00642EAB" w:rsidRDefault="00642EAB" w:rsidP="00642EAB">
      <w:r>
        <w:t xml:space="preserve">The Board and the </w:t>
      </w:r>
      <w:r w:rsidR="000B546E">
        <w:t>D</w:t>
      </w:r>
      <w:r w:rsidR="00A91499">
        <w:t>ivision</w:t>
      </w:r>
      <w:r>
        <w:t xml:space="preserve"> endeavour to ensure that all foreign investment proposals are dealt with in a timely and efficient manner and every effort is made to avoid any unnecessary delays to business decision</w:t>
      </w:r>
      <w:r w:rsidR="006A3666">
        <w:noBreakHyphen/>
      </w:r>
      <w:r>
        <w:t>making</w:t>
      </w:r>
      <w:r w:rsidR="009F1D09">
        <w:t xml:space="preserve">. </w:t>
      </w:r>
    </w:p>
    <w:p w:rsidR="00642EAB" w:rsidRDefault="00642EAB" w:rsidP="0032622F">
      <w:r>
        <w:lastRenderedPageBreak/>
        <w:t>In 200</w:t>
      </w:r>
      <w:r w:rsidR="00444980">
        <w:t>7</w:t>
      </w:r>
      <w:r w:rsidR="006A3666">
        <w:noBreakHyphen/>
      </w:r>
      <w:r w:rsidR="00CC20E6">
        <w:t>0</w:t>
      </w:r>
      <w:r w:rsidR="00444980">
        <w:t>8</w:t>
      </w:r>
      <w:r>
        <w:t xml:space="preserve">, </w:t>
      </w:r>
      <w:r w:rsidR="002F30BC" w:rsidRPr="007620E5">
        <w:t>9</w:t>
      </w:r>
      <w:r w:rsidR="006C6900">
        <w:t>5</w:t>
      </w:r>
      <w:r w:rsidRPr="007620E5">
        <w:t> per cent</w:t>
      </w:r>
      <w:r>
        <w:t xml:space="preserve"> of proposals were decided within 30 days</w:t>
      </w:r>
      <w:r w:rsidR="006E1726">
        <w:t>, compared with 9</w:t>
      </w:r>
      <w:r w:rsidR="00444980">
        <w:t>0</w:t>
      </w:r>
      <w:r w:rsidR="008838A6">
        <w:t> </w:t>
      </w:r>
      <w:r w:rsidR="006E1726">
        <w:t>per cent of proposals in 200</w:t>
      </w:r>
      <w:r w:rsidR="00444980">
        <w:t>6</w:t>
      </w:r>
      <w:r w:rsidR="006A3666">
        <w:noBreakHyphen/>
      </w:r>
      <w:r w:rsidR="006E1726">
        <w:t>0</w:t>
      </w:r>
      <w:r w:rsidR="00444980">
        <w:t>7</w:t>
      </w:r>
      <w:r w:rsidR="009F1D09">
        <w:t xml:space="preserve">. </w:t>
      </w:r>
      <w:r w:rsidR="008B5588">
        <w:t>Of the real estate cases (which represent the majority of proposals received) decided in 2007</w:t>
      </w:r>
      <w:r w:rsidR="006A3666">
        <w:noBreakHyphen/>
      </w:r>
      <w:r w:rsidR="008B5588">
        <w:t>08, 73 per cent were finalised within two weeks</w:t>
      </w:r>
      <w:r w:rsidR="00F3651B">
        <w:t>, compared with 34 per cent in 2006</w:t>
      </w:r>
      <w:r w:rsidR="006A3666">
        <w:noBreakHyphen/>
      </w:r>
      <w:r w:rsidR="00F3651B">
        <w:t>07</w:t>
      </w:r>
      <w:r w:rsidR="008B5588">
        <w:t xml:space="preserve">. </w:t>
      </w:r>
      <w:r w:rsidR="00E27B2D">
        <w:t>The</w:t>
      </w:r>
      <w:r w:rsidR="008B5588">
        <w:t xml:space="preserve"> proposals that took more than 30 days to decide were ge</w:t>
      </w:r>
      <w:r w:rsidR="00CF1005">
        <w:t>n</w:t>
      </w:r>
      <w:r w:rsidR="008B5588">
        <w:t xml:space="preserve">erally delayed by a lack of sufficient information </w:t>
      </w:r>
      <w:r w:rsidR="00CF1005">
        <w:t>from the parties</w:t>
      </w:r>
      <w:r>
        <w:t xml:space="preserve"> or because the </w:t>
      </w:r>
      <w:r w:rsidR="00813D2E">
        <w:t xml:space="preserve">application </w:t>
      </w:r>
      <w:r>
        <w:t>involved significant complexity or sensitivity.</w:t>
      </w:r>
    </w:p>
    <w:p w:rsidR="00D82CD7" w:rsidRPr="002B2A59" w:rsidRDefault="00D82CD7" w:rsidP="002B2A59">
      <w:pPr>
        <w:pStyle w:val="Heading2"/>
      </w:pPr>
      <w:r w:rsidRPr="002B2A59">
        <w:t>Changes to foreign investment policy — residential real estate</w:t>
      </w:r>
    </w:p>
    <w:p w:rsidR="00D82CD7" w:rsidRPr="00617E9B" w:rsidRDefault="00654E45" w:rsidP="00D82CD7">
      <w:r>
        <w:t>O</w:t>
      </w:r>
      <w:r w:rsidR="00D82CD7">
        <w:t xml:space="preserve">n 18 December 2008, the Assistant Treasurer released details of </w:t>
      </w:r>
      <w:r w:rsidR="00D82CD7" w:rsidRPr="00617E9B">
        <w:t>administrative changes to the Government’s foreign investment screening arrangements for acquisitions of residential real estate by foreign persons</w:t>
      </w:r>
      <w:r w:rsidR="00D82CD7">
        <w:t>. These changes generally maintain the restrictions imposed under the policy in place in 2007</w:t>
      </w:r>
      <w:r w:rsidR="006A3666">
        <w:noBreakHyphen/>
      </w:r>
      <w:r w:rsidR="00D82CD7">
        <w:t xml:space="preserve">08 but provide for streamlined notification and administrative arrangements. The changes </w:t>
      </w:r>
      <w:r w:rsidR="009D67FC">
        <w:t>were</w:t>
      </w:r>
      <w:r w:rsidR="00D82CD7">
        <w:t xml:space="preserve"> implemented progressively — those that only required changes to the policy came into effect immediately</w:t>
      </w:r>
      <w:r w:rsidR="00155CA6">
        <w:t>,</w:t>
      </w:r>
      <w:r w:rsidR="00D82CD7">
        <w:t xml:space="preserve"> while those requiring changes to the Regulations c</w:t>
      </w:r>
      <w:r w:rsidR="009D67FC">
        <w:t>a</w:t>
      </w:r>
      <w:r w:rsidR="00D82CD7">
        <w:t xml:space="preserve">me into effect </w:t>
      </w:r>
      <w:r w:rsidR="009D67FC">
        <w:t>on 31 March 2009</w:t>
      </w:r>
      <w:r w:rsidR="00D82CD7">
        <w:t xml:space="preserve">. There </w:t>
      </w:r>
      <w:r w:rsidR="009D67FC">
        <w:t>were</w:t>
      </w:r>
      <w:r w:rsidR="00D82CD7">
        <w:t xml:space="preserve"> no changes to the FATA.</w:t>
      </w:r>
    </w:p>
    <w:p w:rsidR="00D82CD7" w:rsidRDefault="00D82CD7" w:rsidP="00D82CD7">
      <w:pPr>
        <w:rPr>
          <w:rFonts w:cs="Arial"/>
        </w:rPr>
      </w:pPr>
      <w:r>
        <w:rPr>
          <w:rFonts w:cs="Arial"/>
        </w:rPr>
        <w:t>Prior to this announcement, foreign investment screening arrangements for residential real estate had not been</w:t>
      </w:r>
      <w:r w:rsidR="005A44E6">
        <w:rPr>
          <w:rFonts w:cs="Arial"/>
        </w:rPr>
        <w:t xml:space="preserve"> </w:t>
      </w:r>
      <w:r>
        <w:rPr>
          <w:rFonts w:cs="Arial"/>
        </w:rPr>
        <w:t xml:space="preserve">updated since 1989 and thus no longer gave </w:t>
      </w:r>
      <w:r w:rsidR="007A5D21">
        <w:rPr>
          <w:rFonts w:cs="Arial"/>
        </w:rPr>
        <w:t xml:space="preserve">appropriate </w:t>
      </w:r>
      <w:r>
        <w:rPr>
          <w:rFonts w:cs="Arial"/>
        </w:rPr>
        <w:t xml:space="preserve">effect to the intent of the Government’s foreign investment policy. </w:t>
      </w:r>
      <w:r w:rsidRPr="00632E3A">
        <w:rPr>
          <w:rFonts w:cs="Arial"/>
        </w:rPr>
        <w:t xml:space="preserve">The changes </w:t>
      </w:r>
      <w:r>
        <w:rPr>
          <w:rFonts w:cs="Arial"/>
        </w:rPr>
        <w:t>are designed to</w:t>
      </w:r>
      <w:r w:rsidRPr="00632E3A">
        <w:rPr>
          <w:rFonts w:cs="Arial"/>
        </w:rPr>
        <w:t xml:space="preserve"> streamline and update foreign investment screening for residential real estate acquisitions</w:t>
      </w:r>
      <w:r>
        <w:rPr>
          <w:rFonts w:cs="Arial"/>
        </w:rPr>
        <w:t>,</w:t>
      </w:r>
      <w:r w:rsidRPr="00632E3A">
        <w:rPr>
          <w:rFonts w:cs="Arial"/>
        </w:rPr>
        <w:t xml:space="preserve"> enhancing flexibility in the market and reducing compliance costs for temporary residents and the construction industry.</w:t>
      </w:r>
      <w:r>
        <w:rPr>
          <w:rFonts w:cs="Arial"/>
        </w:rPr>
        <w:t xml:space="preserve"> The changes</w:t>
      </w:r>
      <w:r w:rsidR="007A5D21">
        <w:rPr>
          <w:rFonts w:cs="Arial"/>
        </w:rPr>
        <w:t xml:space="preserve"> </w:t>
      </w:r>
      <w:r>
        <w:rPr>
          <w:rFonts w:cs="Arial"/>
        </w:rPr>
        <w:t>are</w:t>
      </w:r>
      <w:r w:rsidR="007A5D21">
        <w:rPr>
          <w:rFonts w:cs="Arial"/>
        </w:rPr>
        <w:t xml:space="preserve"> now </w:t>
      </w:r>
      <w:r>
        <w:rPr>
          <w:rFonts w:cs="Arial"/>
        </w:rPr>
        <w:t>fully implemented</w:t>
      </w:r>
      <w:r w:rsidR="007A5D21">
        <w:rPr>
          <w:rFonts w:cs="Arial"/>
        </w:rPr>
        <w:t xml:space="preserve">. </w:t>
      </w:r>
      <w:r w:rsidRPr="0099235A">
        <w:rPr>
          <w:rFonts w:cs="Arial"/>
        </w:rPr>
        <w:t>The Government will monitor the changes to ensure these continue to be in the national interest.</w:t>
      </w:r>
      <w:r>
        <w:rPr>
          <w:rFonts w:cs="Arial"/>
        </w:rPr>
        <w:t xml:space="preserve"> Further information relating to these changes can be found on the </w:t>
      </w:r>
      <w:r w:rsidRPr="003810BB">
        <w:rPr>
          <w:rFonts w:cs="Arial"/>
        </w:rPr>
        <w:t xml:space="preserve">Foreign Investment Review Board website at </w:t>
      </w:r>
      <w:hyperlink r:id="rId16" w:tgtFrame="_blank" w:history="1">
        <w:r w:rsidRPr="003810BB">
          <w:rPr>
            <w:rStyle w:val="Hyperlink"/>
            <w:rFonts w:cs="Arial"/>
          </w:rPr>
          <w:t>www.firb.gov.au</w:t>
        </w:r>
      </w:hyperlink>
      <w:r>
        <w:rPr>
          <w:rFonts w:cs="Arial"/>
        </w:rPr>
        <w:t xml:space="preserve">. The policy </w:t>
      </w:r>
      <w:r w:rsidR="009D67FC">
        <w:rPr>
          <w:rFonts w:cs="Arial"/>
        </w:rPr>
        <w:t xml:space="preserve">and related </w:t>
      </w:r>
      <w:r>
        <w:rPr>
          <w:rFonts w:cs="Arial"/>
        </w:rPr>
        <w:t>documents</w:t>
      </w:r>
      <w:r w:rsidR="008444C8">
        <w:rPr>
          <w:rFonts w:cs="Arial"/>
        </w:rPr>
        <w:t xml:space="preserve"> have </w:t>
      </w:r>
      <w:r>
        <w:rPr>
          <w:rFonts w:cs="Arial"/>
        </w:rPr>
        <w:t>be</w:t>
      </w:r>
      <w:r w:rsidR="008444C8">
        <w:rPr>
          <w:rFonts w:cs="Arial"/>
        </w:rPr>
        <w:t>en</w:t>
      </w:r>
      <w:r>
        <w:rPr>
          <w:rFonts w:cs="Arial"/>
        </w:rPr>
        <w:t xml:space="preserve"> updated</w:t>
      </w:r>
      <w:r w:rsidR="008444C8">
        <w:rPr>
          <w:rFonts w:cs="Arial"/>
        </w:rPr>
        <w:t xml:space="preserve"> to reflect </w:t>
      </w:r>
      <w:r>
        <w:rPr>
          <w:rFonts w:cs="Arial"/>
        </w:rPr>
        <w:t>the changes</w:t>
      </w:r>
      <w:r w:rsidR="008444C8">
        <w:rPr>
          <w:rFonts w:cs="Arial"/>
        </w:rPr>
        <w:t xml:space="preserve">. </w:t>
      </w:r>
    </w:p>
    <w:p w:rsidR="00761855" w:rsidRDefault="00761855" w:rsidP="007B16A2">
      <w:pPr>
        <w:pStyle w:val="Heading2"/>
      </w:pPr>
      <w:r>
        <w:t xml:space="preserve">Monitoring </w:t>
      </w:r>
      <w:smartTag w:uri="urn:schemas-microsoft-com:office:smarttags" w:element="stockticker">
        <w:r>
          <w:t>and</w:t>
        </w:r>
      </w:smartTag>
      <w:r>
        <w:t xml:space="preserve"> compliance activity</w:t>
      </w:r>
    </w:p>
    <w:p w:rsidR="00761855" w:rsidRPr="002800C9" w:rsidRDefault="00761855">
      <w:r w:rsidRPr="002800C9">
        <w:t xml:space="preserve">The </w:t>
      </w:r>
      <w:r w:rsidR="006B3D38">
        <w:t>FATA</w:t>
      </w:r>
      <w:r w:rsidR="006B3D38" w:rsidRPr="002800C9">
        <w:t xml:space="preserve"> </w:t>
      </w:r>
      <w:r w:rsidRPr="002800C9">
        <w:t>provides the Treasurer with wide</w:t>
      </w:r>
      <w:r w:rsidR="006A3666">
        <w:noBreakHyphen/>
      </w:r>
      <w:r w:rsidRPr="002800C9">
        <w:t xml:space="preserve">ranging legal </w:t>
      </w:r>
      <w:r w:rsidR="00F3651B">
        <w:t xml:space="preserve">powers </w:t>
      </w:r>
      <w:r w:rsidRPr="002800C9">
        <w:t xml:space="preserve">to enforce the </w:t>
      </w:r>
      <w:r w:rsidR="00F3651B">
        <w:t xml:space="preserve">decisions made, including </w:t>
      </w:r>
      <w:r w:rsidRPr="002800C9">
        <w:t>the ability to:</w:t>
      </w:r>
    </w:p>
    <w:p w:rsidR="00761855" w:rsidRPr="00F92662" w:rsidRDefault="00761855" w:rsidP="00F92662">
      <w:pPr>
        <w:pStyle w:val="Bullet"/>
      </w:pPr>
      <w:r w:rsidRPr="00F92662">
        <w:t>unwind</w:t>
      </w:r>
      <w:r w:rsidR="002E4E9A" w:rsidRPr="00B27A4D">
        <w:rPr>
          <w:color w:val="auto"/>
        </w:rPr>
        <w:t xml:space="preserve"> or divest</w:t>
      </w:r>
      <w:r w:rsidRPr="00B27A4D">
        <w:rPr>
          <w:color w:val="auto"/>
        </w:rPr>
        <w:t xml:space="preserve"> (</w:t>
      </w:r>
      <w:r w:rsidRPr="00F92662">
        <w:t>by requiring the parties to sell shares, assets or property)</w:t>
      </w:r>
      <w:r w:rsidR="00B27A4D">
        <w:t xml:space="preserve"> transactions</w:t>
      </w:r>
      <w:r w:rsidRPr="00F92662">
        <w:t xml:space="preserve"> that have gone ahead, without prior foreign investment approval having been obtained, where that purchase is inconsistent with policy;</w:t>
      </w:r>
    </w:p>
    <w:p w:rsidR="00761855" w:rsidRPr="00F92662" w:rsidRDefault="00761855" w:rsidP="00335B97">
      <w:pPr>
        <w:pStyle w:val="Bullet"/>
      </w:pPr>
      <w:r w:rsidRPr="00F92662">
        <w:t xml:space="preserve">prosecute </w:t>
      </w:r>
      <w:r w:rsidR="00FD4FAF" w:rsidRPr="00F92662">
        <w:t>a foreign person</w:t>
      </w:r>
      <w:r w:rsidRPr="00F92662">
        <w:t xml:space="preserve"> </w:t>
      </w:r>
      <w:r w:rsidR="00FD4FAF" w:rsidRPr="00F92662">
        <w:t xml:space="preserve">(including </w:t>
      </w:r>
      <w:r w:rsidR="00291654">
        <w:t xml:space="preserve">a </w:t>
      </w:r>
      <w:r w:rsidR="00FD4FAF" w:rsidRPr="00F92662">
        <w:t>natural person</w:t>
      </w:r>
      <w:r w:rsidR="00291654">
        <w:t xml:space="preserve"> or a </w:t>
      </w:r>
      <w:r w:rsidR="00FD4FAF" w:rsidRPr="00F92662">
        <w:t>compan</w:t>
      </w:r>
      <w:r w:rsidR="00291654">
        <w:t>y</w:t>
      </w:r>
      <w:r w:rsidR="00FD4FAF" w:rsidRPr="00F92662">
        <w:t xml:space="preserve">) </w:t>
      </w:r>
      <w:r w:rsidR="00291654">
        <w:t>that</w:t>
      </w:r>
      <w:r w:rsidR="00860B53">
        <w:t xml:space="preserve"> </w:t>
      </w:r>
      <w:r w:rsidRPr="00F92662">
        <w:t>fail</w:t>
      </w:r>
      <w:r w:rsidR="00291654">
        <w:t>s</w:t>
      </w:r>
      <w:r w:rsidRPr="00F92662">
        <w:t xml:space="preserve"> to obtain prior approval;</w:t>
      </w:r>
    </w:p>
    <w:p w:rsidR="00761855" w:rsidRPr="00F92662" w:rsidRDefault="00761855" w:rsidP="00F92662">
      <w:pPr>
        <w:pStyle w:val="Bullet"/>
      </w:pPr>
      <w:r w:rsidRPr="00F92662">
        <w:t xml:space="preserve">prosecute </w:t>
      </w:r>
      <w:r w:rsidR="00FD4FAF" w:rsidRPr="00F92662">
        <w:t>a foreign person</w:t>
      </w:r>
      <w:r w:rsidRPr="00F92662">
        <w:t xml:space="preserve"> </w:t>
      </w:r>
      <w:r w:rsidR="00291654">
        <w:t>that</w:t>
      </w:r>
      <w:r w:rsidR="00C17544">
        <w:t xml:space="preserve"> </w:t>
      </w:r>
      <w:r w:rsidRPr="00F92662">
        <w:t>fail</w:t>
      </w:r>
      <w:r w:rsidR="00FD4FAF" w:rsidRPr="00F92662">
        <w:t>s</w:t>
      </w:r>
      <w:r w:rsidRPr="00F92662">
        <w:t xml:space="preserve"> to comply with an order to sell shares, assets or property; and</w:t>
      </w:r>
    </w:p>
    <w:p w:rsidR="00761855" w:rsidRPr="00F92662" w:rsidRDefault="00761855" w:rsidP="00F92662">
      <w:pPr>
        <w:pStyle w:val="Bullet"/>
      </w:pPr>
      <w:r w:rsidRPr="00F92662">
        <w:lastRenderedPageBreak/>
        <w:t xml:space="preserve">prosecute </w:t>
      </w:r>
      <w:r w:rsidR="00FD4FAF" w:rsidRPr="00F92662">
        <w:t>a foreign person</w:t>
      </w:r>
      <w:r w:rsidRPr="00F92662">
        <w:t xml:space="preserve"> </w:t>
      </w:r>
      <w:r w:rsidR="00291654">
        <w:t>that</w:t>
      </w:r>
      <w:r w:rsidR="00C17544" w:rsidRPr="00F92662">
        <w:t xml:space="preserve"> </w:t>
      </w:r>
      <w:r w:rsidRPr="00F92662">
        <w:t>fail</w:t>
      </w:r>
      <w:r w:rsidR="00FD4FAF" w:rsidRPr="00F92662">
        <w:t>s</w:t>
      </w:r>
      <w:r w:rsidRPr="00F92662">
        <w:t xml:space="preserve"> to comply with conditions attached to any approval granted under the </w:t>
      </w:r>
      <w:r w:rsidR="00E948CC">
        <w:t>FATA</w:t>
      </w:r>
      <w:r w:rsidRPr="00F92662">
        <w:t>.</w:t>
      </w:r>
    </w:p>
    <w:p w:rsidR="00761855" w:rsidRDefault="001F1E17">
      <w:r>
        <w:t>P</w:t>
      </w:r>
      <w:r w:rsidR="00761855">
        <w:t xml:space="preserve">rovisions of the </w:t>
      </w:r>
      <w:r w:rsidR="00761855" w:rsidRPr="00256FF7">
        <w:rPr>
          <w:i/>
        </w:rPr>
        <w:t>Crimes Act</w:t>
      </w:r>
      <w:r w:rsidR="00FD4FAF" w:rsidRPr="00256FF7">
        <w:rPr>
          <w:i/>
        </w:rPr>
        <w:t> </w:t>
      </w:r>
      <w:r w:rsidR="00761855" w:rsidRPr="00256FF7">
        <w:rPr>
          <w:i/>
        </w:rPr>
        <w:t>1914</w:t>
      </w:r>
      <w:r w:rsidR="00761855">
        <w:t xml:space="preserve"> and the </w:t>
      </w:r>
      <w:r w:rsidR="00761855" w:rsidRPr="00037940">
        <w:rPr>
          <w:i/>
        </w:rPr>
        <w:t>Criminal Code Act</w:t>
      </w:r>
      <w:r w:rsidR="00FD4FAF">
        <w:rPr>
          <w:i/>
        </w:rPr>
        <w:t> </w:t>
      </w:r>
      <w:r w:rsidR="00761855" w:rsidRPr="00037940">
        <w:rPr>
          <w:i/>
        </w:rPr>
        <w:t>1995</w:t>
      </w:r>
      <w:r w:rsidR="00761855">
        <w:rPr>
          <w:i/>
        </w:rPr>
        <w:t xml:space="preserve"> </w:t>
      </w:r>
      <w:r w:rsidR="00761855">
        <w:t xml:space="preserve">make it an offence to provide false or misleading information, or to enter into any schemes for the purpose of avoiding the provisions of the </w:t>
      </w:r>
      <w:r w:rsidR="006B3D38">
        <w:t>FATA</w:t>
      </w:r>
      <w:r w:rsidR="00761855">
        <w:t>.</w:t>
      </w:r>
    </w:p>
    <w:p w:rsidR="00761855" w:rsidRDefault="00761855">
      <w:r>
        <w:t>In examining proposals, the applicant</w:t>
      </w:r>
      <w:r w:rsidR="00303BEA">
        <w:t>’</w:t>
      </w:r>
      <w:r>
        <w:t>s compliance with any conditions relating to past proposals is taken into account</w:t>
      </w:r>
      <w:r w:rsidR="009F1D09">
        <w:t xml:space="preserve">. </w:t>
      </w:r>
      <w:r>
        <w:t>Instances of lack of compliance with conditions may result in future proposals being rejected</w:t>
      </w:r>
      <w:r w:rsidR="009F1D09">
        <w:t xml:space="preserve">. </w:t>
      </w:r>
      <w:r>
        <w:t xml:space="preserve">It is general policy to report </w:t>
      </w:r>
      <w:r w:rsidR="00F3651B">
        <w:t xml:space="preserve">potential </w:t>
      </w:r>
      <w:r>
        <w:t xml:space="preserve">breaches of the </w:t>
      </w:r>
      <w:r w:rsidR="006B3D38">
        <w:t xml:space="preserve">FATA </w:t>
      </w:r>
      <w:r>
        <w:t xml:space="preserve">to </w:t>
      </w:r>
      <w:r w:rsidR="00C97407">
        <w:t>DIA</w:t>
      </w:r>
      <w:r w:rsidR="00A07314">
        <w:t>C</w:t>
      </w:r>
      <w:r>
        <w:t>, the AFP and other government agencies as appropriate.</w:t>
      </w:r>
    </w:p>
    <w:p w:rsidR="002F3161" w:rsidRDefault="0072713B">
      <w:r>
        <w:t>In order to ensure compliance with foreign investment policy, t</w:t>
      </w:r>
      <w:r w:rsidR="00761855">
        <w:t xml:space="preserve">he </w:t>
      </w:r>
      <w:r w:rsidR="000B546E">
        <w:t>D</w:t>
      </w:r>
      <w:r w:rsidR="00A91499">
        <w:t>ivision</w:t>
      </w:r>
      <w:r w:rsidR="00761855">
        <w:t xml:space="preserve"> </w:t>
      </w:r>
      <w:r w:rsidR="00761855" w:rsidRPr="0049515B">
        <w:rPr>
          <w:color w:val="auto"/>
        </w:rPr>
        <w:t>systematically monitors whether foreign persons are complying with the conditions of their approvals</w:t>
      </w:r>
      <w:r w:rsidR="009F1D09">
        <w:rPr>
          <w:color w:val="auto"/>
        </w:rPr>
        <w:t xml:space="preserve">. </w:t>
      </w:r>
      <w:r w:rsidR="00761855" w:rsidRPr="0049515B">
        <w:rPr>
          <w:color w:val="auto"/>
        </w:rPr>
        <w:t xml:space="preserve">This involves cooperation </w:t>
      </w:r>
      <w:r w:rsidR="00F3651B">
        <w:rPr>
          <w:color w:val="auto"/>
        </w:rPr>
        <w:t>with relevant membe</w:t>
      </w:r>
      <w:r w:rsidR="00696864">
        <w:rPr>
          <w:color w:val="auto"/>
        </w:rPr>
        <w:t>r</w:t>
      </w:r>
      <w:r w:rsidR="00F3651B">
        <w:rPr>
          <w:color w:val="auto"/>
        </w:rPr>
        <w:t>s of the</w:t>
      </w:r>
      <w:r w:rsidR="00761855" w:rsidRPr="0049515B">
        <w:rPr>
          <w:color w:val="auto"/>
        </w:rPr>
        <w:t xml:space="preserve"> business community, local government authorities, the legal </w:t>
      </w:r>
      <w:r w:rsidR="00291654">
        <w:rPr>
          <w:color w:val="auto"/>
        </w:rPr>
        <w:t>profession</w:t>
      </w:r>
      <w:r w:rsidR="00CB4BA3">
        <w:rPr>
          <w:color w:val="auto"/>
        </w:rPr>
        <w:t>,</w:t>
      </w:r>
      <w:r w:rsidR="00E31203">
        <w:rPr>
          <w:color w:val="auto"/>
        </w:rPr>
        <w:t xml:space="preserve"> </w:t>
      </w:r>
      <w:r w:rsidR="00761855" w:rsidRPr="0049515B">
        <w:rPr>
          <w:color w:val="auto"/>
        </w:rPr>
        <w:t>and on occasion,</w:t>
      </w:r>
      <w:r w:rsidR="00467A5F" w:rsidRPr="0049515B">
        <w:rPr>
          <w:color w:val="auto"/>
        </w:rPr>
        <w:t xml:space="preserve"> the general public</w:t>
      </w:r>
      <w:r w:rsidR="009F1D09">
        <w:rPr>
          <w:color w:val="auto"/>
        </w:rPr>
        <w:t xml:space="preserve">. </w:t>
      </w:r>
    </w:p>
    <w:p w:rsidR="00761855" w:rsidRDefault="00761855">
      <w:r>
        <w:t>In addition, compliance activities focus on:</w:t>
      </w:r>
    </w:p>
    <w:p w:rsidR="00761855" w:rsidRPr="00F92662" w:rsidRDefault="00761855" w:rsidP="00F92662">
      <w:pPr>
        <w:pStyle w:val="Bullet"/>
      </w:pPr>
      <w:r w:rsidRPr="00F92662">
        <w:t xml:space="preserve">settling outstanding </w:t>
      </w:r>
      <w:r w:rsidR="00FD4FAF" w:rsidRPr="00F92662">
        <w:t xml:space="preserve">compliance </w:t>
      </w:r>
      <w:r w:rsidRPr="00F92662">
        <w:t>matters;</w:t>
      </w:r>
    </w:p>
    <w:p w:rsidR="00761855" w:rsidRPr="00F92662" w:rsidRDefault="00761855" w:rsidP="00F92662">
      <w:pPr>
        <w:pStyle w:val="Bullet"/>
      </w:pPr>
      <w:r w:rsidRPr="00F92662">
        <w:t>investigatin</w:t>
      </w:r>
      <w:r w:rsidR="00397C73">
        <w:t xml:space="preserve">g </w:t>
      </w:r>
      <w:r w:rsidR="00397C73" w:rsidRPr="00F92662">
        <w:t>separate</w:t>
      </w:r>
      <w:r w:rsidR="00397C73">
        <w:t>ly</w:t>
      </w:r>
      <w:r w:rsidR="00910D8C">
        <w:t xml:space="preserve">, </w:t>
      </w:r>
      <w:r w:rsidRPr="00F92662">
        <w:t>instances of possible non</w:t>
      </w:r>
      <w:r w:rsidR="006A3666">
        <w:noBreakHyphen/>
      </w:r>
      <w:r w:rsidRPr="00F92662">
        <w:t xml:space="preserve">compliance </w:t>
      </w:r>
      <w:r w:rsidR="00291654">
        <w:t>reported</w:t>
      </w:r>
      <w:r w:rsidRPr="00F92662">
        <w:t xml:space="preserve"> by members of the public; and</w:t>
      </w:r>
    </w:p>
    <w:p w:rsidR="00761855" w:rsidRPr="00F92662" w:rsidRDefault="00761855" w:rsidP="00335B97">
      <w:pPr>
        <w:pStyle w:val="Bullet"/>
      </w:pPr>
      <w:r w:rsidRPr="00F92662">
        <w:t>improving awareness of the policy in the local government arena and within appropriate</w:t>
      </w:r>
      <w:r w:rsidR="002F2C2B">
        <w:t xml:space="preserve"> </w:t>
      </w:r>
      <w:r w:rsidR="00A91499">
        <w:t xml:space="preserve">Australian, </w:t>
      </w:r>
      <w:r w:rsidR="00B408CE">
        <w:t>s</w:t>
      </w:r>
      <w:r w:rsidR="00A91499">
        <w:t xml:space="preserve">tate and </w:t>
      </w:r>
      <w:r w:rsidR="00B408CE">
        <w:t>t</w:t>
      </w:r>
      <w:r w:rsidR="00A91499">
        <w:t>erritory</w:t>
      </w:r>
      <w:r w:rsidR="00B408CE">
        <w:t xml:space="preserve"> </w:t>
      </w:r>
      <w:r w:rsidR="00A91499">
        <w:t>government</w:t>
      </w:r>
      <w:r w:rsidR="00FD4FAF" w:rsidRPr="00F92662">
        <w:t xml:space="preserve"> </w:t>
      </w:r>
      <w:r w:rsidRPr="00F92662">
        <w:t>agencies.</w:t>
      </w:r>
    </w:p>
    <w:p w:rsidR="00761855" w:rsidRDefault="00EB5E70" w:rsidP="00277A4A">
      <w:r>
        <w:t>T</w:t>
      </w:r>
      <w:r w:rsidR="00761855" w:rsidRPr="00256FF7">
        <w:t xml:space="preserve">he </w:t>
      </w:r>
      <w:r w:rsidR="000B546E">
        <w:t>D</w:t>
      </w:r>
      <w:r w:rsidR="009A32A8">
        <w:t xml:space="preserve">ivision’s </w:t>
      </w:r>
      <w:r w:rsidR="00761855" w:rsidRPr="00256FF7">
        <w:t xml:space="preserve">compliance and monitoring procedures and documentation </w:t>
      </w:r>
      <w:r>
        <w:t xml:space="preserve">processes are subject to ongoing review </w:t>
      </w:r>
      <w:r w:rsidR="00761855" w:rsidRPr="00256FF7">
        <w:t>with a view to ensuring consistent treatment of cases of non</w:t>
      </w:r>
      <w:r w:rsidR="006A3666">
        <w:noBreakHyphen/>
      </w:r>
      <w:r w:rsidR="00761855" w:rsidRPr="00256FF7">
        <w:t>compliance</w:t>
      </w:r>
      <w:r w:rsidR="009F1D09">
        <w:t xml:space="preserve">. </w:t>
      </w:r>
      <w:r w:rsidR="00256FF7" w:rsidRPr="00256FF7">
        <w:t>The application of t</w:t>
      </w:r>
      <w:r w:rsidR="00761855" w:rsidRPr="00256FF7">
        <w:t xml:space="preserve">hese </w:t>
      </w:r>
      <w:r w:rsidR="00256FF7" w:rsidRPr="00256FF7">
        <w:t>processes</w:t>
      </w:r>
      <w:r w:rsidR="00761855" w:rsidRPr="00256FF7">
        <w:t xml:space="preserve"> </w:t>
      </w:r>
      <w:r w:rsidR="00A91499" w:rsidRPr="00256FF7">
        <w:t>ha</w:t>
      </w:r>
      <w:r w:rsidR="00A91499">
        <w:t>s</w:t>
      </w:r>
      <w:r w:rsidR="00A91499" w:rsidRPr="00256FF7">
        <w:t xml:space="preserve"> </w:t>
      </w:r>
      <w:r w:rsidR="00FD4FAF" w:rsidRPr="00256FF7">
        <w:t xml:space="preserve">in some cases resulted in </w:t>
      </w:r>
      <w:r w:rsidR="00291654" w:rsidRPr="00256FF7">
        <w:t xml:space="preserve">further investigations </w:t>
      </w:r>
      <w:r w:rsidR="00761855" w:rsidRPr="00256FF7">
        <w:t xml:space="preserve">by </w:t>
      </w:r>
      <w:r w:rsidR="00C97407">
        <w:t>DIA</w:t>
      </w:r>
      <w:r w:rsidR="00E21841">
        <w:t>C</w:t>
      </w:r>
      <w:r w:rsidR="00C97407" w:rsidRPr="00256FF7">
        <w:t xml:space="preserve"> </w:t>
      </w:r>
      <w:r w:rsidR="00291654" w:rsidRPr="00256FF7">
        <w:t xml:space="preserve">prior to </w:t>
      </w:r>
      <w:r w:rsidR="00761855" w:rsidRPr="00256FF7">
        <w:t xml:space="preserve">issuing visas </w:t>
      </w:r>
      <w:r w:rsidR="00B81D34" w:rsidRPr="00256FF7">
        <w:t xml:space="preserve">or in </w:t>
      </w:r>
      <w:r w:rsidR="00231471">
        <w:t xml:space="preserve">a </w:t>
      </w:r>
      <w:r w:rsidR="00B81D34" w:rsidRPr="00256FF7">
        <w:t xml:space="preserve">refusal to issue a </w:t>
      </w:r>
      <w:r w:rsidR="00761855" w:rsidRPr="00256FF7">
        <w:t>visa</w:t>
      </w:r>
      <w:r w:rsidR="00291654" w:rsidRPr="00256FF7">
        <w:t xml:space="preserve"> to those who have breached </w:t>
      </w:r>
      <w:r w:rsidR="00CD302B">
        <w:t xml:space="preserve">approvals with </w:t>
      </w:r>
      <w:r w:rsidR="00291654" w:rsidRPr="00256FF7">
        <w:t>conditions</w:t>
      </w:r>
      <w:r w:rsidR="009F1D09">
        <w:t xml:space="preserve">. </w:t>
      </w:r>
    </w:p>
    <w:p w:rsidR="00761855" w:rsidRDefault="00761855" w:rsidP="00B90AFB">
      <w:pPr>
        <w:rPr>
          <w:strike/>
          <w:color w:val="auto"/>
        </w:rPr>
      </w:pPr>
      <w:r>
        <w:t>Links with the AFP</w:t>
      </w:r>
      <w:r w:rsidR="00230EC8">
        <w:t xml:space="preserve">, </w:t>
      </w:r>
      <w:r w:rsidR="00C97407">
        <w:t>DIA</w:t>
      </w:r>
      <w:r w:rsidR="00E21841">
        <w:t>C</w:t>
      </w:r>
      <w:r w:rsidR="00230EC8">
        <w:t xml:space="preserve">, </w:t>
      </w:r>
      <w:r w:rsidR="00A91499">
        <w:t xml:space="preserve">the </w:t>
      </w:r>
      <w:r w:rsidR="00230EC8">
        <w:t xml:space="preserve">ATO and the Australian Transaction Reports and Analysis Centre </w:t>
      </w:r>
      <w:r w:rsidR="00FD4FAF">
        <w:t>(AUST</w:t>
      </w:r>
      <w:r w:rsidR="00F206F0">
        <w:t>R</w:t>
      </w:r>
      <w:r w:rsidR="00FD4FAF">
        <w:t>AC</w:t>
      </w:r>
      <w:r w:rsidR="008D28B3">
        <w:t>)</w:t>
      </w:r>
      <w:r w:rsidR="00FD4FAF">
        <w:t xml:space="preserve"> </w:t>
      </w:r>
      <w:r>
        <w:t xml:space="preserve">were strengthened with the exchange of information and advice within the limits allowed by the </w:t>
      </w:r>
      <w:r w:rsidRPr="004F1E64">
        <w:t>Privacy Act</w:t>
      </w:r>
      <w:r w:rsidR="00F92662">
        <w:t>.</w:t>
      </w:r>
      <w:r w:rsidR="00F3651B" w:rsidRPr="0049515B" w:rsidDel="00F3651B">
        <w:rPr>
          <w:strike/>
          <w:color w:val="auto"/>
        </w:rPr>
        <w:t xml:space="preserve"> </w:t>
      </w:r>
    </w:p>
    <w:p w:rsidR="009654E1" w:rsidRDefault="009654E1" w:rsidP="00B90AFB">
      <w:pPr>
        <w:sectPr w:rsidR="009654E1" w:rsidSect="00C2198A">
          <w:headerReference w:type="even" r:id="rId17"/>
          <w:headerReference w:type="default" r:id="rId18"/>
          <w:footerReference w:type="even" r:id="rId19"/>
          <w:footerReference w:type="default" r:id="rId20"/>
          <w:headerReference w:type="first" r:id="rId21"/>
          <w:footerReference w:type="first" r:id="rId22"/>
          <w:pgSz w:w="11906" w:h="16838" w:code="9"/>
          <w:pgMar w:top="2466" w:right="2098" w:bottom="2466" w:left="2098" w:header="1899" w:footer="1899" w:gutter="0"/>
          <w:paperSrc w:first="15" w:other="15"/>
          <w:cols w:space="720"/>
          <w:titlePg/>
          <w:docGrid w:linePitch="360"/>
        </w:sectPr>
      </w:pPr>
    </w:p>
    <w:p w:rsidR="009654E1" w:rsidRPr="004B57B5" w:rsidRDefault="009654E1" w:rsidP="00B90AFB"/>
    <w:sectPr w:rsidR="009654E1" w:rsidRPr="004B57B5" w:rsidSect="00C2198A">
      <w:footerReference w:type="first" r:id="rId23"/>
      <w:pgSz w:w="11906" w:h="16838" w:code="9"/>
      <w:pgMar w:top="2466" w:right="2098" w:bottom="2466" w:left="2098" w:header="1899" w:footer="1899"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07" w:rsidRDefault="00B33407">
      <w:r>
        <w:separator/>
      </w:r>
    </w:p>
  </w:endnote>
  <w:endnote w:type="continuationSeparator" w:id="0">
    <w:p w:rsidR="00B33407" w:rsidRDefault="00B3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FooterEven"/>
    </w:pPr>
    <w:r>
      <w:t xml:space="preserve">Page </w:t>
    </w: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FooterOdd"/>
    </w:pPr>
    <w:r>
      <w:t xml:space="preserve">Page </w:t>
    </w:r>
    <w:r>
      <w:fldChar w:fldCharType="begin"/>
    </w:r>
    <w:r>
      <w:instrText xml:space="preserve"> PAGE </w:instrText>
    </w:r>
    <w:r>
      <w:fldChar w:fldCharType="separate"/>
    </w:r>
    <w:r>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FooterOd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Pr="0070746C" w:rsidRDefault="00B33407">
    <w:pPr>
      <w:pStyle w:val="FooterEven"/>
    </w:pPr>
    <w:r w:rsidRPr="0070746C">
      <w:fldChar w:fldCharType="begin"/>
    </w:r>
    <w:r w:rsidRPr="0070746C">
      <w:instrText xml:space="preserve"> PAGE </w:instrText>
    </w:r>
    <w:r w:rsidRPr="0070746C">
      <w:fldChar w:fldCharType="separate"/>
    </w:r>
    <w:r w:rsidR="00753927">
      <w:rPr>
        <w:noProof/>
      </w:rPr>
      <w:t>10</w:t>
    </w:r>
    <w:r w:rsidRPr="0070746C">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Pr="0070746C" w:rsidRDefault="00B33407">
    <w:pPr>
      <w:pStyle w:val="FooterOdd"/>
    </w:pPr>
    <w:r w:rsidRPr="0070746C">
      <w:fldChar w:fldCharType="begin"/>
    </w:r>
    <w:r w:rsidRPr="0070746C">
      <w:instrText xml:space="preserve"> PAGE </w:instrText>
    </w:r>
    <w:r w:rsidRPr="0070746C">
      <w:fldChar w:fldCharType="separate"/>
    </w:r>
    <w:r w:rsidR="00753927">
      <w:rPr>
        <w:noProof/>
      </w:rPr>
      <w:t>11</w:t>
    </w:r>
    <w:r w:rsidRPr="0070746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Pr="0070746C" w:rsidRDefault="00B33407">
    <w:pPr>
      <w:pStyle w:val="FooterOdd"/>
    </w:pPr>
    <w:r w:rsidRPr="0070746C">
      <w:fldChar w:fldCharType="begin"/>
    </w:r>
    <w:r w:rsidRPr="0070746C">
      <w:instrText xml:space="preserve"> PAGE </w:instrText>
    </w:r>
    <w:r w:rsidRPr="0070746C">
      <w:fldChar w:fldCharType="separate"/>
    </w:r>
    <w:r w:rsidR="00753927">
      <w:rPr>
        <w:noProof/>
      </w:rPr>
      <w:t>3</w:t>
    </w:r>
    <w:r w:rsidRPr="0070746C">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Pr="0070746C" w:rsidRDefault="00B33407">
    <w:pPr>
      <w:pStyle w:val="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07" w:rsidRDefault="00B33407" w:rsidP="009566C2">
      <w:pPr>
        <w:spacing w:before="120" w:after="120" w:line="240" w:lineRule="auto"/>
      </w:pPr>
      <w:r>
        <w:separator/>
      </w:r>
    </w:p>
  </w:footnote>
  <w:footnote w:type="continuationSeparator" w:id="0">
    <w:p w:rsidR="00B33407" w:rsidRDefault="00B33407">
      <w:r>
        <w:continuationSeparator/>
      </w:r>
    </w:p>
  </w:footnote>
  <w:footnote w:id="1">
    <w:p w:rsidR="00000000" w:rsidRDefault="00B33407" w:rsidP="00C5546B">
      <w:pPr>
        <w:pStyle w:val="FootnoteText"/>
        <w:spacing w:after="40"/>
      </w:pPr>
      <w:r w:rsidRPr="00EE1AB2">
        <w:rPr>
          <w:rStyle w:val="FootnoteReference"/>
          <w:vertAlign w:val="baseline"/>
        </w:rPr>
        <w:footnoteRef/>
      </w:r>
      <w:r w:rsidRPr="00EE1AB2">
        <w:t xml:space="preserve"> </w:t>
      </w:r>
      <w:r w:rsidRPr="00EE1AB2">
        <w:tab/>
      </w:r>
      <w:r w:rsidRPr="00EE1AB2">
        <w:rPr>
          <w:szCs w:val="18"/>
        </w:rPr>
        <w:t>This figure excludes all correspondence in relation to proposals that were yet to be finalised when the correspondence was received.</w:t>
      </w:r>
    </w:p>
  </w:footnote>
  <w:footnote w:id="2">
    <w:p w:rsidR="00000000" w:rsidRDefault="00B33407" w:rsidP="00C5546B">
      <w:pPr>
        <w:pStyle w:val="FootnoteText"/>
        <w:spacing w:after="40"/>
      </w:pPr>
      <w:r w:rsidRPr="00EE1AB2">
        <w:rPr>
          <w:rStyle w:val="FootnoteReference"/>
          <w:vertAlign w:val="baseline"/>
        </w:rPr>
        <w:footnoteRef/>
      </w:r>
      <w:r w:rsidRPr="00EE1AB2">
        <w:tab/>
        <w:t>The FATA provides the Treasurer with the power to make orders prohibiting an acquisition (an Interim Order or Final Order) or having the effect of requiring an interest to be disposed (a Divestiture Order). While the prohibition under a Final Order is not subject to any time limitations, an Interim Order prohibits the acquisition proceeding during the period from gazettal until the earlier of an additional 90 days, or until a decision has been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HeaderEven"/>
    </w:pPr>
    <w:r>
      <w:t xml:space="preserve">Foreign Investment Review Board Annual Report 2003-04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HeaderOdd"/>
    </w:pPr>
    <w:r>
      <w:t>Chapter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HeaderEven"/>
    </w:pPr>
    <w:r>
      <w:t xml:space="preserve">Foreign Investment Review Board Annual Report </w:t>
    </w:r>
    <w:r w:rsidRPr="00FB5E35">
      <w:t>200</w:t>
    </w:r>
    <w:r>
      <w:t>7</w:t>
    </w:r>
    <w:r w:rsidRPr="00FB5E35">
      <w:noBreakHyphen/>
      <w:t>0</w:t>
    </w:r>
    <w: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pPr>
      <w:pStyle w:val="HeaderOdd"/>
    </w:pPr>
    <w:r>
      <w:t>Chapter 1: Foreign Investment Review Board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Default="00B33407" w:rsidP="00377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CD6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48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0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58C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46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EB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F8A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06D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D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6F6E0"/>
    <w:lvl w:ilvl="0">
      <w:start w:val="1"/>
      <w:numFmt w:val="bullet"/>
      <w:lvlText w:val=""/>
      <w:lvlJc w:val="left"/>
      <w:pPr>
        <w:tabs>
          <w:tab w:val="num" w:pos="360"/>
        </w:tabs>
        <w:ind w:left="360" w:hanging="360"/>
      </w:pPr>
      <w:rPr>
        <w:rFonts w:ascii="Symbol" w:hAnsi="Symbol" w:hint="default"/>
      </w:rPr>
    </w:lvl>
  </w:abstractNum>
  <w:abstractNum w:abstractNumId="10">
    <w:nsid w:val="04B656B7"/>
    <w:multiLevelType w:val="multilevel"/>
    <w:tmpl w:val="9560F99E"/>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nsid w:val="077F9316"/>
    <w:multiLevelType w:val="hybridMultilevel"/>
    <w:tmpl w:val="AC78B4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5">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9">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20">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1">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2">
    <w:nsid w:val="326D32DC"/>
    <w:multiLevelType w:val="multilevel"/>
    <w:tmpl w:val="9560F99E"/>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4">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5">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6">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nsid w:val="52BA7462"/>
    <w:multiLevelType w:val="multilevel"/>
    <w:tmpl w:val="5A7A97A2"/>
    <w:name w:val="BulletedList1"/>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1">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4">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5">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0"/>
  </w:num>
  <w:num w:numId="4">
    <w:abstractNumId w:val="27"/>
  </w:num>
  <w:num w:numId="5">
    <w:abstractNumId w:val="15"/>
  </w:num>
  <w:num w:numId="6">
    <w:abstractNumId w:val="15"/>
  </w:num>
  <w:num w:numId="7">
    <w:abstractNumId w:val="15"/>
  </w:num>
  <w:num w:numId="8">
    <w:abstractNumId w:val="36"/>
  </w:num>
  <w:num w:numId="9">
    <w:abstractNumId w:val="31"/>
  </w:num>
  <w:num w:numId="10">
    <w:abstractNumId w:val="12"/>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3"/>
  </w:num>
  <w:num w:numId="24">
    <w:abstractNumId w:val="10"/>
  </w:num>
  <w:num w:numId="25">
    <w:abstractNumId w:val="22"/>
  </w:num>
  <w:num w:numId="26">
    <w:abstractNumId w:val="19"/>
  </w:num>
  <w:num w:numId="27">
    <w:abstractNumId w:val="35"/>
  </w:num>
  <w:num w:numId="28">
    <w:abstractNumId w:val="29"/>
  </w:num>
  <w:num w:numId="29">
    <w:abstractNumId w:val="32"/>
  </w:num>
  <w:num w:numId="30">
    <w:abstractNumId w:val="11"/>
  </w:num>
  <w:num w:numId="31">
    <w:abstractNumId w:val="24"/>
  </w:num>
  <w:num w:numId="32">
    <w:abstractNumId w:val="13"/>
  </w:num>
  <w:num w:numId="33">
    <w:abstractNumId w:val="37"/>
  </w:num>
  <w:num w:numId="34">
    <w:abstractNumId w:val="17"/>
  </w:num>
  <w:num w:numId="35">
    <w:abstractNumId w:val="17"/>
  </w:num>
  <w:num w:numId="36">
    <w:abstractNumId w:val="26"/>
  </w:num>
  <w:num w:numId="37">
    <w:abstractNumId w:val="14"/>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41C7A0-D98F-47F7-AE48-9C2BC7A73F83}"/>
    <w:docVar w:name="dgnword-eventsink" w:val="11530488"/>
  </w:docVars>
  <w:rsids>
    <w:rsidRoot w:val="00E12BF5"/>
    <w:rsid w:val="00003F26"/>
    <w:rsid w:val="000053F4"/>
    <w:rsid w:val="00006A7A"/>
    <w:rsid w:val="0001754E"/>
    <w:rsid w:val="00017DD5"/>
    <w:rsid w:val="00021CE2"/>
    <w:rsid w:val="00027C92"/>
    <w:rsid w:val="000305A6"/>
    <w:rsid w:val="00030988"/>
    <w:rsid w:val="00033F71"/>
    <w:rsid w:val="000362B8"/>
    <w:rsid w:val="00037940"/>
    <w:rsid w:val="00041AD6"/>
    <w:rsid w:val="00043091"/>
    <w:rsid w:val="00046832"/>
    <w:rsid w:val="0005769E"/>
    <w:rsid w:val="00057BDB"/>
    <w:rsid w:val="0006005F"/>
    <w:rsid w:val="000670D7"/>
    <w:rsid w:val="0007167B"/>
    <w:rsid w:val="000721E0"/>
    <w:rsid w:val="000742C4"/>
    <w:rsid w:val="000747E6"/>
    <w:rsid w:val="00074C1D"/>
    <w:rsid w:val="0007738D"/>
    <w:rsid w:val="0008484F"/>
    <w:rsid w:val="0008614A"/>
    <w:rsid w:val="00086741"/>
    <w:rsid w:val="0009083E"/>
    <w:rsid w:val="000A72CD"/>
    <w:rsid w:val="000B546E"/>
    <w:rsid w:val="000C6ADB"/>
    <w:rsid w:val="000C6DC2"/>
    <w:rsid w:val="000C72A2"/>
    <w:rsid w:val="000D13B0"/>
    <w:rsid w:val="000D2649"/>
    <w:rsid w:val="000D6F0D"/>
    <w:rsid w:val="000D74E5"/>
    <w:rsid w:val="000E4687"/>
    <w:rsid w:val="000E53D2"/>
    <w:rsid w:val="000F0722"/>
    <w:rsid w:val="000F0AD5"/>
    <w:rsid w:val="000F2292"/>
    <w:rsid w:val="000F4EA6"/>
    <w:rsid w:val="00101813"/>
    <w:rsid w:val="00101F4D"/>
    <w:rsid w:val="00104541"/>
    <w:rsid w:val="00105752"/>
    <w:rsid w:val="00106210"/>
    <w:rsid w:val="0012625A"/>
    <w:rsid w:val="00127B0F"/>
    <w:rsid w:val="00131ED3"/>
    <w:rsid w:val="00133E9D"/>
    <w:rsid w:val="00143F12"/>
    <w:rsid w:val="00146C82"/>
    <w:rsid w:val="00154876"/>
    <w:rsid w:val="0015556B"/>
    <w:rsid w:val="00155CA6"/>
    <w:rsid w:val="00165E99"/>
    <w:rsid w:val="00165FC9"/>
    <w:rsid w:val="00166464"/>
    <w:rsid w:val="00166DD8"/>
    <w:rsid w:val="00170C17"/>
    <w:rsid w:val="001753DB"/>
    <w:rsid w:val="001801F7"/>
    <w:rsid w:val="001903E3"/>
    <w:rsid w:val="00191522"/>
    <w:rsid w:val="001951A1"/>
    <w:rsid w:val="001A0164"/>
    <w:rsid w:val="001A0EC4"/>
    <w:rsid w:val="001A330B"/>
    <w:rsid w:val="001A4D38"/>
    <w:rsid w:val="001B162A"/>
    <w:rsid w:val="001B6C46"/>
    <w:rsid w:val="001B7B1E"/>
    <w:rsid w:val="001C21B0"/>
    <w:rsid w:val="001C573B"/>
    <w:rsid w:val="001D79AC"/>
    <w:rsid w:val="001D7C1D"/>
    <w:rsid w:val="001F0B29"/>
    <w:rsid w:val="001F1E17"/>
    <w:rsid w:val="00201BA3"/>
    <w:rsid w:val="002028B0"/>
    <w:rsid w:val="002040B6"/>
    <w:rsid w:val="0021237D"/>
    <w:rsid w:val="00212746"/>
    <w:rsid w:val="00212909"/>
    <w:rsid w:val="00215AA9"/>
    <w:rsid w:val="00221967"/>
    <w:rsid w:val="00223681"/>
    <w:rsid w:val="00226287"/>
    <w:rsid w:val="00227C0B"/>
    <w:rsid w:val="00230EC8"/>
    <w:rsid w:val="002310AA"/>
    <w:rsid w:val="00231471"/>
    <w:rsid w:val="002317CA"/>
    <w:rsid w:val="00234634"/>
    <w:rsid w:val="002348F1"/>
    <w:rsid w:val="0024249C"/>
    <w:rsid w:val="00243C7E"/>
    <w:rsid w:val="00251724"/>
    <w:rsid w:val="00251C39"/>
    <w:rsid w:val="00256FF7"/>
    <w:rsid w:val="00257A80"/>
    <w:rsid w:val="00261450"/>
    <w:rsid w:val="00263D06"/>
    <w:rsid w:val="00266E4D"/>
    <w:rsid w:val="00270DFA"/>
    <w:rsid w:val="00271EE4"/>
    <w:rsid w:val="0027242D"/>
    <w:rsid w:val="00274283"/>
    <w:rsid w:val="00274CCB"/>
    <w:rsid w:val="00275CC1"/>
    <w:rsid w:val="00276670"/>
    <w:rsid w:val="00277A4A"/>
    <w:rsid w:val="00277F32"/>
    <w:rsid w:val="002800C9"/>
    <w:rsid w:val="002867B7"/>
    <w:rsid w:val="002878E8"/>
    <w:rsid w:val="00290574"/>
    <w:rsid w:val="00291654"/>
    <w:rsid w:val="00291839"/>
    <w:rsid w:val="00295968"/>
    <w:rsid w:val="002A310B"/>
    <w:rsid w:val="002A6EDC"/>
    <w:rsid w:val="002B1096"/>
    <w:rsid w:val="002B2A59"/>
    <w:rsid w:val="002B30F2"/>
    <w:rsid w:val="002B3E15"/>
    <w:rsid w:val="002C2D6A"/>
    <w:rsid w:val="002C4536"/>
    <w:rsid w:val="002C4D23"/>
    <w:rsid w:val="002C61C6"/>
    <w:rsid w:val="002C7C4F"/>
    <w:rsid w:val="002D3166"/>
    <w:rsid w:val="002D6F76"/>
    <w:rsid w:val="002E171B"/>
    <w:rsid w:val="002E1CC0"/>
    <w:rsid w:val="002E3360"/>
    <w:rsid w:val="002E4E9A"/>
    <w:rsid w:val="002F0438"/>
    <w:rsid w:val="002F23A1"/>
    <w:rsid w:val="002F25CC"/>
    <w:rsid w:val="002F2C2B"/>
    <w:rsid w:val="002F30BC"/>
    <w:rsid w:val="002F3161"/>
    <w:rsid w:val="002F3701"/>
    <w:rsid w:val="002F3CC7"/>
    <w:rsid w:val="002F799B"/>
    <w:rsid w:val="003022D7"/>
    <w:rsid w:val="003030AA"/>
    <w:rsid w:val="0030363B"/>
    <w:rsid w:val="00303BEA"/>
    <w:rsid w:val="003066E2"/>
    <w:rsid w:val="00307CC6"/>
    <w:rsid w:val="00310170"/>
    <w:rsid w:val="00313159"/>
    <w:rsid w:val="0031571D"/>
    <w:rsid w:val="00315C27"/>
    <w:rsid w:val="00315F7A"/>
    <w:rsid w:val="003176E3"/>
    <w:rsid w:val="00322000"/>
    <w:rsid w:val="0032323D"/>
    <w:rsid w:val="003232C3"/>
    <w:rsid w:val="00323A83"/>
    <w:rsid w:val="0032622F"/>
    <w:rsid w:val="00331E81"/>
    <w:rsid w:val="00332D4E"/>
    <w:rsid w:val="00335B97"/>
    <w:rsid w:val="003406F6"/>
    <w:rsid w:val="003424FB"/>
    <w:rsid w:val="003438D2"/>
    <w:rsid w:val="00346A79"/>
    <w:rsid w:val="00352EE3"/>
    <w:rsid w:val="003633AA"/>
    <w:rsid w:val="00364C60"/>
    <w:rsid w:val="003660EB"/>
    <w:rsid w:val="00366900"/>
    <w:rsid w:val="003708E2"/>
    <w:rsid w:val="00371D3D"/>
    <w:rsid w:val="003736CC"/>
    <w:rsid w:val="00373A8B"/>
    <w:rsid w:val="00375C35"/>
    <w:rsid w:val="00377DFF"/>
    <w:rsid w:val="00377E1F"/>
    <w:rsid w:val="00377E61"/>
    <w:rsid w:val="003810BB"/>
    <w:rsid w:val="00390863"/>
    <w:rsid w:val="003953FD"/>
    <w:rsid w:val="00397AFB"/>
    <w:rsid w:val="00397C73"/>
    <w:rsid w:val="003A44F1"/>
    <w:rsid w:val="003A54D6"/>
    <w:rsid w:val="003A6DEF"/>
    <w:rsid w:val="003B0248"/>
    <w:rsid w:val="003B141A"/>
    <w:rsid w:val="003B3C6F"/>
    <w:rsid w:val="003B4A75"/>
    <w:rsid w:val="003B61BD"/>
    <w:rsid w:val="003C129D"/>
    <w:rsid w:val="003C2A9D"/>
    <w:rsid w:val="003C2E6B"/>
    <w:rsid w:val="003C4F7E"/>
    <w:rsid w:val="003D1882"/>
    <w:rsid w:val="003D1DB1"/>
    <w:rsid w:val="003D2321"/>
    <w:rsid w:val="003D2F04"/>
    <w:rsid w:val="003D319E"/>
    <w:rsid w:val="003D3CB2"/>
    <w:rsid w:val="003D4248"/>
    <w:rsid w:val="003D4DDC"/>
    <w:rsid w:val="003D4E02"/>
    <w:rsid w:val="003D6BD2"/>
    <w:rsid w:val="003D7662"/>
    <w:rsid w:val="003E0E91"/>
    <w:rsid w:val="003E6071"/>
    <w:rsid w:val="003F06AD"/>
    <w:rsid w:val="003F0791"/>
    <w:rsid w:val="003F2717"/>
    <w:rsid w:val="003F299B"/>
    <w:rsid w:val="003F5782"/>
    <w:rsid w:val="003F5E7E"/>
    <w:rsid w:val="003F64A6"/>
    <w:rsid w:val="003F668D"/>
    <w:rsid w:val="00401EB2"/>
    <w:rsid w:val="0040222E"/>
    <w:rsid w:val="004024FE"/>
    <w:rsid w:val="00402E66"/>
    <w:rsid w:val="0040308F"/>
    <w:rsid w:val="00405838"/>
    <w:rsid w:val="00405AF8"/>
    <w:rsid w:val="00406FE3"/>
    <w:rsid w:val="0041661C"/>
    <w:rsid w:val="00421258"/>
    <w:rsid w:val="00426C07"/>
    <w:rsid w:val="00432D54"/>
    <w:rsid w:val="00435215"/>
    <w:rsid w:val="00437C4A"/>
    <w:rsid w:val="00444980"/>
    <w:rsid w:val="00450E3A"/>
    <w:rsid w:val="004510FB"/>
    <w:rsid w:val="00452C19"/>
    <w:rsid w:val="00455603"/>
    <w:rsid w:val="00456B76"/>
    <w:rsid w:val="00465DD4"/>
    <w:rsid w:val="00465E5B"/>
    <w:rsid w:val="00467A5F"/>
    <w:rsid w:val="004748FA"/>
    <w:rsid w:val="0047583B"/>
    <w:rsid w:val="004758D6"/>
    <w:rsid w:val="00476F77"/>
    <w:rsid w:val="00480200"/>
    <w:rsid w:val="00481305"/>
    <w:rsid w:val="00482098"/>
    <w:rsid w:val="00491414"/>
    <w:rsid w:val="004938FA"/>
    <w:rsid w:val="0049515B"/>
    <w:rsid w:val="00495FB0"/>
    <w:rsid w:val="004A2B21"/>
    <w:rsid w:val="004B3624"/>
    <w:rsid w:val="004B3C63"/>
    <w:rsid w:val="004B57B5"/>
    <w:rsid w:val="004C1291"/>
    <w:rsid w:val="004C4006"/>
    <w:rsid w:val="004C4B13"/>
    <w:rsid w:val="004C562B"/>
    <w:rsid w:val="004C60D8"/>
    <w:rsid w:val="004C653C"/>
    <w:rsid w:val="004D3577"/>
    <w:rsid w:val="004D4C4A"/>
    <w:rsid w:val="004E0655"/>
    <w:rsid w:val="004E1DB7"/>
    <w:rsid w:val="004E2976"/>
    <w:rsid w:val="004E3218"/>
    <w:rsid w:val="004E4456"/>
    <w:rsid w:val="004E5833"/>
    <w:rsid w:val="004F04C7"/>
    <w:rsid w:val="004F1E64"/>
    <w:rsid w:val="004F6643"/>
    <w:rsid w:val="004F6CC6"/>
    <w:rsid w:val="004F7345"/>
    <w:rsid w:val="005019CD"/>
    <w:rsid w:val="00502F63"/>
    <w:rsid w:val="00507651"/>
    <w:rsid w:val="005110AB"/>
    <w:rsid w:val="00511265"/>
    <w:rsid w:val="00522D10"/>
    <w:rsid w:val="00532BD3"/>
    <w:rsid w:val="00533181"/>
    <w:rsid w:val="00534327"/>
    <w:rsid w:val="0053605D"/>
    <w:rsid w:val="00536710"/>
    <w:rsid w:val="00542A83"/>
    <w:rsid w:val="005463D1"/>
    <w:rsid w:val="00555D00"/>
    <w:rsid w:val="005569EC"/>
    <w:rsid w:val="00556E23"/>
    <w:rsid w:val="00563520"/>
    <w:rsid w:val="005638CA"/>
    <w:rsid w:val="00583BF7"/>
    <w:rsid w:val="00591173"/>
    <w:rsid w:val="00593603"/>
    <w:rsid w:val="00596CBC"/>
    <w:rsid w:val="005977B8"/>
    <w:rsid w:val="00597EDD"/>
    <w:rsid w:val="005A1F2D"/>
    <w:rsid w:val="005A270E"/>
    <w:rsid w:val="005A44E6"/>
    <w:rsid w:val="005A55C9"/>
    <w:rsid w:val="005C0606"/>
    <w:rsid w:val="005C078D"/>
    <w:rsid w:val="005C15C1"/>
    <w:rsid w:val="005C40D6"/>
    <w:rsid w:val="005C5004"/>
    <w:rsid w:val="005C7755"/>
    <w:rsid w:val="005D4156"/>
    <w:rsid w:val="005E0C16"/>
    <w:rsid w:val="005E248A"/>
    <w:rsid w:val="005F132B"/>
    <w:rsid w:val="005F135C"/>
    <w:rsid w:val="005F410E"/>
    <w:rsid w:val="005F7B5B"/>
    <w:rsid w:val="005F7C51"/>
    <w:rsid w:val="00602B79"/>
    <w:rsid w:val="00603A72"/>
    <w:rsid w:val="00604F6B"/>
    <w:rsid w:val="006062A8"/>
    <w:rsid w:val="00614547"/>
    <w:rsid w:val="00615E09"/>
    <w:rsid w:val="00617E9B"/>
    <w:rsid w:val="00621E32"/>
    <w:rsid w:val="00624ED5"/>
    <w:rsid w:val="0063219F"/>
    <w:rsid w:val="0063267B"/>
    <w:rsid w:val="00632E3A"/>
    <w:rsid w:val="0063364C"/>
    <w:rsid w:val="00642EAB"/>
    <w:rsid w:val="00643CBB"/>
    <w:rsid w:val="00644156"/>
    <w:rsid w:val="00645297"/>
    <w:rsid w:val="00646185"/>
    <w:rsid w:val="00647A08"/>
    <w:rsid w:val="00653B6E"/>
    <w:rsid w:val="006542AF"/>
    <w:rsid w:val="00654E45"/>
    <w:rsid w:val="00655068"/>
    <w:rsid w:val="00656EC6"/>
    <w:rsid w:val="00656FD0"/>
    <w:rsid w:val="00661C54"/>
    <w:rsid w:val="0066523C"/>
    <w:rsid w:val="00666E2E"/>
    <w:rsid w:val="00671E03"/>
    <w:rsid w:val="00680581"/>
    <w:rsid w:val="00681E1F"/>
    <w:rsid w:val="00684DF8"/>
    <w:rsid w:val="006902FF"/>
    <w:rsid w:val="00694B47"/>
    <w:rsid w:val="0069593C"/>
    <w:rsid w:val="00696864"/>
    <w:rsid w:val="006969D0"/>
    <w:rsid w:val="006A1CB2"/>
    <w:rsid w:val="006A3666"/>
    <w:rsid w:val="006A38FD"/>
    <w:rsid w:val="006A4B2D"/>
    <w:rsid w:val="006B2254"/>
    <w:rsid w:val="006B39D7"/>
    <w:rsid w:val="006B3D38"/>
    <w:rsid w:val="006B5959"/>
    <w:rsid w:val="006C076F"/>
    <w:rsid w:val="006C6900"/>
    <w:rsid w:val="006C69E5"/>
    <w:rsid w:val="006C708D"/>
    <w:rsid w:val="006D1AB2"/>
    <w:rsid w:val="006D5E9C"/>
    <w:rsid w:val="006D7CD1"/>
    <w:rsid w:val="006E0DBF"/>
    <w:rsid w:val="006E1726"/>
    <w:rsid w:val="006E2852"/>
    <w:rsid w:val="006E7B51"/>
    <w:rsid w:val="006F4249"/>
    <w:rsid w:val="006F478D"/>
    <w:rsid w:val="006F715B"/>
    <w:rsid w:val="006F74F8"/>
    <w:rsid w:val="007049F7"/>
    <w:rsid w:val="00707044"/>
    <w:rsid w:val="0070746C"/>
    <w:rsid w:val="007118CA"/>
    <w:rsid w:val="00711F49"/>
    <w:rsid w:val="00720CA5"/>
    <w:rsid w:val="00722F75"/>
    <w:rsid w:val="00724B95"/>
    <w:rsid w:val="007260DA"/>
    <w:rsid w:val="007262BC"/>
    <w:rsid w:val="0072713B"/>
    <w:rsid w:val="00730651"/>
    <w:rsid w:val="007328C5"/>
    <w:rsid w:val="00737567"/>
    <w:rsid w:val="00740D32"/>
    <w:rsid w:val="00741F70"/>
    <w:rsid w:val="00741FBA"/>
    <w:rsid w:val="0074280C"/>
    <w:rsid w:val="00742FB1"/>
    <w:rsid w:val="007433BD"/>
    <w:rsid w:val="00746CEF"/>
    <w:rsid w:val="00746E0E"/>
    <w:rsid w:val="0074723A"/>
    <w:rsid w:val="00747FCC"/>
    <w:rsid w:val="00753927"/>
    <w:rsid w:val="00754252"/>
    <w:rsid w:val="007561A3"/>
    <w:rsid w:val="00761855"/>
    <w:rsid w:val="007620E5"/>
    <w:rsid w:val="007623A4"/>
    <w:rsid w:val="00765DF8"/>
    <w:rsid w:val="007671C4"/>
    <w:rsid w:val="007704FF"/>
    <w:rsid w:val="00775E20"/>
    <w:rsid w:val="007840A4"/>
    <w:rsid w:val="007925CF"/>
    <w:rsid w:val="007A1778"/>
    <w:rsid w:val="007A1AEE"/>
    <w:rsid w:val="007A28D1"/>
    <w:rsid w:val="007A2B2C"/>
    <w:rsid w:val="007A4346"/>
    <w:rsid w:val="007A49ED"/>
    <w:rsid w:val="007A5D21"/>
    <w:rsid w:val="007B16A2"/>
    <w:rsid w:val="007B21D7"/>
    <w:rsid w:val="007B2E0B"/>
    <w:rsid w:val="007B4E78"/>
    <w:rsid w:val="007B5F58"/>
    <w:rsid w:val="007B6B98"/>
    <w:rsid w:val="007B7121"/>
    <w:rsid w:val="007C136F"/>
    <w:rsid w:val="007C5529"/>
    <w:rsid w:val="007C59F0"/>
    <w:rsid w:val="007D4D5D"/>
    <w:rsid w:val="007D5794"/>
    <w:rsid w:val="007D699A"/>
    <w:rsid w:val="007F23F9"/>
    <w:rsid w:val="007F6D35"/>
    <w:rsid w:val="00806A75"/>
    <w:rsid w:val="008137A0"/>
    <w:rsid w:val="00813D2E"/>
    <w:rsid w:val="0081622C"/>
    <w:rsid w:val="008176A1"/>
    <w:rsid w:val="00822A16"/>
    <w:rsid w:val="00824F7D"/>
    <w:rsid w:val="00826E0A"/>
    <w:rsid w:val="00830A01"/>
    <w:rsid w:val="008324F5"/>
    <w:rsid w:val="00832FEB"/>
    <w:rsid w:val="008343A1"/>
    <w:rsid w:val="008371FD"/>
    <w:rsid w:val="008444C8"/>
    <w:rsid w:val="00846004"/>
    <w:rsid w:val="00857120"/>
    <w:rsid w:val="00860B53"/>
    <w:rsid w:val="00861526"/>
    <w:rsid w:val="00867094"/>
    <w:rsid w:val="00870268"/>
    <w:rsid w:val="008802C9"/>
    <w:rsid w:val="008838A6"/>
    <w:rsid w:val="00884070"/>
    <w:rsid w:val="00892849"/>
    <w:rsid w:val="008A491B"/>
    <w:rsid w:val="008A535B"/>
    <w:rsid w:val="008A6647"/>
    <w:rsid w:val="008B2EE4"/>
    <w:rsid w:val="008B3E13"/>
    <w:rsid w:val="008B5588"/>
    <w:rsid w:val="008C1596"/>
    <w:rsid w:val="008C1EDC"/>
    <w:rsid w:val="008C572F"/>
    <w:rsid w:val="008D163D"/>
    <w:rsid w:val="008D28B3"/>
    <w:rsid w:val="008D74E6"/>
    <w:rsid w:val="008E2C50"/>
    <w:rsid w:val="008E2DF6"/>
    <w:rsid w:val="008E6FC6"/>
    <w:rsid w:val="008F0ACF"/>
    <w:rsid w:val="008F1229"/>
    <w:rsid w:val="008F24DD"/>
    <w:rsid w:val="008F255F"/>
    <w:rsid w:val="0090200D"/>
    <w:rsid w:val="00902DC1"/>
    <w:rsid w:val="00903F35"/>
    <w:rsid w:val="00905B0C"/>
    <w:rsid w:val="00907307"/>
    <w:rsid w:val="00910D8C"/>
    <w:rsid w:val="009138CD"/>
    <w:rsid w:val="00916D53"/>
    <w:rsid w:val="00920FDA"/>
    <w:rsid w:val="00921AA7"/>
    <w:rsid w:val="0092316C"/>
    <w:rsid w:val="009267A9"/>
    <w:rsid w:val="00927BE1"/>
    <w:rsid w:val="00930653"/>
    <w:rsid w:val="00931934"/>
    <w:rsid w:val="00931ADC"/>
    <w:rsid w:val="009336CF"/>
    <w:rsid w:val="009341CF"/>
    <w:rsid w:val="00936001"/>
    <w:rsid w:val="009362CF"/>
    <w:rsid w:val="009364A3"/>
    <w:rsid w:val="009456BB"/>
    <w:rsid w:val="00945ECA"/>
    <w:rsid w:val="00950630"/>
    <w:rsid w:val="009515C7"/>
    <w:rsid w:val="009566C2"/>
    <w:rsid w:val="00961465"/>
    <w:rsid w:val="009654E1"/>
    <w:rsid w:val="009702A4"/>
    <w:rsid w:val="00970CEA"/>
    <w:rsid w:val="00973F5B"/>
    <w:rsid w:val="00974CB1"/>
    <w:rsid w:val="00974D27"/>
    <w:rsid w:val="00981683"/>
    <w:rsid w:val="009845E8"/>
    <w:rsid w:val="00986F27"/>
    <w:rsid w:val="0099235A"/>
    <w:rsid w:val="009931F1"/>
    <w:rsid w:val="00993586"/>
    <w:rsid w:val="00995A17"/>
    <w:rsid w:val="009978DA"/>
    <w:rsid w:val="009A32A8"/>
    <w:rsid w:val="009A693B"/>
    <w:rsid w:val="009A6A1C"/>
    <w:rsid w:val="009B06F4"/>
    <w:rsid w:val="009B1323"/>
    <w:rsid w:val="009B273A"/>
    <w:rsid w:val="009B2B53"/>
    <w:rsid w:val="009B2EFF"/>
    <w:rsid w:val="009B7DBC"/>
    <w:rsid w:val="009C15A0"/>
    <w:rsid w:val="009C2831"/>
    <w:rsid w:val="009C28ED"/>
    <w:rsid w:val="009C3F69"/>
    <w:rsid w:val="009C70CB"/>
    <w:rsid w:val="009D04B7"/>
    <w:rsid w:val="009D2246"/>
    <w:rsid w:val="009D3029"/>
    <w:rsid w:val="009D31E7"/>
    <w:rsid w:val="009D5A76"/>
    <w:rsid w:val="009D6714"/>
    <w:rsid w:val="009D67FC"/>
    <w:rsid w:val="009D697D"/>
    <w:rsid w:val="009E4D1B"/>
    <w:rsid w:val="009E6A03"/>
    <w:rsid w:val="009E7E74"/>
    <w:rsid w:val="009F1D09"/>
    <w:rsid w:val="009F5CC3"/>
    <w:rsid w:val="009F6C8B"/>
    <w:rsid w:val="00A00579"/>
    <w:rsid w:val="00A028FA"/>
    <w:rsid w:val="00A07314"/>
    <w:rsid w:val="00A11AC2"/>
    <w:rsid w:val="00A17B89"/>
    <w:rsid w:val="00A32922"/>
    <w:rsid w:val="00A33AC4"/>
    <w:rsid w:val="00A34D55"/>
    <w:rsid w:val="00A357DF"/>
    <w:rsid w:val="00A41014"/>
    <w:rsid w:val="00A42A00"/>
    <w:rsid w:val="00A441F3"/>
    <w:rsid w:val="00A45369"/>
    <w:rsid w:val="00A456E1"/>
    <w:rsid w:val="00A457AA"/>
    <w:rsid w:val="00A51F65"/>
    <w:rsid w:val="00A530DA"/>
    <w:rsid w:val="00A622E7"/>
    <w:rsid w:val="00A7212F"/>
    <w:rsid w:val="00A759D8"/>
    <w:rsid w:val="00A76CBD"/>
    <w:rsid w:val="00A833D6"/>
    <w:rsid w:val="00A83613"/>
    <w:rsid w:val="00A91499"/>
    <w:rsid w:val="00A93421"/>
    <w:rsid w:val="00A948A3"/>
    <w:rsid w:val="00A97A25"/>
    <w:rsid w:val="00AA3C37"/>
    <w:rsid w:val="00AA607D"/>
    <w:rsid w:val="00AA74CB"/>
    <w:rsid w:val="00AB511C"/>
    <w:rsid w:val="00AB6E86"/>
    <w:rsid w:val="00AD1712"/>
    <w:rsid w:val="00AD2920"/>
    <w:rsid w:val="00AD2CDE"/>
    <w:rsid w:val="00AD3922"/>
    <w:rsid w:val="00AD39E5"/>
    <w:rsid w:val="00AD3E0D"/>
    <w:rsid w:val="00AD45A9"/>
    <w:rsid w:val="00AD4C5A"/>
    <w:rsid w:val="00AD7544"/>
    <w:rsid w:val="00AE0711"/>
    <w:rsid w:val="00AE64ED"/>
    <w:rsid w:val="00AF151F"/>
    <w:rsid w:val="00AF2817"/>
    <w:rsid w:val="00AF72EC"/>
    <w:rsid w:val="00B015A5"/>
    <w:rsid w:val="00B05757"/>
    <w:rsid w:val="00B07BAC"/>
    <w:rsid w:val="00B102D2"/>
    <w:rsid w:val="00B13FA0"/>
    <w:rsid w:val="00B23E04"/>
    <w:rsid w:val="00B27A4D"/>
    <w:rsid w:val="00B31003"/>
    <w:rsid w:val="00B33407"/>
    <w:rsid w:val="00B3637E"/>
    <w:rsid w:val="00B37338"/>
    <w:rsid w:val="00B408CE"/>
    <w:rsid w:val="00B41578"/>
    <w:rsid w:val="00B44F80"/>
    <w:rsid w:val="00B5137B"/>
    <w:rsid w:val="00B5541F"/>
    <w:rsid w:val="00B56A06"/>
    <w:rsid w:val="00B61180"/>
    <w:rsid w:val="00B63046"/>
    <w:rsid w:val="00B662D6"/>
    <w:rsid w:val="00B66F4E"/>
    <w:rsid w:val="00B70CB0"/>
    <w:rsid w:val="00B74A4A"/>
    <w:rsid w:val="00B75039"/>
    <w:rsid w:val="00B7621E"/>
    <w:rsid w:val="00B76F26"/>
    <w:rsid w:val="00B81036"/>
    <w:rsid w:val="00B81D34"/>
    <w:rsid w:val="00B86044"/>
    <w:rsid w:val="00B90AFB"/>
    <w:rsid w:val="00B92EB9"/>
    <w:rsid w:val="00B944A2"/>
    <w:rsid w:val="00B95C0C"/>
    <w:rsid w:val="00B96A94"/>
    <w:rsid w:val="00B96F17"/>
    <w:rsid w:val="00BA2AE1"/>
    <w:rsid w:val="00BA4311"/>
    <w:rsid w:val="00BB2D28"/>
    <w:rsid w:val="00BB609B"/>
    <w:rsid w:val="00BB741C"/>
    <w:rsid w:val="00BC1B3B"/>
    <w:rsid w:val="00BC588E"/>
    <w:rsid w:val="00BD0CDF"/>
    <w:rsid w:val="00BD25AC"/>
    <w:rsid w:val="00BD3AEC"/>
    <w:rsid w:val="00BE05E4"/>
    <w:rsid w:val="00BE09AE"/>
    <w:rsid w:val="00BE4E7F"/>
    <w:rsid w:val="00BF08A7"/>
    <w:rsid w:val="00BF39ED"/>
    <w:rsid w:val="00BF7C8C"/>
    <w:rsid w:val="00C014E6"/>
    <w:rsid w:val="00C035EA"/>
    <w:rsid w:val="00C04F85"/>
    <w:rsid w:val="00C10D18"/>
    <w:rsid w:val="00C1150D"/>
    <w:rsid w:val="00C11725"/>
    <w:rsid w:val="00C1694C"/>
    <w:rsid w:val="00C17544"/>
    <w:rsid w:val="00C17DA0"/>
    <w:rsid w:val="00C2198A"/>
    <w:rsid w:val="00C25658"/>
    <w:rsid w:val="00C266B6"/>
    <w:rsid w:val="00C31C99"/>
    <w:rsid w:val="00C3271F"/>
    <w:rsid w:val="00C32E76"/>
    <w:rsid w:val="00C33A86"/>
    <w:rsid w:val="00C427E6"/>
    <w:rsid w:val="00C52D51"/>
    <w:rsid w:val="00C5406D"/>
    <w:rsid w:val="00C55005"/>
    <w:rsid w:val="00C552FD"/>
    <w:rsid w:val="00C5546B"/>
    <w:rsid w:val="00C655D8"/>
    <w:rsid w:val="00C71890"/>
    <w:rsid w:val="00C72041"/>
    <w:rsid w:val="00C85148"/>
    <w:rsid w:val="00C87544"/>
    <w:rsid w:val="00C94E92"/>
    <w:rsid w:val="00C97407"/>
    <w:rsid w:val="00CA1309"/>
    <w:rsid w:val="00CA2BAF"/>
    <w:rsid w:val="00CA4E59"/>
    <w:rsid w:val="00CA6DE5"/>
    <w:rsid w:val="00CA7D9E"/>
    <w:rsid w:val="00CB0559"/>
    <w:rsid w:val="00CB0CD5"/>
    <w:rsid w:val="00CB38C8"/>
    <w:rsid w:val="00CB444B"/>
    <w:rsid w:val="00CB4BA3"/>
    <w:rsid w:val="00CB5358"/>
    <w:rsid w:val="00CB6826"/>
    <w:rsid w:val="00CC20E6"/>
    <w:rsid w:val="00CD09A8"/>
    <w:rsid w:val="00CD302B"/>
    <w:rsid w:val="00CD4002"/>
    <w:rsid w:val="00CD5D55"/>
    <w:rsid w:val="00CE1962"/>
    <w:rsid w:val="00CE65EA"/>
    <w:rsid w:val="00CF1005"/>
    <w:rsid w:val="00CF1CAB"/>
    <w:rsid w:val="00D0532C"/>
    <w:rsid w:val="00D11292"/>
    <w:rsid w:val="00D12945"/>
    <w:rsid w:val="00D16066"/>
    <w:rsid w:val="00D1683B"/>
    <w:rsid w:val="00D17CA3"/>
    <w:rsid w:val="00D26347"/>
    <w:rsid w:val="00D30001"/>
    <w:rsid w:val="00D30B29"/>
    <w:rsid w:val="00D32D71"/>
    <w:rsid w:val="00D34801"/>
    <w:rsid w:val="00D43B3F"/>
    <w:rsid w:val="00D56A1B"/>
    <w:rsid w:val="00D57D24"/>
    <w:rsid w:val="00D60936"/>
    <w:rsid w:val="00D61A8E"/>
    <w:rsid w:val="00D6383F"/>
    <w:rsid w:val="00D652FC"/>
    <w:rsid w:val="00D67890"/>
    <w:rsid w:val="00D67999"/>
    <w:rsid w:val="00D70FA9"/>
    <w:rsid w:val="00D72980"/>
    <w:rsid w:val="00D72A5A"/>
    <w:rsid w:val="00D72CA5"/>
    <w:rsid w:val="00D73D4A"/>
    <w:rsid w:val="00D82CD7"/>
    <w:rsid w:val="00D90025"/>
    <w:rsid w:val="00D90938"/>
    <w:rsid w:val="00D94169"/>
    <w:rsid w:val="00D945E2"/>
    <w:rsid w:val="00D973BB"/>
    <w:rsid w:val="00DA0363"/>
    <w:rsid w:val="00DA06A1"/>
    <w:rsid w:val="00DA3766"/>
    <w:rsid w:val="00DA52E5"/>
    <w:rsid w:val="00DB013B"/>
    <w:rsid w:val="00DB6AEC"/>
    <w:rsid w:val="00DC2DFD"/>
    <w:rsid w:val="00DC5CD1"/>
    <w:rsid w:val="00DC604E"/>
    <w:rsid w:val="00DC788E"/>
    <w:rsid w:val="00DC7967"/>
    <w:rsid w:val="00DD6491"/>
    <w:rsid w:val="00DD66E8"/>
    <w:rsid w:val="00DE249B"/>
    <w:rsid w:val="00DE2EF4"/>
    <w:rsid w:val="00DE77E7"/>
    <w:rsid w:val="00DF0E92"/>
    <w:rsid w:val="00DF129F"/>
    <w:rsid w:val="00DF57A3"/>
    <w:rsid w:val="00DF7DF6"/>
    <w:rsid w:val="00E02B97"/>
    <w:rsid w:val="00E0369C"/>
    <w:rsid w:val="00E124AF"/>
    <w:rsid w:val="00E12BF5"/>
    <w:rsid w:val="00E171EB"/>
    <w:rsid w:val="00E17BF2"/>
    <w:rsid w:val="00E21841"/>
    <w:rsid w:val="00E225D2"/>
    <w:rsid w:val="00E25FB3"/>
    <w:rsid w:val="00E26D3D"/>
    <w:rsid w:val="00E275D9"/>
    <w:rsid w:val="00E27B2D"/>
    <w:rsid w:val="00E311A1"/>
    <w:rsid w:val="00E31203"/>
    <w:rsid w:val="00E32F1E"/>
    <w:rsid w:val="00E3495B"/>
    <w:rsid w:val="00E3604D"/>
    <w:rsid w:val="00E36892"/>
    <w:rsid w:val="00E40384"/>
    <w:rsid w:val="00E428AE"/>
    <w:rsid w:val="00E452C8"/>
    <w:rsid w:val="00E510B7"/>
    <w:rsid w:val="00E520C8"/>
    <w:rsid w:val="00E541E9"/>
    <w:rsid w:val="00E543A9"/>
    <w:rsid w:val="00E55297"/>
    <w:rsid w:val="00E648F3"/>
    <w:rsid w:val="00E6662A"/>
    <w:rsid w:val="00E678FF"/>
    <w:rsid w:val="00E7315B"/>
    <w:rsid w:val="00E75AAD"/>
    <w:rsid w:val="00E77340"/>
    <w:rsid w:val="00E83EC4"/>
    <w:rsid w:val="00E904A3"/>
    <w:rsid w:val="00E91E2C"/>
    <w:rsid w:val="00E948CC"/>
    <w:rsid w:val="00EB4F33"/>
    <w:rsid w:val="00EB5E70"/>
    <w:rsid w:val="00EB7D5C"/>
    <w:rsid w:val="00EC04D2"/>
    <w:rsid w:val="00EC0FF1"/>
    <w:rsid w:val="00EC210E"/>
    <w:rsid w:val="00EC252C"/>
    <w:rsid w:val="00EC3493"/>
    <w:rsid w:val="00ED3453"/>
    <w:rsid w:val="00ED7DEF"/>
    <w:rsid w:val="00EE1AB2"/>
    <w:rsid w:val="00EE42C6"/>
    <w:rsid w:val="00EF66AF"/>
    <w:rsid w:val="00EF7F6D"/>
    <w:rsid w:val="00F00279"/>
    <w:rsid w:val="00F004C6"/>
    <w:rsid w:val="00F049A1"/>
    <w:rsid w:val="00F0611A"/>
    <w:rsid w:val="00F07839"/>
    <w:rsid w:val="00F160BD"/>
    <w:rsid w:val="00F20389"/>
    <w:rsid w:val="00F206F0"/>
    <w:rsid w:val="00F230A1"/>
    <w:rsid w:val="00F2465A"/>
    <w:rsid w:val="00F2472B"/>
    <w:rsid w:val="00F2528E"/>
    <w:rsid w:val="00F25ECF"/>
    <w:rsid w:val="00F3651B"/>
    <w:rsid w:val="00F373D9"/>
    <w:rsid w:val="00F400F4"/>
    <w:rsid w:val="00F44DEB"/>
    <w:rsid w:val="00F45A51"/>
    <w:rsid w:val="00F464AA"/>
    <w:rsid w:val="00F515F8"/>
    <w:rsid w:val="00F53AF7"/>
    <w:rsid w:val="00F54D28"/>
    <w:rsid w:val="00F571F6"/>
    <w:rsid w:val="00F57D12"/>
    <w:rsid w:val="00F617E6"/>
    <w:rsid w:val="00F6244E"/>
    <w:rsid w:val="00F652D1"/>
    <w:rsid w:val="00F66860"/>
    <w:rsid w:val="00F66A40"/>
    <w:rsid w:val="00F75A76"/>
    <w:rsid w:val="00F81D0C"/>
    <w:rsid w:val="00F83D69"/>
    <w:rsid w:val="00F84715"/>
    <w:rsid w:val="00F85C4E"/>
    <w:rsid w:val="00F92662"/>
    <w:rsid w:val="00F9357C"/>
    <w:rsid w:val="00F93EC0"/>
    <w:rsid w:val="00FA2859"/>
    <w:rsid w:val="00FA3709"/>
    <w:rsid w:val="00FA603F"/>
    <w:rsid w:val="00FA6450"/>
    <w:rsid w:val="00FB31CF"/>
    <w:rsid w:val="00FB5E35"/>
    <w:rsid w:val="00FB62AD"/>
    <w:rsid w:val="00FC40ED"/>
    <w:rsid w:val="00FC450F"/>
    <w:rsid w:val="00FC61A1"/>
    <w:rsid w:val="00FC6297"/>
    <w:rsid w:val="00FD055B"/>
    <w:rsid w:val="00FD4FAF"/>
    <w:rsid w:val="00FD67F1"/>
    <w:rsid w:val="00FE1A55"/>
    <w:rsid w:val="00FF26E1"/>
    <w:rsid w:val="00FF27FE"/>
    <w:rsid w:val="00FF3FDC"/>
    <w:rsid w:val="00FF5338"/>
    <w:rsid w:val="00FF5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01"/>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2F3701"/>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2F3701"/>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2F3701"/>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2F3701"/>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2F3701"/>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2F3701"/>
    <w:pPr>
      <w:keepNext/>
      <w:spacing w:after="120"/>
      <w:outlineLvl w:val="5"/>
    </w:pPr>
    <w:rPr>
      <w:bCs/>
      <w:szCs w:val="22"/>
    </w:rPr>
  </w:style>
  <w:style w:type="paragraph" w:styleId="Heading7">
    <w:name w:val="heading 7"/>
    <w:basedOn w:val="Heading2"/>
    <w:next w:val="Normal"/>
    <w:link w:val="Heading7Char"/>
    <w:uiPriority w:val="99"/>
    <w:qFormat/>
    <w:rsid w:val="002F3701"/>
    <w:pPr>
      <w:jc w:val="right"/>
      <w:outlineLvl w:val="6"/>
    </w:pPr>
  </w:style>
  <w:style w:type="paragraph" w:styleId="Heading8">
    <w:name w:val="heading 8"/>
    <w:basedOn w:val="HeadingBase"/>
    <w:next w:val="Normal"/>
    <w:link w:val="Heading8Char"/>
    <w:uiPriority w:val="99"/>
    <w:qFormat/>
    <w:rsid w:val="002F3701"/>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2F3701"/>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2F37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2F3701"/>
    <w:pPr>
      <w:spacing w:after="0"/>
    </w:pPr>
  </w:style>
  <w:style w:type="character" w:styleId="Hyperlink">
    <w:name w:val="Hyperlink"/>
    <w:basedOn w:val="DefaultParagraphFont"/>
    <w:uiPriority w:val="99"/>
    <w:rsid w:val="002F3701"/>
    <w:rPr>
      <w:rFonts w:cs="Times New Roman"/>
      <w:color w:val="000000"/>
      <w:u w:val="none"/>
    </w:rPr>
  </w:style>
  <w:style w:type="character" w:styleId="FootnoteReference">
    <w:name w:val="footnote reference"/>
    <w:basedOn w:val="DefaultParagraphFont"/>
    <w:uiPriority w:val="99"/>
    <w:rsid w:val="002F3701"/>
    <w:rPr>
      <w:rFonts w:cs="Times New Roman"/>
      <w:vertAlign w:val="superscript"/>
    </w:rPr>
  </w:style>
  <w:style w:type="paragraph" w:styleId="BalloonText">
    <w:name w:val="Balloon Text"/>
    <w:basedOn w:val="Normal"/>
    <w:link w:val="BalloonTextChar"/>
    <w:uiPriority w:val="99"/>
    <w:rsid w:val="002F370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2F3701"/>
    <w:rPr>
      <w:rFonts w:ascii="Times" w:hAnsi="Times" w:cs="Times New Roman"/>
      <w:color w:val="2B7C32"/>
      <w:sz w:val="18"/>
      <w:szCs w:val="18"/>
    </w:rPr>
  </w:style>
  <w:style w:type="paragraph" w:styleId="FootnoteText">
    <w:name w:val="footnote text"/>
    <w:basedOn w:val="Normal"/>
    <w:link w:val="FootnoteTextChar"/>
    <w:uiPriority w:val="99"/>
    <w:rsid w:val="002F3701"/>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2F3701"/>
    <w:pPr>
      <w:numPr>
        <w:numId w:val="1"/>
      </w:numPr>
      <w:ind w:left="284" w:hanging="284"/>
    </w:pPr>
  </w:style>
  <w:style w:type="paragraph" w:customStyle="1" w:styleId="Dash">
    <w:name w:val="Dash"/>
    <w:basedOn w:val="Normal"/>
    <w:uiPriority w:val="99"/>
    <w:rsid w:val="002F3701"/>
    <w:pPr>
      <w:numPr>
        <w:ilvl w:val="1"/>
        <w:numId w:val="1"/>
      </w:numPr>
      <w:ind w:left="568"/>
    </w:pPr>
  </w:style>
  <w:style w:type="paragraph" w:customStyle="1" w:styleId="DoubleDot">
    <w:name w:val="Double Dot"/>
    <w:basedOn w:val="Normal"/>
    <w:uiPriority w:val="99"/>
    <w:rsid w:val="002F3701"/>
    <w:pPr>
      <w:numPr>
        <w:ilvl w:val="2"/>
        <w:numId w:val="1"/>
      </w:numPr>
    </w:pPr>
  </w:style>
  <w:style w:type="paragraph" w:customStyle="1" w:styleId="OutlineNumbered1">
    <w:name w:val="Outline Numbered 1"/>
    <w:basedOn w:val="Normal"/>
    <w:uiPriority w:val="99"/>
    <w:rsid w:val="002F3701"/>
    <w:pPr>
      <w:numPr>
        <w:numId w:val="2"/>
      </w:numPr>
    </w:pPr>
  </w:style>
  <w:style w:type="paragraph" w:customStyle="1" w:styleId="OutlineNumbered2">
    <w:name w:val="Outline Numbered 2"/>
    <w:basedOn w:val="Normal"/>
    <w:uiPriority w:val="99"/>
    <w:rsid w:val="002F3701"/>
    <w:pPr>
      <w:numPr>
        <w:ilvl w:val="1"/>
        <w:numId w:val="2"/>
      </w:numPr>
    </w:pPr>
  </w:style>
  <w:style w:type="paragraph" w:customStyle="1" w:styleId="OutlineNumbered3">
    <w:name w:val="Outline Numbered 3"/>
    <w:basedOn w:val="Normal"/>
    <w:uiPriority w:val="99"/>
    <w:rsid w:val="002F3701"/>
    <w:pPr>
      <w:numPr>
        <w:ilvl w:val="2"/>
        <w:numId w:val="2"/>
      </w:numPr>
    </w:pPr>
  </w:style>
  <w:style w:type="paragraph" w:customStyle="1" w:styleId="AlphaParagraph">
    <w:name w:val="Alpha Paragraph"/>
    <w:basedOn w:val="Normal"/>
    <w:uiPriority w:val="99"/>
    <w:rsid w:val="002F3701"/>
    <w:pPr>
      <w:numPr>
        <w:numId w:val="3"/>
      </w:numPr>
    </w:pPr>
  </w:style>
  <w:style w:type="paragraph" w:customStyle="1" w:styleId="HeadingBase">
    <w:name w:val="Heading Base"/>
    <w:next w:val="Normal"/>
    <w:uiPriority w:val="99"/>
    <w:rsid w:val="002F3701"/>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2F3701"/>
    <w:pPr>
      <w:spacing w:before="720" w:after="360"/>
    </w:pPr>
    <w:rPr>
      <w:rFonts w:ascii="Arial Bold" w:hAnsi="Arial Bold"/>
      <w:b/>
      <w:smallCaps/>
      <w:sz w:val="36"/>
      <w:szCs w:val="36"/>
    </w:rPr>
  </w:style>
  <w:style w:type="character" w:customStyle="1" w:styleId="Bold">
    <w:name w:val="Bold"/>
    <w:basedOn w:val="DefaultParagraphFont"/>
    <w:uiPriority w:val="99"/>
    <w:rsid w:val="002F3701"/>
    <w:rPr>
      <w:rFonts w:cs="Times New Roman"/>
      <w:b/>
    </w:rPr>
  </w:style>
  <w:style w:type="paragraph" w:customStyle="1" w:styleId="BoxHeading">
    <w:name w:val="Box Heading"/>
    <w:basedOn w:val="HeadingBase"/>
    <w:next w:val="BoxText"/>
    <w:uiPriority w:val="99"/>
    <w:rsid w:val="002F3701"/>
    <w:pPr>
      <w:spacing w:before="120" w:after="120"/>
    </w:pPr>
    <w:rPr>
      <w:b/>
      <w:sz w:val="22"/>
    </w:rPr>
  </w:style>
  <w:style w:type="paragraph" w:customStyle="1" w:styleId="BoxTextBase">
    <w:name w:val="Box Text Base"/>
    <w:basedOn w:val="Normal"/>
    <w:uiPriority w:val="99"/>
    <w:rsid w:val="002F3701"/>
    <w:pPr>
      <w:spacing w:before="120" w:after="120" w:line="240" w:lineRule="auto"/>
    </w:pPr>
  </w:style>
  <w:style w:type="paragraph" w:customStyle="1" w:styleId="ChartandTableFootnoteAlpha">
    <w:name w:val="Chart and Table Footnote Alpha"/>
    <w:uiPriority w:val="99"/>
    <w:rsid w:val="002F3701"/>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2F3701"/>
    <w:pPr>
      <w:jc w:val="center"/>
    </w:pPr>
  </w:style>
  <w:style w:type="paragraph" w:customStyle="1" w:styleId="ChartMainHeading">
    <w:name w:val="Chart Main Heading"/>
    <w:basedOn w:val="HeadingBase"/>
    <w:next w:val="ChartGraphic"/>
    <w:uiPriority w:val="99"/>
    <w:rsid w:val="002F3701"/>
    <w:pPr>
      <w:keepNext/>
      <w:spacing w:before="170" w:after="113"/>
      <w:jc w:val="center"/>
    </w:pPr>
    <w:rPr>
      <w:b/>
      <w:sz w:val="22"/>
    </w:rPr>
  </w:style>
  <w:style w:type="paragraph" w:customStyle="1" w:styleId="ChartorTableNote">
    <w:name w:val="Chart or Table Note"/>
    <w:next w:val="Normal"/>
    <w:uiPriority w:val="99"/>
    <w:rsid w:val="002F3701"/>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2F3701"/>
    <w:pPr>
      <w:keepNext/>
      <w:spacing w:after="20"/>
      <w:jc w:val="center"/>
    </w:pPr>
  </w:style>
  <w:style w:type="paragraph" w:customStyle="1" w:styleId="Classification">
    <w:name w:val="Classification"/>
    <w:basedOn w:val="HeadingBase"/>
    <w:next w:val="Footer"/>
    <w:uiPriority w:val="99"/>
    <w:rsid w:val="002F3701"/>
    <w:pPr>
      <w:spacing w:after="120"/>
      <w:jc w:val="center"/>
    </w:pPr>
    <w:rPr>
      <w:b/>
      <w:smallCaps/>
    </w:rPr>
  </w:style>
  <w:style w:type="paragraph" w:styleId="Footer">
    <w:name w:val="footer"/>
    <w:basedOn w:val="HeadingBase"/>
    <w:link w:val="FooterChar"/>
    <w:uiPriority w:val="99"/>
    <w:rsid w:val="002F3701"/>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2F3701"/>
    <w:pPr>
      <w:spacing w:after="360"/>
    </w:pPr>
    <w:rPr>
      <w:smallCaps/>
      <w:sz w:val="36"/>
      <w:szCs w:val="36"/>
    </w:rPr>
  </w:style>
  <w:style w:type="paragraph" w:customStyle="1" w:styleId="CoverTitleMain">
    <w:name w:val="Cover Title Main"/>
    <w:basedOn w:val="HeadingBase"/>
    <w:next w:val="Normal"/>
    <w:uiPriority w:val="99"/>
    <w:rsid w:val="002F3701"/>
    <w:pPr>
      <w:spacing w:after="360"/>
      <w:jc w:val="right"/>
    </w:pPr>
    <w:rPr>
      <w:b/>
      <w:sz w:val="44"/>
    </w:rPr>
  </w:style>
  <w:style w:type="paragraph" w:customStyle="1" w:styleId="CoverTitleSub">
    <w:name w:val="Cover Title Sub"/>
    <w:basedOn w:val="HeadingBase"/>
    <w:uiPriority w:val="99"/>
    <w:rsid w:val="002F3701"/>
    <w:pPr>
      <w:spacing w:after="360"/>
      <w:jc w:val="center"/>
    </w:pPr>
    <w:rPr>
      <w:sz w:val="36"/>
    </w:rPr>
  </w:style>
  <w:style w:type="paragraph" w:customStyle="1" w:styleId="FooterCentered">
    <w:name w:val="Footer Centered"/>
    <w:basedOn w:val="Footer"/>
    <w:uiPriority w:val="99"/>
    <w:rsid w:val="002F3701"/>
    <w:pPr>
      <w:jc w:val="center"/>
    </w:pPr>
  </w:style>
  <w:style w:type="paragraph" w:customStyle="1" w:styleId="FooterEven">
    <w:name w:val="Footer Even"/>
    <w:basedOn w:val="Footer"/>
    <w:uiPriority w:val="99"/>
    <w:rsid w:val="002F3701"/>
  </w:style>
  <w:style w:type="paragraph" w:customStyle="1" w:styleId="FooterOdd">
    <w:name w:val="Footer Odd"/>
    <w:basedOn w:val="Footer"/>
    <w:uiPriority w:val="99"/>
    <w:rsid w:val="002F3701"/>
    <w:pPr>
      <w:jc w:val="right"/>
    </w:pPr>
  </w:style>
  <w:style w:type="character" w:customStyle="1" w:styleId="FramedFooter">
    <w:name w:val="Framed Footer"/>
    <w:uiPriority w:val="99"/>
    <w:rsid w:val="002F3701"/>
    <w:rPr>
      <w:rFonts w:ascii="Arial" w:hAnsi="Arial"/>
      <w:color w:val="2B7C32"/>
      <w:sz w:val="18"/>
    </w:rPr>
  </w:style>
  <w:style w:type="character" w:customStyle="1" w:styleId="FramedHeader">
    <w:name w:val="Framed Header"/>
    <w:basedOn w:val="DefaultParagraphFont"/>
    <w:uiPriority w:val="99"/>
    <w:rsid w:val="002F3701"/>
    <w:rPr>
      <w:rFonts w:ascii="Arial" w:hAnsi="Arial" w:cs="Times New Roman"/>
      <w:color w:val="2B7C32"/>
      <w:sz w:val="18"/>
      <w:szCs w:val="18"/>
      <w:vertAlign w:val="baseline"/>
    </w:rPr>
  </w:style>
  <w:style w:type="paragraph" w:styleId="Header">
    <w:name w:val="header"/>
    <w:basedOn w:val="HeadingBase"/>
    <w:link w:val="HeaderChar"/>
    <w:uiPriority w:val="99"/>
    <w:rsid w:val="002F3701"/>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2F3701"/>
  </w:style>
  <w:style w:type="paragraph" w:customStyle="1" w:styleId="HeaderOdd">
    <w:name w:val="Header Odd"/>
    <w:basedOn w:val="Header"/>
    <w:uiPriority w:val="99"/>
    <w:rsid w:val="002F3701"/>
    <w:pPr>
      <w:jc w:val="right"/>
    </w:pPr>
  </w:style>
  <w:style w:type="paragraph" w:styleId="NormalIndent">
    <w:name w:val="Normal Indent"/>
    <w:basedOn w:val="Normal"/>
    <w:uiPriority w:val="99"/>
    <w:rsid w:val="002F3701"/>
    <w:pPr>
      <w:ind w:left="567"/>
    </w:pPr>
  </w:style>
  <w:style w:type="paragraph" w:customStyle="1" w:styleId="RecommendationHeading">
    <w:name w:val="Recommendation Heading"/>
    <w:basedOn w:val="HeadingBase"/>
    <w:next w:val="RecommendationText"/>
    <w:uiPriority w:val="99"/>
    <w:rsid w:val="002F3701"/>
    <w:pPr>
      <w:spacing w:after="240"/>
    </w:pPr>
    <w:rPr>
      <w:b/>
      <w:sz w:val="22"/>
    </w:rPr>
  </w:style>
  <w:style w:type="paragraph" w:customStyle="1" w:styleId="RecommendationBaseText">
    <w:name w:val="Recommendation Base Text"/>
    <w:basedOn w:val="Normal"/>
    <w:uiPriority w:val="99"/>
    <w:rsid w:val="002F3701"/>
  </w:style>
  <w:style w:type="paragraph" w:customStyle="1" w:styleId="RecommendationText">
    <w:name w:val="Recommendation Text"/>
    <w:basedOn w:val="RecommendationBaseText"/>
    <w:uiPriority w:val="99"/>
    <w:rsid w:val="002F3701"/>
  </w:style>
  <w:style w:type="paragraph" w:customStyle="1" w:styleId="TableTextBase">
    <w:name w:val="Table Text Base"/>
    <w:uiPriority w:val="99"/>
    <w:rsid w:val="002F3701"/>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2F3701"/>
    <w:pPr>
      <w:jc w:val="center"/>
    </w:pPr>
    <w:rPr>
      <w:b/>
    </w:rPr>
  </w:style>
  <w:style w:type="paragraph" w:customStyle="1" w:styleId="TableColumnHeadingLeft">
    <w:name w:val="Table Column Heading Left"/>
    <w:basedOn w:val="TableTextBase"/>
    <w:uiPriority w:val="99"/>
    <w:rsid w:val="002F3701"/>
    <w:rPr>
      <w:b/>
    </w:rPr>
  </w:style>
  <w:style w:type="paragraph" w:customStyle="1" w:styleId="TableColumnHeadingRight">
    <w:name w:val="Table Column Heading Right"/>
    <w:basedOn w:val="TableTextBase"/>
    <w:uiPriority w:val="99"/>
    <w:rsid w:val="002F3701"/>
    <w:pPr>
      <w:jc w:val="right"/>
    </w:pPr>
    <w:rPr>
      <w:b/>
    </w:rPr>
  </w:style>
  <w:style w:type="paragraph" w:customStyle="1" w:styleId="TableGraphic">
    <w:name w:val="Table Graphic"/>
    <w:basedOn w:val="HeadingBase"/>
    <w:next w:val="Normal"/>
    <w:uiPriority w:val="99"/>
    <w:rsid w:val="002F3701"/>
    <w:pPr>
      <w:spacing w:after="20"/>
      <w:ind w:right="-113"/>
    </w:pPr>
    <w:rPr>
      <w:rFonts w:ascii="Helvetica" w:hAnsi="Helvetica"/>
    </w:rPr>
  </w:style>
  <w:style w:type="paragraph" w:customStyle="1" w:styleId="TableMainHeading">
    <w:name w:val="Table Main Heading"/>
    <w:basedOn w:val="HeadingBase"/>
    <w:next w:val="TableGraphic"/>
    <w:uiPriority w:val="99"/>
    <w:rsid w:val="002F3701"/>
    <w:pPr>
      <w:keepNext/>
      <w:spacing w:before="170" w:after="113"/>
    </w:pPr>
    <w:rPr>
      <w:b/>
      <w:sz w:val="22"/>
    </w:rPr>
  </w:style>
  <w:style w:type="paragraph" w:customStyle="1" w:styleId="TableMainHeadingContd">
    <w:name w:val="Table Main Heading Contd"/>
    <w:basedOn w:val="HeadingBase"/>
    <w:next w:val="TableGraphic"/>
    <w:uiPriority w:val="99"/>
    <w:rsid w:val="002F3701"/>
    <w:pPr>
      <w:keepNext/>
      <w:spacing w:after="20"/>
    </w:pPr>
    <w:rPr>
      <w:b/>
      <w:sz w:val="22"/>
    </w:rPr>
  </w:style>
  <w:style w:type="paragraph" w:customStyle="1" w:styleId="TableSecondHeading">
    <w:name w:val="Table Second Heading"/>
    <w:basedOn w:val="HeadingBase"/>
    <w:next w:val="TableGraphic"/>
    <w:uiPriority w:val="99"/>
    <w:rsid w:val="002F3701"/>
    <w:pPr>
      <w:keepNext/>
      <w:spacing w:after="20"/>
    </w:pPr>
  </w:style>
  <w:style w:type="paragraph" w:customStyle="1" w:styleId="TableTextCentered">
    <w:name w:val="Table Text Centered"/>
    <w:basedOn w:val="TableTextBase"/>
    <w:uiPriority w:val="99"/>
    <w:rsid w:val="002F3701"/>
    <w:pPr>
      <w:jc w:val="center"/>
    </w:pPr>
  </w:style>
  <w:style w:type="paragraph" w:customStyle="1" w:styleId="TableTextIndented">
    <w:name w:val="Table Text Indented"/>
    <w:basedOn w:val="TableTextBase"/>
    <w:uiPriority w:val="99"/>
    <w:rsid w:val="002F3701"/>
    <w:pPr>
      <w:ind w:left="284"/>
    </w:pPr>
  </w:style>
  <w:style w:type="paragraph" w:customStyle="1" w:styleId="TableTextLeft">
    <w:name w:val="Table Text Left"/>
    <w:basedOn w:val="TableTextBase"/>
    <w:uiPriority w:val="99"/>
    <w:rsid w:val="002F3701"/>
  </w:style>
  <w:style w:type="paragraph" w:customStyle="1" w:styleId="TableTextRight">
    <w:name w:val="Table Text Right"/>
    <w:basedOn w:val="TableTextBase"/>
    <w:uiPriority w:val="99"/>
    <w:rsid w:val="002F3701"/>
    <w:pPr>
      <w:jc w:val="right"/>
    </w:pPr>
  </w:style>
  <w:style w:type="paragraph" w:styleId="TOC1">
    <w:name w:val="toc 1"/>
    <w:basedOn w:val="HeadingBase"/>
    <w:next w:val="Normal"/>
    <w:uiPriority w:val="99"/>
    <w:rsid w:val="002F3701"/>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2F3701"/>
    <w:pPr>
      <w:tabs>
        <w:tab w:val="left" w:pos="1247"/>
        <w:tab w:val="right" w:leader="dot" w:pos="7700"/>
      </w:tabs>
      <w:spacing w:after="0"/>
      <w:ind w:right="851"/>
    </w:pPr>
    <w:rPr>
      <w:noProof/>
    </w:rPr>
  </w:style>
  <w:style w:type="paragraph" w:styleId="TOC3">
    <w:name w:val="toc 3"/>
    <w:basedOn w:val="Normal"/>
    <w:next w:val="Normal"/>
    <w:uiPriority w:val="99"/>
    <w:rsid w:val="002F3701"/>
    <w:pPr>
      <w:tabs>
        <w:tab w:val="right" w:leader="dot" w:pos="7700"/>
      </w:tabs>
      <w:spacing w:after="0" w:line="240" w:lineRule="auto"/>
      <w:ind w:left="284" w:right="851"/>
    </w:pPr>
    <w:rPr>
      <w:noProof/>
    </w:rPr>
  </w:style>
  <w:style w:type="paragraph" w:styleId="TOC4">
    <w:name w:val="toc 4"/>
    <w:basedOn w:val="Normal"/>
    <w:next w:val="Normal"/>
    <w:uiPriority w:val="99"/>
    <w:rsid w:val="002F3701"/>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2F3701"/>
    <w:rPr>
      <w:rFonts w:cs="Times New Roman"/>
      <w:i/>
    </w:rPr>
  </w:style>
  <w:style w:type="paragraph" w:customStyle="1" w:styleId="OneLevelNumberedParagraph">
    <w:name w:val="One Level Numbered Paragraph"/>
    <w:basedOn w:val="Normal"/>
    <w:uiPriority w:val="99"/>
    <w:rsid w:val="002F3701"/>
    <w:pPr>
      <w:numPr>
        <w:numId w:val="10"/>
      </w:numPr>
    </w:pPr>
  </w:style>
  <w:style w:type="paragraph" w:customStyle="1" w:styleId="BoxText">
    <w:name w:val="Box Text"/>
    <w:basedOn w:val="BoxTextBase"/>
    <w:uiPriority w:val="99"/>
    <w:rsid w:val="002F3701"/>
  </w:style>
  <w:style w:type="paragraph" w:customStyle="1" w:styleId="BoxBullet">
    <w:name w:val="Box Bullet"/>
    <w:basedOn w:val="BoxTextBase"/>
    <w:uiPriority w:val="99"/>
    <w:rsid w:val="002F3701"/>
    <w:pPr>
      <w:numPr>
        <w:numId w:val="9"/>
      </w:numPr>
    </w:pPr>
  </w:style>
  <w:style w:type="paragraph" w:customStyle="1" w:styleId="BoxDash">
    <w:name w:val="Box Dash"/>
    <w:basedOn w:val="Normal"/>
    <w:uiPriority w:val="99"/>
    <w:rsid w:val="002F3701"/>
    <w:pPr>
      <w:numPr>
        <w:ilvl w:val="1"/>
        <w:numId w:val="9"/>
      </w:numPr>
    </w:pPr>
  </w:style>
  <w:style w:type="paragraph" w:customStyle="1" w:styleId="BoxDoubleDot">
    <w:name w:val="Box Double Dot"/>
    <w:basedOn w:val="BoxTextBase"/>
    <w:uiPriority w:val="99"/>
    <w:rsid w:val="002F3701"/>
    <w:pPr>
      <w:numPr>
        <w:ilvl w:val="2"/>
        <w:numId w:val="9"/>
      </w:numPr>
    </w:pPr>
  </w:style>
  <w:style w:type="paragraph" w:customStyle="1" w:styleId="RecommendationBullet">
    <w:name w:val="Recommendation Bullet"/>
    <w:basedOn w:val="RecommendationBaseText"/>
    <w:uiPriority w:val="99"/>
    <w:rsid w:val="002F3701"/>
    <w:pPr>
      <w:numPr>
        <w:numId w:val="11"/>
      </w:numPr>
    </w:pPr>
  </w:style>
  <w:style w:type="paragraph" w:customStyle="1" w:styleId="RecommendationDash">
    <w:name w:val="Recommendation Dash"/>
    <w:basedOn w:val="RecommendationBaseText"/>
    <w:uiPriority w:val="99"/>
    <w:rsid w:val="002F3701"/>
    <w:pPr>
      <w:numPr>
        <w:ilvl w:val="1"/>
        <w:numId w:val="11"/>
      </w:numPr>
    </w:pPr>
  </w:style>
  <w:style w:type="paragraph" w:customStyle="1" w:styleId="RecommendationDoubleDot">
    <w:name w:val="Recommendation Double Dot"/>
    <w:basedOn w:val="RecommendationBaseText"/>
    <w:uiPriority w:val="99"/>
    <w:rsid w:val="002F3701"/>
    <w:pPr>
      <w:numPr>
        <w:ilvl w:val="2"/>
        <w:numId w:val="11"/>
      </w:numPr>
    </w:pPr>
  </w:style>
  <w:style w:type="character" w:customStyle="1" w:styleId="Boldanditalic">
    <w:name w:val="Bold and italic"/>
    <w:basedOn w:val="DefaultParagraphFont"/>
    <w:uiPriority w:val="99"/>
    <w:rsid w:val="002F3701"/>
    <w:rPr>
      <w:rFonts w:cs="Times New Roman"/>
      <w:b/>
      <w:i/>
    </w:rPr>
  </w:style>
  <w:style w:type="paragraph" w:styleId="Caption">
    <w:name w:val="caption"/>
    <w:basedOn w:val="Normal"/>
    <w:next w:val="Normal"/>
    <w:uiPriority w:val="99"/>
    <w:qFormat/>
    <w:rsid w:val="002F3701"/>
    <w:pPr>
      <w:spacing w:before="120" w:after="120"/>
    </w:pPr>
    <w:rPr>
      <w:b/>
      <w:bCs/>
    </w:rPr>
  </w:style>
  <w:style w:type="character" w:styleId="CommentReference">
    <w:name w:val="annotation reference"/>
    <w:basedOn w:val="DefaultParagraphFont"/>
    <w:uiPriority w:val="99"/>
    <w:rsid w:val="002F3701"/>
    <w:rPr>
      <w:rFonts w:cs="Times New Roman"/>
      <w:sz w:val="16"/>
      <w:szCs w:val="16"/>
    </w:rPr>
  </w:style>
  <w:style w:type="paragraph" w:styleId="CommentText">
    <w:name w:val="annotation text"/>
    <w:basedOn w:val="Normal"/>
    <w:link w:val="CommentTextChar"/>
    <w:uiPriority w:val="99"/>
    <w:rsid w:val="002F3701"/>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2F3701"/>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2F37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2F3701"/>
    <w:rPr>
      <w:rFonts w:cs="Times New Roman"/>
      <w:vertAlign w:val="superscript"/>
    </w:rPr>
  </w:style>
  <w:style w:type="paragraph" w:styleId="EndnoteText">
    <w:name w:val="endnote text"/>
    <w:basedOn w:val="Normal"/>
    <w:link w:val="EndnoteTextChar"/>
    <w:uiPriority w:val="99"/>
    <w:rsid w:val="002F3701"/>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2F3701"/>
    <w:pPr>
      <w:ind w:left="200" w:hanging="200"/>
    </w:pPr>
  </w:style>
  <w:style w:type="paragraph" w:styleId="Index2">
    <w:name w:val="index 2"/>
    <w:basedOn w:val="Normal"/>
    <w:next w:val="Normal"/>
    <w:autoRedefine/>
    <w:uiPriority w:val="99"/>
    <w:rsid w:val="002F3701"/>
    <w:pPr>
      <w:ind w:left="400" w:hanging="200"/>
    </w:pPr>
  </w:style>
  <w:style w:type="paragraph" w:styleId="Index3">
    <w:name w:val="index 3"/>
    <w:basedOn w:val="Normal"/>
    <w:next w:val="Normal"/>
    <w:autoRedefine/>
    <w:uiPriority w:val="99"/>
    <w:rsid w:val="002F3701"/>
    <w:pPr>
      <w:ind w:left="600" w:hanging="200"/>
    </w:pPr>
  </w:style>
  <w:style w:type="paragraph" w:styleId="Index4">
    <w:name w:val="index 4"/>
    <w:basedOn w:val="Normal"/>
    <w:next w:val="Normal"/>
    <w:autoRedefine/>
    <w:uiPriority w:val="99"/>
    <w:rsid w:val="002F3701"/>
    <w:pPr>
      <w:ind w:left="800" w:hanging="200"/>
    </w:pPr>
  </w:style>
  <w:style w:type="paragraph" w:styleId="Index5">
    <w:name w:val="index 5"/>
    <w:basedOn w:val="Normal"/>
    <w:next w:val="Normal"/>
    <w:autoRedefine/>
    <w:uiPriority w:val="99"/>
    <w:rsid w:val="002F3701"/>
    <w:pPr>
      <w:ind w:left="1000" w:hanging="200"/>
    </w:pPr>
  </w:style>
  <w:style w:type="paragraph" w:styleId="Index6">
    <w:name w:val="index 6"/>
    <w:basedOn w:val="Normal"/>
    <w:next w:val="Normal"/>
    <w:autoRedefine/>
    <w:uiPriority w:val="99"/>
    <w:rsid w:val="002F3701"/>
    <w:pPr>
      <w:ind w:left="1200" w:hanging="200"/>
    </w:pPr>
  </w:style>
  <w:style w:type="paragraph" w:styleId="Index7">
    <w:name w:val="index 7"/>
    <w:basedOn w:val="Normal"/>
    <w:next w:val="Normal"/>
    <w:autoRedefine/>
    <w:uiPriority w:val="99"/>
    <w:rsid w:val="002F3701"/>
    <w:pPr>
      <w:ind w:left="1400" w:hanging="200"/>
    </w:pPr>
  </w:style>
  <w:style w:type="paragraph" w:styleId="Index8">
    <w:name w:val="index 8"/>
    <w:basedOn w:val="Normal"/>
    <w:next w:val="Normal"/>
    <w:autoRedefine/>
    <w:uiPriority w:val="99"/>
    <w:rsid w:val="002F3701"/>
    <w:pPr>
      <w:ind w:left="1600" w:hanging="200"/>
    </w:pPr>
  </w:style>
  <w:style w:type="paragraph" w:styleId="Index9">
    <w:name w:val="index 9"/>
    <w:basedOn w:val="Normal"/>
    <w:next w:val="Normal"/>
    <w:autoRedefine/>
    <w:uiPriority w:val="99"/>
    <w:rsid w:val="002F3701"/>
    <w:pPr>
      <w:ind w:left="1800" w:hanging="200"/>
    </w:pPr>
  </w:style>
  <w:style w:type="paragraph" w:styleId="IndexHeading">
    <w:name w:val="index heading"/>
    <w:basedOn w:val="Normal"/>
    <w:next w:val="Index1"/>
    <w:uiPriority w:val="99"/>
    <w:rsid w:val="002F3701"/>
    <w:rPr>
      <w:rFonts w:ascii="Arial" w:hAnsi="Arial" w:cs="Arial"/>
      <w:b/>
      <w:bCs/>
      <w:color w:val="2B7C32"/>
    </w:rPr>
  </w:style>
  <w:style w:type="paragraph" w:styleId="MacroText">
    <w:name w:val="macro"/>
    <w:link w:val="MacroTextChar"/>
    <w:uiPriority w:val="99"/>
    <w:rsid w:val="002F370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2F3701"/>
    <w:pPr>
      <w:ind w:left="200" w:hanging="200"/>
    </w:pPr>
  </w:style>
  <w:style w:type="paragraph" w:styleId="TableofFigures">
    <w:name w:val="table of figures"/>
    <w:basedOn w:val="Normal"/>
    <w:next w:val="Normal"/>
    <w:uiPriority w:val="99"/>
    <w:rsid w:val="002F3701"/>
    <w:pPr>
      <w:ind w:left="400" w:hanging="400"/>
    </w:pPr>
  </w:style>
  <w:style w:type="paragraph" w:styleId="TOAHeading">
    <w:name w:val="toa heading"/>
    <w:basedOn w:val="Normal"/>
    <w:next w:val="Normal"/>
    <w:uiPriority w:val="99"/>
    <w:rsid w:val="002F3701"/>
    <w:pPr>
      <w:spacing w:before="120"/>
    </w:pPr>
    <w:rPr>
      <w:rFonts w:ascii="Arial" w:hAnsi="Arial" w:cs="Arial"/>
      <w:b/>
      <w:bCs/>
      <w:sz w:val="24"/>
      <w:szCs w:val="24"/>
    </w:rPr>
  </w:style>
  <w:style w:type="paragraph" w:styleId="TOC5">
    <w:name w:val="toc 5"/>
    <w:basedOn w:val="TOC2"/>
    <w:next w:val="Normal"/>
    <w:autoRedefine/>
    <w:uiPriority w:val="99"/>
    <w:rsid w:val="002F3701"/>
    <w:pPr>
      <w:ind w:left="1260" w:hanging="1260"/>
    </w:pPr>
  </w:style>
  <w:style w:type="paragraph" w:styleId="TOC6">
    <w:name w:val="toc 6"/>
    <w:basedOn w:val="Normal"/>
    <w:next w:val="Normal"/>
    <w:autoRedefine/>
    <w:uiPriority w:val="99"/>
    <w:rsid w:val="002F3701"/>
    <w:pPr>
      <w:ind w:left="1000"/>
    </w:pPr>
  </w:style>
  <w:style w:type="paragraph" w:styleId="TOC7">
    <w:name w:val="toc 7"/>
    <w:basedOn w:val="Normal"/>
    <w:next w:val="Normal"/>
    <w:autoRedefine/>
    <w:uiPriority w:val="99"/>
    <w:rsid w:val="002F3701"/>
    <w:pPr>
      <w:ind w:left="1200"/>
    </w:pPr>
  </w:style>
  <w:style w:type="paragraph" w:styleId="TOC8">
    <w:name w:val="toc 8"/>
    <w:basedOn w:val="Normal"/>
    <w:next w:val="Normal"/>
    <w:autoRedefine/>
    <w:uiPriority w:val="99"/>
    <w:rsid w:val="002F3701"/>
    <w:pPr>
      <w:ind w:left="1400"/>
    </w:pPr>
  </w:style>
  <w:style w:type="paragraph" w:styleId="TOC9">
    <w:name w:val="toc 9"/>
    <w:basedOn w:val="Normal"/>
    <w:next w:val="Normal"/>
    <w:autoRedefine/>
    <w:uiPriority w:val="99"/>
    <w:rsid w:val="002F3701"/>
    <w:pPr>
      <w:ind w:left="1600"/>
    </w:pPr>
  </w:style>
  <w:style w:type="paragraph" w:customStyle="1" w:styleId="AppendixAHeading3">
    <w:name w:val="AppendixAHeading3"/>
    <w:basedOn w:val="Heading3"/>
    <w:next w:val="AppendixAHeading4"/>
    <w:uiPriority w:val="99"/>
    <w:rsid w:val="002F3701"/>
    <w:pPr>
      <w:numPr>
        <w:numId w:val="38"/>
      </w:numPr>
    </w:pPr>
    <w:rPr>
      <w:rFonts w:ascii="Arial Bold" w:hAnsi="Arial Bold"/>
      <w:i/>
    </w:rPr>
  </w:style>
  <w:style w:type="paragraph" w:customStyle="1" w:styleId="AppendixAHeading4">
    <w:name w:val="AppendixAHeading4"/>
    <w:basedOn w:val="Heading4"/>
    <w:next w:val="Bullet"/>
    <w:uiPriority w:val="99"/>
    <w:rsid w:val="002F3701"/>
    <w:pPr>
      <w:numPr>
        <w:ilvl w:val="1"/>
        <w:numId w:val="39"/>
      </w:numPr>
    </w:pPr>
  </w:style>
  <w:style w:type="paragraph" w:customStyle="1" w:styleId="AppendixGHeading3">
    <w:name w:val="AppendixGHeading3"/>
    <w:basedOn w:val="Heading3"/>
    <w:uiPriority w:val="99"/>
    <w:rsid w:val="002F3701"/>
    <w:pPr>
      <w:numPr>
        <w:numId w:val="31"/>
      </w:numPr>
    </w:pPr>
  </w:style>
  <w:style w:type="paragraph" w:customStyle="1" w:styleId="ChartHeading">
    <w:name w:val="Chart Heading"/>
    <w:basedOn w:val="HeadingBase"/>
    <w:next w:val="ChartGraphic"/>
    <w:uiPriority w:val="99"/>
    <w:pPr>
      <w:keepNext/>
      <w:spacing w:before="170" w:after="113" w:line="240" w:lineRule="exact"/>
      <w:jc w:val="center"/>
    </w:pPr>
    <w:rPr>
      <w:b/>
      <w:kern w:val="28"/>
      <w:sz w:val="22"/>
    </w:rPr>
  </w:style>
  <w:style w:type="character" w:customStyle="1" w:styleId="Normalitalics">
    <w:name w:val="Normal italics"/>
    <w:basedOn w:val="DefaultParagraphFont"/>
    <w:uiPriority w:val="99"/>
    <w:rPr>
      <w:rFonts w:cs="Times New Roman"/>
      <w:i/>
    </w:rPr>
  </w:style>
  <w:style w:type="character" w:styleId="Strong">
    <w:name w:val="Strong"/>
    <w:basedOn w:val="DefaultParagraphFont"/>
    <w:uiPriority w:val="99"/>
    <w:qFormat/>
    <w:rsid w:val="007262BC"/>
    <w:rPr>
      <w:rFonts w:cs="Times New Roman"/>
      <w:b/>
      <w:bCs/>
    </w:rPr>
  </w:style>
  <w:style w:type="paragraph" w:styleId="NormalWeb">
    <w:name w:val="Normal (Web)"/>
    <w:basedOn w:val="Normal"/>
    <w:uiPriority w:val="99"/>
    <w:rsid w:val="007262BC"/>
    <w:pPr>
      <w:spacing w:line="240" w:lineRule="auto"/>
      <w:jc w:val="left"/>
    </w:pPr>
    <w:rPr>
      <w:rFonts w:ascii="Arial" w:hAnsi="Arial" w:cs="Arial"/>
      <w:color w:val="auto"/>
      <w:sz w:val="24"/>
      <w:szCs w:val="24"/>
    </w:rPr>
  </w:style>
  <w:style w:type="character" w:customStyle="1" w:styleId="msoins0">
    <w:name w:val="msoins"/>
    <w:basedOn w:val="DefaultParagraphFont"/>
    <w:uiPriority w:val="99"/>
    <w:rsid w:val="00230EC8"/>
    <w:rPr>
      <w:rFonts w:cs="Times New Roman"/>
      <w:color w:val="008080"/>
      <w:u w:val="single"/>
    </w:rPr>
  </w:style>
  <w:style w:type="paragraph" w:customStyle="1" w:styleId="NumberedParagraph">
    <w:name w:val="Numbered Paragraph"/>
    <w:basedOn w:val="Normal"/>
    <w:uiPriority w:val="99"/>
    <w:rsid w:val="002F3701"/>
    <w:pPr>
      <w:numPr>
        <w:numId w:val="26"/>
      </w:numPr>
    </w:pPr>
  </w:style>
  <w:style w:type="paragraph" w:customStyle="1" w:styleId="CharCharCharCharCharChar">
    <w:name w:val="Char Char Char Char Char Char"/>
    <w:basedOn w:val="Normal"/>
    <w:uiPriority w:val="99"/>
    <w:rsid w:val="00671E03"/>
    <w:pPr>
      <w:spacing w:after="160" w:line="240" w:lineRule="exact"/>
      <w:jc w:val="left"/>
    </w:pPr>
    <w:rPr>
      <w:rFonts w:ascii="Verdana" w:hAnsi="Verdana"/>
      <w:color w:val="auto"/>
      <w:szCs w:val="24"/>
      <w:lang w:val="en-US" w:eastAsia="en-US"/>
    </w:rPr>
  </w:style>
  <w:style w:type="paragraph" w:customStyle="1" w:styleId="Default">
    <w:name w:val="Default"/>
    <w:uiPriority w:val="99"/>
    <w:rsid w:val="00FD67F1"/>
    <w:pPr>
      <w:autoSpaceDE w:val="0"/>
      <w:autoSpaceDN w:val="0"/>
      <w:adjustRightInd w:val="0"/>
      <w:spacing w:after="0" w:line="240" w:lineRule="auto"/>
    </w:pPr>
    <w:rPr>
      <w:rFonts w:ascii="Arial" w:hAnsi="Arial" w:cs="Arial"/>
      <w:color w:val="000000"/>
      <w:sz w:val="24"/>
      <w:szCs w:val="24"/>
    </w:rPr>
  </w:style>
  <w:style w:type="paragraph" w:customStyle="1" w:styleId="CharChar1Char">
    <w:name w:val="Char Char1 Char"/>
    <w:basedOn w:val="Normal"/>
    <w:uiPriority w:val="99"/>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uiPriority w:val="99"/>
    <w:rsid w:val="002F3701"/>
    <w:rPr>
      <w:rFonts w:cs="Times New Roman"/>
      <w:color w:val="000000"/>
      <w:u w:val="none"/>
    </w:rPr>
  </w:style>
  <w:style w:type="paragraph" w:customStyle="1" w:styleId="Heading3noTOC">
    <w:name w:val="Heading 3 no TOC"/>
    <w:basedOn w:val="Heading3"/>
    <w:uiPriority w:val="99"/>
    <w:rsid w:val="002F3701"/>
    <w:pPr>
      <w:outlineLvl w:val="9"/>
    </w:pPr>
  </w:style>
  <w:style w:type="paragraph" w:customStyle="1" w:styleId="Heading1noTOC">
    <w:name w:val="Heading 1 no TOC"/>
    <w:basedOn w:val="Heading1"/>
    <w:next w:val="Normal"/>
    <w:uiPriority w:val="99"/>
    <w:rsid w:val="002F3701"/>
  </w:style>
  <w:style w:type="character" w:customStyle="1" w:styleId="semi-bold1">
    <w:name w:val="semi-bold1"/>
    <w:basedOn w:val="DefaultParagraphFont"/>
    <w:uiPriority w:val="99"/>
    <w:rsid w:val="00D30B29"/>
    <w:rPr>
      <w:rFonts w:cs="Times New Roman"/>
      <w:b/>
      <w:bCs/>
      <w:color w:val="6C6C6C"/>
      <w:sz w:val="22"/>
      <w:szCs w:val="22"/>
    </w:rPr>
  </w:style>
  <w:style w:type="paragraph" w:customStyle="1" w:styleId="Style1">
    <w:name w:val="Style1"/>
    <w:basedOn w:val="AppendixAHeading3"/>
    <w:next w:val="AppendixAHeading4"/>
    <w:uiPriority w:val="99"/>
    <w:rsid w:val="002F3701"/>
    <w:pPr>
      <w:numPr>
        <w:numId w:val="0"/>
      </w:numPr>
    </w:pPr>
  </w:style>
  <w:style w:type="paragraph" w:customStyle="1" w:styleId="AppendixAHeading3NotItalic">
    <w:name w:val="AppendixAHeading3NotItalic"/>
    <w:basedOn w:val="HeadingBase"/>
    <w:next w:val="AppendixAHeading4"/>
    <w:uiPriority w:val="99"/>
    <w:rsid w:val="002F3701"/>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uiPriority w:val="99"/>
    <w:rsid w:val="002F3701"/>
    <w:pPr>
      <w:outlineLvl w:val="9"/>
    </w:pPr>
    <w:rPr>
      <w:rFonts w:ascii="Arial" w:hAnsi="Arial"/>
    </w:rPr>
  </w:style>
  <w:style w:type="paragraph" w:customStyle="1" w:styleId="Heading9noTOC">
    <w:name w:val="Heading 9 no TOC"/>
    <w:basedOn w:val="Heading9"/>
    <w:uiPriority w:val="99"/>
    <w:rsid w:val="002F3701"/>
    <w:pPr>
      <w:outlineLvl w:val="9"/>
    </w:pPr>
  </w:style>
  <w:style w:type="paragraph" w:styleId="Title">
    <w:name w:val="Title"/>
    <w:basedOn w:val="Normal"/>
    <w:link w:val="TitleChar"/>
    <w:uiPriority w:val="99"/>
    <w:qFormat/>
    <w:rsid w:val="008840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01"/>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2F3701"/>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2F3701"/>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2F3701"/>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2F3701"/>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2F3701"/>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2F3701"/>
    <w:pPr>
      <w:keepNext/>
      <w:spacing w:after="120"/>
      <w:outlineLvl w:val="5"/>
    </w:pPr>
    <w:rPr>
      <w:bCs/>
      <w:szCs w:val="22"/>
    </w:rPr>
  </w:style>
  <w:style w:type="paragraph" w:styleId="Heading7">
    <w:name w:val="heading 7"/>
    <w:basedOn w:val="Heading2"/>
    <w:next w:val="Normal"/>
    <w:link w:val="Heading7Char"/>
    <w:uiPriority w:val="99"/>
    <w:qFormat/>
    <w:rsid w:val="002F3701"/>
    <w:pPr>
      <w:jc w:val="right"/>
      <w:outlineLvl w:val="6"/>
    </w:pPr>
  </w:style>
  <w:style w:type="paragraph" w:styleId="Heading8">
    <w:name w:val="heading 8"/>
    <w:basedOn w:val="HeadingBase"/>
    <w:next w:val="Normal"/>
    <w:link w:val="Heading8Char"/>
    <w:uiPriority w:val="99"/>
    <w:qFormat/>
    <w:rsid w:val="002F3701"/>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2F3701"/>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2F37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2F3701"/>
    <w:pPr>
      <w:spacing w:after="0"/>
    </w:pPr>
  </w:style>
  <w:style w:type="character" w:styleId="Hyperlink">
    <w:name w:val="Hyperlink"/>
    <w:basedOn w:val="DefaultParagraphFont"/>
    <w:uiPriority w:val="99"/>
    <w:rsid w:val="002F3701"/>
    <w:rPr>
      <w:rFonts w:cs="Times New Roman"/>
      <w:color w:val="000000"/>
      <w:u w:val="none"/>
    </w:rPr>
  </w:style>
  <w:style w:type="character" w:styleId="FootnoteReference">
    <w:name w:val="footnote reference"/>
    <w:basedOn w:val="DefaultParagraphFont"/>
    <w:uiPriority w:val="99"/>
    <w:rsid w:val="002F3701"/>
    <w:rPr>
      <w:rFonts w:cs="Times New Roman"/>
      <w:vertAlign w:val="superscript"/>
    </w:rPr>
  </w:style>
  <w:style w:type="paragraph" w:styleId="BalloonText">
    <w:name w:val="Balloon Text"/>
    <w:basedOn w:val="Normal"/>
    <w:link w:val="BalloonTextChar"/>
    <w:uiPriority w:val="99"/>
    <w:rsid w:val="002F370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2F3701"/>
    <w:rPr>
      <w:rFonts w:ascii="Times" w:hAnsi="Times" w:cs="Times New Roman"/>
      <w:color w:val="2B7C32"/>
      <w:sz w:val="18"/>
      <w:szCs w:val="18"/>
    </w:rPr>
  </w:style>
  <w:style w:type="paragraph" w:styleId="FootnoteText">
    <w:name w:val="footnote text"/>
    <w:basedOn w:val="Normal"/>
    <w:link w:val="FootnoteTextChar"/>
    <w:uiPriority w:val="99"/>
    <w:rsid w:val="002F3701"/>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2F3701"/>
    <w:pPr>
      <w:numPr>
        <w:numId w:val="1"/>
      </w:numPr>
      <w:ind w:left="284" w:hanging="284"/>
    </w:pPr>
  </w:style>
  <w:style w:type="paragraph" w:customStyle="1" w:styleId="Dash">
    <w:name w:val="Dash"/>
    <w:basedOn w:val="Normal"/>
    <w:uiPriority w:val="99"/>
    <w:rsid w:val="002F3701"/>
    <w:pPr>
      <w:numPr>
        <w:ilvl w:val="1"/>
        <w:numId w:val="1"/>
      </w:numPr>
      <w:ind w:left="568"/>
    </w:pPr>
  </w:style>
  <w:style w:type="paragraph" w:customStyle="1" w:styleId="DoubleDot">
    <w:name w:val="Double Dot"/>
    <w:basedOn w:val="Normal"/>
    <w:uiPriority w:val="99"/>
    <w:rsid w:val="002F3701"/>
    <w:pPr>
      <w:numPr>
        <w:ilvl w:val="2"/>
        <w:numId w:val="1"/>
      </w:numPr>
    </w:pPr>
  </w:style>
  <w:style w:type="paragraph" w:customStyle="1" w:styleId="OutlineNumbered1">
    <w:name w:val="Outline Numbered 1"/>
    <w:basedOn w:val="Normal"/>
    <w:uiPriority w:val="99"/>
    <w:rsid w:val="002F3701"/>
    <w:pPr>
      <w:numPr>
        <w:numId w:val="2"/>
      </w:numPr>
    </w:pPr>
  </w:style>
  <w:style w:type="paragraph" w:customStyle="1" w:styleId="OutlineNumbered2">
    <w:name w:val="Outline Numbered 2"/>
    <w:basedOn w:val="Normal"/>
    <w:uiPriority w:val="99"/>
    <w:rsid w:val="002F3701"/>
    <w:pPr>
      <w:numPr>
        <w:ilvl w:val="1"/>
        <w:numId w:val="2"/>
      </w:numPr>
    </w:pPr>
  </w:style>
  <w:style w:type="paragraph" w:customStyle="1" w:styleId="OutlineNumbered3">
    <w:name w:val="Outline Numbered 3"/>
    <w:basedOn w:val="Normal"/>
    <w:uiPriority w:val="99"/>
    <w:rsid w:val="002F3701"/>
    <w:pPr>
      <w:numPr>
        <w:ilvl w:val="2"/>
        <w:numId w:val="2"/>
      </w:numPr>
    </w:pPr>
  </w:style>
  <w:style w:type="paragraph" w:customStyle="1" w:styleId="AlphaParagraph">
    <w:name w:val="Alpha Paragraph"/>
    <w:basedOn w:val="Normal"/>
    <w:uiPriority w:val="99"/>
    <w:rsid w:val="002F3701"/>
    <w:pPr>
      <w:numPr>
        <w:numId w:val="3"/>
      </w:numPr>
    </w:pPr>
  </w:style>
  <w:style w:type="paragraph" w:customStyle="1" w:styleId="HeadingBase">
    <w:name w:val="Heading Base"/>
    <w:next w:val="Normal"/>
    <w:uiPriority w:val="99"/>
    <w:rsid w:val="002F3701"/>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2F3701"/>
    <w:pPr>
      <w:spacing w:before="720" w:after="360"/>
    </w:pPr>
    <w:rPr>
      <w:rFonts w:ascii="Arial Bold" w:hAnsi="Arial Bold"/>
      <w:b/>
      <w:smallCaps/>
      <w:sz w:val="36"/>
      <w:szCs w:val="36"/>
    </w:rPr>
  </w:style>
  <w:style w:type="character" w:customStyle="1" w:styleId="Bold">
    <w:name w:val="Bold"/>
    <w:basedOn w:val="DefaultParagraphFont"/>
    <w:uiPriority w:val="99"/>
    <w:rsid w:val="002F3701"/>
    <w:rPr>
      <w:rFonts w:cs="Times New Roman"/>
      <w:b/>
    </w:rPr>
  </w:style>
  <w:style w:type="paragraph" w:customStyle="1" w:styleId="BoxHeading">
    <w:name w:val="Box Heading"/>
    <w:basedOn w:val="HeadingBase"/>
    <w:next w:val="BoxText"/>
    <w:uiPriority w:val="99"/>
    <w:rsid w:val="002F3701"/>
    <w:pPr>
      <w:spacing w:before="120" w:after="120"/>
    </w:pPr>
    <w:rPr>
      <w:b/>
      <w:sz w:val="22"/>
    </w:rPr>
  </w:style>
  <w:style w:type="paragraph" w:customStyle="1" w:styleId="BoxTextBase">
    <w:name w:val="Box Text Base"/>
    <w:basedOn w:val="Normal"/>
    <w:uiPriority w:val="99"/>
    <w:rsid w:val="002F3701"/>
    <w:pPr>
      <w:spacing w:before="120" w:after="120" w:line="240" w:lineRule="auto"/>
    </w:pPr>
  </w:style>
  <w:style w:type="paragraph" w:customStyle="1" w:styleId="ChartandTableFootnoteAlpha">
    <w:name w:val="Chart and Table Footnote Alpha"/>
    <w:uiPriority w:val="99"/>
    <w:rsid w:val="002F3701"/>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2F3701"/>
    <w:pPr>
      <w:jc w:val="center"/>
    </w:pPr>
  </w:style>
  <w:style w:type="paragraph" w:customStyle="1" w:styleId="ChartMainHeading">
    <w:name w:val="Chart Main Heading"/>
    <w:basedOn w:val="HeadingBase"/>
    <w:next w:val="ChartGraphic"/>
    <w:uiPriority w:val="99"/>
    <w:rsid w:val="002F3701"/>
    <w:pPr>
      <w:keepNext/>
      <w:spacing w:before="170" w:after="113"/>
      <w:jc w:val="center"/>
    </w:pPr>
    <w:rPr>
      <w:b/>
      <w:sz w:val="22"/>
    </w:rPr>
  </w:style>
  <w:style w:type="paragraph" w:customStyle="1" w:styleId="ChartorTableNote">
    <w:name w:val="Chart or Table Note"/>
    <w:next w:val="Normal"/>
    <w:uiPriority w:val="99"/>
    <w:rsid w:val="002F3701"/>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2F3701"/>
    <w:pPr>
      <w:keepNext/>
      <w:spacing w:after="20"/>
      <w:jc w:val="center"/>
    </w:pPr>
  </w:style>
  <w:style w:type="paragraph" w:customStyle="1" w:styleId="Classification">
    <w:name w:val="Classification"/>
    <w:basedOn w:val="HeadingBase"/>
    <w:next w:val="Footer"/>
    <w:uiPriority w:val="99"/>
    <w:rsid w:val="002F3701"/>
    <w:pPr>
      <w:spacing w:after="120"/>
      <w:jc w:val="center"/>
    </w:pPr>
    <w:rPr>
      <w:b/>
      <w:smallCaps/>
    </w:rPr>
  </w:style>
  <w:style w:type="paragraph" w:styleId="Footer">
    <w:name w:val="footer"/>
    <w:basedOn w:val="HeadingBase"/>
    <w:link w:val="FooterChar"/>
    <w:uiPriority w:val="99"/>
    <w:rsid w:val="002F3701"/>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2F3701"/>
    <w:pPr>
      <w:spacing w:after="360"/>
    </w:pPr>
    <w:rPr>
      <w:smallCaps/>
      <w:sz w:val="36"/>
      <w:szCs w:val="36"/>
    </w:rPr>
  </w:style>
  <w:style w:type="paragraph" w:customStyle="1" w:styleId="CoverTitleMain">
    <w:name w:val="Cover Title Main"/>
    <w:basedOn w:val="HeadingBase"/>
    <w:next w:val="Normal"/>
    <w:uiPriority w:val="99"/>
    <w:rsid w:val="002F3701"/>
    <w:pPr>
      <w:spacing w:after="360"/>
      <w:jc w:val="right"/>
    </w:pPr>
    <w:rPr>
      <w:b/>
      <w:sz w:val="44"/>
    </w:rPr>
  </w:style>
  <w:style w:type="paragraph" w:customStyle="1" w:styleId="CoverTitleSub">
    <w:name w:val="Cover Title Sub"/>
    <w:basedOn w:val="HeadingBase"/>
    <w:uiPriority w:val="99"/>
    <w:rsid w:val="002F3701"/>
    <w:pPr>
      <w:spacing w:after="360"/>
      <w:jc w:val="center"/>
    </w:pPr>
    <w:rPr>
      <w:sz w:val="36"/>
    </w:rPr>
  </w:style>
  <w:style w:type="paragraph" w:customStyle="1" w:styleId="FooterCentered">
    <w:name w:val="Footer Centered"/>
    <w:basedOn w:val="Footer"/>
    <w:uiPriority w:val="99"/>
    <w:rsid w:val="002F3701"/>
    <w:pPr>
      <w:jc w:val="center"/>
    </w:pPr>
  </w:style>
  <w:style w:type="paragraph" w:customStyle="1" w:styleId="FooterEven">
    <w:name w:val="Footer Even"/>
    <w:basedOn w:val="Footer"/>
    <w:uiPriority w:val="99"/>
    <w:rsid w:val="002F3701"/>
  </w:style>
  <w:style w:type="paragraph" w:customStyle="1" w:styleId="FooterOdd">
    <w:name w:val="Footer Odd"/>
    <w:basedOn w:val="Footer"/>
    <w:uiPriority w:val="99"/>
    <w:rsid w:val="002F3701"/>
    <w:pPr>
      <w:jc w:val="right"/>
    </w:pPr>
  </w:style>
  <w:style w:type="character" w:customStyle="1" w:styleId="FramedFooter">
    <w:name w:val="Framed Footer"/>
    <w:uiPriority w:val="99"/>
    <w:rsid w:val="002F3701"/>
    <w:rPr>
      <w:rFonts w:ascii="Arial" w:hAnsi="Arial"/>
      <w:color w:val="2B7C32"/>
      <w:sz w:val="18"/>
    </w:rPr>
  </w:style>
  <w:style w:type="character" w:customStyle="1" w:styleId="FramedHeader">
    <w:name w:val="Framed Header"/>
    <w:basedOn w:val="DefaultParagraphFont"/>
    <w:uiPriority w:val="99"/>
    <w:rsid w:val="002F3701"/>
    <w:rPr>
      <w:rFonts w:ascii="Arial" w:hAnsi="Arial" w:cs="Times New Roman"/>
      <w:color w:val="2B7C32"/>
      <w:sz w:val="18"/>
      <w:szCs w:val="18"/>
      <w:vertAlign w:val="baseline"/>
    </w:rPr>
  </w:style>
  <w:style w:type="paragraph" w:styleId="Header">
    <w:name w:val="header"/>
    <w:basedOn w:val="HeadingBase"/>
    <w:link w:val="HeaderChar"/>
    <w:uiPriority w:val="99"/>
    <w:rsid w:val="002F3701"/>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2F3701"/>
  </w:style>
  <w:style w:type="paragraph" w:customStyle="1" w:styleId="HeaderOdd">
    <w:name w:val="Header Odd"/>
    <w:basedOn w:val="Header"/>
    <w:uiPriority w:val="99"/>
    <w:rsid w:val="002F3701"/>
    <w:pPr>
      <w:jc w:val="right"/>
    </w:pPr>
  </w:style>
  <w:style w:type="paragraph" w:styleId="NormalIndent">
    <w:name w:val="Normal Indent"/>
    <w:basedOn w:val="Normal"/>
    <w:uiPriority w:val="99"/>
    <w:rsid w:val="002F3701"/>
    <w:pPr>
      <w:ind w:left="567"/>
    </w:pPr>
  </w:style>
  <w:style w:type="paragraph" w:customStyle="1" w:styleId="RecommendationHeading">
    <w:name w:val="Recommendation Heading"/>
    <w:basedOn w:val="HeadingBase"/>
    <w:next w:val="RecommendationText"/>
    <w:uiPriority w:val="99"/>
    <w:rsid w:val="002F3701"/>
    <w:pPr>
      <w:spacing w:after="240"/>
    </w:pPr>
    <w:rPr>
      <w:b/>
      <w:sz w:val="22"/>
    </w:rPr>
  </w:style>
  <w:style w:type="paragraph" w:customStyle="1" w:styleId="RecommendationBaseText">
    <w:name w:val="Recommendation Base Text"/>
    <w:basedOn w:val="Normal"/>
    <w:uiPriority w:val="99"/>
    <w:rsid w:val="002F3701"/>
  </w:style>
  <w:style w:type="paragraph" w:customStyle="1" w:styleId="RecommendationText">
    <w:name w:val="Recommendation Text"/>
    <w:basedOn w:val="RecommendationBaseText"/>
    <w:uiPriority w:val="99"/>
    <w:rsid w:val="002F3701"/>
  </w:style>
  <w:style w:type="paragraph" w:customStyle="1" w:styleId="TableTextBase">
    <w:name w:val="Table Text Base"/>
    <w:uiPriority w:val="99"/>
    <w:rsid w:val="002F3701"/>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2F3701"/>
    <w:pPr>
      <w:jc w:val="center"/>
    </w:pPr>
    <w:rPr>
      <w:b/>
    </w:rPr>
  </w:style>
  <w:style w:type="paragraph" w:customStyle="1" w:styleId="TableColumnHeadingLeft">
    <w:name w:val="Table Column Heading Left"/>
    <w:basedOn w:val="TableTextBase"/>
    <w:uiPriority w:val="99"/>
    <w:rsid w:val="002F3701"/>
    <w:rPr>
      <w:b/>
    </w:rPr>
  </w:style>
  <w:style w:type="paragraph" w:customStyle="1" w:styleId="TableColumnHeadingRight">
    <w:name w:val="Table Column Heading Right"/>
    <w:basedOn w:val="TableTextBase"/>
    <w:uiPriority w:val="99"/>
    <w:rsid w:val="002F3701"/>
    <w:pPr>
      <w:jc w:val="right"/>
    </w:pPr>
    <w:rPr>
      <w:b/>
    </w:rPr>
  </w:style>
  <w:style w:type="paragraph" w:customStyle="1" w:styleId="TableGraphic">
    <w:name w:val="Table Graphic"/>
    <w:basedOn w:val="HeadingBase"/>
    <w:next w:val="Normal"/>
    <w:uiPriority w:val="99"/>
    <w:rsid w:val="002F3701"/>
    <w:pPr>
      <w:spacing w:after="20"/>
      <w:ind w:right="-113"/>
    </w:pPr>
    <w:rPr>
      <w:rFonts w:ascii="Helvetica" w:hAnsi="Helvetica"/>
    </w:rPr>
  </w:style>
  <w:style w:type="paragraph" w:customStyle="1" w:styleId="TableMainHeading">
    <w:name w:val="Table Main Heading"/>
    <w:basedOn w:val="HeadingBase"/>
    <w:next w:val="TableGraphic"/>
    <w:uiPriority w:val="99"/>
    <w:rsid w:val="002F3701"/>
    <w:pPr>
      <w:keepNext/>
      <w:spacing w:before="170" w:after="113"/>
    </w:pPr>
    <w:rPr>
      <w:b/>
      <w:sz w:val="22"/>
    </w:rPr>
  </w:style>
  <w:style w:type="paragraph" w:customStyle="1" w:styleId="TableMainHeadingContd">
    <w:name w:val="Table Main Heading Contd"/>
    <w:basedOn w:val="HeadingBase"/>
    <w:next w:val="TableGraphic"/>
    <w:uiPriority w:val="99"/>
    <w:rsid w:val="002F3701"/>
    <w:pPr>
      <w:keepNext/>
      <w:spacing w:after="20"/>
    </w:pPr>
    <w:rPr>
      <w:b/>
      <w:sz w:val="22"/>
    </w:rPr>
  </w:style>
  <w:style w:type="paragraph" w:customStyle="1" w:styleId="TableSecondHeading">
    <w:name w:val="Table Second Heading"/>
    <w:basedOn w:val="HeadingBase"/>
    <w:next w:val="TableGraphic"/>
    <w:uiPriority w:val="99"/>
    <w:rsid w:val="002F3701"/>
    <w:pPr>
      <w:keepNext/>
      <w:spacing w:after="20"/>
    </w:pPr>
  </w:style>
  <w:style w:type="paragraph" w:customStyle="1" w:styleId="TableTextCentered">
    <w:name w:val="Table Text Centered"/>
    <w:basedOn w:val="TableTextBase"/>
    <w:uiPriority w:val="99"/>
    <w:rsid w:val="002F3701"/>
    <w:pPr>
      <w:jc w:val="center"/>
    </w:pPr>
  </w:style>
  <w:style w:type="paragraph" w:customStyle="1" w:styleId="TableTextIndented">
    <w:name w:val="Table Text Indented"/>
    <w:basedOn w:val="TableTextBase"/>
    <w:uiPriority w:val="99"/>
    <w:rsid w:val="002F3701"/>
    <w:pPr>
      <w:ind w:left="284"/>
    </w:pPr>
  </w:style>
  <w:style w:type="paragraph" w:customStyle="1" w:styleId="TableTextLeft">
    <w:name w:val="Table Text Left"/>
    <w:basedOn w:val="TableTextBase"/>
    <w:uiPriority w:val="99"/>
    <w:rsid w:val="002F3701"/>
  </w:style>
  <w:style w:type="paragraph" w:customStyle="1" w:styleId="TableTextRight">
    <w:name w:val="Table Text Right"/>
    <w:basedOn w:val="TableTextBase"/>
    <w:uiPriority w:val="99"/>
    <w:rsid w:val="002F3701"/>
    <w:pPr>
      <w:jc w:val="right"/>
    </w:pPr>
  </w:style>
  <w:style w:type="paragraph" w:styleId="TOC1">
    <w:name w:val="toc 1"/>
    <w:basedOn w:val="HeadingBase"/>
    <w:next w:val="Normal"/>
    <w:uiPriority w:val="99"/>
    <w:rsid w:val="002F3701"/>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2F3701"/>
    <w:pPr>
      <w:tabs>
        <w:tab w:val="left" w:pos="1247"/>
        <w:tab w:val="right" w:leader="dot" w:pos="7700"/>
      </w:tabs>
      <w:spacing w:after="0"/>
      <w:ind w:right="851"/>
    </w:pPr>
    <w:rPr>
      <w:noProof/>
    </w:rPr>
  </w:style>
  <w:style w:type="paragraph" w:styleId="TOC3">
    <w:name w:val="toc 3"/>
    <w:basedOn w:val="Normal"/>
    <w:next w:val="Normal"/>
    <w:uiPriority w:val="99"/>
    <w:rsid w:val="002F3701"/>
    <w:pPr>
      <w:tabs>
        <w:tab w:val="right" w:leader="dot" w:pos="7700"/>
      </w:tabs>
      <w:spacing w:after="0" w:line="240" w:lineRule="auto"/>
      <w:ind w:left="284" w:right="851"/>
    </w:pPr>
    <w:rPr>
      <w:noProof/>
    </w:rPr>
  </w:style>
  <w:style w:type="paragraph" w:styleId="TOC4">
    <w:name w:val="toc 4"/>
    <w:basedOn w:val="Normal"/>
    <w:next w:val="Normal"/>
    <w:uiPriority w:val="99"/>
    <w:rsid w:val="002F3701"/>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2F3701"/>
    <w:rPr>
      <w:rFonts w:cs="Times New Roman"/>
      <w:i/>
    </w:rPr>
  </w:style>
  <w:style w:type="paragraph" w:customStyle="1" w:styleId="OneLevelNumberedParagraph">
    <w:name w:val="One Level Numbered Paragraph"/>
    <w:basedOn w:val="Normal"/>
    <w:uiPriority w:val="99"/>
    <w:rsid w:val="002F3701"/>
    <w:pPr>
      <w:numPr>
        <w:numId w:val="10"/>
      </w:numPr>
    </w:pPr>
  </w:style>
  <w:style w:type="paragraph" w:customStyle="1" w:styleId="BoxText">
    <w:name w:val="Box Text"/>
    <w:basedOn w:val="BoxTextBase"/>
    <w:uiPriority w:val="99"/>
    <w:rsid w:val="002F3701"/>
  </w:style>
  <w:style w:type="paragraph" w:customStyle="1" w:styleId="BoxBullet">
    <w:name w:val="Box Bullet"/>
    <w:basedOn w:val="BoxTextBase"/>
    <w:uiPriority w:val="99"/>
    <w:rsid w:val="002F3701"/>
    <w:pPr>
      <w:numPr>
        <w:numId w:val="9"/>
      </w:numPr>
    </w:pPr>
  </w:style>
  <w:style w:type="paragraph" w:customStyle="1" w:styleId="BoxDash">
    <w:name w:val="Box Dash"/>
    <w:basedOn w:val="Normal"/>
    <w:uiPriority w:val="99"/>
    <w:rsid w:val="002F3701"/>
    <w:pPr>
      <w:numPr>
        <w:ilvl w:val="1"/>
        <w:numId w:val="9"/>
      </w:numPr>
    </w:pPr>
  </w:style>
  <w:style w:type="paragraph" w:customStyle="1" w:styleId="BoxDoubleDot">
    <w:name w:val="Box Double Dot"/>
    <w:basedOn w:val="BoxTextBase"/>
    <w:uiPriority w:val="99"/>
    <w:rsid w:val="002F3701"/>
    <w:pPr>
      <w:numPr>
        <w:ilvl w:val="2"/>
        <w:numId w:val="9"/>
      </w:numPr>
    </w:pPr>
  </w:style>
  <w:style w:type="paragraph" w:customStyle="1" w:styleId="RecommendationBullet">
    <w:name w:val="Recommendation Bullet"/>
    <w:basedOn w:val="RecommendationBaseText"/>
    <w:uiPriority w:val="99"/>
    <w:rsid w:val="002F3701"/>
    <w:pPr>
      <w:numPr>
        <w:numId w:val="11"/>
      </w:numPr>
    </w:pPr>
  </w:style>
  <w:style w:type="paragraph" w:customStyle="1" w:styleId="RecommendationDash">
    <w:name w:val="Recommendation Dash"/>
    <w:basedOn w:val="RecommendationBaseText"/>
    <w:uiPriority w:val="99"/>
    <w:rsid w:val="002F3701"/>
    <w:pPr>
      <w:numPr>
        <w:ilvl w:val="1"/>
        <w:numId w:val="11"/>
      </w:numPr>
    </w:pPr>
  </w:style>
  <w:style w:type="paragraph" w:customStyle="1" w:styleId="RecommendationDoubleDot">
    <w:name w:val="Recommendation Double Dot"/>
    <w:basedOn w:val="RecommendationBaseText"/>
    <w:uiPriority w:val="99"/>
    <w:rsid w:val="002F3701"/>
    <w:pPr>
      <w:numPr>
        <w:ilvl w:val="2"/>
        <w:numId w:val="11"/>
      </w:numPr>
    </w:pPr>
  </w:style>
  <w:style w:type="character" w:customStyle="1" w:styleId="Boldanditalic">
    <w:name w:val="Bold and italic"/>
    <w:basedOn w:val="DefaultParagraphFont"/>
    <w:uiPriority w:val="99"/>
    <w:rsid w:val="002F3701"/>
    <w:rPr>
      <w:rFonts w:cs="Times New Roman"/>
      <w:b/>
      <w:i/>
    </w:rPr>
  </w:style>
  <w:style w:type="paragraph" w:styleId="Caption">
    <w:name w:val="caption"/>
    <w:basedOn w:val="Normal"/>
    <w:next w:val="Normal"/>
    <w:uiPriority w:val="99"/>
    <w:qFormat/>
    <w:rsid w:val="002F3701"/>
    <w:pPr>
      <w:spacing w:before="120" w:after="120"/>
    </w:pPr>
    <w:rPr>
      <w:b/>
      <w:bCs/>
    </w:rPr>
  </w:style>
  <w:style w:type="character" w:styleId="CommentReference">
    <w:name w:val="annotation reference"/>
    <w:basedOn w:val="DefaultParagraphFont"/>
    <w:uiPriority w:val="99"/>
    <w:rsid w:val="002F3701"/>
    <w:rPr>
      <w:rFonts w:cs="Times New Roman"/>
      <w:sz w:val="16"/>
      <w:szCs w:val="16"/>
    </w:rPr>
  </w:style>
  <w:style w:type="paragraph" w:styleId="CommentText">
    <w:name w:val="annotation text"/>
    <w:basedOn w:val="Normal"/>
    <w:link w:val="CommentTextChar"/>
    <w:uiPriority w:val="99"/>
    <w:rsid w:val="002F3701"/>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2F3701"/>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2F37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2F3701"/>
    <w:rPr>
      <w:rFonts w:cs="Times New Roman"/>
      <w:vertAlign w:val="superscript"/>
    </w:rPr>
  </w:style>
  <w:style w:type="paragraph" w:styleId="EndnoteText">
    <w:name w:val="endnote text"/>
    <w:basedOn w:val="Normal"/>
    <w:link w:val="EndnoteTextChar"/>
    <w:uiPriority w:val="99"/>
    <w:rsid w:val="002F3701"/>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2F3701"/>
    <w:pPr>
      <w:ind w:left="200" w:hanging="200"/>
    </w:pPr>
  </w:style>
  <w:style w:type="paragraph" w:styleId="Index2">
    <w:name w:val="index 2"/>
    <w:basedOn w:val="Normal"/>
    <w:next w:val="Normal"/>
    <w:autoRedefine/>
    <w:uiPriority w:val="99"/>
    <w:rsid w:val="002F3701"/>
    <w:pPr>
      <w:ind w:left="400" w:hanging="200"/>
    </w:pPr>
  </w:style>
  <w:style w:type="paragraph" w:styleId="Index3">
    <w:name w:val="index 3"/>
    <w:basedOn w:val="Normal"/>
    <w:next w:val="Normal"/>
    <w:autoRedefine/>
    <w:uiPriority w:val="99"/>
    <w:rsid w:val="002F3701"/>
    <w:pPr>
      <w:ind w:left="600" w:hanging="200"/>
    </w:pPr>
  </w:style>
  <w:style w:type="paragraph" w:styleId="Index4">
    <w:name w:val="index 4"/>
    <w:basedOn w:val="Normal"/>
    <w:next w:val="Normal"/>
    <w:autoRedefine/>
    <w:uiPriority w:val="99"/>
    <w:rsid w:val="002F3701"/>
    <w:pPr>
      <w:ind w:left="800" w:hanging="200"/>
    </w:pPr>
  </w:style>
  <w:style w:type="paragraph" w:styleId="Index5">
    <w:name w:val="index 5"/>
    <w:basedOn w:val="Normal"/>
    <w:next w:val="Normal"/>
    <w:autoRedefine/>
    <w:uiPriority w:val="99"/>
    <w:rsid w:val="002F3701"/>
    <w:pPr>
      <w:ind w:left="1000" w:hanging="200"/>
    </w:pPr>
  </w:style>
  <w:style w:type="paragraph" w:styleId="Index6">
    <w:name w:val="index 6"/>
    <w:basedOn w:val="Normal"/>
    <w:next w:val="Normal"/>
    <w:autoRedefine/>
    <w:uiPriority w:val="99"/>
    <w:rsid w:val="002F3701"/>
    <w:pPr>
      <w:ind w:left="1200" w:hanging="200"/>
    </w:pPr>
  </w:style>
  <w:style w:type="paragraph" w:styleId="Index7">
    <w:name w:val="index 7"/>
    <w:basedOn w:val="Normal"/>
    <w:next w:val="Normal"/>
    <w:autoRedefine/>
    <w:uiPriority w:val="99"/>
    <w:rsid w:val="002F3701"/>
    <w:pPr>
      <w:ind w:left="1400" w:hanging="200"/>
    </w:pPr>
  </w:style>
  <w:style w:type="paragraph" w:styleId="Index8">
    <w:name w:val="index 8"/>
    <w:basedOn w:val="Normal"/>
    <w:next w:val="Normal"/>
    <w:autoRedefine/>
    <w:uiPriority w:val="99"/>
    <w:rsid w:val="002F3701"/>
    <w:pPr>
      <w:ind w:left="1600" w:hanging="200"/>
    </w:pPr>
  </w:style>
  <w:style w:type="paragraph" w:styleId="Index9">
    <w:name w:val="index 9"/>
    <w:basedOn w:val="Normal"/>
    <w:next w:val="Normal"/>
    <w:autoRedefine/>
    <w:uiPriority w:val="99"/>
    <w:rsid w:val="002F3701"/>
    <w:pPr>
      <w:ind w:left="1800" w:hanging="200"/>
    </w:pPr>
  </w:style>
  <w:style w:type="paragraph" w:styleId="IndexHeading">
    <w:name w:val="index heading"/>
    <w:basedOn w:val="Normal"/>
    <w:next w:val="Index1"/>
    <w:uiPriority w:val="99"/>
    <w:rsid w:val="002F3701"/>
    <w:rPr>
      <w:rFonts w:ascii="Arial" w:hAnsi="Arial" w:cs="Arial"/>
      <w:b/>
      <w:bCs/>
      <w:color w:val="2B7C32"/>
    </w:rPr>
  </w:style>
  <w:style w:type="paragraph" w:styleId="MacroText">
    <w:name w:val="macro"/>
    <w:link w:val="MacroTextChar"/>
    <w:uiPriority w:val="99"/>
    <w:rsid w:val="002F370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2F3701"/>
    <w:pPr>
      <w:ind w:left="200" w:hanging="200"/>
    </w:pPr>
  </w:style>
  <w:style w:type="paragraph" w:styleId="TableofFigures">
    <w:name w:val="table of figures"/>
    <w:basedOn w:val="Normal"/>
    <w:next w:val="Normal"/>
    <w:uiPriority w:val="99"/>
    <w:rsid w:val="002F3701"/>
    <w:pPr>
      <w:ind w:left="400" w:hanging="400"/>
    </w:pPr>
  </w:style>
  <w:style w:type="paragraph" w:styleId="TOAHeading">
    <w:name w:val="toa heading"/>
    <w:basedOn w:val="Normal"/>
    <w:next w:val="Normal"/>
    <w:uiPriority w:val="99"/>
    <w:rsid w:val="002F3701"/>
    <w:pPr>
      <w:spacing w:before="120"/>
    </w:pPr>
    <w:rPr>
      <w:rFonts w:ascii="Arial" w:hAnsi="Arial" w:cs="Arial"/>
      <w:b/>
      <w:bCs/>
      <w:sz w:val="24"/>
      <w:szCs w:val="24"/>
    </w:rPr>
  </w:style>
  <w:style w:type="paragraph" w:styleId="TOC5">
    <w:name w:val="toc 5"/>
    <w:basedOn w:val="TOC2"/>
    <w:next w:val="Normal"/>
    <w:autoRedefine/>
    <w:uiPriority w:val="99"/>
    <w:rsid w:val="002F3701"/>
    <w:pPr>
      <w:ind w:left="1260" w:hanging="1260"/>
    </w:pPr>
  </w:style>
  <w:style w:type="paragraph" w:styleId="TOC6">
    <w:name w:val="toc 6"/>
    <w:basedOn w:val="Normal"/>
    <w:next w:val="Normal"/>
    <w:autoRedefine/>
    <w:uiPriority w:val="99"/>
    <w:rsid w:val="002F3701"/>
    <w:pPr>
      <w:ind w:left="1000"/>
    </w:pPr>
  </w:style>
  <w:style w:type="paragraph" w:styleId="TOC7">
    <w:name w:val="toc 7"/>
    <w:basedOn w:val="Normal"/>
    <w:next w:val="Normal"/>
    <w:autoRedefine/>
    <w:uiPriority w:val="99"/>
    <w:rsid w:val="002F3701"/>
    <w:pPr>
      <w:ind w:left="1200"/>
    </w:pPr>
  </w:style>
  <w:style w:type="paragraph" w:styleId="TOC8">
    <w:name w:val="toc 8"/>
    <w:basedOn w:val="Normal"/>
    <w:next w:val="Normal"/>
    <w:autoRedefine/>
    <w:uiPriority w:val="99"/>
    <w:rsid w:val="002F3701"/>
    <w:pPr>
      <w:ind w:left="1400"/>
    </w:pPr>
  </w:style>
  <w:style w:type="paragraph" w:styleId="TOC9">
    <w:name w:val="toc 9"/>
    <w:basedOn w:val="Normal"/>
    <w:next w:val="Normal"/>
    <w:autoRedefine/>
    <w:uiPriority w:val="99"/>
    <w:rsid w:val="002F3701"/>
    <w:pPr>
      <w:ind w:left="1600"/>
    </w:pPr>
  </w:style>
  <w:style w:type="paragraph" w:customStyle="1" w:styleId="AppendixAHeading3">
    <w:name w:val="AppendixAHeading3"/>
    <w:basedOn w:val="Heading3"/>
    <w:next w:val="AppendixAHeading4"/>
    <w:uiPriority w:val="99"/>
    <w:rsid w:val="002F3701"/>
    <w:pPr>
      <w:numPr>
        <w:numId w:val="38"/>
      </w:numPr>
    </w:pPr>
    <w:rPr>
      <w:rFonts w:ascii="Arial Bold" w:hAnsi="Arial Bold"/>
      <w:i/>
    </w:rPr>
  </w:style>
  <w:style w:type="paragraph" w:customStyle="1" w:styleId="AppendixAHeading4">
    <w:name w:val="AppendixAHeading4"/>
    <w:basedOn w:val="Heading4"/>
    <w:next w:val="Bullet"/>
    <w:uiPriority w:val="99"/>
    <w:rsid w:val="002F3701"/>
    <w:pPr>
      <w:numPr>
        <w:ilvl w:val="1"/>
        <w:numId w:val="39"/>
      </w:numPr>
    </w:pPr>
  </w:style>
  <w:style w:type="paragraph" w:customStyle="1" w:styleId="AppendixGHeading3">
    <w:name w:val="AppendixGHeading3"/>
    <w:basedOn w:val="Heading3"/>
    <w:uiPriority w:val="99"/>
    <w:rsid w:val="002F3701"/>
    <w:pPr>
      <w:numPr>
        <w:numId w:val="31"/>
      </w:numPr>
    </w:pPr>
  </w:style>
  <w:style w:type="paragraph" w:customStyle="1" w:styleId="ChartHeading">
    <w:name w:val="Chart Heading"/>
    <w:basedOn w:val="HeadingBase"/>
    <w:next w:val="ChartGraphic"/>
    <w:uiPriority w:val="99"/>
    <w:pPr>
      <w:keepNext/>
      <w:spacing w:before="170" w:after="113" w:line="240" w:lineRule="exact"/>
      <w:jc w:val="center"/>
    </w:pPr>
    <w:rPr>
      <w:b/>
      <w:kern w:val="28"/>
      <w:sz w:val="22"/>
    </w:rPr>
  </w:style>
  <w:style w:type="character" w:customStyle="1" w:styleId="Normalitalics">
    <w:name w:val="Normal italics"/>
    <w:basedOn w:val="DefaultParagraphFont"/>
    <w:uiPriority w:val="99"/>
    <w:rPr>
      <w:rFonts w:cs="Times New Roman"/>
      <w:i/>
    </w:rPr>
  </w:style>
  <w:style w:type="character" w:styleId="Strong">
    <w:name w:val="Strong"/>
    <w:basedOn w:val="DefaultParagraphFont"/>
    <w:uiPriority w:val="99"/>
    <w:qFormat/>
    <w:rsid w:val="007262BC"/>
    <w:rPr>
      <w:rFonts w:cs="Times New Roman"/>
      <w:b/>
      <w:bCs/>
    </w:rPr>
  </w:style>
  <w:style w:type="paragraph" w:styleId="NormalWeb">
    <w:name w:val="Normal (Web)"/>
    <w:basedOn w:val="Normal"/>
    <w:uiPriority w:val="99"/>
    <w:rsid w:val="007262BC"/>
    <w:pPr>
      <w:spacing w:line="240" w:lineRule="auto"/>
      <w:jc w:val="left"/>
    </w:pPr>
    <w:rPr>
      <w:rFonts w:ascii="Arial" w:hAnsi="Arial" w:cs="Arial"/>
      <w:color w:val="auto"/>
      <w:sz w:val="24"/>
      <w:szCs w:val="24"/>
    </w:rPr>
  </w:style>
  <w:style w:type="character" w:customStyle="1" w:styleId="msoins0">
    <w:name w:val="msoins"/>
    <w:basedOn w:val="DefaultParagraphFont"/>
    <w:uiPriority w:val="99"/>
    <w:rsid w:val="00230EC8"/>
    <w:rPr>
      <w:rFonts w:cs="Times New Roman"/>
      <w:color w:val="008080"/>
      <w:u w:val="single"/>
    </w:rPr>
  </w:style>
  <w:style w:type="paragraph" w:customStyle="1" w:styleId="NumberedParagraph">
    <w:name w:val="Numbered Paragraph"/>
    <w:basedOn w:val="Normal"/>
    <w:uiPriority w:val="99"/>
    <w:rsid w:val="002F3701"/>
    <w:pPr>
      <w:numPr>
        <w:numId w:val="26"/>
      </w:numPr>
    </w:pPr>
  </w:style>
  <w:style w:type="paragraph" w:customStyle="1" w:styleId="CharCharCharCharCharChar">
    <w:name w:val="Char Char Char Char Char Char"/>
    <w:basedOn w:val="Normal"/>
    <w:uiPriority w:val="99"/>
    <w:rsid w:val="00671E03"/>
    <w:pPr>
      <w:spacing w:after="160" w:line="240" w:lineRule="exact"/>
      <w:jc w:val="left"/>
    </w:pPr>
    <w:rPr>
      <w:rFonts w:ascii="Verdana" w:hAnsi="Verdana"/>
      <w:color w:val="auto"/>
      <w:szCs w:val="24"/>
      <w:lang w:val="en-US" w:eastAsia="en-US"/>
    </w:rPr>
  </w:style>
  <w:style w:type="paragraph" w:customStyle="1" w:styleId="Default">
    <w:name w:val="Default"/>
    <w:uiPriority w:val="99"/>
    <w:rsid w:val="00FD67F1"/>
    <w:pPr>
      <w:autoSpaceDE w:val="0"/>
      <w:autoSpaceDN w:val="0"/>
      <w:adjustRightInd w:val="0"/>
      <w:spacing w:after="0" w:line="240" w:lineRule="auto"/>
    </w:pPr>
    <w:rPr>
      <w:rFonts w:ascii="Arial" w:hAnsi="Arial" w:cs="Arial"/>
      <w:color w:val="000000"/>
      <w:sz w:val="24"/>
      <w:szCs w:val="24"/>
    </w:rPr>
  </w:style>
  <w:style w:type="paragraph" w:customStyle="1" w:styleId="CharChar1Char">
    <w:name w:val="Char Char1 Char"/>
    <w:basedOn w:val="Normal"/>
    <w:uiPriority w:val="99"/>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uiPriority w:val="99"/>
    <w:rsid w:val="002F3701"/>
    <w:rPr>
      <w:rFonts w:cs="Times New Roman"/>
      <w:color w:val="000000"/>
      <w:u w:val="none"/>
    </w:rPr>
  </w:style>
  <w:style w:type="paragraph" w:customStyle="1" w:styleId="Heading3noTOC">
    <w:name w:val="Heading 3 no TOC"/>
    <w:basedOn w:val="Heading3"/>
    <w:uiPriority w:val="99"/>
    <w:rsid w:val="002F3701"/>
    <w:pPr>
      <w:outlineLvl w:val="9"/>
    </w:pPr>
  </w:style>
  <w:style w:type="paragraph" w:customStyle="1" w:styleId="Heading1noTOC">
    <w:name w:val="Heading 1 no TOC"/>
    <w:basedOn w:val="Heading1"/>
    <w:next w:val="Normal"/>
    <w:uiPriority w:val="99"/>
    <w:rsid w:val="002F3701"/>
  </w:style>
  <w:style w:type="character" w:customStyle="1" w:styleId="semi-bold1">
    <w:name w:val="semi-bold1"/>
    <w:basedOn w:val="DefaultParagraphFont"/>
    <w:uiPriority w:val="99"/>
    <w:rsid w:val="00D30B29"/>
    <w:rPr>
      <w:rFonts w:cs="Times New Roman"/>
      <w:b/>
      <w:bCs/>
      <w:color w:val="6C6C6C"/>
      <w:sz w:val="22"/>
      <w:szCs w:val="22"/>
    </w:rPr>
  </w:style>
  <w:style w:type="paragraph" w:customStyle="1" w:styleId="Style1">
    <w:name w:val="Style1"/>
    <w:basedOn w:val="AppendixAHeading3"/>
    <w:next w:val="AppendixAHeading4"/>
    <w:uiPriority w:val="99"/>
    <w:rsid w:val="002F3701"/>
    <w:pPr>
      <w:numPr>
        <w:numId w:val="0"/>
      </w:numPr>
    </w:pPr>
  </w:style>
  <w:style w:type="paragraph" w:customStyle="1" w:styleId="AppendixAHeading3NotItalic">
    <w:name w:val="AppendixAHeading3NotItalic"/>
    <w:basedOn w:val="HeadingBase"/>
    <w:next w:val="AppendixAHeading4"/>
    <w:uiPriority w:val="99"/>
    <w:rsid w:val="002F3701"/>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uiPriority w:val="99"/>
    <w:rsid w:val="002F3701"/>
    <w:pPr>
      <w:outlineLvl w:val="9"/>
    </w:pPr>
    <w:rPr>
      <w:rFonts w:ascii="Arial" w:hAnsi="Arial"/>
    </w:rPr>
  </w:style>
  <w:style w:type="paragraph" w:customStyle="1" w:styleId="Heading9noTOC">
    <w:name w:val="Heading 9 no TOC"/>
    <w:basedOn w:val="Heading9"/>
    <w:uiPriority w:val="99"/>
    <w:rsid w:val="002F3701"/>
    <w:pPr>
      <w:outlineLvl w:val="9"/>
    </w:pPr>
  </w:style>
  <w:style w:type="paragraph" w:styleId="Title">
    <w:name w:val="Title"/>
    <w:basedOn w:val="Normal"/>
    <w:link w:val="TitleChar"/>
    <w:uiPriority w:val="99"/>
    <w:qFormat/>
    <w:rsid w:val="008840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77009">
      <w:marLeft w:val="0"/>
      <w:marRight w:val="0"/>
      <w:marTop w:val="0"/>
      <w:marBottom w:val="0"/>
      <w:divBdr>
        <w:top w:val="none" w:sz="0" w:space="0" w:color="auto"/>
        <w:left w:val="none" w:sz="0" w:space="0" w:color="auto"/>
        <w:bottom w:val="none" w:sz="0" w:space="0" w:color="auto"/>
        <w:right w:val="none" w:sz="0" w:space="0" w:color="auto"/>
      </w:divBdr>
      <w:divsChild>
        <w:div w:id="1580477020">
          <w:marLeft w:val="0"/>
          <w:marRight w:val="216"/>
          <w:marTop w:val="336"/>
          <w:marBottom w:val="216"/>
          <w:divBdr>
            <w:top w:val="none" w:sz="0" w:space="0" w:color="auto"/>
            <w:left w:val="none" w:sz="0" w:space="0" w:color="auto"/>
            <w:bottom w:val="none" w:sz="0" w:space="0" w:color="auto"/>
            <w:right w:val="none" w:sz="0" w:space="0" w:color="auto"/>
          </w:divBdr>
          <w:divsChild>
            <w:div w:id="1580477019">
              <w:marLeft w:val="2700"/>
              <w:marRight w:val="240"/>
              <w:marTop w:val="0"/>
              <w:marBottom w:val="0"/>
              <w:divBdr>
                <w:top w:val="none" w:sz="0" w:space="0" w:color="auto"/>
                <w:left w:val="none" w:sz="0" w:space="0" w:color="auto"/>
                <w:bottom w:val="none" w:sz="0" w:space="0" w:color="auto"/>
                <w:right w:val="none" w:sz="0" w:space="0" w:color="auto"/>
              </w:divBdr>
              <w:divsChild>
                <w:div w:id="158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013">
      <w:marLeft w:val="0"/>
      <w:marRight w:val="0"/>
      <w:marTop w:val="0"/>
      <w:marBottom w:val="0"/>
      <w:divBdr>
        <w:top w:val="none" w:sz="0" w:space="0" w:color="auto"/>
        <w:left w:val="none" w:sz="0" w:space="0" w:color="auto"/>
        <w:bottom w:val="none" w:sz="0" w:space="0" w:color="auto"/>
        <w:right w:val="none" w:sz="0" w:space="0" w:color="auto"/>
      </w:divBdr>
    </w:div>
    <w:div w:id="1580477014">
      <w:marLeft w:val="0"/>
      <w:marRight w:val="0"/>
      <w:marTop w:val="0"/>
      <w:marBottom w:val="0"/>
      <w:divBdr>
        <w:top w:val="none" w:sz="0" w:space="0" w:color="auto"/>
        <w:left w:val="none" w:sz="0" w:space="0" w:color="auto"/>
        <w:bottom w:val="none" w:sz="0" w:space="0" w:color="auto"/>
        <w:right w:val="none" w:sz="0" w:space="0" w:color="auto"/>
      </w:divBdr>
      <w:divsChild>
        <w:div w:id="1580477015">
          <w:marLeft w:val="0"/>
          <w:marRight w:val="216"/>
          <w:marTop w:val="336"/>
          <w:marBottom w:val="216"/>
          <w:divBdr>
            <w:top w:val="none" w:sz="0" w:space="0" w:color="auto"/>
            <w:left w:val="none" w:sz="0" w:space="0" w:color="auto"/>
            <w:bottom w:val="none" w:sz="0" w:space="0" w:color="auto"/>
            <w:right w:val="none" w:sz="0" w:space="0" w:color="auto"/>
          </w:divBdr>
          <w:divsChild>
            <w:div w:id="1580477010">
              <w:marLeft w:val="2700"/>
              <w:marRight w:val="240"/>
              <w:marTop w:val="0"/>
              <w:marBottom w:val="0"/>
              <w:divBdr>
                <w:top w:val="none" w:sz="0" w:space="0" w:color="auto"/>
                <w:left w:val="none" w:sz="0" w:space="0" w:color="auto"/>
                <w:bottom w:val="none" w:sz="0" w:space="0" w:color="auto"/>
                <w:right w:val="none" w:sz="0" w:space="0" w:color="auto"/>
              </w:divBdr>
              <w:divsChild>
                <w:div w:id="15804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016">
      <w:marLeft w:val="0"/>
      <w:marRight w:val="0"/>
      <w:marTop w:val="0"/>
      <w:marBottom w:val="0"/>
      <w:divBdr>
        <w:top w:val="none" w:sz="0" w:space="0" w:color="auto"/>
        <w:left w:val="none" w:sz="0" w:space="0" w:color="auto"/>
        <w:bottom w:val="none" w:sz="0" w:space="0" w:color="auto"/>
        <w:right w:val="none" w:sz="0" w:space="0" w:color="auto"/>
      </w:divBdr>
    </w:div>
    <w:div w:id="1580477018">
      <w:marLeft w:val="0"/>
      <w:marRight w:val="0"/>
      <w:marTop w:val="0"/>
      <w:marBottom w:val="0"/>
      <w:divBdr>
        <w:top w:val="none" w:sz="0" w:space="0" w:color="auto"/>
        <w:left w:val="none" w:sz="0" w:space="0" w:color="auto"/>
        <w:bottom w:val="none" w:sz="0" w:space="0" w:color="auto"/>
        <w:right w:val="none" w:sz="0" w:space="0" w:color="auto"/>
      </w:divBdr>
    </w:div>
    <w:div w:id="1580477022">
      <w:marLeft w:val="0"/>
      <w:marRight w:val="0"/>
      <w:marTop w:val="0"/>
      <w:marBottom w:val="0"/>
      <w:divBdr>
        <w:top w:val="none" w:sz="0" w:space="0" w:color="auto"/>
        <w:left w:val="none" w:sz="0" w:space="0" w:color="auto"/>
        <w:bottom w:val="none" w:sz="0" w:space="0" w:color="auto"/>
        <w:right w:val="none" w:sz="0" w:space="0" w:color="auto"/>
      </w:divBdr>
    </w:div>
    <w:div w:id="1580477023">
      <w:marLeft w:val="0"/>
      <w:marRight w:val="0"/>
      <w:marTop w:val="0"/>
      <w:marBottom w:val="0"/>
      <w:divBdr>
        <w:top w:val="none" w:sz="0" w:space="0" w:color="auto"/>
        <w:left w:val="none" w:sz="0" w:space="0" w:color="auto"/>
        <w:bottom w:val="none" w:sz="0" w:space="0" w:color="auto"/>
        <w:right w:val="none" w:sz="0" w:space="0" w:color="auto"/>
      </w:divBdr>
      <w:divsChild>
        <w:div w:id="1580477021">
          <w:marLeft w:val="0"/>
          <w:marRight w:val="216"/>
          <w:marTop w:val="336"/>
          <w:marBottom w:val="216"/>
          <w:divBdr>
            <w:top w:val="none" w:sz="0" w:space="0" w:color="auto"/>
            <w:left w:val="none" w:sz="0" w:space="0" w:color="auto"/>
            <w:bottom w:val="none" w:sz="0" w:space="0" w:color="auto"/>
            <w:right w:val="none" w:sz="0" w:space="0" w:color="auto"/>
          </w:divBdr>
          <w:divsChild>
            <w:div w:id="1580477012">
              <w:marLeft w:val="1994"/>
              <w:marRight w:val="240"/>
              <w:marTop w:val="0"/>
              <w:marBottom w:val="0"/>
              <w:divBdr>
                <w:top w:val="none" w:sz="0" w:space="0" w:color="auto"/>
                <w:left w:val="none" w:sz="0" w:space="0" w:color="auto"/>
                <w:bottom w:val="none" w:sz="0" w:space="0" w:color="auto"/>
                <w:right w:val="none" w:sz="0" w:space="0" w:color="auto"/>
              </w:divBdr>
              <w:divsChild>
                <w:div w:id="1580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rb.gov.a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rb.gov.au"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rbenquiries@treasury.gov.au"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12</Pages>
  <Words>3350</Words>
  <Characters>19099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Chapter 1 - FIRB 2007-08 Annual Report</vt:lpstr>
    </vt:vector>
  </TitlesOfParts>
  <Company>Australian Government - The Treasury</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FIRB 2007-08 Annual Report</dc:title>
  <dc:creator>McCormack, Kate</dc:creator>
  <cp:lastModifiedBy>Keogh, Vicky</cp:lastModifiedBy>
  <cp:revision>2</cp:revision>
  <cp:lastPrinted>2009-06-15T23:52:00Z</cp:lastPrinted>
  <dcterms:created xsi:type="dcterms:W3CDTF">2016-01-18T00:51:00Z</dcterms:created>
  <dcterms:modified xsi:type="dcterms:W3CDTF">2016-01-18T00:51:00Z</dcterms:modified>
</cp:coreProperties>
</file>