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AA24D" w14:textId="77777777" w:rsidR="0052463D" w:rsidRPr="005B5BBE" w:rsidRDefault="005E5CBF" w:rsidP="00775B9B">
      <w:pPr>
        <w:pStyle w:val="CoverTitleMain"/>
        <w:rPr>
          <w:rFonts w:asciiTheme="minorHAnsi" w:hAnsiTheme="minorHAnsi"/>
          <w:sz w:val="46"/>
        </w:rPr>
      </w:pPr>
      <w:r w:rsidRPr="005B5BBE">
        <w:rPr>
          <w:rFonts w:asciiTheme="minorHAnsi" w:hAnsiTheme="minorHAnsi"/>
          <w:sz w:val="46"/>
        </w:rPr>
        <w:t>REGULATOR PERFORMANCE FRAMEWORK</w:t>
      </w:r>
    </w:p>
    <w:p w14:paraId="5321563D" w14:textId="77777777" w:rsidR="005E5CBF" w:rsidRPr="005B5BBE" w:rsidRDefault="00B9704A" w:rsidP="00775B9B">
      <w:pPr>
        <w:pStyle w:val="CoverTitleSub"/>
        <w:rPr>
          <w:rFonts w:asciiTheme="minorHAnsi" w:hAnsiTheme="minorHAnsi"/>
          <w:sz w:val="66"/>
        </w:rPr>
      </w:pPr>
      <w:r w:rsidRPr="005B5BBE">
        <w:rPr>
          <w:rFonts w:asciiTheme="minorHAnsi" w:hAnsiTheme="minorHAnsi"/>
          <w:sz w:val="66"/>
        </w:rPr>
        <w:t>Administration of Australia’s</w:t>
      </w:r>
      <w:r w:rsidR="00775B9B" w:rsidRPr="005B5BBE">
        <w:rPr>
          <w:rFonts w:asciiTheme="minorHAnsi" w:hAnsiTheme="minorHAnsi"/>
          <w:sz w:val="66"/>
        </w:rPr>
        <w:br/>
      </w:r>
      <w:r w:rsidR="00744C8A" w:rsidRPr="005B5BBE">
        <w:rPr>
          <w:rFonts w:asciiTheme="minorHAnsi" w:hAnsiTheme="minorHAnsi"/>
          <w:sz w:val="66"/>
        </w:rPr>
        <w:t>Foreign Investment Framework</w:t>
      </w:r>
    </w:p>
    <w:p w14:paraId="40F63C13" w14:textId="77777777" w:rsidR="00775B9B" w:rsidRPr="005B5BBE" w:rsidRDefault="00BC5F58" w:rsidP="00775B9B">
      <w:pPr>
        <w:pStyle w:val="CoverTitleSubDate"/>
        <w:rPr>
          <w:rFonts w:asciiTheme="minorHAnsi" w:hAnsiTheme="minorHAnsi"/>
        </w:rPr>
      </w:pPr>
      <w:r w:rsidRPr="005B5BBE">
        <w:rPr>
          <w:rFonts w:asciiTheme="minorHAnsi" w:hAnsiTheme="minorHAnsi"/>
        </w:rPr>
        <w:t>Report</w:t>
      </w:r>
      <w:r w:rsidR="0052463D" w:rsidRPr="005B5BBE">
        <w:rPr>
          <w:rFonts w:asciiTheme="minorHAnsi" w:hAnsiTheme="minorHAnsi"/>
        </w:rPr>
        <w:t xml:space="preserve"> </w:t>
      </w:r>
      <w:r w:rsidRPr="005B5BBE">
        <w:rPr>
          <w:rFonts w:asciiTheme="minorHAnsi" w:hAnsiTheme="minorHAnsi"/>
        </w:rPr>
        <w:t>201</w:t>
      </w:r>
      <w:r w:rsidR="008D2F82" w:rsidRPr="005B5BBE">
        <w:rPr>
          <w:rFonts w:asciiTheme="minorHAnsi" w:hAnsiTheme="minorHAnsi"/>
        </w:rPr>
        <w:t>7</w:t>
      </w:r>
      <w:r w:rsidR="007F1F73" w:rsidRPr="005B5BBE">
        <w:rPr>
          <w:rFonts w:asciiTheme="minorHAnsi" w:hAnsiTheme="minorHAnsi"/>
        </w:rPr>
        <w:t>–</w:t>
      </w:r>
      <w:r w:rsidRPr="005B5BBE">
        <w:rPr>
          <w:rFonts w:asciiTheme="minorHAnsi" w:hAnsiTheme="minorHAnsi"/>
        </w:rPr>
        <w:t>1</w:t>
      </w:r>
      <w:r w:rsidR="008D2F82" w:rsidRPr="005B5BBE">
        <w:rPr>
          <w:rFonts w:asciiTheme="minorHAnsi" w:hAnsiTheme="minorHAnsi"/>
        </w:rPr>
        <w:t>8</w:t>
      </w:r>
    </w:p>
    <w:p w14:paraId="416B7D8B" w14:textId="77777777" w:rsidR="00BC5F58" w:rsidRPr="005B5BBE" w:rsidRDefault="00BC5F58" w:rsidP="00775B9B">
      <w:pPr>
        <w:pStyle w:val="CoverTitleSubDate"/>
        <w:rPr>
          <w:rFonts w:asciiTheme="minorHAnsi" w:hAnsiTheme="minorHAnsi"/>
        </w:rPr>
        <w:sectPr w:rsidR="00BC5F58" w:rsidRPr="005B5BBE" w:rsidSect="00924BEC">
          <w:headerReference w:type="even" r:id="rId13"/>
          <w:headerReference w:type="default" r:id="rId14"/>
          <w:footerReference w:type="even" r:id="rId15"/>
          <w:footerReference w:type="default" r:id="rId16"/>
          <w:headerReference w:type="first" r:id="rId17"/>
          <w:pgSz w:w="11906" w:h="16838" w:code="277"/>
          <w:pgMar w:top="1440" w:right="1440" w:bottom="1440" w:left="1440" w:header="851" w:footer="851" w:gutter="0"/>
          <w:cols w:space="708"/>
          <w:vAlign w:val="center"/>
          <w:titlePg/>
          <w:docGrid w:linePitch="360"/>
        </w:sectPr>
      </w:pPr>
    </w:p>
    <w:p w14:paraId="53BC12C3" w14:textId="6DCC098A" w:rsidR="007B4AF0" w:rsidRDefault="007B4AF0" w:rsidP="007B4AF0">
      <w:pPr>
        <w:spacing w:before="240"/>
        <w:rPr>
          <w:rFonts w:asciiTheme="minorHAnsi" w:hAnsiTheme="minorHAnsi"/>
        </w:rPr>
      </w:pPr>
      <w:bookmarkStart w:id="0" w:name="_Toc341070502"/>
      <w:bookmarkStart w:id="1" w:name="_Toc341498333"/>
      <w:bookmarkStart w:id="2" w:name="_Toc341498509"/>
      <w:bookmarkStart w:id="3" w:name="_Toc342795680"/>
      <w:bookmarkStart w:id="4" w:name="_Toc344015210"/>
      <w:bookmarkStart w:id="5" w:name="_Toc368474012"/>
      <w:bookmarkStart w:id="6" w:name="_Toc371135350"/>
      <w:bookmarkStart w:id="7" w:name="_Toc410717772"/>
      <w:bookmarkStart w:id="8" w:name="_Toc440182425"/>
      <w:bookmarkStart w:id="9" w:name="_Toc440182485"/>
      <w:bookmarkStart w:id="10" w:name="_Toc440182796"/>
      <w:bookmarkStart w:id="11" w:name="_Toc440187218"/>
      <w:bookmarkStart w:id="12" w:name="_Toc440187269"/>
      <w:bookmarkStart w:id="13" w:name="_Toc440187369"/>
      <w:bookmarkStart w:id="14" w:name="_Toc440187395"/>
      <w:bookmarkStart w:id="15" w:name="_Toc440187402"/>
      <w:r w:rsidRPr="005B5BBE">
        <w:rPr>
          <w:rFonts w:asciiTheme="minorHAnsi" w:hAnsiTheme="minorHAnsi"/>
        </w:rPr>
        <w:lastRenderedPageBreak/>
        <w:t xml:space="preserve">© Commonwealth of Australia </w:t>
      </w:r>
      <w:r w:rsidR="00C50E35" w:rsidRPr="005B5BBE">
        <w:rPr>
          <w:rFonts w:asciiTheme="minorHAnsi" w:hAnsiTheme="minorHAnsi"/>
        </w:rPr>
        <w:t>201</w:t>
      </w:r>
      <w:r w:rsidR="00C50E35">
        <w:rPr>
          <w:rFonts w:asciiTheme="minorHAnsi" w:hAnsiTheme="minorHAnsi"/>
        </w:rPr>
        <w:t>9</w:t>
      </w:r>
    </w:p>
    <w:p w14:paraId="4A8CDB0F" w14:textId="51E074CF" w:rsidR="0016775A" w:rsidRPr="0016775A" w:rsidRDefault="0016775A" w:rsidP="0016775A">
      <w:pPr>
        <w:spacing w:before="240"/>
        <w:rPr>
          <w:rFonts w:asciiTheme="minorHAnsi" w:hAnsiTheme="minorHAnsi"/>
        </w:rPr>
      </w:pPr>
      <w:r w:rsidRPr="0016775A">
        <w:rPr>
          <w:rFonts w:asciiTheme="minorHAnsi" w:hAnsiTheme="minorHAnsi"/>
        </w:rPr>
        <w:t>ISBN 978-1-925504-96-5</w:t>
      </w:r>
    </w:p>
    <w:p w14:paraId="7128B7CD" w14:textId="77777777" w:rsidR="007B4AF0" w:rsidRPr="005B5BBE" w:rsidRDefault="007B4AF0" w:rsidP="007B4AF0">
      <w:pPr>
        <w:tabs>
          <w:tab w:val="left" w:pos="1650"/>
        </w:tabs>
        <w:spacing w:before="240"/>
        <w:rPr>
          <w:rFonts w:asciiTheme="minorHAnsi" w:hAnsiTheme="minorHAnsi" w:cstheme="minorBidi"/>
          <w:sz w:val="24"/>
          <w:szCs w:val="24"/>
        </w:rPr>
      </w:pPr>
      <w:r w:rsidRPr="005B5BBE">
        <w:rPr>
          <w:rFonts w:asciiTheme="minorHAnsi" w:hAnsiTheme="minorHAnsi"/>
        </w:rPr>
        <w:t>This publication is available for your use under a</w:t>
      </w:r>
      <w:r w:rsidRPr="005B5BBE">
        <w:rPr>
          <w:rFonts w:asciiTheme="minorHAnsi" w:hAnsiTheme="minorHAnsi" w:cstheme="minorHAnsi"/>
          <w:sz w:val="24"/>
          <w:szCs w:val="24"/>
        </w:rPr>
        <w:t xml:space="preserve"> </w:t>
      </w:r>
      <w:hyperlink r:id="rId18" w:history="1">
        <w:r w:rsidRPr="005B5BBE">
          <w:rPr>
            <w:rStyle w:val="Hyperlink"/>
            <w:rFonts w:asciiTheme="minorHAnsi" w:hAnsiTheme="minorHAnsi"/>
          </w:rPr>
          <w:t>Creative Commons Attribution 3.0 Australia</w:t>
        </w:r>
      </w:hyperlink>
      <w:r w:rsidRPr="005B5BBE">
        <w:rPr>
          <w:rFonts w:asciiTheme="minorHAnsi" w:hAnsiTheme="minorHAnsi" w:cstheme="minorHAnsi"/>
          <w:sz w:val="24"/>
          <w:szCs w:val="24"/>
        </w:rPr>
        <w:t xml:space="preserve"> </w:t>
      </w:r>
      <w:r w:rsidRPr="005B5BBE">
        <w:rPr>
          <w:rFonts w:asciiTheme="minorHAnsi" w:hAnsiTheme="minorHAnsi"/>
        </w:rPr>
        <w:t>licence, with the exception of the Commonwealth Coat of Arms, the Treasury logo, photographs, images, signatures and where otherwise stated. The full licence terms are available from</w:t>
      </w:r>
      <w:r w:rsidRPr="005B5BBE">
        <w:rPr>
          <w:rFonts w:asciiTheme="minorHAnsi" w:hAnsiTheme="minorHAnsi" w:cstheme="minorHAnsi"/>
          <w:sz w:val="24"/>
          <w:szCs w:val="24"/>
        </w:rPr>
        <w:t xml:space="preserve"> </w:t>
      </w:r>
      <w:hyperlink r:id="rId19" w:history="1">
        <w:r w:rsidRPr="005B5BBE">
          <w:rPr>
            <w:rStyle w:val="Hyperlink"/>
            <w:rFonts w:asciiTheme="minorHAnsi" w:hAnsiTheme="minorHAnsi"/>
          </w:rPr>
          <w:t>http://creativecommons.org/licenses/by/3.0/au/legalcode</w:t>
        </w:r>
      </w:hyperlink>
      <w:r w:rsidRPr="005B5BBE">
        <w:rPr>
          <w:rStyle w:val="Hyperlink"/>
          <w:rFonts w:asciiTheme="minorHAnsi" w:hAnsiTheme="minorHAnsi"/>
        </w:rPr>
        <w:t>.</w:t>
      </w:r>
    </w:p>
    <w:p w14:paraId="42202211" w14:textId="77777777" w:rsidR="007B4AF0" w:rsidRPr="005B5BBE" w:rsidRDefault="007B4AF0" w:rsidP="007B4AF0">
      <w:pPr>
        <w:pStyle w:val="ChartGraphic"/>
        <w:jc w:val="left"/>
        <w:rPr>
          <w:rFonts w:asciiTheme="minorHAnsi" w:hAnsiTheme="minorHAnsi"/>
        </w:rPr>
      </w:pPr>
      <w:r w:rsidRPr="005B5BBE">
        <w:rPr>
          <w:rFonts w:asciiTheme="minorHAnsi" w:hAnsiTheme="minorHAnsi"/>
          <w:noProof/>
          <w:lang w:eastAsia="zh-CN"/>
        </w:rPr>
        <w:drawing>
          <wp:inline distT="0" distB="0" distL="0" distR="0" wp14:anchorId="5C704042" wp14:editId="595E1079">
            <wp:extent cx="809625" cy="285750"/>
            <wp:effectExtent l="0" t="0" r="9525" b="0"/>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5C7C3E9" w14:textId="77777777" w:rsidR="007B4AF0" w:rsidRPr="005B5BBE" w:rsidRDefault="007B4AF0" w:rsidP="007B4AF0">
      <w:pPr>
        <w:tabs>
          <w:tab w:val="left" w:pos="1650"/>
        </w:tabs>
        <w:spacing w:before="240"/>
        <w:rPr>
          <w:rFonts w:asciiTheme="minorHAnsi" w:hAnsiTheme="minorHAnsi"/>
        </w:rPr>
      </w:pPr>
      <w:r w:rsidRPr="005B5BBE">
        <w:rPr>
          <w:rFonts w:asciiTheme="minorHAnsi" w:hAnsiTheme="minorHAnsi"/>
        </w:rPr>
        <w:t>Use of Treasury material under a</w:t>
      </w:r>
      <w:r w:rsidRPr="005B5BBE">
        <w:rPr>
          <w:rFonts w:asciiTheme="minorHAnsi" w:hAnsiTheme="minorHAnsi" w:cstheme="minorHAnsi"/>
          <w:sz w:val="24"/>
          <w:szCs w:val="24"/>
        </w:rPr>
        <w:t xml:space="preserve"> </w:t>
      </w:r>
      <w:hyperlink r:id="rId21" w:history="1">
        <w:r w:rsidRPr="005B5BBE">
          <w:rPr>
            <w:rStyle w:val="Hyperlink"/>
            <w:rFonts w:asciiTheme="minorHAnsi" w:hAnsiTheme="minorHAnsi"/>
          </w:rPr>
          <w:t>Creative Commons Attribution 3.0 Australia</w:t>
        </w:r>
      </w:hyperlink>
      <w:r w:rsidRPr="005B5BBE">
        <w:rPr>
          <w:rStyle w:val="Hyperlink"/>
          <w:rFonts w:asciiTheme="minorHAnsi" w:hAnsiTheme="minorHAnsi"/>
        </w:rPr>
        <w:t xml:space="preserve"> </w:t>
      </w:r>
      <w:r w:rsidRPr="005B5BBE">
        <w:rPr>
          <w:rFonts w:asciiTheme="minorHAnsi" w:hAnsiTheme="minorHAnsi"/>
        </w:rPr>
        <w:t>licence requires you to attribute the work (but not in any way that suggests that the Treasury endorses you or your use of the work).</w:t>
      </w:r>
    </w:p>
    <w:p w14:paraId="3BB3A467" w14:textId="77777777" w:rsidR="007B4AF0" w:rsidRPr="005B5BBE" w:rsidRDefault="007B4AF0" w:rsidP="007B4AF0">
      <w:pPr>
        <w:ind w:left="709"/>
        <w:rPr>
          <w:rFonts w:asciiTheme="minorHAnsi" w:hAnsiTheme="minorHAnsi"/>
          <w:i/>
        </w:rPr>
      </w:pPr>
      <w:r w:rsidRPr="005B5BBE">
        <w:rPr>
          <w:rFonts w:asciiTheme="minorHAnsi" w:hAnsiTheme="minorHAnsi"/>
          <w:i/>
        </w:rPr>
        <w:t>Treasury material used ‘as supplied’.</w:t>
      </w:r>
    </w:p>
    <w:p w14:paraId="75B6C653" w14:textId="77777777" w:rsidR="007B4AF0" w:rsidRPr="005B5BBE" w:rsidRDefault="007B4AF0" w:rsidP="007B4AF0">
      <w:pPr>
        <w:spacing w:before="240"/>
        <w:rPr>
          <w:rFonts w:asciiTheme="minorHAnsi" w:hAnsiTheme="minorHAnsi"/>
        </w:rPr>
      </w:pPr>
      <w:r w:rsidRPr="005B5BBE">
        <w:rPr>
          <w:rFonts w:asciiTheme="minorHAnsi" w:hAnsiTheme="minorHAnsi"/>
        </w:rP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7FE36638" w14:textId="77777777" w:rsidR="007B4AF0" w:rsidRPr="005B5BBE" w:rsidRDefault="007B4AF0" w:rsidP="007B4AF0">
      <w:pPr>
        <w:ind w:firstLine="720"/>
        <w:rPr>
          <w:rFonts w:asciiTheme="minorHAnsi" w:hAnsiTheme="minorHAnsi"/>
        </w:rPr>
      </w:pPr>
      <w:r w:rsidRPr="005B5BBE">
        <w:rPr>
          <w:rFonts w:asciiTheme="minorHAnsi" w:hAnsiTheme="minorHAnsi"/>
          <w:i/>
        </w:rPr>
        <w:t xml:space="preserve">Source: The </w:t>
      </w:r>
      <w:r w:rsidRPr="005B5BBE">
        <w:rPr>
          <w:rFonts w:asciiTheme="minorHAnsi" w:hAnsiTheme="minorHAnsi"/>
          <w:i/>
          <w:iCs/>
        </w:rPr>
        <w:t>Australian Government the Treasury.</w:t>
      </w:r>
    </w:p>
    <w:p w14:paraId="51D56D27" w14:textId="77777777" w:rsidR="007B4AF0" w:rsidRPr="005B5BBE" w:rsidRDefault="007B4AF0" w:rsidP="007B4AF0">
      <w:pPr>
        <w:spacing w:before="240"/>
        <w:rPr>
          <w:rFonts w:asciiTheme="minorHAnsi" w:hAnsiTheme="minorHAnsi"/>
        </w:rPr>
      </w:pPr>
      <w:r w:rsidRPr="005B5BBE">
        <w:rPr>
          <w:rFonts w:asciiTheme="minorHAnsi" w:hAnsiTheme="minorHAnsi"/>
          <w:b/>
        </w:rPr>
        <w:t>Derivative</w:t>
      </w:r>
      <w:r w:rsidRPr="005B5BBE">
        <w:rPr>
          <w:rFonts w:asciiTheme="minorHAnsi" w:hAnsiTheme="minorHAnsi"/>
        </w:rPr>
        <w:t xml:space="preserve"> </w:t>
      </w:r>
      <w:r w:rsidRPr="005B5BBE">
        <w:rPr>
          <w:rFonts w:asciiTheme="minorHAnsi" w:hAnsiTheme="minorHAnsi"/>
          <w:b/>
        </w:rPr>
        <w:t>material</w:t>
      </w:r>
    </w:p>
    <w:p w14:paraId="03C93FEC" w14:textId="77777777" w:rsidR="007B4AF0" w:rsidRPr="005B5BBE" w:rsidRDefault="007B4AF0" w:rsidP="007B4AF0">
      <w:pPr>
        <w:rPr>
          <w:rFonts w:asciiTheme="minorHAnsi" w:hAnsiTheme="minorHAnsi"/>
        </w:rPr>
      </w:pPr>
      <w:r w:rsidRPr="005B5BBE">
        <w:rPr>
          <w:rFonts w:asciiTheme="minorHAnsi" w:hAnsiTheme="minorHAnsi"/>
        </w:rPr>
        <w:t>If you have modified or transformed Treasury material, or derived new material from those of the Treasury in any way, then Treasury pre</w:t>
      </w:r>
      <w:r w:rsidR="006909A2" w:rsidRPr="005B5BBE">
        <w:rPr>
          <w:rFonts w:asciiTheme="minorHAnsi" w:hAnsiTheme="minorHAnsi"/>
        </w:rPr>
        <w:t>fers the following attribution:</w:t>
      </w:r>
    </w:p>
    <w:p w14:paraId="5AA5F08A" w14:textId="77777777" w:rsidR="007B4AF0" w:rsidRPr="005B5BBE" w:rsidRDefault="007B4AF0" w:rsidP="007B4AF0">
      <w:pPr>
        <w:ind w:firstLine="720"/>
        <w:rPr>
          <w:rFonts w:asciiTheme="minorHAnsi" w:hAnsiTheme="minorHAnsi"/>
        </w:rPr>
      </w:pPr>
      <w:r w:rsidRPr="005B5BBE">
        <w:rPr>
          <w:rFonts w:asciiTheme="minorHAnsi" w:hAnsiTheme="minorHAnsi"/>
          <w:i/>
        </w:rPr>
        <w:t>Based on The Australian Government the Treasury data</w:t>
      </w:r>
      <w:r w:rsidRPr="005B5BBE">
        <w:rPr>
          <w:rFonts w:asciiTheme="minorHAnsi" w:hAnsiTheme="minorHAnsi"/>
        </w:rPr>
        <w:t>.</w:t>
      </w:r>
    </w:p>
    <w:p w14:paraId="2B09B3A1" w14:textId="77777777" w:rsidR="008D2F82" w:rsidRPr="005B5BBE" w:rsidRDefault="008D2F82" w:rsidP="008D2F82">
      <w:pPr>
        <w:spacing w:before="240" w:after="120" w:line="240" w:lineRule="auto"/>
        <w:jc w:val="left"/>
        <w:rPr>
          <w:rFonts w:asciiTheme="minorHAnsi" w:hAnsiTheme="minorHAnsi"/>
          <w:b/>
        </w:rPr>
      </w:pPr>
      <w:r w:rsidRPr="005B5BBE">
        <w:rPr>
          <w:rFonts w:asciiTheme="minorHAnsi" w:hAnsiTheme="minorHAnsi"/>
          <w:b/>
        </w:rPr>
        <w:t>Use of the Coat of Arms</w:t>
      </w:r>
    </w:p>
    <w:p w14:paraId="2E3CE4A2" w14:textId="77777777" w:rsidR="008D2F82" w:rsidRPr="005B5BBE" w:rsidRDefault="008D2F82" w:rsidP="008D2F82">
      <w:pPr>
        <w:spacing w:before="120" w:after="120" w:line="240" w:lineRule="auto"/>
        <w:jc w:val="left"/>
        <w:rPr>
          <w:rFonts w:asciiTheme="minorHAnsi" w:hAnsiTheme="minorHAnsi"/>
        </w:rPr>
      </w:pPr>
      <w:r w:rsidRPr="005B5BBE">
        <w:rPr>
          <w:rFonts w:asciiTheme="minorHAnsi" w:hAnsiTheme="minorHAnsi"/>
        </w:rPr>
        <w:t xml:space="preserve">The terms under which the Coat of Arms can be used are set out on the Department of the Prime Minister and Cabinet website (see </w:t>
      </w:r>
      <w:hyperlink r:id="rId22" w:history="1">
        <w:r w:rsidRPr="005B5BBE">
          <w:rPr>
            <w:rFonts w:asciiTheme="minorHAnsi" w:hAnsiTheme="minorHAnsi"/>
            <w:color w:val="004A7F"/>
          </w:rPr>
          <w:t>www.pmc.gov.au/government/commonwealth-coat-arms</w:t>
        </w:r>
      </w:hyperlink>
      <w:r w:rsidRPr="005B5BBE">
        <w:rPr>
          <w:rFonts w:asciiTheme="minorHAnsi" w:hAnsiTheme="minorHAnsi"/>
        </w:rPr>
        <w:t>).</w:t>
      </w:r>
    </w:p>
    <w:p w14:paraId="711BD6B7" w14:textId="77777777" w:rsidR="008D2F82" w:rsidRPr="005B5BBE" w:rsidRDefault="008D2F82" w:rsidP="008D2F82">
      <w:pPr>
        <w:spacing w:before="240" w:after="120" w:line="240" w:lineRule="auto"/>
        <w:jc w:val="left"/>
        <w:rPr>
          <w:rFonts w:asciiTheme="minorHAnsi" w:hAnsiTheme="minorHAnsi"/>
          <w:b/>
        </w:rPr>
      </w:pPr>
      <w:r w:rsidRPr="005B5BBE">
        <w:rPr>
          <w:rFonts w:asciiTheme="minorHAnsi" w:hAnsiTheme="minorHAnsi"/>
          <w:b/>
        </w:rPr>
        <w:t>Other uses</w:t>
      </w:r>
    </w:p>
    <w:p w14:paraId="54092FB4" w14:textId="77777777" w:rsidR="008D2F82" w:rsidRPr="005B5BBE" w:rsidRDefault="008D2F82" w:rsidP="008D2F82">
      <w:pPr>
        <w:spacing w:before="120" w:after="120" w:line="240" w:lineRule="auto"/>
        <w:jc w:val="left"/>
        <w:rPr>
          <w:rFonts w:asciiTheme="minorHAnsi" w:hAnsiTheme="minorHAnsi"/>
        </w:rPr>
      </w:pPr>
      <w:r w:rsidRPr="005B5BBE">
        <w:rPr>
          <w:rFonts w:asciiTheme="minorHAnsi" w:hAnsiTheme="minorHAnsi"/>
        </w:rPr>
        <w:t>Enquiries regarding this licence and any other use of this document are welcome at:</w:t>
      </w:r>
    </w:p>
    <w:p w14:paraId="7F77E494" w14:textId="77777777" w:rsidR="008D2F82" w:rsidRPr="005B5BBE" w:rsidRDefault="008D2F82" w:rsidP="008D2F82">
      <w:pPr>
        <w:ind w:left="720"/>
        <w:jc w:val="left"/>
        <w:rPr>
          <w:rFonts w:asciiTheme="minorHAnsi" w:hAnsiTheme="minorHAnsi"/>
        </w:rPr>
      </w:pPr>
      <w:r w:rsidRPr="005B5BBE">
        <w:rPr>
          <w:rFonts w:asciiTheme="minorHAnsi" w:hAnsiTheme="minorHAnsi"/>
        </w:rPr>
        <w:t>Manager</w:t>
      </w:r>
      <w:r w:rsidRPr="005B5BBE">
        <w:rPr>
          <w:rFonts w:asciiTheme="minorHAnsi" w:hAnsiTheme="minorHAnsi"/>
        </w:rPr>
        <w:br/>
        <w:t>Media and Speeches Unit</w:t>
      </w:r>
      <w:r w:rsidRPr="005B5BBE">
        <w:rPr>
          <w:rFonts w:asciiTheme="minorHAnsi" w:hAnsiTheme="minorHAnsi"/>
        </w:rPr>
        <w:br/>
        <w:t>The Treasury</w:t>
      </w:r>
      <w:r w:rsidRPr="005B5BBE">
        <w:rPr>
          <w:rFonts w:asciiTheme="minorHAnsi" w:hAnsiTheme="minorHAnsi"/>
        </w:rPr>
        <w:br/>
        <w:t xml:space="preserve">Langton Crescent </w:t>
      </w:r>
      <w:r w:rsidRPr="005B5BBE">
        <w:rPr>
          <w:rFonts w:asciiTheme="minorHAnsi" w:hAnsiTheme="minorHAnsi"/>
        </w:rPr>
        <w:br/>
      </w:r>
      <w:proofErr w:type="gramStart"/>
      <w:r w:rsidRPr="005B5BBE">
        <w:rPr>
          <w:rFonts w:asciiTheme="minorHAnsi" w:hAnsiTheme="minorHAnsi"/>
        </w:rPr>
        <w:t>Parkes  ACT</w:t>
      </w:r>
      <w:proofErr w:type="gramEnd"/>
      <w:r w:rsidRPr="005B5BBE">
        <w:rPr>
          <w:rFonts w:asciiTheme="minorHAnsi" w:hAnsiTheme="minorHAnsi"/>
        </w:rPr>
        <w:t xml:space="preserve">  2600</w:t>
      </w:r>
      <w:r w:rsidRPr="005B5BBE">
        <w:rPr>
          <w:rFonts w:asciiTheme="minorHAnsi" w:hAnsiTheme="minorHAnsi"/>
        </w:rPr>
        <w:br/>
        <w:t xml:space="preserve">Email: </w:t>
      </w:r>
      <w:hyperlink r:id="rId23" w:history="1">
        <w:r w:rsidRPr="005B5BBE">
          <w:rPr>
            <w:rFonts w:asciiTheme="minorHAnsi" w:hAnsiTheme="minorHAnsi"/>
            <w:color w:val="004A7F"/>
          </w:rPr>
          <w:t>medialiaison@treasury.gov.au</w:t>
        </w:r>
      </w:hyperlink>
    </w:p>
    <w:p w14:paraId="3588F9F4" w14:textId="77777777" w:rsidR="005E5CBF" w:rsidRPr="005B5BBE" w:rsidRDefault="005E5CBF" w:rsidP="005E5CBF">
      <w:pPr>
        <w:rPr>
          <w:rFonts w:asciiTheme="minorHAnsi" w:hAnsiTheme="minorHAnsi"/>
        </w:rPr>
      </w:pPr>
    </w:p>
    <w:p w14:paraId="62E9C69A" w14:textId="77777777" w:rsidR="005E5CBF" w:rsidRPr="005B5BBE" w:rsidRDefault="005E5CBF" w:rsidP="005E5CBF">
      <w:pPr>
        <w:rPr>
          <w:rFonts w:asciiTheme="minorHAnsi" w:hAnsiTheme="minorHAnsi"/>
          <w:highlight w:val="cyan"/>
        </w:rPr>
      </w:pPr>
    </w:p>
    <w:p w14:paraId="3D74EE4B" w14:textId="77777777" w:rsidR="00F6105D" w:rsidRPr="005B5BBE" w:rsidRDefault="00F6105D" w:rsidP="005E5CBF">
      <w:pPr>
        <w:rPr>
          <w:rFonts w:asciiTheme="minorHAnsi" w:hAnsiTheme="minorHAnsi"/>
          <w:highlight w:val="cyan"/>
        </w:rPr>
        <w:sectPr w:rsidR="00F6105D" w:rsidRPr="005B5BBE" w:rsidSect="00924BEC">
          <w:headerReference w:type="even" r:id="rId24"/>
          <w:headerReference w:type="default" r:id="rId25"/>
          <w:headerReference w:type="first" r:id="rId26"/>
          <w:footerReference w:type="first" r:id="rId27"/>
          <w:pgSz w:w="11906" w:h="16838" w:code="277"/>
          <w:pgMar w:top="1440" w:right="1440" w:bottom="1440" w:left="1440" w:header="851" w:footer="851" w:gutter="0"/>
          <w:cols w:space="708"/>
          <w:titlePg/>
          <w:docGrid w:linePitch="360"/>
        </w:sectPr>
      </w:pPr>
    </w:p>
    <w:p w14:paraId="49E67FBF" w14:textId="77777777" w:rsidR="00F6105D" w:rsidRPr="00B70505" w:rsidRDefault="00F6105D" w:rsidP="00F6105D">
      <w:pPr>
        <w:pStyle w:val="Heading1noTOC"/>
        <w:rPr>
          <w:rFonts w:asciiTheme="minorHAnsi" w:hAnsiTheme="minorHAnsi"/>
        </w:rPr>
      </w:pPr>
      <w:r w:rsidRPr="00B70505">
        <w:rPr>
          <w:rFonts w:asciiTheme="minorHAnsi" w:hAnsiTheme="minorHAnsi"/>
        </w:rPr>
        <w:lastRenderedPageBreak/>
        <w:t>Contents</w:t>
      </w:r>
    </w:p>
    <w:sdt>
      <w:sdtPr>
        <w:rPr>
          <w:rFonts w:asciiTheme="minorHAnsi" w:hAnsiTheme="minorHAnsi"/>
          <w:b w:val="0"/>
          <w:caps w:val="0"/>
          <w:color w:val="auto"/>
          <w:sz w:val="22"/>
          <w:szCs w:val="20"/>
        </w:rPr>
        <w:id w:val="-671182034"/>
        <w:docPartObj>
          <w:docPartGallery w:val="Table of Contents"/>
          <w:docPartUnique/>
        </w:docPartObj>
      </w:sdtPr>
      <w:sdtEndPr>
        <w:rPr>
          <w:bCs/>
          <w:noProof/>
          <w:highlight w:val="cyan"/>
        </w:rPr>
      </w:sdtEndPr>
      <w:sdtContent>
        <w:p w14:paraId="1234EC84" w14:textId="6F8BBB81" w:rsidR="00F44515" w:rsidRDefault="00F6105D">
          <w:pPr>
            <w:pStyle w:val="TOC1"/>
            <w:rPr>
              <w:rFonts w:asciiTheme="minorHAnsi" w:eastAsiaTheme="minorEastAsia" w:hAnsiTheme="minorHAnsi" w:cstheme="minorBidi"/>
              <w:b w:val="0"/>
              <w:caps w:val="0"/>
              <w:noProof/>
              <w:color w:val="auto"/>
              <w:sz w:val="22"/>
              <w:lang w:eastAsia="zh-CN"/>
            </w:rPr>
          </w:pPr>
          <w:r w:rsidRPr="00B70505">
            <w:rPr>
              <w:rFonts w:asciiTheme="minorHAnsi" w:hAnsiTheme="minorHAnsi"/>
            </w:rPr>
            <w:fldChar w:fldCharType="begin"/>
          </w:r>
          <w:r w:rsidRPr="00B70505">
            <w:rPr>
              <w:rFonts w:asciiTheme="minorHAnsi" w:hAnsiTheme="minorHAnsi"/>
            </w:rPr>
            <w:instrText xml:space="preserve"> TOC \o "1-3" \h \z \u </w:instrText>
          </w:r>
          <w:r w:rsidRPr="00B70505">
            <w:rPr>
              <w:rFonts w:asciiTheme="minorHAnsi" w:hAnsiTheme="minorHAnsi"/>
            </w:rPr>
            <w:fldChar w:fldCharType="separate"/>
          </w:r>
          <w:hyperlink w:anchor="_Toc2957737" w:history="1">
            <w:r w:rsidR="00F44515" w:rsidRPr="00D61B89">
              <w:rPr>
                <w:rStyle w:val="Hyperlink"/>
                <w:noProof/>
              </w:rPr>
              <w:t>Introduction to Australia’s foreign investment framework</w:t>
            </w:r>
            <w:r w:rsidR="00F44515">
              <w:rPr>
                <w:noProof/>
                <w:webHidden/>
              </w:rPr>
              <w:tab/>
            </w:r>
            <w:r w:rsidR="00F44515">
              <w:rPr>
                <w:noProof/>
                <w:webHidden/>
              </w:rPr>
              <w:fldChar w:fldCharType="begin"/>
            </w:r>
            <w:r w:rsidR="00F44515">
              <w:rPr>
                <w:noProof/>
                <w:webHidden/>
              </w:rPr>
              <w:instrText xml:space="preserve"> PAGEREF _Toc2957737 \h </w:instrText>
            </w:r>
            <w:r w:rsidR="00F44515">
              <w:rPr>
                <w:noProof/>
                <w:webHidden/>
              </w:rPr>
            </w:r>
            <w:r w:rsidR="00F44515">
              <w:rPr>
                <w:noProof/>
                <w:webHidden/>
              </w:rPr>
              <w:fldChar w:fldCharType="separate"/>
            </w:r>
            <w:r w:rsidR="00F44515">
              <w:rPr>
                <w:noProof/>
                <w:webHidden/>
              </w:rPr>
              <w:t>1</w:t>
            </w:r>
            <w:r w:rsidR="00F44515">
              <w:rPr>
                <w:noProof/>
                <w:webHidden/>
              </w:rPr>
              <w:fldChar w:fldCharType="end"/>
            </w:r>
          </w:hyperlink>
        </w:p>
        <w:p w14:paraId="13622E24" w14:textId="3E96C2BB" w:rsidR="00F44515" w:rsidRDefault="00F44515">
          <w:pPr>
            <w:pStyle w:val="TOC2"/>
            <w:rPr>
              <w:rFonts w:asciiTheme="minorHAnsi" w:eastAsiaTheme="minorEastAsia" w:hAnsiTheme="minorHAnsi" w:cstheme="minorBidi"/>
              <w:szCs w:val="22"/>
              <w:lang w:eastAsia="zh-CN"/>
            </w:rPr>
          </w:pPr>
          <w:hyperlink w:anchor="_Toc2957738" w:history="1">
            <w:r w:rsidRPr="00D61B89">
              <w:rPr>
                <w:rStyle w:val="Hyperlink"/>
              </w:rPr>
              <w:t>The 2017–18 regulatory environment</w:t>
            </w:r>
            <w:r>
              <w:rPr>
                <w:webHidden/>
              </w:rPr>
              <w:tab/>
            </w:r>
            <w:r>
              <w:rPr>
                <w:webHidden/>
              </w:rPr>
              <w:fldChar w:fldCharType="begin"/>
            </w:r>
            <w:r>
              <w:rPr>
                <w:webHidden/>
              </w:rPr>
              <w:instrText xml:space="preserve"> PAGEREF _Toc2957738 \h </w:instrText>
            </w:r>
            <w:r>
              <w:rPr>
                <w:webHidden/>
              </w:rPr>
            </w:r>
            <w:r>
              <w:rPr>
                <w:webHidden/>
              </w:rPr>
              <w:fldChar w:fldCharType="separate"/>
            </w:r>
            <w:r>
              <w:rPr>
                <w:webHidden/>
              </w:rPr>
              <w:t>2</w:t>
            </w:r>
            <w:r>
              <w:rPr>
                <w:webHidden/>
              </w:rPr>
              <w:fldChar w:fldCharType="end"/>
            </w:r>
          </w:hyperlink>
        </w:p>
        <w:p w14:paraId="3890D8AC" w14:textId="7EF0F293" w:rsidR="00F44515" w:rsidRDefault="00F44515">
          <w:pPr>
            <w:pStyle w:val="TOC1"/>
            <w:rPr>
              <w:rFonts w:asciiTheme="minorHAnsi" w:eastAsiaTheme="minorEastAsia" w:hAnsiTheme="minorHAnsi" w:cstheme="minorBidi"/>
              <w:b w:val="0"/>
              <w:caps w:val="0"/>
              <w:noProof/>
              <w:color w:val="auto"/>
              <w:sz w:val="22"/>
              <w:lang w:eastAsia="zh-CN"/>
            </w:rPr>
          </w:pPr>
          <w:hyperlink w:anchor="_Toc2957739" w:history="1">
            <w:r w:rsidRPr="00D61B89">
              <w:rPr>
                <w:rStyle w:val="Hyperlink"/>
                <w:noProof/>
              </w:rPr>
              <w:t>The Regulator Performance Framework</w:t>
            </w:r>
            <w:r>
              <w:rPr>
                <w:noProof/>
                <w:webHidden/>
              </w:rPr>
              <w:tab/>
            </w:r>
            <w:r>
              <w:rPr>
                <w:noProof/>
                <w:webHidden/>
              </w:rPr>
              <w:fldChar w:fldCharType="begin"/>
            </w:r>
            <w:r>
              <w:rPr>
                <w:noProof/>
                <w:webHidden/>
              </w:rPr>
              <w:instrText xml:space="preserve"> PAGEREF _Toc2957739 \h </w:instrText>
            </w:r>
            <w:r>
              <w:rPr>
                <w:noProof/>
                <w:webHidden/>
              </w:rPr>
            </w:r>
            <w:r>
              <w:rPr>
                <w:noProof/>
                <w:webHidden/>
              </w:rPr>
              <w:fldChar w:fldCharType="separate"/>
            </w:r>
            <w:r>
              <w:rPr>
                <w:noProof/>
                <w:webHidden/>
              </w:rPr>
              <w:t>5</w:t>
            </w:r>
            <w:r>
              <w:rPr>
                <w:noProof/>
                <w:webHidden/>
              </w:rPr>
              <w:fldChar w:fldCharType="end"/>
            </w:r>
          </w:hyperlink>
        </w:p>
        <w:p w14:paraId="27D4FDCD" w14:textId="16B40182" w:rsidR="00F44515" w:rsidRDefault="00F44515">
          <w:pPr>
            <w:pStyle w:val="TOC2"/>
            <w:rPr>
              <w:rFonts w:asciiTheme="minorHAnsi" w:eastAsiaTheme="minorEastAsia" w:hAnsiTheme="minorHAnsi" w:cstheme="minorBidi"/>
              <w:szCs w:val="22"/>
              <w:lang w:eastAsia="zh-CN"/>
            </w:rPr>
          </w:pPr>
          <w:hyperlink w:anchor="_Toc2957740" w:history="1">
            <w:r w:rsidRPr="00D61B89">
              <w:rPr>
                <w:rStyle w:val="Hyperlink"/>
              </w:rPr>
              <w:t>Methodology</w:t>
            </w:r>
            <w:r>
              <w:rPr>
                <w:webHidden/>
              </w:rPr>
              <w:tab/>
            </w:r>
            <w:r>
              <w:rPr>
                <w:webHidden/>
              </w:rPr>
              <w:fldChar w:fldCharType="begin"/>
            </w:r>
            <w:r>
              <w:rPr>
                <w:webHidden/>
              </w:rPr>
              <w:instrText xml:space="preserve"> PAGEREF _Toc2957740 \h </w:instrText>
            </w:r>
            <w:r>
              <w:rPr>
                <w:webHidden/>
              </w:rPr>
            </w:r>
            <w:r>
              <w:rPr>
                <w:webHidden/>
              </w:rPr>
              <w:fldChar w:fldCharType="separate"/>
            </w:r>
            <w:r>
              <w:rPr>
                <w:webHidden/>
              </w:rPr>
              <w:t>5</w:t>
            </w:r>
            <w:r>
              <w:rPr>
                <w:webHidden/>
              </w:rPr>
              <w:fldChar w:fldCharType="end"/>
            </w:r>
          </w:hyperlink>
        </w:p>
        <w:p w14:paraId="3119679B" w14:textId="3C0846C8" w:rsidR="00F44515" w:rsidRDefault="00F44515">
          <w:pPr>
            <w:pStyle w:val="TOC2"/>
            <w:rPr>
              <w:rFonts w:asciiTheme="minorHAnsi" w:eastAsiaTheme="minorEastAsia" w:hAnsiTheme="minorHAnsi" w:cstheme="minorBidi"/>
              <w:szCs w:val="22"/>
              <w:lang w:eastAsia="zh-CN"/>
            </w:rPr>
          </w:pPr>
          <w:hyperlink w:anchor="_Toc2957741" w:history="1">
            <w:r w:rsidRPr="00D61B89">
              <w:rPr>
                <w:rStyle w:val="Hyperlink"/>
              </w:rPr>
              <w:t>Assessing performance and consultation</w:t>
            </w:r>
            <w:r>
              <w:rPr>
                <w:webHidden/>
              </w:rPr>
              <w:tab/>
            </w:r>
            <w:r>
              <w:rPr>
                <w:webHidden/>
              </w:rPr>
              <w:fldChar w:fldCharType="begin"/>
            </w:r>
            <w:r>
              <w:rPr>
                <w:webHidden/>
              </w:rPr>
              <w:instrText xml:space="preserve"> PAGEREF _Toc2957741 \h </w:instrText>
            </w:r>
            <w:r>
              <w:rPr>
                <w:webHidden/>
              </w:rPr>
            </w:r>
            <w:r>
              <w:rPr>
                <w:webHidden/>
              </w:rPr>
              <w:fldChar w:fldCharType="separate"/>
            </w:r>
            <w:r>
              <w:rPr>
                <w:webHidden/>
              </w:rPr>
              <w:t>5</w:t>
            </w:r>
            <w:r>
              <w:rPr>
                <w:webHidden/>
              </w:rPr>
              <w:fldChar w:fldCharType="end"/>
            </w:r>
          </w:hyperlink>
        </w:p>
        <w:p w14:paraId="36A87FBF" w14:textId="28472B0F" w:rsidR="00F44515" w:rsidRDefault="00F44515">
          <w:pPr>
            <w:pStyle w:val="TOC2"/>
            <w:rPr>
              <w:rFonts w:asciiTheme="minorHAnsi" w:eastAsiaTheme="minorEastAsia" w:hAnsiTheme="minorHAnsi" w:cstheme="minorBidi"/>
              <w:szCs w:val="22"/>
              <w:lang w:eastAsia="zh-CN"/>
            </w:rPr>
          </w:pPr>
          <w:hyperlink w:anchor="_Toc2957742" w:history="1">
            <w:r w:rsidRPr="00D61B89">
              <w:rPr>
                <w:rStyle w:val="Hyperlink"/>
              </w:rPr>
              <w:t>Overall assessment</w:t>
            </w:r>
            <w:r>
              <w:rPr>
                <w:webHidden/>
              </w:rPr>
              <w:tab/>
            </w:r>
            <w:r>
              <w:rPr>
                <w:webHidden/>
              </w:rPr>
              <w:fldChar w:fldCharType="begin"/>
            </w:r>
            <w:r>
              <w:rPr>
                <w:webHidden/>
              </w:rPr>
              <w:instrText xml:space="preserve"> PAGEREF _Toc2957742 \h </w:instrText>
            </w:r>
            <w:r>
              <w:rPr>
                <w:webHidden/>
              </w:rPr>
            </w:r>
            <w:r>
              <w:rPr>
                <w:webHidden/>
              </w:rPr>
              <w:fldChar w:fldCharType="separate"/>
            </w:r>
            <w:r>
              <w:rPr>
                <w:webHidden/>
              </w:rPr>
              <w:t>6</w:t>
            </w:r>
            <w:r>
              <w:rPr>
                <w:webHidden/>
              </w:rPr>
              <w:fldChar w:fldCharType="end"/>
            </w:r>
          </w:hyperlink>
        </w:p>
        <w:p w14:paraId="7939A570" w14:textId="2645AD95" w:rsidR="00F44515" w:rsidRDefault="00F44515">
          <w:pPr>
            <w:pStyle w:val="TOC1"/>
            <w:rPr>
              <w:rFonts w:asciiTheme="minorHAnsi" w:eastAsiaTheme="minorEastAsia" w:hAnsiTheme="minorHAnsi" w:cstheme="minorBidi"/>
              <w:b w:val="0"/>
              <w:caps w:val="0"/>
              <w:noProof/>
              <w:color w:val="auto"/>
              <w:sz w:val="22"/>
              <w:lang w:eastAsia="zh-CN"/>
            </w:rPr>
          </w:pPr>
          <w:hyperlink w:anchor="_Toc2957743" w:history="1">
            <w:r w:rsidRPr="00D61B89">
              <w:rPr>
                <w:rStyle w:val="Hyperlink"/>
                <w:noProof/>
              </w:rPr>
              <w:t>Self</w:t>
            </w:r>
            <w:r w:rsidRPr="00D61B89">
              <w:rPr>
                <w:rStyle w:val="Hyperlink"/>
                <w:noProof/>
              </w:rPr>
              <w:noBreakHyphen/>
              <w:t>assessment against each Key Performance Indicator (KPI)</w:t>
            </w:r>
            <w:r>
              <w:rPr>
                <w:noProof/>
                <w:webHidden/>
              </w:rPr>
              <w:tab/>
            </w:r>
            <w:r>
              <w:rPr>
                <w:noProof/>
                <w:webHidden/>
              </w:rPr>
              <w:fldChar w:fldCharType="begin"/>
            </w:r>
            <w:r>
              <w:rPr>
                <w:noProof/>
                <w:webHidden/>
              </w:rPr>
              <w:instrText xml:space="preserve"> PAGEREF _Toc2957743 \h </w:instrText>
            </w:r>
            <w:r>
              <w:rPr>
                <w:noProof/>
                <w:webHidden/>
              </w:rPr>
            </w:r>
            <w:r>
              <w:rPr>
                <w:noProof/>
                <w:webHidden/>
              </w:rPr>
              <w:fldChar w:fldCharType="separate"/>
            </w:r>
            <w:r>
              <w:rPr>
                <w:noProof/>
                <w:webHidden/>
              </w:rPr>
              <w:t>8</w:t>
            </w:r>
            <w:r>
              <w:rPr>
                <w:noProof/>
                <w:webHidden/>
              </w:rPr>
              <w:fldChar w:fldCharType="end"/>
            </w:r>
          </w:hyperlink>
        </w:p>
        <w:p w14:paraId="338CBED6" w14:textId="78F49252" w:rsidR="00F44515" w:rsidRDefault="00F44515">
          <w:pPr>
            <w:pStyle w:val="TOC2"/>
            <w:rPr>
              <w:rFonts w:asciiTheme="minorHAnsi" w:eastAsiaTheme="minorEastAsia" w:hAnsiTheme="minorHAnsi" w:cstheme="minorBidi"/>
              <w:szCs w:val="22"/>
              <w:lang w:eastAsia="zh-CN"/>
            </w:rPr>
          </w:pPr>
          <w:hyperlink w:anchor="_Toc2957744" w:history="1">
            <w:r w:rsidRPr="00D61B89">
              <w:rPr>
                <w:rStyle w:val="Hyperlink"/>
              </w:rPr>
              <w:t>KPI 1 – Regulators do not unnecessarily impede the efficient operation of foreign investors</w:t>
            </w:r>
            <w:r>
              <w:rPr>
                <w:webHidden/>
              </w:rPr>
              <w:tab/>
            </w:r>
            <w:r>
              <w:rPr>
                <w:webHidden/>
              </w:rPr>
              <w:fldChar w:fldCharType="begin"/>
            </w:r>
            <w:r>
              <w:rPr>
                <w:webHidden/>
              </w:rPr>
              <w:instrText xml:space="preserve"> PAGEREF _Toc2957744 \h </w:instrText>
            </w:r>
            <w:r>
              <w:rPr>
                <w:webHidden/>
              </w:rPr>
            </w:r>
            <w:r>
              <w:rPr>
                <w:webHidden/>
              </w:rPr>
              <w:fldChar w:fldCharType="separate"/>
            </w:r>
            <w:r>
              <w:rPr>
                <w:webHidden/>
              </w:rPr>
              <w:t>8</w:t>
            </w:r>
            <w:r>
              <w:rPr>
                <w:webHidden/>
              </w:rPr>
              <w:fldChar w:fldCharType="end"/>
            </w:r>
          </w:hyperlink>
        </w:p>
        <w:p w14:paraId="3981E90A" w14:textId="5B0B4D98" w:rsidR="00F44515" w:rsidRDefault="00F44515">
          <w:pPr>
            <w:pStyle w:val="TOC2"/>
            <w:rPr>
              <w:rFonts w:asciiTheme="minorHAnsi" w:eastAsiaTheme="minorEastAsia" w:hAnsiTheme="minorHAnsi" w:cstheme="minorBidi"/>
              <w:szCs w:val="22"/>
              <w:lang w:eastAsia="zh-CN"/>
            </w:rPr>
          </w:pPr>
          <w:hyperlink w:anchor="_Toc2957745" w:history="1">
            <w:r w:rsidRPr="00D61B89">
              <w:rPr>
                <w:rStyle w:val="Hyperlink"/>
              </w:rPr>
              <w:t>KPI 2 – Communication with foreign investors is clear, targeted and effective</w:t>
            </w:r>
            <w:r>
              <w:rPr>
                <w:webHidden/>
              </w:rPr>
              <w:tab/>
            </w:r>
            <w:r>
              <w:rPr>
                <w:webHidden/>
              </w:rPr>
              <w:fldChar w:fldCharType="begin"/>
            </w:r>
            <w:r>
              <w:rPr>
                <w:webHidden/>
              </w:rPr>
              <w:instrText xml:space="preserve"> PAGEREF _Toc2957745 \h </w:instrText>
            </w:r>
            <w:r>
              <w:rPr>
                <w:webHidden/>
              </w:rPr>
            </w:r>
            <w:r>
              <w:rPr>
                <w:webHidden/>
              </w:rPr>
              <w:fldChar w:fldCharType="separate"/>
            </w:r>
            <w:r>
              <w:rPr>
                <w:webHidden/>
              </w:rPr>
              <w:t>10</w:t>
            </w:r>
            <w:r>
              <w:rPr>
                <w:webHidden/>
              </w:rPr>
              <w:fldChar w:fldCharType="end"/>
            </w:r>
          </w:hyperlink>
        </w:p>
        <w:p w14:paraId="47D6018B" w14:textId="3C00B101" w:rsidR="00F44515" w:rsidRDefault="00F44515">
          <w:pPr>
            <w:pStyle w:val="TOC2"/>
            <w:rPr>
              <w:rFonts w:asciiTheme="minorHAnsi" w:eastAsiaTheme="minorEastAsia" w:hAnsiTheme="minorHAnsi" w:cstheme="minorBidi"/>
              <w:szCs w:val="22"/>
              <w:lang w:eastAsia="zh-CN"/>
            </w:rPr>
          </w:pPr>
          <w:hyperlink w:anchor="_Toc2957746" w:history="1">
            <w:r w:rsidRPr="00D61B89">
              <w:rPr>
                <w:rStyle w:val="Hyperlink"/>
              </w:rPr>
              <w:t>KPI 3 – Actions undertaken by regulators are proportionate to the regulatory risk being managed</w:t>
            </w:r>
            <w:r>
              <w:rPr>
                <w:webHidden/>
              </w:rPr>
              <w:tab/>
            </w:r>
            <w:r>
              <w:rPr>
                <w:webHidden/>
              </w:rPr>
              <w:fldChar w:fldCharType="begin"/>
            </w:r>
            <w:r>
              <w:rPr>
                <w:webHidden/>
              </w:rPr>
              <w:instrText xml:space="preserve"> PAGEREF _Toc2957746 \h </w:instrText>
            </w:r>
            <w:r>
              <w:rPr>
                <w:webHidden/>
              </w:rPr>
            </w:r>
            <w:r>
              <w:rPr>
                <w:webHidden/>
              </w:rPr>
              <w:fldChar w:fldCharType="separate"/>
            </w:r>
            <w:r>
              <w:rPr>
                <w:webHidden/>
              </w:rPr>
              <w:t>14</w:t>
            </w:r>
            <w:r>
              <w:rPr>
                <w:webHidden/>
              </w:rPr>
              <w:fldChar w:fldCharType="end"/>
            </w:r>
          </w:hyperlink>
        </w:p>
        <w:p w14:paraId="78061453" w14:textId="2B7CD848" w:rsidR="00F44515" w:rsidRDefault="00F44515">
          <w:pPr>
            <w:pStyle w:val="TOC2"/>
            <w:rPr>
              <w:rFonts w:asciiTheme="minorHAnsi" w:eastAsiaTheme="minorEastAsia" w:hAnsiTheme="minorHAnsi" w:cstheme="minorBidi"/>
              <w:szCs w:val="22"/>
              <w:lang w:eastAsia="zh-CN"/>
            </w:rPr>
          </w:pPr>
          <w:hyperlink w:anchor="_Toc2957747" w:history="1">
            <w:r w:rsidRPr="00D61B89">
              <w:rPr>
                <w:rStyle w:val="Hyperlink"/>
              </w:rPr>
              <w:t>KPI 4 – Compliance and monitoring approaches are streamlined and coordinated</w:t>
            </w:r>
            <w:r>
              <w:rPr>
                <w:webHidden/>
              </w:rPr>
              <w:tab/>
            </w:r>
            <w:r>
              <w:rPr>
                <w:webHidden/>
              </w:rPr>
              <w:fldChar w:fldCharType="begin"/>
            </w:r>
            <w:r>
              <w:rPr>
                <w:webHidden/>
              </w:rPr>
              <w:instrText xml:space="preserve"> PAGEREF _Toc2957747 \h </w:instrText>
            </w:r>
            <w:r>
              <w:rPr>
                <w:webHidden/>
              </w:rPr>
            </w:r>
            <w:r>
              <w:rPr>
                <w:webHidden/>
              </w:rPr>
              <w:fldChar w:fldCharType="separate"/>
            </w:r>
            <w:r>
              <w:rPr>
                <w:webHidden/>
              </w:rPr>
              <w:t>16</w:t>
            </w:r>
            <w:r>
              <w:rPr>
                <w:webHidden/>
              </w:rPr>
              <w:fldChar w:fldCharType="end"/>
            </w:r>
          </w:hyperlink>
        </w:p>
        <w:bookmarkStart w:id="16" w:name="_GoBack"/>
        <w:p w14:paraId="1C46A466" w14:textId="64506D2A" w:rsidR="00F44515" w:rsidRDefault="00F44515">
          <w:pPr>
            <w:pStyle w:val="TOC2"/>
            <w:rPr>
              <w:rFonts w:asciiTheme="minorHAnsi" w:eastAsiaTheme="minorEastAsia" w:hAnsiTheme="minorHAnsi" w:cstheme="minorBidi"/>
              <w:szCs w:val="22"/>
              <w:lang w:eastAsia="zh-CN"/>
            </w:rPr>
          </w:pPr>
          <w:r w:rsidRPr="00D61B89">
            <w:rPr>
              <w:rStyle w:val="Hyperlink"/>
            </w:rPr>
            <w:fldChar w:fldCharType="begin"/>
          </w:r>
          <w:r w:rsidRPr="00D61B89">
            <w:rPr>
              <w:rStyle w:val="Hyperlink"/>
            </w:rPr>
            <w:instrText xml:space="preserve"> </w:instrText>
          </w:r>
          <w:r>
            <w:instrText>HYPERLINK \l "_Toc2957748"</w:instrText>
          </w:r>
          <w:r w:rsidRPr="00D61B89">
            <w:rPr>
              <w:rStyle w:val="Hyperlink"/>
            </w:rPr>
            <w:instrText xml:space="preserve"> </w:instrText>
          </w:r>
          <w:r w:rsidRPr="00D61B89">
            <w:rPr>
              <w:rStyle w:val="Hyperlink"/>
            </w:rPr>
          </w:r>
          <w:r w:rsidRPr="00D61B89">
            <w:rPr>
              <w:rStyle w:val="Hyperlink"/>
            </w:rPr>
            <w:fldChar w:fldCharType="separate"/>
          </w:r>
          <w:r w:rsidRPr="00D61B89">
            <w:rPr>
              <w:rStyle w:val="Hyperlink"/>
            </w:rPr>
            <w:t>KPI 5 – Regulators are open and transparent in their dealings with foreign investors</w:t>
          </w:r>
          <w:r>
            <w:rPr>
              <w:webHidden/>
            </w:rPr>
            <w:tab/>
          </w:r>
          <w:r>
            <w:rPr>
              <w:webHidden/>
            </w:rPr>
            <w:fldChar w:fldCharType="begin"/>
          </w:r>
          <w:r>
            <w:rPr>
              <w:webHidden/>
            </w:rPr>
            <w:instrText xml:space="preserve"> PAGEREF _Toc2957748 \h </w:instrText>
          </w:r>
          <w:r>
            <w:rPr>
              <w:webHidden/>
            </w:rPr>
          </w:r>
          <w:r>
            <w:rPr>
              <w:webHidden/>
            </w:rPr>
            <w:fldChar w:fldCharType="separate"/>
          </w:r>
          <w:r>
            <w:rPr>
              <w:webHidden/>
            </w:rPr>
            <w:t>18</w:t>
          </w:r>
          <w:r>
            <w:rPr>
              <w:webHidden/>
            </w:rPr>
            <w:fldChar w:fldCharType="end"/>
          </w:r>
          <w:r w:rsidRPr="00D61B89">
            <w:rPr>
              <w:rStyle w:val="Hyperlink"/>
            </w:rPr>
            <w:fldChar w:fldCharType="end"/>
          </w:r>
        </w:p>
        <w:bookmarkEnd w:id="16"/>
        <w:p w14:paraId="5D1D946D" w14:textId="29FE341D" w:rsidR="00F44515" w:rsidRDefault="00F44515">
          <w:pPr>
            <w:pStyle w:val="TOC2"/>
            <w:rPr>
              <w:rFonts w:asciiTheme="minorHAnsi" w:eastAsiaTheme="minorEastAsia" w:hAnsiTheme="minorHAnsi" w:cstheme="minorBidi"/>
              <w:szCs w:val="22"/>
              <w:lang w:eastAsia="zh-CN"/>
            </w:rPr>
          </w:pPr>
          <w:r w:rsidRPr="00D61B89">
            <w:rPr>
              <w:rStyle w:val="Hyperlink"/>
            </w:rPr>
            <w:fldChar w:fldCharType="begin"/>
          </w:r>
          <w:r w:rsidRPr="00D61B89">
            <w:rPr>
              <w:rStyle w:val="Hyperlink"/>
            </w:rPr>
            <w:instrText xml:space="preserve"> </w:instrText>
          </w:r>
          <w:r>
            <w:instrText>HYPERLINK \l "_Toc2957749"</w:instrText>
          </w:r>
          <w:r w:rsidRPr="00D61B89">
            <w:rPr>
              <w:rStyle w:val="Hyperlink"/>
            </w:rPr>
            <w:instrText xml:space="preserve"> </w:instrText>
          </w:r>
          <w:r w:rsidRPr="00D61B89">
            <w:rPr>
              <w:rStyle w:val="Hyperlink"/>
            </w:rPr>
          </w:r>
          <w:r w:rsidRPr="00D61B89">
            <w:rPr>
              <w:rStyle w:val="Hyperlink"/>
            </w:rPr>
            <w:fldChar w:fldCharType="separate"/>
          </w:r>
          <w:r w:rsidRPr="00D61B89">
            <w:rPr>
              <w:rStyle w:val="Hyperlink"/>
            </w:rPr>
            <w:t>KPI 6 – Regulators actively contribute to the continuous improvement of regulatory frameworks</w:t>
          </w:r>
          <w:r>
            <w:rPr>
              <w:webHidden/>
            </w:rPr>
            <w:tab/>
          </w:r>
          <w:r>
            <w:rPr>
              <w:webHidden/>
            </w:rPr>
            <w:fldChar w:fldCharType="begin"/>
          </w:r>
          <w:r>
            <w:rPr>
              <w:webHidden/>
            </w:rPr>
            <w:instrText xml:space="preserve"> PAGEREF _Toc2957749 \h </w:instrText>
          </w:r>
          <w:r>
            <w:rPr>
              <w:webHidden/>
            </w:rPr>
          </w:r>
          <w:r>
            <w:rPr>
              <w:webHidden/>
            </w:rPr>
            <w:fldChar w:fldCharType="separate"/>
          </w:r>
          <w:r>
            <w:rPr>
              <w:webHidden/>
            </w:rPr>
            <w:t>20</w:t>
          </w:r>
          <w:r>
            <w:rPr>
              <w:webHidden/>
            </w:rPr>
            <w:fldChar w:fldCharType="end"/>
          </w:r>
          <w:r w:rsidRPr="00D61B89">
            <w:rPr>
              <w:rStyle w:val="Hyperlink"/>
            </w:rPr>
            <w:fldChar w:fldCharType="end"/>
          </w:r>
        </w:p>
        <w:p w14:paraId="52D3FC5A" w14:textId="57E7786D" w:rsidR="00F44515" w:rsidRDefault="00F44515">
          <w:pPr>
            <w:pStyle w:val="TOC1"/>
            <w:rPr>
              <w:rFonts w:asciiTheme="minorHAnsi" w:eastAsiaTheme="minorEastAsia" w:hAnsiTheme="minorHAnsi" w:cstheme="minorBidi"/>
              <w:b w:val="0"/>
              <w:caps w:val="0"/>
              <w:noProof/>
              <w:color w:val="auto"/>
              <w:sz w:val="22"/>
              <w:lang w:eastAsia="zh-CN"/>
            </w:rPr>
          </w:pPr>
          <w:hyperlink w:anchor="_Toc2957750" w:history="1">
            <w:r w:rsidRPr="00D61B89">
              <w:rPr>
                <w:rStyle w:val="Hyperlink"/>
                <w:noProof/>
              </w:rPr>
              <w:t>Appendix A – Key Performance Measures</w:t>
            </w:r>
            <w:r>
              <w:rPr>
                <w:noProof/>
                <w:webHidden/>
              </w:rPr>
              <w:tab/>
            </w:r>
            <w:r>
              <w:rPr>
                <w:noProof/>
                <w:webHidden/>
              </w:rPr>
              <w:fldChar w:fldCharType="begin"/>
            </w:r>
            <w:r>
              <w:rPr>
                <w:noProof/>
                <w:webHidden/>
              </w:rPr>
              <w:instrText xml:space="preserve"> PAGEREF _Toc2957750 \h </w:instrText>
            </w:r>
            <w:r>
              <w:rPr>
                <w:noProof/>
                <w:webHidden/>
              </w:rPr>
            </w:r>
            <w:r>
              <w:rPr>
                <w:noProof/>
                <w:webHidden/>
              </w:rPr>
              <w:fldChar w:fldCharType="separate"/>
            </w:r>
            <w:r>
              <w:rPr>
                <w:noProof/>
                <w:webHidden/>
              </w:rPr>
              <w:t>21</w:t>
            </w:r>
            <w:r>
              <w:rPr>
                <w:noProof/>
                <w:webHidden/>
              </w:rPr>
              <w:fldChar w:fldCharType="end"/>
            </w:r>
          </w:hyperlink>
        </w:p>
        <w:p w14:paraId="2984F1F9" w14:textId="0DBA8363" w:rsidR="00F44515" w:rsidRDefault="00F44515">
          <w:pPr>
            <w:pStyle w:val="TOC1"/>
            <w:rPr>
              <w:rFonts w:asciiTheme="minorHAnsi" w:eastAsiaTheme="minorEastAsia" w:hAnsiTheme="minorHAnsi" w:cstheme="minorBidi"/>
              <w:b w:val="0"/>
              <w:caps w:val="0"/>
              <w:noProof/>
              <w:color w:val="auto"/>
              <w:sz w:val="22"/>
              <w:lang w:eastAsia="zh-CN"/>
            </w:rPr>
          </w:pPr>
          <w:hyperlink w:anchor="_Toc2957751" w:history="1">
            <w:r w:rsidRPr="00D61B89">
              <w:rPr>
                <w:rStyle w:val="Hyperlink"/>
                <w:noProof/>
              </w:rPr>
              <w:t>Appendix B – Stakeholder Survey Feedback</w:t>
            </w:r>
            <w:r>
              <w:rPr>
                <w:noProof/>
                <w:webHidden/>
              </w:rPr>
              <w:tab/>
            </w:r>
            <w:r>
              <w:rPr>
                <w:noProof/>
                <w:webHidden/>
              </w:rPr>
              <w:fldChar w:fldCharType="begin"/>
            </w:r>
            <w:r>
              <w:rPr>
                <w:noProof/>
                <w:webHidden/>
              </w:rPr>
              <w:instrText xml:space="preserve"> PAGEREF _Toc2957751 \h </w:instrText>
            </w:r>
            <w:r>
              <w:rPr>
                <w:noProof/>
                <w:webHidden/>
              </w:rPr>
            </w:r>
            <w:r>
              <w:rPr>
                <w:noProof/>
                <w:webHidden/>
              </w:rPr>
              <w:fldChar w:fldCharType="separate"/>
            </w:r>
            <w:r>
              <w:rPr>
                <w:noProof/>
                <w:webHidden/>
              </w:rPr>
              <w:t>25</w:t>
            </w:r>
            <w:r>
              <w:rPr>
                <w:noProof/>
                <w:webHidden/>
              </w:rPr>
              <w:fldChar w:fldCharType="end"/>
            </w:r>
          </w:hyperlink>
        </w:p>
        <w:p w14:paraId="6C4398CC" w14:textId="56D6E537" w:rsidR="00F44515" w:rsidRDefault="00F44515">
          <w:pPr>
            <w:pStyle w:val="TOC1"/>
            <w:rPr>
              <w:rFonts w:asciiTheme="minorHAnsi" w:eastAsiaTheme="minorEastAsia" w:hAnsiTheme="minorHAnsi" w:cstheme="minorBidi"/>
              <w:b w:val="0"/>
              <w:caps w:val="0"/>
              <w:noProof/>
              <w:color w:val="auto"/>
              <w:sz w:val="22"/>
              <w:lang w:eastAsia="zh-CN"/>
            </w:rPr>
          </w:pPr>
          <w:hyperlink w:anchor="_Toc2957752" w:history="1">
            <w:r w:rsidRPr="00D61B89">
              <w:rPr>
                <w:rStyle w:val="Hyperlink"/>
                <w:noProof/>
              </w:rPr>
              <w:t>Appendix C – Quantitative Data</w:t>
            </w:r>
            <w:r>
              <w:rPr>
                <w:noProof/>
                <w:webHidden/>
              </w:rPr>
              <w:tab/>
            </w:r>
            <w:r>
              <w:rPr>
                <w:noProof/>
                <w:webHidden/>
              </w:rPr>
              <w:fldChar w:fldCharType="begin"/>
            </w:r>
            <w:r>
              <w:rPr>
                <w:noProof/>
                <w:webHidden/>
              </w:rPr>
              <w:instrText xml:space="preserve"> PAGEREF _Toc2957752 \h </w:instrText>
            </w:r>
            <w:r>
              <w:rPr>
                <w:noProof/>
                <w:webHidden/>
              </w:rPr>
            </w:r>
            <w:r>
              <w:rPr>
                <w:noProof/>
                <w:webHidden/>
              </w:rPr>
              <w:fldChar w:fldCharType="separate"/>
            </w:r>
            <w:r>
              <w:rPr>
                <w:noProof/>
                <w:webHidden/>
              </w:rPr>
              <w:t>27</w:t>
            </w:r>
            <w:r>
              <w:rPr>
                <w:noProof/>
                <w:webHidden/>
              </w:rPr>
              <w:fldChar w:fldCharType="end"/>
            </w:r>
          </w:hyperlink>
        </w:p>
        <w:p w14:paraId="4BE619ED" w14:textId="13E34E06" w:rsidR="00F6105D" w:rsidRPr="005B5BBE" w:rsidRDefault="00F6105D" w:rsidP="00F6105D">
          <w:pPr>
            <w:rPr>
              <w:rFonts w:asciiTheme="minorHAnsi" w:hAnsiTheme="minorHAnsi"/>
              <w:highlight w:val="cyan"/>
            </w:rPr>
          </w:pPr>
          <w:r w:rsidRPr="00B70505">
            <w:rPr>
              <w:rFonts w:asciiTheme="minorHAnsi" w:hAnsiTheme="minorHAnsi"/>
              <w:b/>
              <w:bCs/>
              <w:noProof/>
            </w:rPr>
            <w:fldChar w:fldCharType="end"/>
          </w:r>
        </w:p>
      </w:sdtContent>
    </w:sdt>
    <w:p w14:paraId="4F507332" w14:textId="697673E0" w:rsidR="000C630D" w:rsidRPr="005B5BBE" w:rsidRDefault="000C630D">
      <w:pPr>
        <w:spacing w:after="200" w:line="276" w:lineRule="auto"/>
        <w:jc w:val="left"/>
        <w:rPr>
          <w:rFonts w:asciiTheme="minorHAnsi" w:hAnsiTheme="minorHAnsi"/>
          <w:highlight w:val="cyan"/>
        </w:rPr>
      </w:pPr>
    </w:p>
    <w:p w14:paraId="5C603089" w14:textId="77777777" w:rsidR="00F3163E" w:rsidRPr="005B5BBE" w:rsidRDefault="00F3163E">
      <w:pPr>
        <w:spacing w:after="200" w:line="276" w:lineRule="auto"/>
        <w:jc w:val="left"/>
        <w:rPr>
          <w:rFonts w:asciiTheme="minorHAnsi" w:hAnsiTheme="minorHAnsi"/>
          <w:highlight w:val="cyan"/>
        </w:rPr>
        <w:sectPr w:rsidR="00F3163E" w:rsidRPr="005B5BBE" w:rsidSect="00924BEC">
          <w:headerReference w:type="even" r:id="rId28"/>
          <w:headerReference w:type="default" r:id="rId29"/>
          <w:footerReference w:type="even" r:id="rId30"/>
          <w:footerReference w:type="default" r:id="rId31"/>
          <w:headerReference w:type="first" r:id="rId32"/>
          <w:footerReference w:type="first" r:id="rId33"/>
          <w:pgSz w:w="11906" w:h="16838" w:code="277"/>
          <w:pgMar w:top="1440" w:right="1440" w:bottom="1440" w:left="1440" w:header="851" w:footer="851" w:gutter="0"/>
          <w:pgNumType w:start="1"/>
          <w:cols w:space="708"/>
          <w:titlePg/>
          <w:docGrid w:linePitch="360"/>
        </w:sectPr>
      </w:pPr>
    </w:p>
    <w:p w14:paraId="7132DCC5" w14:textId="45782571" w:rsidR="00F6105D" w:rsidRPr="00AA6748" w:rsidRDefault="00F3163E" w:rsidP="00AA6748">
      <w:pPr>
        <w:pStyle w:val="Heading1"/>
      </w:pPr>
      <w:bookmarkStart w:id="17" w:name="_Toc280187"/>
      <w:bookmarkStart w:id="18" w:name="_Toc1483019"/>
      <w:bookmarkStart w:id="19" w:name="_Toc2957737"/>
      <w:r w:rsidRPr="005B5BBE">
        <w:lastRenderedPageBreak/>
        <w:t>I</w:t>
      </w:r>
      <w:r w:rsidR="00F6105D" w:rsidRPr="005B5BBE">
        <w:t>ntroductio</w:t>
      </w:r>
      <w:r w:rsidR="00B208B8">
        <w:t xml:space="preserve">n to </w:t>
      </w:r>
      <w:bookmarkEnd w:id="17"/>
      <w:r w:rsidR="00353917" w:rsidRPr="00353917">
        <w:t>Australia’s foreign investment framework</w:t>
      </w:r>
      <w:bookmarkEnd w:id="18"/>
      <w:bookmarkEnd w:id="19"/>
    </w:p>
    <w:p w14:paraId="474C6C13" w14:textId="6FC748F0" w:rsidR="003231F9" w:rsidRPr="005B5BBE" w:rsidRDefault="00DD40A3" w:rsidP="00E427C0">
      <w:pPr>
        <w:rPr>
          <w:rFonts w:asciiTheme="minorHAnsi" w:hAnsiTheme="minorHAnsi"/>
        </w:rPr>
      </w:pPr>
      <w:r w:rsidRPr="005B5BBE">
        <w:rPr>
          <w:rFonts w:asciiTheme="minorHAnsi" w:hAnsiTheme="minorHAnsi"/>
        </w:rPr>
        <w:t>In</w:t>
      </w:r>
      <w:r w:rsidR="003231F9" w:rsidRPr="005B5BBE">
        <w:rPr>
          <w:rFonts w:asciiTheme="minorHAnsi" w:hAnsiTheme="minorHAnsi"/>
        </w:rPr>
        <w:t xml:space="preserve"> </w:t>
      </w:r>
      <w:r w:rsidRPr="005B5BBE">
        <w:rPr>
          <w:rFonts w:asciiTheme="minorHAnsi" w:hAnsiTheme="minorHAnsi"/>
        </w:rPr>
        <w:t>201</w:t>
      </w:r>
      <w:r w:rsidR="003A65E3" w:rsidRPr="005B5BBE">
        <w:rPr>
          <w:rFonts w:asciiTheme="minorHAnsi" w:hAnsiTheme="minorHAnsi"/>
        </w:rPr>
        <w:t>4</w:t>
      </w:r>
      <w:r w:rsidR="001C4171">
        <w:rPr>
          <w:rFonts w:asciiTheme="minorHAnsi" w:hAnsiTheme="minorHAnsi"/>
        </w:rPr>
        <w:t>,</w:t>
      </w:r>
      <w:r w:rsidRPr="005B5BBE">
        <w:rPr>
          <w:rFonts w:asciiTheme="minorHAnsi" w:hAnsiTheme="minorHAnsi"/>
        </w:rPr>
        <w:t xml:space="preserve"> t</w:t>
      </w:r>
      <w:r w:rsidR="002278FF" w:rsidRPr="005B5BBE">
        <w:rPr>
          <w:rFonts w:asciiTheme="minorHAnsi" w:hAnsiTheme="minorHAnsi"/>
        </w:rPr>
        <w:t xml:space="preserve">he Australian Government established </w:t>
      </w:r>
      <w:r w:rsidR="00352D47">
        <w:rPr>
          <w:rFonts w:asciiTheme="minorHAnsi" w:hAnsiTheme="minorHAnsi"/>
        </w:rPr>
        <w:t>the</w:t>
      </w:r>
      <w:r w:rsidR="00352D47" w:rsidRPr="005B5BBE">
        <w:rPr>
          <w:rFonts w:asciiTheme="minorHAnsi" w:hAnsiTheme="minorHAnsi"/>
        </w:rPr>
        <w:t xml:space="preserve"> </w:t>
      </w:r>
      <w:r w:rsidR="002278FF" w:rsidRPr="005B5BBE">
        <w:rPr>
          <w:rFonts w:asciiTheme="minorHAnsi" w:hAnsiTheme="minorHAnsi"/>
        </w:rPr>
        <w:t xml:space="preserve">Regulator Performance Framework </w:t>
      </w:r>
      <w:r w:rsidR="009A2CF2" w:rsidRPr="005B5BBE">
        <w:rPr>
          <w:rFonts w:asciiTheme="minorHAnsi" w:hAnsiTheme="minorHAnsi"/>
        </w:rPr>
        <w:t xml:space="preserve">(the </w:t>
      </w:r>
      <w:r w:rsidR="00E80AC1" w:rsidRPr="005B5BBE">
        <w:rPr>
          <w:rFonts w:asciiTheme="minorHAnsi" w:hAnsiTheme="minorHAnsi"/>
        </w:rPr>
        <w:t>RPF)</w:t>
      </w:r>
      <w:r w:rsidR="009A2CF2" w:rsidRPr="005B5BBE">
        <w:rPr>
          <w:rFonts w:asciiTheme="minorHAnsi" w:hAnsiTheme="minorHAnsi"/>
        </w:rPr>
        <w:t xml:space="preserve"> </w:t>
      </w:r>
      <w:r w:rsidRPr="005B5BBE">
        <w:rPr>
          <w:rFonts w:asciiTheme="minorHAnsi" w:hAnsiTheme="minorHAnsi"/>
        </w:rPr>
        <w:t xml:space="preserve">to </w:t>
      </w:r>
      <w:r w:rsidR="00561513" w:rsidRPr="005B5BBE">
        <w:rPr>
          <w:rFonts w:asciiTheme="minorHAnsi" w:hAnsiTheme="minorHAnsi"/>
          <w:szCs w:val="22"/>
        </w:rPr>
        <w:t>encourag</w:t>
      </w:r>
      <w:r w:rsidRPr="005B5BBE">
        <w:rPr>
          <w:rFonts w:asciiTheme="minorHAnsi" w:hAnsiTheme="minorHAnsi"/>
          <w:szCs w:val="22"/>
        </w:rPr>
        <w:t>e</w:t>
      </w:r>
      <w:r w:rsidR="00561513" w:rsidRPr="005B5BBE">
        <w:rPr>
          <w:rFonts w:asciiTheme="minorHAnsi" w:hAnsiTheme="minorHAnsi"/>
          <w:szCs w:val="22"/>
        </w:rPr>
        <w:t xml:space="preserve"> </w:t>
      </w:r>
      <w:r w:rsidR="00891061" w:rsidRPr="005B5BBE">
        <w:rPr>
          <w:rFonts w:asciiTheme="minorHAnsi" w:hAnsiTheme="minorHAnsi"/>
          <w:szCs w:val="22"/>
        </w:rPr>
        <w:t xml:space="preserve">Commonwealth </w:t>
      </w:r>
      <w:r w:rsidR="00561513" w:rsidRPr="005B5BBE">
        <w:rPr>
          <w:rFonts w:asciiTheme="minorHAnsi" w:hAnsiTheme="minorHAnsi"/>
          <w:szCs w:val="22"/>
        </w:rPr>
        <w:t xml:space="preserve">regulators </w:t>
      </w:r>
      <w:r w:rsidR="00E638A7" w:rsidRPr="005B5BBE">
        <w:rPr>
          <w:rFonts w:asciiTheme="minorHAnsi" w:hAnsiTheme="minorHAnsi"/>
        </w:rPr>
        <w:t>to</w:t>
      </w:r>
      <w:r w:rsidR="00CB4BFF" w:rsidRPr="005B5BBE">
        <w:rPr>
          <w:rFonts w:asciiTheme="minorHAnsi" w:hAnsiTheme="minorHAnsi"/>
          <w:szCs w:val="22"/>
        </w:rPr>
        <w:t xml:space="preserve"> minimis</w:t>
      </w:r>
      <w:r w:rsidR="00E638A7" w:rsidRPr="005B5BBE">
        <w:rPr>
          <w:rFonts w:asciiTheme="minorHAnsi" w:hAnsiTheme="minorHAnsi"/>
          <w:szCs w:val="22"/>
        </w:rPr>
        <w:t>e</w:t>
      </w:r>
      <w:r w:rsidR="00CB4BFF" w:rsidRPr="005B5BBE">
        <w:rPr>
          <w:rFonts w:asciiTheme="minorHAnsi" w:hAnsiTheme="minorHAnsi"/>
          <w:szCs w:val="22"/>
        </w:rPr>
        <w:t xml:space="preserve"> </w:t>
      </w:r>
      <w:r w:rsidR="003E28D9" w:rsidRPr="005B5BBE">
        <w:rPr>
          <w:rFonts w:asciiTheme="minorHAnsi" w:hAnsiTheme="minorHAnsi"/>
          <w:szCs w:val="22"/>
        </w:rPr>
        <w:t xml:space="preserve">any unnecessary </w:t>
      </w:r>
      <w:r w:rsidR="00A82D0F" w:rsidRPr="005B5BBE">
        <w:rPr>
          <w:rFonts w:asciiTheme="minorHAnsi" w:hAnsiTheme="minorHAnsi"/>
          <w:szCs w:val="22"/>
        </w:rPr>
        <w:t>impost associated with</w:t>
      </w:r>
      <w:r w:rsidR="00CB4BFF" w:rsidRPr="005B5BBE">
        <w:rPr>
          <w:rFonts w:asciiTheme="minorHAnsi" w:hAnsiTheme="minorHAnsi"/>
          <w:szCs w:val="22"/>
        </w:rPr>
        <w:t xml:space="preserve"> administering their regulation</w:t>
      </w:r>
      <w:r w:rsidR="00E638A7" w:rsidRPr="005B5BBE">
        <w:rPr>
          <w:rFonts w:asciiTheme="minorHAnsi" w:hAnsiTheme="minorHAnsi"/>
          <w:szCs w:val="22"/>
        </w:rPr>
        <w:t>.</w:t>
      </w:r>
      <w:r w:rsidR="003E28D9" w:rsidRPr="005B5BBE">
        <w:rPr>
          <w:rFonts w:asciiTheme="minorHAnsi" w:hAnsiTheme="minorHAnsi"/>
          <w:szCs w:val="22"/>
        </w:rPr>
        <w:t xml:space="preserve"> </w:t>
      </w:r>
      <w:r w:rsidR="003E28D9" w:rsidRPr="005B5BBE">
        <w:rPr>
          <w:rFonts w:asciiTheme="minorHAnsi" w:hAnsiTheme="minorHAnsi"/>
        </w:rPr>
        <w:t>The RPF comprises a set of six common key performance indicators</w:t>
      </w:r>
      <w:r w:rsidR="002551A8" w:rsidRPr="005B5BBE">
        <w:rPr>
          <w:rFonts w:asciiTheme="minorHAnsi" w:hAnsiTheme="minorHAnsi"/>
        </w:rPr>
        <w:t xml:space="preserve"> </w:t>
      </w:r>
      <w:r w:rsidR="00352D47">
        <w:rPr>
          <w:rFonts w:asciiTheme="minorHAnsi" w:hAnsiTheme="minorHAnsi"/>
        </w:rPr>
        <w:t xml:space="preserve">(KPIs) </w:t>
      </w:r>
      <w:r w:rsidR="00C34E7F">
        <w:rPr>
          <w:rFonts w:asciiTheme="minorHAnsi" w:hAnsiTheme="minorHAnsi"/>
        </w:rPr>
        <w:t xml:space="preserve">against which to assess </w:t>
      </w:r>
      <w:r w:rsidR="003E28D9" w:rsidRPr="005B5BBE">
        <w:rPr>
          <w:rFonts w:asciiTheme="minorHAnsi" w:hAnsiTheme="minorHAnsi"/>
        </w:rPr>
        <w:t>Commonwealth regulator</w:t>
      </w:r>
      <w:r w:rsidR="008B6B64" w:rsidRPr="005B5BBE">
        <w:rPr>
          <w:rFonts w:asciiTheme="minorHAnsi" w:hAnsiTheme="minorHAnsi"/>
        </w:rPr>
        <w:t>s</w:t>
      </w:r>
      <w:r w:rsidR="00C34E7F">
        <w:rPr>
          <w:rFonts w:asciiTheme="minorHAnsi" w:hAnsiTheme="minorHAnsi"/>
        </w:rPr>
        <w:t>’</w:t>
      </w:r>
      <w:r w:rsidR="003E28D9" w:rsidRPr="005B5BBE">
        <w:rPr>
          <w:rFonts w:asciiTheme="minorHAnsi" w:hAnsiTheme="minorHAnsi"/>
        </w:rPr>
        <w:t xml:space="preserve"> performance</w:t>
      </w:r>
      <w:r w:rsidR="003231F9" w:rsidRPr="005B5BBE">
        <w:rPr>
          <w:rFonts w:asciiTheme="minorHAnsi" w:hAnsiTheme="minorHAnsi"/>
        </w:rPr>
        <w:t xml:space="preserve"> </w:t>
      </w:r>
      <w:r w:rsidR="00751EEB">
        <w:rPr>
          <w:rFonts w:asciiTheme="minorHAnsi" w:hAnsiTheme="minorHAnsi"/>
        </w:rPr>
        <w:t>(see Regulator Performance Framework)</w:t>
      </w:r>
      <w:r w:rsidR="002D0F1C">
        <w:rPr>
          <w:rFonts w:asciiTheme="minorHAnsi" w:hAnsiTheme="minorHAnsi"/>
        </w:rPr>
        <w:t>.</w:t>
      </w:r>
    </w:p>
    <w:p w14:paraId="4F630D8A" w14:textId="741F6CC0" w:rsidR="00311122" w:rsidRDefault="003E28D9" w:rsidP="000519E8">
      <w:pPr>
        <w:rPr>
          <w:rFonts w:asciiTheme="minorHAnsi" w:hAnsiTheme="minorHAnsi"/>
        </w:rPr>
      </w:pPr>
      <w:r w:rsidRPr="005B5BBE">
        <w:rPr>
          <w:rFonts w:asciiTheme="minorHAnsi" w:hAnsiTheme="minorHAnsi"/>
        </w:rPr>
        <w:t>This report pr</w:t>
      </w:r>
      <w:r w:rsidR="00546D03">
        <w:rPr>
          <w:rFonts w:asciiTheme="minorHAnsi" w:hAnsiTheme="minorHAnsi"/>
        </w:rPr>
        <w:t>esents</w:t>
      </w:r>
      <w:r w:rsidRPr="005B5BBE">
        <w:rPr>
          <w:rFonts w:asciiTheme="minorHAnsi" w:hAnsiTheme="minorHAnsi"/>
        </w:rPr>
        <w:t xml:space="preserve"> a</w:t>
      </w:r>
      <w:r w:rsidR="002304ED" w:rsidRPr="005B5BBE">
        <w:rPr>
          <w:rFonts w:asciiTheme="minorHAnsi" w:hAnsiTheme="minorHAnsi"/>
        </w:rPr>
        <w:t xml:space="preserve"> self-assessment </w:t>
      </w:r>
      <w:r w:rsidR="00DB136A">
        <w:rPr>
          <w:rFonts w:asciiTheme="minorHAnsi" w:hAnsiTheme="minorHAnsi"/>
        </w:rPr>
        <w:t>of</w:t>
      </w:r>
      <w:r w:rsidR="00DB136A" w:rsidRPr="005B5BBE">
        <w:rPr>
          <w:rFonts w:asciiTheme="minorHAnsi" w:hAnsiTheme="minorHAnsi"/>
        </w:rPr>
        <w:t xml:space="preserve"> </w:t>
      </w:r>
      <w:r w:rsidR="000C6C18" w:rsidRPr="005B5BBE">
        <w:rPr>
          <w:rFonts w:asciiTheme="minorHAnsi" w:hAnsiTheme="minorHAnsi"/>
        </w:rPr>
        <w:t xml:space="preserve">the administration of </w:t>
      </w:r>
      <w:r w:rsidR="00E638A7" w:rsidRPr="005B5BBE">
        <w:rPr>
          <w:rFonts w:asciiTheme="minorHAnsi" w:hAnsiTheme="minorHAnsi"/>
        </w:rPr>
        <w:t xml:space="preserve">Australia’s </w:t>
      </w:r>
      <w:r w:rsidR="00352D47">
        <w:rPr>
          <w:rFonts w:asciiTheme="minorHAnsi" w:hAnsiTheme="minorHAnsi"/>
        </w:rPr>
        <w:t>foreign investment framework</w:t>
      </w:r>
      <w:r w:rsidRPr="005B5BBE">
        <w:rPr>
          <w:rFonts w:asciiTheme="minorHAnsi" w:hAnsiTheme="minorHAnsi"/>
        </w:rPr>
        <w:t xml:space="preserve"> </w:t>
      </w:r>
      <w:r w:rsidR="006D252B">
        <w:rPr>
          <w:rFonts w:asciiTheme="minorHAnsi" w:hAnsiTheme="minorHAnsi"/>
        </w:rPr>
        <w:t xml:space="preserve">(the framework) </w:t>
      </w:r>
      <w:r w:rsidR="00C81305" w:rsidRPr="005B5BBE">
        <w:rPr>
          <w:rFonts w:asciiTheme="minorHAnsi" w:hAnsiTheme="minorHAnsi"/>
        </w:rPr>
        <w:t xml:space="preserve">against the </w:t>
      </w:r>
      <w:r w:rsidRPr="005B5BBE">
        <w:rPr>
          <w:rFonts w:asciiTheme="minorHAnsi" w:hAnsiTheme="minorHAnsi"/>
        </w:rPr>
        <w:t>RPF</w:t>
      </w:r>
      <w:r w:rsidR="008B6B64" w:rsidRPr="005B5BBE">
        <w:rPr>
          <w:rFonts w:asciiTheme="minorHAnsi" w:hAnsiTheme="minorHAnsi"/>
        </w:rPr>
        <w:t xml:space="preserve"> for 2017-18</w:t>
      </w:r>
      <w:r w:rsidR="00891061" w:rsidRPr="005B5BBE">
        <w:rPr>
          <w:rFonts w:asciiTheme="minorHAnsi" w:hAnsiTheme="minorHAnsi"/>
        </w:rPr>
        <w:t xml:space="preserve">. </w:t>
      </w:r>
      <w:r w:rsidR="008F4582" w:rsidRPr="005B5BBE">
        <w:rPr>
          <w:rFonts w:asciiTheme="minorHAnsi" w:hAnsiTheme="minorHAnsi"/>
        </w:rPr>
        <w:t>T</w:t>
      </w:r>
      <w:r w:rsidR="000519E8" w:rsidRPr="005B5BBE">
        <w:rPr>
          <w:rFonts w:asciiTheme="minorHAnsi" w:hAnsiTheme="minorHAnsi"/>
        </w:rPr>
        <w:t xml:space="preserve">he </w:t>
      </w:r>
      <w:r w:rsidR="00352D47">
        <w:rPr>
          <w:rFonts w:asciiTheme="minorHAnsi" w:hAnsiTheme="minorHAnsi"/>
        </w:rPr>
        <w:t>framework</w:t>
      </w:r>
      <w:r w:rsidR="000519E8" w:rsidRPr="005B5BBE">
        <w:rPr>
          <w:rFonts w:asciiTheme="minorHAnsi" w:hAnsiTheme="minorHAnsi"/>
        </w:rPr>
        <w:t xml:space="preserve"> is underpinned by the </w:t>
      </w:r>
      <w:r w:rsidR="000519E8" w:rsidRPr="005B5BBE">
        <w:rPr>
          <w:rFonts w:asciiTheme="minorHAnsi" w:hAnsiTheme="minorHAnsi"/>
          <w:i/>
        </w:rPr>
        <w:t>Foreign Acquisitions and Takeovers Act 1975</w:t>
      </w:r>
      <w:r w:rsidR="000519E8" w:rsidRPr="005B5BBE">
        <w:rPr>
          <w:rFonts w:asciiTheme="minorHAnsi" w:hAnsiTheme="minorHAnsi"/>
        </w:rPr>
        <w:t xml:space="preserve"> (</w:t>
      </w:r>
      <w:r w:rsidR="00A07FC1">
        <w:rPr>
          <w:rFonts w:asciiTheme="minorHAnsi" w:hAnsiTheme="minorHAnsi"/>
        </w:rPr>
        <w:t>the Act</w:t>
      </w:r>
      <w:r w:rsidR="000519E8" w:rsidRPr="005B5BBE">
        <w:rPr>
          <w:rFonts w:asciiTheme="minorHAnsi" w:hAnsiTheme="minorHAnsi"/>
        </w:rPr>
        <w:t>) a</w:t>
      </w:r>
      <w:r w:rsidR="003E4016">
        <w:rPr>
          <w:rFonts w:asciiTheme="minorHAnsi" w:hAnsiTheme="minorHAnsi"/>
        </w:rPr>
        <w:t>nd</w:t>
      </w:r>
      <w:r w:rsidR="000519E8" w:rsidRPr="005B5BBE">
        <w:rPr>
          <w:rFonts w:asciiTheme="minorHAnsi" w:hAnsiTheme="minorHAnsi"/>
        </w:rPr>
        <w:t xml:space="preserve"> </w:t>
      </w:r>
      <w:r w:rsidR="006D252B">
        <w:rPr>
          <w:rFonts w:asciiTheme="minorHAnsi" w:hAnsiTheme="minorHAnsi"/>
        </w:rPr>
        <w:t>supporting legislation</w:t>
      </w:r>
      <w:r w:rsidR="008F4582" w:rsidRPr="005B5BBE">
        <w:rPr>
          <w:rFonts w:asciiTheme="minorHAnsi" w:hAnsiTheme="minorHAnsi"/>
        </w:rPr>
        <w:t>.</w:t>
      </w:r>
      <w:r w:rsidR="000519E8" w:rsidRPr="005B5BBE">
        <w:rPr>
          <w:rFonts w:asciiTheme="minorHAnsi" w:hAnsiTheme="minorHAnsi"/>
        </w:rPr>
        <w:t xml:space="preserve"> </w:t>
      </w:r>
      <w:r w:rsidR="000C6C18" w:rsidRPr="005B5BBE">
        <w:rPr>
          <w:rFonts w:asciiTheme="minorHAnsi" w:hAnsiTheme="minorHAnsi"/>
        </w:rPr>
        <w:t xml:space="preserve">Administering the </w:t>
      </w:r>
      <w:r w:rsidR="00352D47">
        <w:rPr>
          <w:rFonts w:asciiTheme="minorHAnsi" w:hAnsiTheme="minorHAnsi"/>
        </w:rPr>
        <w:t>framework</w:t>
      </w:r>
      <w:r w:rsidR="000C6C18" w:rsidRPr="005B5BBE">
        <w:rPr>
          <w:rFonts w:asciiTheme="minorHAnsi" w:hAnsiTheme="minorHAnsi"/>
        </w:rPr>
        <w:t xml:space="preserve"> involves</w:t>
      </w:r>
      <w:r w:rsidR="008F4582" w:rsidRPr="005B5BBE">
        <w:rPr>
          <w:rFonts w:asciiTheme="minorHAnsi" w:hAnsiTheme="minorHAnsi"/>
        </w:rPr>
        <w:t xml:space="preserve"> the </w:t>
      </w:r>
      <w:r w:rsidR="007E1BD2">
        <w:rPr>
          <w:rFonts w:asciiTheme="minorHAnsi" w:hAnsiTheme="minorHAnsi"/>
        </w:rPr>
        <w:t>G</w:t>
      </w:r>
      <w:r w:rsidR="007E1BD2" w:rsidRPr="005B5BBE">
        <w:rPr>
          <w:rFonts w:asciiTheme="minorHAnsi" w:hAnsiTheme="minorHAnsi"/>
        </w:rPr>
        <w:t xml:space="preserve">overnment </w:t>
      </w:r>
      <w:r w:rsidR="008F4582" w:rsidRPr="005B5BBE">
        <w:rPr>
          <w:rFonts w:asciiTheme="minorHAnsi" w:hAnsiTheme="minorHAnsi"/>
        </w:rPr>
        <w:t>review</w:t>
      </w:r>
      <w:r w:rsidR="000C6C18" w:rsidRPr="005B5BBE">
        <w:rPr>
          <w:rFonts w:asciiTheme="minorHAnsi" w:hAnsiTheme="minorHAnsi"/>
        </w:rPr>
        <w:t>ing</w:t>
      </w:r>
      <w:r w:rsidR="008F4582" w:rsidRPr="005B5BBE">
        <w:rPr>
          <w:rFonts w:asciiTheme="minorHAnsi" w:hAnsiTheme="minorHAnsi"/>
        </w:rPr>
        <w:t xml:space="preserve"> foreign investment </w:t>
      </w:r>
      <w:r w:rsidR="00024E92">
        <w:rPr>
          <w:rFonts w:asciiTheme="minorHAnsi" w:hAnsiTheme="minorHAnsi"/>
        </w:rPr>
        <w:t>applications</w:t>
      </w:r>
      <w:r w:rsidR="00024E92" w:rsidRPr="005B5BBE">
        <w:rPr>
          <w:rFonts w:asciiTheme="minorHAnsi" w:hAnsiTheme="minorHAnsi"/>
        </w:rPr>
        <w:t xml:space="preserve"> </w:t>
      </w:r>
      <w:r w:rsidR="008F4582" w:rsidRPr="005B5BBE">
        <w:rPr>
          <w:rFonts w:asciiTheme="minorHAnsi" w:hAnsiTheme="minorHAnsi"/>
        </w:rPr>
        <w:t>against the national interest test on a case</w:t>
      </w:r>
      <w:r w:rsidR="008F4582" w:rsidRPr="005B5BBE">
        <w:rPr>
          <w:rFonts w:asciiTheme="minorHAnsi" w:hAnsiTheme="minorHAnsi"/>
        </w:rPr>
        <w:noBreakHyphen/>
        <w:t>by</w:t>
      </w:r>
      <w:r w:rsidR="008F4582" w:rsidRPr="005B5BBE">
        <w:rPr>
          <w:rFonts w:asciiTheme="minorHAnsi" w:hAnsiTheme="minorHAnsi"/>
        </w:rPr>
        <w:noBreakHyphen/>
        <w:t>case basis.</w:t>
      </w:r>
      <w:r w:rsidR="00072037" w:rsidRPr="005B5BBE">
        <w:rPr>
          <w:rFonts w:asciiTheme="minorHAnsi" w:hAnsiTheme="minorHAnsi"/>
        </w:rPr>
        <w:t xml:space="preserve"> </w:t>
      </w:r>
      <w:r w:rsidR="00024E92">
        <w:rPr>
          <w:rFonts w:asciiTheme="minorHAnsi" w:hAnsiTheme="minorHAnsi"/>
        </w:rPr>
        <w:t>Applications</w:t>
      </w:r>
      <w:r w:rsidR="00072037" w:rsidRPr="005B5BBE">
        <w:rPr>
          <w:rFonts w:asciiTheme="minorHAnsi" w:hAnsiTheme="minorHAnsi"/>
        </w:rPr>
        <w:t xml:space="preserve"> are generally approved as t</w:t>
      </w:r>
      <w:r w:rsidR="008F4582" w:rsidRPr="005B5BBE">
        <w:rPr>
          <w:rFonts w:asciiTheme="minorHAnsi" w:hAnsiTheme="minorHAnsi"/>
        </w:rPr>
        <w:t xml:space="preserve">he </w:t>
      </w:r>
      <w:r w:rsidR="007E1BD2">
        <w:rPr>
          <w:rFonts w:asciiTheme="minorHAnsi" w:hAnsiTheme="minorHAnsi"/>
        </w:rPr>
        <w:t>G</w:t>
      </w:r>
      <w:r w:rsidR="007E1BD2" w:rsidRPr="005B5BBE">
        <w:rPr>
          <w:rFonts w:asciiTheme="minorHAnsi" w:hAnsiTheme="minorHAnsi"/>
        </w:rPr>
        <w:t xml:space="preserve">overnment </w:t>
      </w:r>
      <w:r w:rsidR="008F4582" w:rsidRPr="005B5BBE">
        <w:rPr>
          <w:rFonts w:asciiTheme="minorHAnsi" w:hAnsiTheme="minorHAnsi"/>
        </w:rPr>
        <w:t>aims to maximise investment flows</w:t>
      </w:r>
      <w:r w:rsidR="00080D08" w:rsidRPr="005B5BBE">
        <w:rPr>
          <w:rFonts w:asciiTheme="minorHAnsi" w:hAnsiTheme="minorHAnsi"/>
        </w:rPr>
        <w:t xml:space="preserve">, without compromising the national interest. </w:t>
      </w:r>
      <w:r w:rsidR="000C6C18" w:rsidRPr="005B5BBE">
        <w:rPr>
          <w:rFonts w:asciiTheme="minorHAnsi" w:hAnsiTheme="minorHAnsi"/>
        </w:rPr>
        <w:t>However, w</w:t>
      </w:r>
      <w:r w:rsidR="00072037" w:rsidRPr="005B5BBE">
        <w:rPr>
          <w:rFonts w:asciiTheme="minorHAnsi" w:hAnsiTheme="minorHAnsi"/>
        </w:rPr>
        <w:t>hen the</w:t>
      </w:r>
      <w:r w:rsidR="00080D08" w:rsidRPr="005B5BBE">
        <w:rPr>
          <w:rFonts w:asciiTheme="minorHAnsi" w:hAnsiTheme="minorHAnsi"/>
        </w:rPr>
        <w:t xml:space="preserve"> </w:t>
      </w:r>
      <w:r w:rsidR="007E1BD2">
        <w:rPr>
          <w:rFonts w:asciiTheme="minorHAnsi" w:hAnsiTheme="minorHAnsi"/>
        </w:rPr>
        <w:t>G</w:t>
      </w:r>
      <w:r w:rsidR="007E1BD2" w:rsidRPr="005B5BBE">
        <w:rPr>
          <w:rFonts w:asciiTheme="minorHAnsi" w:hAnsiTheme="minorHAnsi"/>
        </w:rPr>
        <w:t xml:space="preserve">overnment </w:t>
      </w:r>
      <w:r w:rsidR="00072037" w:rsidRPr="005B5BBE">
        <w:rPr>
          <w:rFonts w:asciiTheme="minorHAnsi" w:hAnsiTheme="minorHAnsi"/>
        </w:rPr>
        <w:t>r</w:t>
      </w:r>
      <w:r w:rsidR="00080D08" w:rsidRPr="005B5BBE">
        <w:rPr>
          <w:rFonts w:asciiTheme="minorHAnsi" w:hAnsiTheme="minorHAnsi"/>
        </w:rPr>
        <w:t>eview</w:t>
      </w:r>
      <w:r w:rsidR="00072037" w:rsidRPr="005B5BBE">
        <w:rPr>
          <w:rFonts w:asciiTheme="minorHAnsi" w:hAnsiTheme="minorHAnsi"/>
        </w:rPr>
        <w:t>s</w:t>
      </w:r>
      <w:r w:rsidR="00080D08" w:rsidRPr="005B5BBE">
        <w:rPr>
          <w:rFonts w:asciiTheme="minorHAnsi" w:hAnsiTheme="minorHAnsi"/>
        </w:rPr>
        <w:t xml:space="preserve"> a proposal </w:t>
      </w:r>
      <w:r w:rsidR="00C75628">
        <w:rPr>
          <w:rFonts w:asciiTheme="minorHAnsi" w:hAnsiTheme="minorHAnsi"/>
        </w:rPr>
        <w:t>that raises</w:t>
      </w:r>
      <w:r w:rsidR="00080D08" w:rsidRPr="005B5BBE">
        <w:rPr>
          <w:rFonts w:asciiTheme="minorHAnsi" w:hAnsiTheme="minorHAnsi"/>
        </w:rPr>
        <w:t xml:space="preserve"> national interest</w:t>
      </w:r>
      <w:r w:rsidR="00C75628">
        <w:rPr>
          <w:rFonts w:asciiTheme="minorHAnsi" w:hAnsiTheme="minorHAnsi"/>
        </w:rPr>
        <w:t xml:space="preserve"> concerns</w:t>
      </w:r>
      <w:r w:rsidR="00080D08" w:rsidRPr="005B5BBE">
        <w:rPr>
          <w:rFonts w:asciiTheme="minorHAnsi" w:hAnsiTheme="minorHAnsi"/>
        </w:rPr>
        <w:t xml:space="preserve">, </w:t>
      </w:r>
      <w:r w:rsidR="00BC0E5F" w:rsidRPr="005B5BBE">
        <w:rPr>
          <w:rFonts w:asciiTheme="minorHAnsi" w:hAnsiTheme="minorHAnsi"/>
        </w:rPr>
        <w:t>the Treasurer</w:t>
      </w:r>
      <w:r w:rsidR="000519E8" w:rsidRPr="005B5BBE">
        <w:rPr>
          <w:rFonts w:asciiTheme="minorHAnsi" w:hAnsiTheme="minorHAnsi"/>
        </w:rPr>
        <w:t xml:space="preserve"> </w:t>
      </w:r>
      <w:r w:rsidR="006D252B">
        <w:rPr>
          <w:rFonts w:asciiTheme="minorHAnsi" w:hAnsiTheme="minorHAnsi"/>
        </w:rPr>
        <w:t>may</w:t>
      </w:r>
      <w:r w:rsidR="006D252B" w:rsidRPr="005B5BBE">
        <w:rPr>
          <w:rFonts w:asciiTheme="minorHAnsi" w:hAnsiTheme="minorHAnsi"/>
        </w:rPr>
        <w:t xml:space="preserve"> </w:t>
      </w:r>
      <w:r w:rsidR="000C6C18" w:rsidRPr="005B5BBE">
        <w:rPr>
          <w:rFonts w:asciiTheme="minorHAnsi" w:hAnsiTheme="minorHAnsi"/>
        </w:rPr>
        <w:t>take action</w:t>
      </w:r>
      <w:r w:rsidR="006C3ABA">
        <w:rPr>
          <w:rFonts w:asciiTheme="minorHAnsi" w:hAnsiTheme="minorHAnsi"/>
        </w:rPr>
        <w:t>. For example</w:t>
      </w:r>
      <w:r w:rsidR="00352D47">
        <w:rPr>
          <w:rFonts w:asciiTheme="minorHAnsi" w:hAnsiTheme="minorHAnsi"/>
        </w:rPr>
        <w:t>,</w:t>
      </w:r>
      <w:r w:rsidR="000C6C18" w:rsidRPr="005B5BBE">
        <w:rPr>
          <w:rFonts w:asciiTheme="minorHAnsi" w:hAnsiTheme="minorHAnsi"/>
        </w:rPr>
        <w:t xml:space="preserve"> the Treasurer may</w:t>
      </w:r>
      <w:r w:rsidR="00311122">
        <w:rPr>
          <w:rFonts w:asciiTheme="minorHAnsi" w:hAnsiTheme="minorHAnsi"/>
        </w:rPr>
        <w:t>:</w:t>
      </w:r>
    </w:p>
    <w:p w14:paraId="349BE670" w14:textId="029E7E30" w:rsidR="00311122" w:rsidRDefault="000519E8" w:rsidP="006F65E4">
      <w:pPr>
        <w:pStyle w:val="Bullet"/>
        <w:spacing w:line="240" w:lineRule="auto"/>
      </w:pPr>
      <w:r w:rsidRPr="006F65E4">
        <w:t>apply</w:t>
      </w:r>
      <w:r w:rsidR="00080D08" w:rsidRPr="006F65E4">
        <w:t xml:space="preserve"> conditions to the way </w:t>
      </w:r>
      <w:r w:rsidR="00487D68" w:rsidRPr="006F65E4">
        <w:t>a</w:t>
      </w:r>
      <w:r w:rsidR="00080D08" w:rsidRPr="006F65E4">
        <w:t xml:space="preserve"> proposal is</w:t>
      </w:r>
      <w:r w:rsidRPr="006F65E4">
        <w:t xml:space="preserve"> implemented to ensure </w:t>
      </w:r>
      <w:r w:rsidR="00080D08" w:rsidRPr="006F65E4">
        <w:t>it is</w:t>
      </w:r>
      <w:r w:rsidRPr="006F65E4">
        <w:t xml:space="preserve"> not contrary to the national interest</w:t>
      </w:r>
      <w:r w:rsidR="006F65E4">
        <w:t>;</w:t>
      </w:r>
    </w:p>
    <w:p w14:paraId="4BA74990" w14:textId="60F5F018" w:rsidR="00311122" w:rsidRDefault="000519E8" w:rsidP="006F65E4">
      <w:pPr>
        <w:pStyle w:val="Bullet"/>
        <w:spacing w:line="240" w:lineRule="auto"/>
      </w:pPr>
      <w:r w:rsidRPr="006F65E4">
        <w:t xml:space="preserve">block </w:t>
      </w:r>
      <w:r w:rsidR="00080D08" w:rsidRPr="006F65E4">
        <w:t xml:space="preserve">any </w:t>
      </w:r>
      <w:r w:rsidRPr="006F65E4">
        <w:t xml:space="preserve">proposal that </w:t>
      </w:r>
      <w:r w:rsidR="00080D08" w:rsidRPr="006F65E4">
        <w:t>is</w:t>
      </w:r>
      <w:r w:rsidRPr="006F65E4">
        <w:t xml:space="preserve"> contrary to the national interest</w:t>
      </w:r>
      <w:r w:rsidR="006F65E4">
        <w:t>; or</w:t>
      </w:r>
    </w:p>
    <w:p w14:paraId="59DAEE24" w14:textId="43031F2D" w:rsidR="000519E8" w:rsidRPr="006F65E4" w:rsidRDefault="00311122" w:rsidP="006F65E4">
      <w:pPr>
        <w:pStyle w:val="Bullet"/>
        <w:spacing w:line="240" w:lineRule="auto"/>
      </w:pPr>
      <w:proofErr w:type="gramStart"/>
      <w:r>
        <w:t>require</w:t>
      </w:r>
      <w:proofErr w:type="gramEnd"/>
      <w:r w:rsidR="000519E8" w:rsidRPr="006F65E4">
        <w:t xml:space="preserve"> a foreign person to dispose of </w:t>
      </w:r>
      <w:r>
        <w:t xml:space="preserve">real estate or </w:t>
      </w:r>
      <w:r w:rsidR="000519E8" w:rsidRPr="006F65E4">
        <w:t>share</w:t>
      </w:r>
      <w:r>
        <w:t xml:space="preserve"> interests,</w:t>
      </w:r>
      <w:r w:rsidR="000519E8" w:rsidRPr="006F65E4">
        <w:t xml:space="preserve"> or terminate </w:t>
      </w:r>
      <w:r>
        <w:t xml:space="preserve">an </w:t>
      </w:r>
      <w:r w:rsidR="000519E8" w:rsidRPr="006F65E4">
        <w:t>arrangement, if an unapproved transaction has already been completed</w:t>
      </w:r>
      <w:r>
        <w:t xml:space="preserve"> and is contrary to the national interest</w:t>
      </w:r>
      <w:r w:rsidR="000519E8" w:rsidRPr="006F65E4">
        <w:t>.</w:t>
      </w:r>
    </w:p>
    <w:p w14:paraId="54AD3C5D" w14:textId="4CC90F62" w:rsidR="008272BB" w:rsidRDefault="000519E8" w:rsidP="00E427C0">
      <w:pPr>
        <w:rPr>
          <w:rFonts w:asciiTheme="minorHAnsi" w:hAnsiTheme="minorHAnsi"/>
        </w:rPr>
      </w:pPr>
      <w:r w:rsidRPr="005B5BBE">
        <w:rPr>
          <w:rFonts w:asciiTheme="minorHAnsi" w:hAnsiTheme="minorHAnsi"/>
        </w:rPr>
        <w:t xml:space="preserve">Although responsibility for </w:t>
      </w:r>
      <w:r w:rsidR="00755E02">
        <w:rPr>
          <w:rFonts w:asciiTheme="minorHAnsi" w:hAnsiTheme="minorHAnsi"/>
        </w:rPr>
        <w:t xml:space="preserve">Australia’s foreign investment policy </w:t>
      </w:r>
      <w:r w:rsidRPr="005B5BBE">
        <w:rPr>
          <w:rFonts w:asciiTheme="minorHAnsi" w:hAnsiTheme="minorHAnsi"/>
        </w:rPr>
        <w:t>rests with the Treasurer</w:t>
      </w:r>
      <w:r w:rsidR="006D4BF6" w:rsidRPr="005B5BBE">
        <w:rPr>
          <w:rFonts w:asciiTheme="minorHAnsi" w:hAnsiTheme="minorHAnsi"/>
        </w:rPr>
        <w:t>, several government entities provide advice to inform government decisions</w:t>
      </w:r>
      <w:r w:rsidR="00755E02">
        <w:rPr>
          <w:rFonts w:asciiTheme="minorHAnsi" w:hAnsiTheme="minorHAnsi"/>
        </w:rPr>
        <w:t xml:space="preserve"> under the framework</w:t>
      </w:r>
      <w:r w:rsidR="006D4BF6" w:rsidRPr="005B5BBE">
        <w:rPr>
          <w:rFonts w:asciiTheme="minorHAnsi" w:hAnsiTheme="minorHAnsi"/>
        </w:rPr>
        <w:t xml:space="preserve">. </w:t>
      </w:r>
      <w:r w:rsidR="002551A8" w:rsidRPr="005B5BBE">
        <w:rPr>
          <w:rFonts w:asciiTheme="minorHAnsi" w:hAnsiTheme="minorHAnsi"/>
        </w:rPr>
        <w:t>T</w:t>
      </w:r>
      <w:r w:rsidRPr="005B5BBE">
        <w:rPr>
          <w:rFonts w:asciiTheme="minorHAnsi" w:hAnsiTheme="minorHAnsi"/>
        </w:rPr>
        <w:t>he Department of the Treasury (Treasury), the Australian Taxation Office (ATO)</w:t>
      </w:r>
      <w:r w:rsidR="00080D08" w:rsidRPr="005B5BBE">
        <w:rPr>
          <w:rFonts w:asciiTheme="minorHAnsi" w:hAnsiTheme="minorHAnsi"/>
        </w:rPr>
        <w:t xml:space="preserve"> and the Foreign Investment Review Board (FIRB) </w:t>
      </w:r>
      <w:r w:rsidR="005340CF" w:rsidRPr="005B5BBE">
        <w:rPr>
          <w:rFonts w:asciiTheme="minorHAnsi" w:hAnsiTheme="minorHAnsi"/>
        </w:rPr>
        <w:t xml:space="preserve">have the primary responsibility to </w:t>
      </w:r>
      <w:r w:rsidRPr="005B5BBE">
        <w:rPr>
          <w:rFonts w:asciiTheme="minorHAnsi" w:hAnsiTheme="minorHAnsi"/>
        </w:rPr>
        <w:t xml:space="preserve">examine foreign investment </w:t>
      </w:r>
      <w:r w:rsidR="00024E92">
        <w:rPr>
          <w:rFonts w:asciiTheme="minorHAnsi" w:hAnsiTheme="minorHAnsi"/>
        </w:rPr>
        <w:t>applications</w:t>
      </w:r>
      <w:r w:rsidRPr="005B5BBE">
        <w:rPr>
          <w:rFonts w:asciiTheme="minorHAnsi" w:hAnsiTheme="minorHAnsi"/>
        </w:rPr>
        <w:t xml:space="preserve"> and provide advice on </w:t>
      </w:r>
      <w:r w:rsidR="00A62484" w:rsidRPr="005B5BBE">
        <w:rPr>
          <w:rFonts w:asciiTheme="minorHAnsi" w:hAnsiTheme="minorHAnsi"/>
        </w:rPr>
        <w:t>associated</w:t>
      </w:r>
      <w:r w:rsidRPr="005B5BBE">
        <w:rPr>
          <w:rFonts w:asciiTheme="minorHAnsi" w:hAnsiTheme="minorHAnsi"/>
        </w:rPr>
        <w:t xml:space="preserve"> national inter</w:t>
      </w:r>
      <w:r w:rsidR="005340CF" w:rsidRPr="005B5BBE">
        <w:rPr>
          <w:rFonts w:asciiTheme="minorHAnsi" w:hAnsiTheme="minorHAnsi"/>
        </w:rPr>
        <w:t>est implications</w:t>
      </w:r>
      <w:r w:rsidRPr="005B5BBE">
        <w:rPr>
          <w:rFonts w:asciiTheme="minorHAnsi" w:hAnsiTheme="minorHAnsi"/>
        </w:rPr>
        <w:t xml:space="preserve">. Treasury and the ATO </w:t>
      </w:r>
      <w:r w:rsidR="008272BB">
        <w:rPr>
          <w:rFonts w:asciiTheme="minorHAnsi" w:hAnsiTheme="minorHAnsi"/>
        </w:rPr>
        <w:t xml:space="preserve">are </w:t>
      </w:r>
      <w:r w:rsidRPr="005B5BBE">
        <w:rPr>
          <w:rFonts w:asciiTheme="minorHAnsi" w:hAnsiTheme="minorHAnsi"/>
        </w:rPr>
        <w:t xml:space="preserve">collectively </w:t>
      </w:r>
      <w:r w:rsidR="008272BB">
        <w:rPr>
          <w:rFonts w:asciiTheme="minorHAnsi" w:hAnsiTheme="minorHAnsi"/>
        </w:rPr>
        <w:t xml:space="preserve">referred to in this report </w:t>
      </w:r>
      <w:r w:rsidRPr="005B5BBE">
        <w:rPr>
          <w:rFonts w:asciiTheme="minorHAnsi" w:hAnsiTheme="minorHAnsi"/>
        </w:rPr>
        <w:t xml:space="preserve">as </w:t>
      </w:r>
      <w:r w:rsidR="00CE1350">
        <w:rPr>
          <w:rFonts w:asciiTheme="minorHAnsi" w:hAnsiTheme="minorHAnsi"/>
        </w:rPr>
        <w:t>‘</w:t>
      </w:r>
      <w:r w:rsidRPr="005B5BBE">
        <w:rPr>
          <w:rFonts w:asciiTheme="minorHAnsi" w:hAnsiTheme="minorHAnsi"/>
        </w:rPr>
        <w:t>FIRB agencies</w:t>
      </w:r>
      <w:r w:rsidR="00CE1350">
        <w:rPr>
          <w:rFonts w:asciiTheme="minorHAnsi" w:hAnsiTheme="minorHAnsi"/>
        </w:rPr>
        <w:t>’</w:t>
      </w:r>
      <w:r w:rsidR="00352D47">
        <w:rPr>
          <w:rFonts w:asciiTheme="minorHAnsi" w:hAnsiTheme="minorHAnsi"/>
        </w:rPr>
        <w:t>.</w:t>
      </w:r>
      <w:r w:rsidR="00931812">
        <w:rPr>
          <w:rStyle w:val="FootnoteReference"/>
          <w:rFonts w:asciiTheme="minorHAnsi" w:hAnsiTheme="minorHAnsi"/>
        </w:rPr>
        <w:footnoteReference w:id="2"/>
      </w:r>
    </w:p>
    <w:p w14:paraId="53C5F484" w14:textId="0128E041" w:rsidR="006F65E4" w:rsidRDefault="00040068" w:rsidP="00E427C0">
      <w:pPr>
        <w:rPr>
          <w:rFonts w:asciiTheme="minorHAnsi" w:hAnsiTheme="minorHAnsi"/>
        </w:rPr>
      </w:pPr>
      <w:r>
        <w:rPr>
          <w:rFonts w:asciiTheme="minorHAnsi" w:hAnsiTheme="minorHAnsi"/>
        </w:rPr>
        <w:t xml:space="preserve">The </w:t>
      </w:r>
      <w:r w:rsidR="000519E8" w:rsidRPr="005B5BBE">
        <w:rPr>
          <w:rFonts w:asciiTheme="minorHAnsi" w:hAnsiTheme="minorHAnsi"/>
        </w:rPr>
        <w:t>Treasury is primarily responsible for the day</w:t>
      </w:r>
      <w:r w:rsidR="006C3ABA">
        <w:rPr>
          <w:rFonts w:asciiTheme="minorHAnsi" w:hAnsiTheme="minorHAnsi"/>
        </w:rPr>
        <w:noBreakHyphen/>
      </w:r>
      <w:r w:rsidR="000519E8" w:rsidRPr="005B5BBE">
        <w:rPr>
          <w:rFonts w:asciiTheme="minorHAnsi" w:hAnsiTheme="minorHAnsi"/>
        </w:rPr>
        <w:t>to</w:t>
      </w:r>
      <w:r w:rsidR="006C3ABA">
        <w:rPr>
          <w:rFonts w:asciiTheme="minorHAnsi" w:hAnsiTheme="minorHAnsi"/>
        </w:rPr>
        <w:noBreakHyphen/>
      </w:r>
      <w:r w:rsidR="000519E8" w:rsidRPr="005B5BBE">
        <w:rPr>
          <w:rFonts w:asciiTheme="minorHAnsi" w:hAnsiTheme="minorHAnsi"/>
        </w:rPr>
        <w:t>day administration of the framework in relation to business, agricultural land and</w:t>
      </w:r>
      <w:r w:rsidR="001D6775" w:rsidRPr="001D6775">
        <w:rPr>
          <w:rFonts w:asciiTheme="minorHAnsi" w:hAnsiTheme="minorHAnsi"/>
        </w:rPr>
        <w:t xml:space="preserve"> sensitive or complex </w:t>
      </w:r>
      <w:r w:rsidR="000519E8" w:rsidRPr="005B5BBE">
        <w:rPr>
          <w:rFonts w:asciiTheme="minorHAnsi" w:hAnsiTheme="minorHAnsi"/>
        </w:rPr>
        <w:t xml:space="preserve">commercial </w:t>
      </w:r>
      <w:r w:rsidR="00234600">
        <w:rPr>
          <w:rFonts w:asciiTheme="minorHAnsi" w:hAnsiTheme="minorHAnsi"/>
        </w:rPr>
        <w:t>real estate investments</w:t>
      </w:r>
      <w:r w:rsidR="00352D47">
        <w:rPr>
          <w:rFonts w:asciiTheme="minorHAnsi" w:hAnsiTheme="minorHAnsi"/>
        </w:rPr>
        <w:t>.</w:t>
      </w:r>
      <w:r w:rsidR="006D252B">
        <w:rPr>
          <w:rStyle w:val="FootnoteReference"/>
          <w:rFonts w:asciiTheme="minorHAnsi" w:hAnsiTheme="minorHAnsi"/>
        </w:rPr>
        <w:footnoteReference w:id="3"/>
      </w:r>
    </w:p>
    <w:p w14:paraId="3C76DE8B" w14:textId="369E2BE9" w:rsidR="006F65E4" w:rsidRDefault="00352D47" w:rsidP="00E427C0">
      <w:r>
        <w:rPr>
          <w:rFonts w:asciiTheme="minorHAnsi" w:hAnsiTheme="minorHAnsi"/>
        </w:rPr>
        <w:t>T</w:t>
      </w:r>
      <w:r w:rsidR="000519E8" w:rsidRPr="005B5BBE">
        <w:rPr>
          <w:rFonts w:asciiTheme="minorHAnsi" w:hAnsiTheme="minorHAnsi"/>
        </w:rPr>
        <w:t>he ATO administers foreign investme</w:t>
      </w:r>
      <w:r w:rsidR="00072037" w:rsidRPr="005B5BBE">
        <w:rPr>
          <w:rFonts w:asciiTheme="minorHAnsi" w:hAnsiTheme="minorHAnsi"/>
        </w:rPr>
        <w:t>nt into residential real estate</w:t>
      </w:r>
      <w:r>
        <w:rPr>
          <w:rFonts w:asciiTheme="minorHAnsi" w:hAnsiTheme="minorHAnsi"/>
        </w:rPr>
        <w:t>,</w:t>
      </w:r>
      <w:r w:rsidRPr="005B5BBE">
        <w:rPr>
          <w:rFonts w:asciiTheme="minorHAnsi" w:hAnsiTheme="minorHAnsi"/>
        </w:rPr>
        <w:t xml:space="preserve"> </w:t>
      </w:r>
      <w:r w:rsidR="006F65E4">
        <w:rPr>
          <w:rFonts w:asciiTheme="minorHAnsi" w:hAnsiTheme="minorHAnsi"/>
        </w:rPr>
        <w:t xml:space="preserve">as well as </w:t>
      </w:r>
      <w:r w:rsidR="00AC185A">
        <w:rPr>
          <w:rFonts w:asciiTheme="minorHAnsi" w:hAnsiTheme="minorHAnsi"/>
        </w:rPr>
        <w:t>non-sensitive commercial real estate</w:t>
      </w:r>
      <w:r w:rsidR="006F65E4">
        <w:rPr>
          <w:rFonts w:asciiTheme="minorHAnsi" w:hAnsiTheme="minorHAnsi"/>
        </w:rPr>
        <w:t xml:space="preserve"> </w:t>
      </w:r>
      <w:r w:rsidR="00D46A11" w:rsidRPr="00D46A11">
        <w:rPr>
          <w:rFonts w:asciiTheme="minorHAnsi" w:hAnsiTheme="minorHAnsi"/>
        </w:rPr>
        <w:t>(vacant and non</w:t>
      </w:r>
      <w:r w:rsidR="00D46A11" w:rsidRPr="00D46A11">
        <w:rPr>
          <w:rFonts w:asciiTheme="minorHAnsi" w:hAnsiTheme="minorHAnsi"/>
        </w:rPr>
        <w:noBreakHyphen/>
        <w:t xml:space="preserve">vacant) and corporate reorganisations, and the </w:t>
      </w:r>
      <w:r w:rsidR="00D46A11" w:rsidRPr="00D46A11">
        <w:rPr>
          <w:rFonts w:asciiTheme="minorHAnsi" w:hAnsiTheme="minorHAnsi"/>
        </w:rPr>
        <w:lastRenderedPageBreak/>
        <w:t>development and maintenance of foreign ownership registers</w:t>
      </w:r>
      <w:r w:rsidR="006F65E4">
        <w:t>.</w:t>
      </w:r>
      <w:r w:rsidR="00234600">
        <w:rPr>
          <w:rStyle w:val="FootnoteReference"/>
        </w:rPr>
        <w:footnoteReference w:id="4"/>
      </w:r>
      <w:r w:rsidR="006F65E4">
        <w:t xml:space="preserve"> </w:t>
      </w:r>
      <w:r w:rsidR="00D46A11">
        <w:t>It is also responsible</w:t>
      </w:r>
      <w:r w:rsidR="006F65E4" w:rsidRPr="00CB54C2">
        <w:t xml:space="preserve"> for the collection of all foreign investment application fees.</w:t>
      </w:r>
    </w:p>
    <w:p w14:paraId="7C0096C4" w14:textId="42B93DE1" w:rsidR="006F65E4" w:rsidRPr="00CB54C2" w:rsidRDefault="00AC185A" w:rsidP="006F65E4">
      <w:pPr>
        <w:spacing w:line="240" w:lineRule="auto"/>
        <w:ind w:left="284" w:hanging="284"/>
        <w:jc w:val="left"/>
      </w:pPr>
      <w:r>
        <w:rPr>
          <w:rFonts w:asciiTheme="minorHAnsi" w:hAnsiTheme="minorHAnsi"/>
        </w:rPr>
        <w:t>T</w:t>
      </w:r>
      <w:r w:rsidR="00080D08" w:rsidRPr="005B5BBE">
        <w:rPr>
          <w:rFonts w:asciiTheme="minorHAnsi" w:hAnsiTheme="minorHAnsi"/>
        </w:rPr>
        <w:t xml:space="preserve">he FIRB </w:t>
      </w:r>
      <w:r w:rsidR="00072037" w:rsidRPr="005B5BBE">
        <w:rPr>
          <w:rFonts w:asciiTheme="minorHAnsi" w:hAnsiTheme="minorHAnsi"/>
        </w:rPr>
        <w:t>serves as a</w:t>
      </w:r>
      <w:r w:rsidR="00080D08" w:rsidRPr="005B5BBE">
        <w:rPr>
          <w:rFonts w:asciiTheme="minorHAnsi" w:hAnsiTheme="minorHAnsi"/>
        </w:rPr>
        <w:t xml:space="preserve"> non-statutory </w:t>
      </w:r>
      <w:r w:rsidR="00072037" w:rsidRPr="005B5BBE">
        <w:rPr>
          <w:rFonts w:asciiTheme="minorHAnsi" w:hAnsiTheme="minorHAnsi"/>
        </w:rPr>
        <w:t xml:space="preserve">advisory </w:t>
      </w:r>
      <w:r w:rsidR="00080D08" w:rsidRPr="005B5BBE">
        <w:rPr>
          <w:rFonts w:asciiTheme="minorHAnsi" w:hAnsiTheme="minorHAnsi"/>
        </w:rPr>
        <w:t>body</w:t>
      </w:r>
      <w:r w:rsidR="005340CF" w:rsidRPr="005B5BBE">
        <w:rPr>
          <w:rFonts w:asciiTheme="minorHAnsi" w:hAnsiTheme="minorHAnsi"/>
        </w:rPr>
        <w:t xml:space="preserve">. </w:t>
      </w:r>
      <w:r w:rsidR="00B41E7C">
        <w:rPr>
          <w:rFonts w:asciiTheme="minorHAnsi" w:hAnsiTheme="minorHAnsi"/>
        </w:rPr>
        <w:t>Its role</w:t>
      </w:r>
      <w:r w:rsidR="006F65E4" w:rsidRPr="00CB54C2">
        <w:t xml:space="preserve"> is to:</w:t>
      </w:r>
    </w:p>
    <w:p w14:paraId="3DA4D756" w14:textId="63DB858E" w:rsidR="006F65E4" w:rsidRPr="00CB54C2" w:rsidRDefault="006F65E4" w:rsidP="006F65E4">
      <w:pPr>
        <w:pStyle w:val="Bullet"/>
        <w:numPr>
          <w:ilvl w:val="0"/>
          <w:numId w:val="43"/>
        </w:numPr>
        <w:tabs>
          <w:tab w:val="left" w:pos="425"/>
        </w:tabs>
        <w:spacing w:line="260" w:lineRule="exact"/>
      </w:pPr>
      <w:r w:rsidRPr="00CB54C2">
        <w:t xml:space="preserve">examine proposed investments that are subject to the Act and supporting legislation, and to make recommendations to the Treasurer and other Treasury portfolio ministers on the national interest implications of these </w:t>
      </w:r>
      <w:r w:rsidR="00024E92">
        <w:t>applications</w:t>
      </w:r>
      <w:r w:rsidRPr="00CB54C2">
        <w:t>;</w:t>
      </w:r>
    </w:p>
    <w:p w14:paraId="77E5DAED" w14:textId="5C47993A" w:rsidR="006F65E4" w:rsidRPr="00CB54C2" w:rsidRDefault="006F65E4" w:rsidP="006F65E4">
      <w:pPr>
        <w:pStyle w:val="Bullet"/>
        <w:numPr>
          <w:ilvl w:val="0"/>
          <w:numId w:val="43"/>
        </w:numPr>
        <w:tabs>
          <w:tab w:val="left" w:pos="425"/>
        </w:tabs>
        <w:spacing w:line="260" w:lineRule="exact"/>
      </w:pPr>
      <w:r w:rsidRPr="00CB54C2">
        <w:t xml:space="preserve">provide advice on the operation of </w:t>
      </w:r>
      <w:r w:rsidR="004006AB">
        <w:t>the</w:t>
      </w:r>
      <w:r w:rsidRPr="00CB54C2">
        <w:t xml:space="preserve"> framework and related matters;</w:t>
      </w:r>
    </w:p>
    <w:p w14:paraId="480CAA63" w14:textId="179F02CC" w:rsidR="006F65E4" w:rsidRPr="00CB54C2" w:rsidRDefault="006F65E4" w:rsidP="006F65E4">
      <w:pPr>
        <w:pStyle w:val="Bullet"/>
        <w:numPr>
          <w:ilvl w:val="0"/>
          <w:numId w:val="43"/>
        </w:numPr>
        <w:tabs>
          <w:tab w:val="left" w:pos="425"/>
        </w:tabs>
        <w:spacing w:line="260" w:lineRule="exact"/>
      </w:pPr>
      <w:r w:rsidRPr="00CB54C2">
        <w:t>foster awareness and understanding, both in Australia and abroad, of Austra</w:t>
      </w:r>
      <w:r w:rsidRPr="003631F0">
        <w:t>li</w:t>
      </w:r>
      <w:r w:rsidRPr="00CB54C2">
        <w:t xml:space="preserve">a’s </w:t>
      </w:r>
      <w:r>
        <w:t xml:space="preserve">foreign investment </w:t>
      </w:r>
      <w:r w:rsidRPr="00CB54C2">
        <w:t>policy;</w:t>
      </w:r>
    </w:p>
    <w:p w14:paraId="28F16E36" w14:textId="68A474C4" w:rsidR="006F65E4" w:rsidRPr="00CB54C2" w:rsidRDefault="006F65E4" w:rsidP="006F65E4">
      <w:pPr>
        <w:pStyle w:val="Bullet"/>
        <w:numPr>
          <w:ilvl w:val="0"/>
          <w:numId w:val="43"/>
        </w:numPr>
        <w:tabs>
          <w:tab w:val="left" w:pos="425"/>
        </w:tabs>
        <w:spacing w:line="260" w:lineRule="exact"/>
      </w:pPr>
      <w:r w:rsidRPr="00CB54C2">
        <w:t>provide guidance to foreign persons and their representatives or agents on the operation of the framework; and</w:t>
      </w:r>
    </w:p>
    <w:p w14:paraId="511DC3B7" w14:textId="5F338D3C" w:rsidR="006F65E4" w:rsidRPr="00CB54C2" w:rsidRDefault="006F65E4" w:rsidP="006F65E4">
      <w:pPr>
        <w:pStyle w:val="Bullet"/>
        <w:numPr>
          <w:ilvl w:val="0"/>
          <w:numId w:val="43"/>
        </w:numPr>
        <w:tabs>
          <w:tab w:val="left" w:pos="425"/>
        </w:tabs>
        <w:spacing w:line="260" w:lineRule="exact"/>
      </w:pPr>
      <w:proofErr w:type="gramStart"/>
      <w:r w:rsidRPr="00CB54C2">
        <w:t>monitor</w:t>
      </w:r>
      <w:proofErr w:type="gramEnd"/>
      <w:r w:rsidRPr="00CB54C2">
        <w:t xml:space="preserve"> and ensure compliance with the framework.</w:t>
      </w:r>
    </w:p>
    <w:p w14:paraId="734F6781" w14:textId="793B777D" w:rsidR="00BC0E5F" w:rsidRDefault="00BC0E5F" w:rsidP="001B37FF">
      <w:pPr>
        <w:rPr>
          <w:rFonts w:asciiTheme="minorHAnsi" w:hAnsiTheme="minorHAnsi"/>
        </w:rPr>
      </w:pPr>
      <w:r w:rsidRPr="00BC0E5F">
        <w:rPr>
          <w:rFonts w:asciiTheme="minorHAnsi" w:hAnsiTheme="minorHAnsi"/>
        </w:rPr>
        <w:t xml:space="preserve">For significant </w:t>
      </w:r>
      <w:r>
        <w:rPr>
          <w:rFonts w:asciiTheme="minorHAnsi" w:hAnsiTheme="minorHAnsi"/>
        </w:rPr>
        <w:t xml:space="preserve">foreign investment </w:t>
      </w:r>
      <w:r w:rsidRPr="00BC0E5F">
        <w:rPr>
          <w:rFonts w:asciiTheme="minorHAnsi" w:hAnsiTheme="minorHAnsi"/>
        </w:rPr>
        <w:t xml:space="preserve">applications, </w:t>
      </w:r>
      <w:r>
        <w:rPr>
          <w:rFonts w:asciiTheme="minorHAnsi" w:hAnsiTheme="minorHAnsi"/>
        </w:rPr>
        <w:t xml:space="preserve">FIRB agencies consult </w:t>
      </w:r>
      <w:r w:rsidRPr="00BC0E5F">
        <w:rPr>
          <w:rFonts w:asciiTheme="minorHAnsi" w:hAnsiTheme="minorHAnsi"/>
        </w:rPr>
        <w:t xml:space="preserve">with Australian Government departments, state and territory government departments, national security agencies and authorities with responsibilities relevant to the proposed investment. Advice and comments provided by </w:t>
      </w:r>
      <w:r w:rsidR="00A37F5B">
        <w:rPr>
          <w:rFonts w:asciiTheme="minorHAnsi" w:hAnsiTheme="minorHAnsi"/>
        </w:rPr>
        <w:t>these consult</w:t>
      </w:r>
      <w:r w:rsidR="005B21CF">
        <w:rPr>
          <w:rFonts w:asciiTheme="minorHAnsi" w:hAnsiTheme="minorHAnsi"/>
        </w:rPr>
        <w:t>ation</w:t>
      </w:r>
      <w:r w:rsidR="00A37F5B">
        <w:rPr>
          <w:rFonts w:asciiTheme="minorHAnsi" w:hAnsiTheme="minorHAnsi"/>
        </w:rPr>
        <w:t xml:space="preserve"> partners</w:t>
      </w:r>
      <w:r w:rsidRPr="00BC0E5F">
        <w:rPr>
          <w:rFonts w:asciiTheme="minorHAnsi" w:hAnsiTheme="minorHAnsi"/>
        </w:rPr>
        <w:t xml:space="preserve"> are important in assessing the implications of proposed investments and in particular, in determining whether they raise any national interest issues. </w:t>
      </w:r>
      <w:r>
        <w:rPr>
          <w:rFonts w:asciiTheme="minorHAnsi" w:hAnsiTheme="minorHAnsi"/>
        </w:rPr>
        <w:t xml:space="preserve">Sourcing such input, as well as any further information required from applicants to inform the assessment, may result in additional time being required for the </w:t>
      </w:r>
      <w:r w:rsidR="00536DA1">
        <w:rPr>
          <w:rFonts w:asciiTheme="minorHAnsi" w:hAnsiTheme="minorHAnsi"/>
        </w:rPr>
        <w:t>application</w:t>
      </w:r>
      <w:r w:rsidR="00450E96">
        <w:rPr>
          <w:rFonts w:asciiTheme="minorHAnsi" w:hAnsiTheme="minorHAnsi"/>
        </w:rPr>
        <w:t>’s</w:t>
      </w:r>
      <w:r>
        <w:rPr>
          <w:rFonts w:asciiTheme="minorHAnsi" w:hAnsiTheme="minorHAnsi"/>
        </w:rPr>
        <w:t xml:space="preserve"> review</w:t>
      </w:r>
      <w:r w:rsidR="00D150DC">
        <w:rPr>
          <w:rFonts w:asciiTheme="minorHAnsi" w:hAnsiTheme="minorHAnsi"/>
        </w:rPr>
        <w:t xml:space="preserve"> in addition to the initial 30 day </w:t>
      </w:r>
      <w:r w:rsidR="001549BF">
        <w:rPr>
          <w:rFonts w:asciiTheme="minorHAnsi" w:hAnsiTheme="minorHAnsi"/>
        </w:rPr>
        <w:t>review</w:t>
      </w:r>
      <w:r w:rsidR="00AA6748">
        <w:rPr>
          <w:rFonts w:asciiTheme="minorHAnsi" w:hAnsiTheme="minorHAnsi"/>
        </w:rPr>
        <w:t> </w:t>
      </w:r>
      <w:r w:rsidR="00D150DC">
        <w:rPr>
          <w:rFonts w:asciiTheme="minorHAnsi" w:hAnsiTheme="minorHAnsi"/>
        </w:rPr>
        <w:t>period</w:t>
      </w:r>
      <w:r>
        <w:rPr>
          <w:rFonts w:asciiTheme="minorHAnsi" w:hAnsiTheme="minorHAnsi"/>
        </w:rPr>
        <w:t>.</w:t>
      </w:r>
      <w:r>
        <w:rPr>
          <w:rStyle w:val="FootnoteReference"/>
          <w:rFonts w:asciiTheme="minorHAnsi" w:hAnsiTheme="minorHAnsi"/>
        </w:rPr>
        <w:footnoteReference w:id="5"/>
      </w:r>
    </w:p>
    <w:p w14:paraId="688AF6ED" w14:textId="73919814" w:rsidR="00575F0A" w:rsidRPr="00B208B8" w:rsidRDefault="00171E1F" w:rsidP="001B37FF">
      <w:pPr>
        <w:rPr>
          <w:rFonts w:asciiTheme="minorHAnsi" w:hAnsiTheme="minorHAnsi"/>
        </w:rPr>
      </w:pPr>
      <w:r w:rsidRPr="005B5BBE">
        <w:rPr>
          <w:rFonts w:asciiTheme="minorHAnsi" w:hAnsiTheme="minorHAnsi"/>
        </w:rPr>
        <w:t xml:space="preserve">FIRB agencies </w:t>
      </w:r>
      <w:r w:rsidR="00BC0E5F">
        <w:rPr>
          <w:rFonts w:asciiTheme="minorHAnsi" w:hAnsiTheme="minorHAnsi"/>
        </w:rPr>
        <w:t xml:space="preserve">share a close </w:t>
      </w:r>
      <w:r w:rsidR="00D46A11">
        <w:rPr>
          <w:rFonts w:asciiTheme="minorHAnsi" w:hAnsiTheme="minorHAnsi"/>
        </w:rPr>
        <w:t>work</w:t>
      </w:r>
      <w:r w:rsidR="00BC0E5F">
        <w:rPr>
          <w:rFonts w:asciiTheme="minorHAnsi" w:hAnsiTheme="minorHAnsi"/>
        </w:rPr>
        <w:t>ing relationship to promote consistency in the administration of the framework</w:t>
      </w:r>
      <w:r w:rsidR="003A5955">
        <w:rPr>
          <w:rFonts w:asciiTheme="minorHAnsi" w:hAnsiTheme="minorHAnsi"/>
        </w:rPr>
        <w:t xml:space="preserve">, as well as working closely with </w:t>
      </w:r>
      <w:r w:rsidR="003A5955" w:rsidRPr="004E742F">
        <w:rPr>
          <w:rFonts w:asciiTheme="minorHAnsi" w:hAnsiTheme="minorHAnsi"/>
        </w:rPr>
        <w:t>consult</w:t>
      </w:r>
      <w:r w:rsidR="007608A9" w:rsidRPr="004E742F">
        <w:rPr>
          <w:rFonts w:asciiTheme="minorHAnsi" w:hAnsiTheme="minorHAnsi"/>
        </w:rPr>
        <w:t>ation</w:t>
      </w:r>
      <w:r w:rsidR="003A5955" w:rsidRPr="004E742F">
        <w:rPr>
          <w:rFonts w:asciiTheme="minorHAnsi" w:hAnsiTheme="minorHAnsi"/>
        </w:rPr>
        <w:t xml:space="preserve"> partners</w:t>
      </w:r>
      <w:r w:rsidR="00D150DC">
        <w:rPr>
          <w:rFonts w:asciiTheme="minorHAnsi" w:hAnsiTheme="minorHAnsi"/>
        </w:rPr>
        <w:t xml:space="preserve"> of which there are around 35 agencies</w:t>
      </w:r>
      <w:r w:rsidR="00BC0E5F">
        <w:rPr>
          <w:rFonts w:asciiTheme="minorHAnsi" w:hAnsiTheme="minorHAnsi"/>
        </w:rPr>
        <w:t>.</w:t>
      </w:r>
      <w:r w:rsidR="00D46A11">
        <w:rPr>
          <w:rFonts w:asciiTheme="minorHAnsi" w:hAnsiTheme="minorHAnsi"/>
        </w:rPr>
        <w:t xml:space="preserve"> </w:t>
      </w:r>
      <w:r w:rsidR="00BC0E5F">
        <w:rPr>
          <w:rFonts w:asciiTheme="minorHAnsi" w:hAnsiTheme="minorHAnsi"/>
        </w:rPr>
        <w:t>T</w:t>
      </w:r>
      <w:r w:rsidR="00263271" w:rsidRPr="005B5BBE">
        <w:rPr>
          <w:rFonts w:asciiTheme="minorHAnsi" w:hAnsiTheme="minorHAnsi"/>
        </w:rPr>
        <w:t>his</w:t>
      </w:r>
      <w:r w:rsidRPr="005B5BBE">
        <w:rPr>
          <w:rFonts w:asciiTheme="minorHAnsi" w:hAnsiTheme="minorHAnsi"/>
        </w:rPr>
        <w:t xml:space="preserve"> self-assessment </w:t>
      </w:r>
      <w:r w:rsidR="00D93398" w:rsidRPr="005B5BBE">
        <w:rPr>
          <w:rFonts w:asciiTheme="minorHAnsi" w:hAnsiTheme="minorHAnsi"/>
        </w:rPr>
        <w:t>provide</w:t>
      </w:r>
      <w:r w:rsidR="00BC0E5F">
        <w:rPr>
          <w:rFonts w:asciiTheme="minorHAnsi" w:hAnsiTheme="minorHAnsi"/>
        </w:rPr>
        <w:t>s</w:t>
      </w:r>
      <w:r w:rsidR="00D93398" w:rsidRPr="005B5BBE">
        <w:rPr>
          <w:rFonts w:asciiTheme="minorHAnsi" w:hAnsiTheme="minorHAnsi"/>
        </w:rPr>
        <w:t xml:space="preserve"> a holistic assessment</w:t>
      </w:r>
      <w:r w:rsidR="00263271" w:rsidRPr="005B5BBE">
        <w:rPr>
          <w:rFonts w:asciiTheme="minorHAnsi" w:hAnsiTheme="minorHAnsi"/>
        </w:rPr>
        <w:t xml:space="preserve"> </w:t>
      </w:r>
      <w:r w:rsidR="00575F0A" w:rsidRPr="005B5BBE">
        <w:rPr>
          <w:rFonts w:asciiTheme="minorHAnsi" w:hAnsiTheme="minorHAnsi"/>
        </w:rPr>
        <w:t>o</w:t>
      </w:r>
      <w:r w:rsidR="00F31B72">
        <w:rPr>
          <w:rFonts w:asciiTheme="minorHAnsi" w:hAnsiTheme="minorHAnsi"/>
        </w:rPr>
        <w:t>f</w:t>
      </w:r>
      <w:r w:rsidR="00263271" w:rsidRPr="005B5BBE">
        <w:rPr>
          <w:rFonts w:asciiTheme="minorHAnsi" w:hAnsiTheme="minorHAnsi"/>
        </w:rPr>
        <w:t xml:space="preserve"> </w:t>
      </w:r>
      <w:r w:rsidR="00575F0A" w:rsidRPr="005B5BBE">
        <w:rPr>
          <w:rFonts w:asciiTheme="minorHAnsi" w:hAnsiTheme="minorHAnsi"/>
        </w:rPr>
        <w:t xml:space="preserve">how the framework </w:t>
      </w:r>
      <w:r w:rsidR="00F31B72">
        <w:rPr>
          <w:rFonts w:asciiTheme="minorHAnsi" w:hAnsiTheme="minorHAnsi"/>
        </w:rPr>
        <w:t>was</w:t>
      </w:r>
      <w:r w:rsidR="00575F0A" w:rsidRPr="005B5BBE">
        <w:rPr>
          <w:rFonts w:asciiTheme="minorHAnsi" w:hAnsiTheme="minorHAnsi"/>
        </w:rPr>
        <w:t xml:space="preserve"> </w:t>
      </w:r>
      <w:r w:rsidR="00575F0A" w:rsidRPr="00B208B8">
        <w:rPr>
          <w:rFonts w:asciiTheme="minorHAnsi" w:hAnsiTheme="minorHAnsi"/>
        </w:rPr>
        <w:t>administered in 2017-18</w:t>
      </w:r>
      <w:r w:rsidR="002D0F1C" w:rsidRPr="00B208B8">
        <w:rPr>
          <w:rFonts w:asciiTheme="minorHAnsi" w:hAnsiTheme="minorHAnsi"/>
        </w:rPr>
        <w:t>.</w:t>
      </w:r>
    </w:p>
    <w:p w14:paraId="63D8EEDC" w14:textId="3B860659" w:rsidR="00C22AFE" w:rsidRPr="00B208B8" w:rsidRDefault="00931812" w:rsidP="00B208B8">
      <w:pPr>
        <w:pStyle w:val="Heading2"/>
      </w:pPr>
      <w:bookmarkStart w:id="20" w:name="_Toc280188"/>
      <w:bookmarkStart w:id="21" w:name="_Toc1483020"/>
      <w:bookmarkStart w:id="22" w:name="_Toc2957738"/>
      <w:r w:rsidRPr="00B208B8">
        <w:t>The</w:t>
      </w:r>
      <w:r w:rsidR="002E2BF9" w:rsidRPr="00B208B8">
        <w:t xml:space="preserve"> </w:t>
      </w:r>
      <w:r w:rsidR="00C22AFE" w:rsidRPr="00B208B8">
        <w:t>2017–18</w:t>
      </w:r>
      <w:r w:rsidRPr="00B208B8">
        <w:t xml:space="preserve"> regulatory environment</w:t>
      </w:r>
      <w:bookmarkEnd w:id="20"/>
      <w:bookmarkEnd w:id="21"/>
      <w:bookmarkEnd w:id="22"/>
    </w:p>
    <w:p w14:paraId="4D463302" w14:textId="391532E6" w:rsidR="0060545C" w:rsidRDefault="00680FB4" w:rsidP="00CF20B3">
      <w:r>
        <w:t>The evolving foreign</w:t>
      </w:r>
      <w:r w:rsidR="0063314B" w:rsidRPr="002A0E15">
        <w:t xml:space="preserve"> investment landscape in recent years ha</w:t>
      </w:r>
      <w:r>
        <w:t>s</w:t>
      </w:r>
      <w:r w:rsidR="0063314B" w:rsidRPr="002A0E15">
        <w:t xml:space="preserve"> </w:t>
      </w:r>
      <w:r w:rsidR="00DD14B7">
        <w:t>prompted changes to</w:t>
      </w:r>
      <w:r w:rsidR="0063314B" w:rsidRPr="002A0E15">
        <w:t xml:space="preserve"> the administration of the framework. </w:t>
      </w:r>
      <w:r>
        <w:t>While l</w:t>
      </w:r>
      <w:r w:rsidR="0063314B" w:rsidRPr="002A0E15">
        <w:t>egislative changes have formally changed the scope of the regulatory system,</w:t>
      </w:r>
      <w:r>
        <w:t xml:space="preserve"> changes to the types of transaction</w:t>
      </w:r>
      <w:r w:rsidR="00C36CE8">
        <w:t>s</w:t>
      </w:r>
      <w:r>
        <w:t>, technological advancements</w:t>
      </w:r>
      <w:r w:rsidR="00E61A6B">
        <w:t>,</w:t>
      </w:r>
      <w:r>
        <w:t xml:space="preserve"> and a heightened national security environment</w:t>
      </w:r>
      <w:r w:rsidR="00D150DC">
        <w:t>,</w:t>
      </w:r>
      <w:r>
        <w:t xml:space="preserve"> </w:t>
      </w:r>
      <w:r w:rsidR="006854EA">
        <w:t>have</w:t>
      </w:r>
      <w:r w:rsidR="006854EA" w:rsidRPr="002A0E15">
        <w:t xml:space="preserve"> posed new challenges</w:t>
      </w:r>
      <w:r w:rsidR="003A5955">
        <w:t xml:space="preserve"> for the administration of the</w:t>
      </w:r>
      <w:r w:rsidR="00AA6748">
        <w:t> </w:t>
      </w:r>
      <w:r w:rsidR="003A5955">
        <w:t>framework</w:t>
      </w:r>
      <w:r w:rsidR="006854EA">
        <w:t>.</w:t>
      </w:r>
    </w:p>
    <w:p w14:paraId="3E8F48E9" w14:textId="7EC74B51" w:rsidR="00C43C2E" w:rsidRDefault="00C43C2E" w:rsidP="00CF20B3">
      <w:r>
        <w:t>In 2017</w:t>
      </w:r>
      <w:r>
        <w:noBreakHyphen/>
        <w:t>18, FIRB agencies considered over 12,300 applications and decided over 11,600 applications, including variation applications. Figure 1 provides an overview of the approvals given by industry sector</w:t>
      </w:r>
      <w:r w:rsidR="00B4262B">
        <w:t>.</w:t>
      </w:r>
      <w:r w:rsidR="00B4262B" w:rsidRPr="00B4262B">
        <w:t xml:space="preserve"> </w:t>
      </w:r>
      <w:r w:rsidR="00B4262B">
        <w:t>In addition, the ATO completed over 1,400 residential compliance investigations and Treasury completed 11 business audits relating to more than $25 billion of proposed investment</w:t>
      </w:r>
      <w:r>
        <w:t>.</w:t>
      </w:r>
      <w:r>
        <w:rPr>
          <w:rStyle w:val="FootnoteReference"/>
        </w:rPr>
        <w:footnoteReference w:id="6"/>
      </w:r>
    </w:p>
    <w:p w14:paraId="6AFF93C1" w14:textId="0AE4A596" w:rsidR="005059B6" w:rsidRDefault="005059B6" w:rsidP="00AA6748">
      <w:pPr>
        <w:pStyle w:val="ChartMainHeading"/>
      </w:pPr>
      <w:r>
        <w:lastRenderedPageBreak/>
        <w:t>Figure 1: Foreign investment approvals</w:t>
      </w:r>
      <w:r w:rsidR="00217405">
        <w:t xml:space="preserve"> and variations</w:t>
      </w:r>
      <w:r w:rsidR="00D20F98">
        <w:t xml:space="preserve"> given in 2017</w:t>
      </w:r>
      <w:r w:rsidR="00D20F98">
        <w:noBreakHyphen/>
        <w:t>18</w:t>
      </w:r>
    </w:p>
    <w:p w14:paraId="7DFA3E7E" w14:textId="00B112C2" w:rsidR="009A28EB" w:rsidRPr="009A28EB" w:rsidRDefault="00AA6748" w:rsidP="009A28EB">
      <w:r>
        <w:rPr>
          <w:noProof/>
          <w:lang w:eastAsia="zh-CN"/>
        </w:rPr>
        <w:drawing>
          <wp:anchor distT="0" distB="0" distL="114300" distR="114300" simplePos="0" relativeHeight="251655168" behindDoc="1" locked="0" layoutInCell="1" allowOverlap="1" wp14:anchorId="53919740" wp14:editId="150024EE">
            <wp:simplePos x="0" y="0"/>
            <wp:positionH relativeFrom="column">
              <wp:posOffset>363855</wp:posOffset>
            </wp:positionH>
            <wp:positionV relativeFrom="paragraph">
              <wp:posOffset>32385</wp:posOffset>
            </wp:positionV>
            <wp:extent cx="5022000" cy="5608800"/>
            <wp:effectExtent l="0" t="0" r="7620" b="0"/>
            <wp:wrapTight wrapText="bothSides">
              <wp:wrapPolygon edited="0">
                <wp:start x="0" y="0"/>
                <wp:lineTo x="0" y="21497"/>
                <wp:lineTo x="21551" y="21497"/>
                <wp:lineTo x="21551" y="0"/>
                <wp:lineTo x="0" y="0"/>
              </wp:wrapPolygon>
            </wp:wrapTight>
            <wp:docPr id="3" name="Picture 3" descr="The figure shows that in 2017-18 there were 11,060 approvals for $163.1 billion in proposed investment, as well as 453 variations given. The column chart within the figure shows the value of approvals in 2017-18 by industry sector and split into non-real estate and real estate industry sectors. Real estate is further categorised into residential and commercial. Residential real estate had $12.5 billion of approved proposed investment and commercial real estate had $39.5 billion of approved proposed investment. Approved proposed investment for non-real estate industry sectors in descending order was Services sector with $63.2 billion, Mineral exploration and development sector with $17.4 billion, Manufacturing, electricity and gas sector with $16.6 billion, Agriculture forestry and fishing sector with $7.9 billion and Finance and insurance sector with $6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2017-18 approvals and variatons.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22000" cy="5608800"/>
                    </a:xfrm>
                    <a:prstGeom prst="rect">
                      <a:avLst/>
                    </a:prstGeom>
                  </pic:spPr>
                </pic:pic>
              </a:graphicData>
            </a:graphic>
            <wp14:sizeRelH relativeFrom="page">
              <wp14:pctWidth>0</wp14:pctWidth>
            </wp14:sizeRelH>
            <wp14:sizeRelV relativeFrom="page">
              <wp14:pctHeight>0</wp14:pctHeight>
            </wp14:sizeRelV>
          </wp:anchor>
        </w:drawing>
      </w:r>
    </w:p>
    <w:p w14:paraId="00939D05" w14:textId="1786A807" w:rsidR="00636BE6" w:rsidRDefault="00636BE6" w:rsidP="009A28EB"/>
    <w:p w14:paraId="0E957A6F" w14:textId="77777777" w:rsidR="00636BE6" w:rsidRDefault="00636BE6" w:rsidP="009A28EB"/>
    <w:p w14:paraId="690B6554" w14:textId="77777777" w:rsidR="00636BE6" w:rsidRDefault="00636BE6" w:rsidP="009A28EB"/>
    <w:p w14:paraId="7E8C2C7D" w14:textId="77777777" w:rsidR="00636BE6" w:rsidRDefault="00636BE6" w:rsidP="009A28EB"/>
    <w:p w14:paraId="42A609AA" w14:textId="77777777" w:rsidR="00636BE6" w:rsidRDefault="00636BE6" w:rsidP="009A28EB"/>
    <w:p w14:paraId="433A2D8F" w14:textId="77777777" w:rsidR="00636BE6" w:rsidRDefault="00636BE6" w:rsidP="009A28EB"/>
    <w:p w14:paraId="744E132F" w14:textId="77777777" w:rsidR="00636BE6" w:rsidRDefault="00636BE6" w:rsidP="009A28EB"/>
    <w:p w14:paraId="2810489A" w14:textId="77777777" w:rsidR="00636BE6" w:rsidRDefault="00636BE6" w:rsidP="009A28EB"/>
    <w:p w14:paraId="11C2B4C8" w14:textId="77777777" w:rsidR="00636BE6" w:rsidRDefault="00636BE6" w:rsidP="009A28EB"/>
    <w:p w14:paraId="631CE8A1" w14:textId="77777777" w:rsidR="00636BE6" w:rsidRDefault="00636BE6" w:rsidP="009A28EB"/>
    <w:p w14:paraId="6E7A0D2B" w14:textId="77777777" w:rsidR="00636BE6" w:rsidRDefault="00636BE6" w:rsidP="009A28EB"/>
    <w:p w14:paraId="3F65B6BD" w14:textId="77777777" w:rsidR="00636BE6" w:rsidRDefault="00636BE6" w:rsidP="009A28EB"/>
    <w:p w14:paraId="37D9BDDD" w14:textId="77777777" w:rsidR="00636BE6" w:rsidRDefault="00636BE6" w:rsidP="009A28EB"/>
    <w:p w14:paraId="21B36FE0" w14:textId="77777777" w:rsidR="00636BE6" w:rsidRDefault="00636BE6" w:rsidP="009A28EB"/>
    <w:p w14:paraId="4BF9669E" w14:textId="77777777" w:rsidR="00636BE6" w:rsidRDefault="00636BE6" w:rsidP="009A28EB"/>
    <w:p w14:paraId="1AA1A7CF" w14:textId="77777777" w:rsidR="00636BE6" w:rsidRPr="009A28EB" w:rsidRDefault="00636BE6" w:rsidP="009A28EB"/>
    <w:p w14:paraId="1149254A" w14:textId="1C037091" w:rsidR="005059B6" w:rsidRPr="001B6E6E" w:rsidRDefault="00217405" w:rsidP="00AA6748">
      <w:pPr>
        <w:pStyle w:val="ChartorTableNote"/>
      </w:pPr>
      <w:r w:rsidRPr="001B6E6E">
        <w:t>Note: In addition to the above, there were also 119 corporate reorganisation and 20 new business approvals.</w:t>
      </w:r>
    </w:p>
    <w:p w14:paraId="32A4C589" w14:textId="6F43802D" w:rsidR="00C43C2E" w:rsidRDefault="00C43C2E" w:rsidP="00C43C2E">
      <w:pPr>
        <w:spacing w:before="240"/>
      </w:pPr>
      <w:r>
        <w:t xml:space="preserve">Key areas of policy focus for FIRB agencies related to implementing the regulatory changes introduced in the 2017-18 Budget that included a number of streamlining measures that came into effect on 1 July 2017 such as the simplified fee framework for business; the introduction of a vacancy fee in respect of residential real estate; and February 2018 policy announcements concerning the acquisition of agricultural land and electricity assets. </w:t>
      </w:r>
      <w:r>
        <w:rPr>
          <w:rFonts w:eastAsiaTheme="minorHAnsi"/>
          <w:lang w:eastAsia="en-US"/>
        </w:rPr>
        <w:t xml:space="preserve">FIRB agencies worked closely with </w:t>
      </w:r>
      <w:r w:rsidRPr="004E742F">
        <w:rPr>
          <w:rFonts w:eastAsiaTheme="minorHAnsi"/>
          <w:lang w:eastAsia="en-US"/>
        </w:rPr>
        <w:t>consultation partners</w:t>
      </w:r>
      <w:r>
        <w:rPr>
          <w:rFonts w:eastAsiaTheme="minorHAnsi"/>
          <w:lang w:eastAsia="en-US"/>
        </w:rPr>
        <w:t xml:space="preserve">, applicants and their advisers over the period to implement </w:t>
      </w:r>
      <w:r w:rsidR="002B00E5">
        <w:rPr>
          <w:rFonts w:eastAsiaTheme="minorHAnsi"/>
          <w:lang w:eastAsia="en-US"/>
        </w:rPr>
        <w:br/>
      </w:r>
      <w:r>
        <w:rPr>
          <w:rFonts w:eastAsiaTheme="minorHAnsi"/>
          <w:lang w:eastAsia="en-US"/>
        </w:rPr>
        <w:t>these changes.</w:t>
      </w:r>
      <w:r>
        <w:rPr>
          <w:rStyle w:val="FootnoteReference"/>
          <w:rFonts w:eastAsiaTheme="minorHAnsi"/>
          <w:lang w:eastAsia="en-US"/>
        </w:rPr>
        <w:footnoteReference w:id="7"/>
      </w:r>
    </w:p>
    <w:p w14:paraId="4C12F805" w14:textId="201B754E" w:rsidR="00C43C2E" w:rsidRDefault="00C43C2E" w:rsidP="00C43C2E">
      <w:r w:rsidRPr="00E61A6B">
        <w:t xml:space="preserve">Compliance with the framework </w:t>
      </w:r>
      <w:r>
        <w:t>was</w:t>
      </w:r>
      <w:r w:rsidRPr="00E61A6B">
        <w:t xml:space="preserve"> a priority for the FIRB</w:t>
      </w:r>
      <w:r>
        <w:t xml:space="preserve">, including continuing to encourage voluntary compliance. </w:t>
      </w:r>
      <w:r w:rsidRPr="00E61A6B">
        <w:t xml:space="preserve">Treasury </w:t>
      </w:r>
      <w:r>
        <w:t>conducted</w:t>
      </w:r>
      <w:r w:rsidRPr="00E61A6B">
        <w:t xml:space="preserve"> a pilot series of compliance audits on previous approvals given to businesses. </w:t>
      </w:r>
      <w:r>
        <w:t>Other</w:t>
      </w:r>
      <w:r w:rsidRPr="00E61A6B">
        <w:t xml:space="preserve"> work under</w:t>
      </w:r>
      <w:r>
        <w:t xml:space="preserve">taken </w:t>
      </w:r>
      <w:r w:rsidRPr="00E61A6B">
        <w:t>to strengthen assurance that foreign persons are meeting their obligations</w:t>
      </w:r>
      <w:r>
        <w:t xml:space="preserve"> included</w:t>
      </w:r>
      <w:r w:rsidRPr="00E61A6B">
        <w:t xml:space="preserve"> education and stakeholder engagement, audits and investigations, and the imposition of penalties under the</w:t>
      </w:r>
      <w:r>
        <w:t xml:space="preserve"> Act. </w:t>
      </w:r>
      <w:r w:rsidRPr="002A0E15">
        <w:t>T</w:t>
      </w:r>
      <w:r w:rsidRPr="0063314B">
        <w:t xml:space="preserve">reasury </w:t>
      </w:r>
      <w:r>
        <w:t>also</w:t>
      </w:r>
      <w:r w:rsidRPr="0063314B">
        <w:t xml:space="preserve"> </w:t>
      </w:r>
      <w:r>
        <w:t xml:space="preserve">implemented enhanced </w:t>
      </w:r>
      <w:r>
        <w:lastRenderedPageBreak/>
        <w:t>compliance arrangements</w:t>
      </w:r>
      <w:r w:rsidRPr="0063314B">
        <w:t xml:space="preserve"> in relation to </w:t>
      </w:r>
      <w:r>
        <w:t>non-real estate i</w:t>
      </w:r>
      <w:r w:rsidRPr="0063314B">
        <w:t>nvestment</w:t>
      </w:r>
      <w:r>
        <w:t xml:space="preserve">, including a framework to bring together compliance activities undertaken by FIRB agencies. </w:t>
      </w:r>
      <w:r>
        <w:rPr>
          <w:rFonts w:asciiTheme="minorHAnsi" w:hAnsiTheme="minorHAnsi"/>
        </w:rPr>
        <w:t>T</w:t>
      </w:r>
      <w:r>
        <w:t>he ATO continued to actively use</w:t>
      </w:r>
      <w:r w:rsidRPr="002A0E15">
        <w:t xml:space="preserve"> data matching</w:t>
      </w:r>
      <w:r>
        <w:t xml:space="preserve"> a</w:t>
      </w:r>
      <w:r w:rsidRPr="002A0E15">
        <w:t xml:space="preserve">s </w:t>
      </w:r>
      <w:r w:rsidRPr="000800F2">
        <w:t xml:space="preserve">a </w:t>
      </w:r>
      <w:r>
        <w:t>trigger for in</w:t>
      </w:r>
      <w:r w:rsidRPr="000800F2">
        <w:t>vestigations</w:t>
      </w:r>
      <w:r>
        <w:t xml:space="preserve"> of </w:t>
      </w:r>
      <w:r w:rsidRPr="002A0E15">
        <w:t>residential real estate related breaches</w:t>
      </w:r>
      <w:r w:rsidRPr="000800F2">
        <w:t>.</w:t>
      </w:r>
    </w:p>
    <w:p w14:paraId="21345B22" w14:textId="1ED3DB0C" w:rsidR="001549BF" w:rsidRDefault="001549BF" w:rsidP="00680FB4">
      <w:r>
        <w:t xml:space="preserve">In addition to ongoing </w:t>
      </w:r>
      <w:r w:rsidR="00536DA1">
        <w:t>application</w:t>
      </w:r>
      <w:r w:rsidR="00990543">
        <w:t xml:space="preserve"> system </w:t>
      </w:r>
      <w:r>
        <w:t xml:space="preserve">enhancements </w:t>
      </w:r>
      <w:r w:rsidR="00990543">
        <w:t>by FIRB agencies designed to improve the customer experience</w:t>
      </w:r>
      <w:r>
        <w:t xml:space="preserve">, </w:t>
      </w:r>
      <w:r w:rsidR="00990543">
        <w:t xml:space="preserve">Treasury </w:t>
      </w:r>
      <w:r w:rsidR="000F5D04">
        <w:t xml:space="preserve">continued </w:t>
      </w:r>
      <w:r>
        <w:t>work on a redesigned FIRB application portal</w:t>
      </w:r>
      <w:r w:rsidR="00990543">
        <w:t xml:space="preserve"> for non</w:t>
      </w:r>
      <w:r w:rsidR="00990543">
        <w:noBreakHyphen/>
        <w:t>residential applications</w:t>
      </w:r>
      <w:r>
        <w:t>.</w:t>
      </w:r>
      <w:r w:rsidR="00990543">
        <w:rPr>
          <w:rStyle w:val="FootnoteReference"/>
        </w:rPr>
        <w:footnoteReference w:id="8"/>
      </w:r>
    </w:p>
    <w:p w14:paraId="15771E3B" w14:textId="42528A03" w:rsidR="003E26BC" w:rsidRPr="00751B19" w:rsidRDefault="00DB136A" w:rsidP="005D5298">
      <w:pPr>
        <w:keepNext/>
        <w:rPr>
          <w:rFonts w:asciiTheme="minorHAnsi" w:hAnsiTheme="minorHAnsi"/>
          <w:szCs w:val="22"/>
        </w:rPr>
      </w:pPr>
      <w:r>
        <w:t xml:space="preserve">FIRB agencies also supported the implementation of the Critical Infrastructure Centre (CIC), which is now within the Department of Home Affairs, and the </w:t>
      </w:r>
      <w:r w:rsidRPr="007427BF">
        <w:t xml:space="preserve">Australian National Audit Office’s </w:t>
      </w:r>
      <w:r>
        <w:t>(ANAO) review</w:t>
      </w:r>
      <w:r w:rsidRPr="007427BF">
        <w:t xml:space="preserve"> and report</w:t>
      </w:r>
      <w:r>
        <w:t>,</w:t>
      </w:r>
      <w:r w:rsidRPr="007427BF">
        <w:t xml:space="preserve"> </w:t>
      </w:r>
      <w:r w:rsidRPr="007427BF">
        <w:rPr>
          <w:i/>
        </w:rPr>
        <w:t xml:space="preserve">Management of compliance with foreign investment obligations </w:t>
      </w:r>
      <w:r>
        <w:rPr>
          <w:i/>
        </w:rPr>
        <w:t>for</w:t>
      </w:r>
      <w:r w:rsidRPr="007427BF">
        <w:rPr>
          <w:i/>
        </w:rPr>
        <w:t xml:space="preserve"> residential real estate</w:t>
      </w:r>
      <w:r>
        <w:rPr>
          <w:i/>
        </w:rPr>
        <w:t>.</w:t>
      </w:r>
      <w:r w:rsidRPr="00DB136A">
        <w:t xml:space="preserve"> </w:t>
      </w:r>
      <w:r w:rsidR="003E26BC" w:rsidRPr="00DD60E4">
        <w:rPr>
          <w:szCs w:val="22"/>
        </w:rPr>
        <w:t xml:space="preserve">The </w:t>
      </w:r>
      <w:r>
        <w:rPr>
          <w:szCs w:val="22"/>
        </w:rPr>
        <w:t xml:space="preserve">June 2018 ANAO </w:t>
      </w:r>
      <w:r w:rsidR="003E26BC" w:rsidRPr="00DD60E4">
        <w:rPr>
          <w:szCs w:val="22"/>
        </w:rPr>
        <w:t>report presented a comprehensive review of the arrangements the Government implemented in December 2015 to strengthen compliance with residential real estate rules. This included the transfer of administrative responsibility for residential real estate from Treasury to the ATO along with additional enforcement powers.</w:t>
      </w:r>
      <w:r w:rsidR="00751B19" w:rsidRPr="00DD60E4">
        <w:rPr>
          <w:szCs w:val="22"/>
        </w:rPr>
        <w:t xml:space="preserve"> </w:t>
      </w:r>
      <w:r w:rsidR="00751B19" w:rsidRPr="00DD60E4">
        <w:rPr>
          <w:szCs w:val="22"/>
          <w:lang w:val="en"/>
        </w:rPr>
        <w:t>The objective of the audit was to assess the effectiveness of the ATO and Treasury’s management of compliance with foreign investment obligatio</w:t>
      </w:r>
      <w:r w:rsidR="003E53D0" w:rsidRPr="00DD60E4">
        <w:rPr>
          <w:szCs w:val="22"/>
          <w:lang w:val="en"/>
        </w:rPr>
        <w:t>ns for residential real estate.</w:t>
      </w:r>
      <w:r w:rsidR="005B1658" w:rsidRPr="00751B19">
        <w:rPr>
          <w:rStyle w:val="FootnoteReference"/>
          <w:rFonts w:asciiTheme="minorHAnsi" w:hAnsiTheme="minorHAnsi"/>
          <w:szCs w:val="22"/>
        </w:rPr>
        <w:footnoteReference w:id="9"/>
      </w:r>
    </w:p>
    <w:p w14:paraId="2A92FBAD" w14:textId="77777777" w:rsidR="003E26BC" w:rsidRDefault="003E26BC" w:rsidP="00680FB4"/>
    <w:p w14:paraId="20E7A345" w14:textId="28802682" w:rsidR="00477CD9" w:rsidRDefault="00477CD9" w:rsidP="00680FB4"/>
    <w:p w14:paraId="5869BB22" w14:textId="0FBB345E" w:rsidR="00477CD9" w:rsidRPr="005B5BBE" w:rsidRDefault="00477CD9" w:rsidP="00477CD9">
      <w:pPr>
        <w:jc w:val="left"/>
        <w:rPr>
          <w:rFonts w:asciiTheme="minorHAnsi" w:hAnsiTheme="minorHAnsi"/>
        </w:rPr>
        <w:sectPr w:rsidR="00477CD9" w:rsidRPr="005B5BBE" w:rsidSect="00924BEC">
          <w:footerReference w:type="first" r:id="rId35"/>
          <w:pgSz w:w="11906" w:h="16838" w:code="277"/>
          <w:pgMar w:top="1440" w:right="1440" w:bottom="1440" w:left="1440" w:header="851" w:footer="851" w:gutter="0"/>
          <w:pgNumType w:start="1"/>
          <w:cols w:space="708"/>
          <w:titlePg/>
          <w:docGrid w:linePitch="360"/>
        </w:sectPr>
      </w:pPr>
    </w:p>
    <w:p w14:paraId="6B3CFDD0" w14:textId="7BF0A51F" w:rsidR="00477CD9" w:rsidRPr="005B5BBE" w:rsidRDefault="00353917" w:rsidP="00477CD9">
      <w:pPr>
        <w:pStyle w:val="Heading1"/>
        <w:rPr>
          <w:rFonts w:asciiTheme="minorHAnsi" w:hAnsiTheme="minorHAnsi"/>
        </w:rPr>
      </w:pPr>
      <w:bookmarkStart w:id="23" w:name="_Toc280189"/>
      <w:bookmarkStart w:id="24" w:name="_Toc1483021"/>
      <w:bookmarkStart w:id="25" w:name="_Toc2957739"/>
      <w:r>
        <w:rPr>
          <w:rFonts w:asciiTheme="minorHAnsi" w:hAnsiTheme="minorHAnsi"/>
        </w:rPr>
        <w:lastRenderedPageBreak/>
        <w:t xml:space="preserve">The </w:t>
      </w:r>
      <w:r w:rsidR="00477CD9">
        <w:rPr>
          <w:rFonts w:asciiTheme="minorHAnsi" w:hAnsiTheme="minorHAnsi"/>
        </w:rPr>
        <w:t>R</w:t>
      </w:r>
      <w:r w:rsidR="008C5AB5">
        <w:rPr>
          <w:rFonts w:asciiTheme="minorHAnsi" w:hAnsiTheme="minorHAnsi"/>
        </w:rPr>
        <w:t>e</w:t>
      </w:r>
      <w:r w:rsidR="00477CD9">
        <w:rPr>
          <w:rFonts w:asciiTheme="minorHAnsi" w:hAnsiTheme="minorHAnsi"/>
        </w:rPr>
        <w:t>gulator Performance Framework</w:t>
      </w:r>
      <w:bookmarkEnd w:id="23"/>
      <w:bookmarkEnd w:id="24"/>
      <w:bookmarkEnd w:id="25"/>
    </w:p>
    <w:p w14:paraId="6350DFAE" w14:textId="66475490" w:rsidR="00751EEB" w:rsidRPr="00751EEB" w:rsidRDefault="00751EEB" w:rsidP="00751EEB">
      <w:r w:rsidRPr="00751EEB">
        <w:t xml:space="preserve">Commonwealth regulators that administer, monitor or enforce regulation must implement the Australian Government Regulator Performance Framework (RPF). </w:t>
      </w:r>
      <w:r w:rsidR="00176D6A">
        <w:t>Under this, r</w:t>
      </w:r>
      <w:r w:rsidRPr="00751EEB">
        <w:t xml:space="preserve">egulators must undertake an annual self-assessment of their regulatory performance using </w:t>
      </w:r>
      <w:r w:rsidR="00176D6A">
        <w:t xml:space="preserve">the following </w:t>
      </w:r>
      <w:r w:rsidRPr="00751EEB">
        <w:t>six key performance indicators (KPIs)</w:t>
      </w:r>
      <w:r w:rsidR="00176D6A">
        <w:t>.</w:t>
      </w:r>
    </w:p>
    <w:p w14:paraId="30A206C1" w14:textId="6CA0603E" w:rsidR="00751EEB" w:rsidRPr="00751EEB" w:rsidRDefault="00751EEB" w:rsidP="00751EEB">
      <w:pPr>
        <w:pStyle w:val="OutlineNumbered1"/>
        <w:tabs>
          <w:tab w:val="clear" w:pos="851"/>
          <w:tab w:val="num" w:pos="425"/>
        </w:tabs>
        <w:ind w:left="425" w:hanging="425"/>
        <w:rPr>
          <w:rFonts w:asciiTheme="minorHAnsi" w:hAnsiTheme="minorHAnsi"/>
        </w:rPr>
      </w:pPr>
      <w:r w:rsidRPr="00751EEB">
        <w:rPr>
          <w:rFonts w:asciiTheme="minorHAnsi" w:hAnsiTheme="minorHAnsi"/>
        </w:rPr>
        <w:t>Regulators do not unnecessarily impede the efficient operation of regulated entities.</w:t>
      </w:r>
    </w:p>
    <w:p w14:paraId="52E9ED35" w14:textId="5F992794" w:rsidR="00751EEB" w:rsidRPr="00751EEB" w:rsidRDefault="00751EEB" w:rsidP="00751EEB">
      <w:pPr>
        <w:pStyle w:val="OutlineNumbered1"/>
        <w:tabs>
          <w:tab w:val="clear" w:pos="851"/>
          <w:tab w:val="num" w:pos="425"/>
        </w:tabs>
        <w:ind w:left="425" w:hanging="425"/>
        <w:rPr>
          <w:rFonts w:asciiTheme="minorHAnsi" w:hAnsiTheme="minorHAnsi"/>
        </w:rPr>
      </w:pPr>
      <w:r w:rsidRPr="00751EEB">
        <w:rPr>
          <w:rFonts w:asciiTheme="minorHAnsi" w:hAnsiTheme="minorHAnsi"/>
        </w:rPr>
        <w:t>Communication with regulated entities is clear, targeted and effective.</w:t>
      </w:r>
    </w:p>
    <w:p w14:paraId="733DF4F3" w14:textId="119038C0" w:rsidR="00751EEB" w:rsidRPr="00751EEB" w:rsidRDefault="00751EEB" w:rsidP="00751EEB">
      <w:pPr>
        <w:pStyle w:val="OutlineNumbered1"/>
        <w:tabs>
          <w:tab w:val="clear" w:pos="851"/>
          <w:tab w:val="num" w:pos="425"/>
        </w:tabs>
        <w:ind w:left="425" w:hanging="425"/>
        <w:rPr>
          <w:rFonts w:asciiTheme="minorHAnsi" w:hAnsiTheme="minorHAnsi"/>
        </w:rPr>
      </w:pPr>
      <w:r w:rsidRPr="00751EEB">
        <w:rPr>
          <w:rFonts w:asciiTheme="minorHAnsi" w:hAnsiTheme="minorHAnsi"/>
        </w:rPr>
        <w:t>Actions undertaken by regulators are proportionate to the regulatory risk being managed.</w:t>
      </w:r>
    </w:p>
    <w:p w14:paraId="2AEB014B" w14:textId="64DDEB60" w:rsidR="00751EEB" w:rsidRPr="00751EEB" w:rsidRDefault="00751EEB" w:rsidP="00751EEB">
      <w:pPr>
        <w:pStyle w:val="OutlineNumbered1"/>
        <w:tabs>
          <w:tab w:val="clear" w:pos="851"/>
          <w:tab w:val="num" w:pos="425"/>
        </w:tabs>
        <w:ind w:left="425" w:hanging="425"/>
        <w:rPr>
          <w:rFonts w:asciiTheme="minorHAnsi" w:hAnsiTheme="minorHAnsi"/>
        </w:rPr>
      </w:pPr>
      <w:r w:rsidRPr="00751EEB">
        <w:rPr>
          <w:rFonts w:asciiTheme="minorHAnsi" w:hAnsiTheme="minorHAnsi"/>
        </w:rPr>
        <w:t>Compliance and monitoring approaches are streamlined and coordinated.</w:t>
      </w:r>
    </w:p>
    <w:p w14:paraId="149D6D32" w14:textId="309BA29C" w:rsidR="00751EEB" w:rsidRDefault="00751EEB" w:rsidP="00751EEB">
      <w:pPr>
        <w:pStyle w:val="OutlineNumbered1"/>
        <w:tabs>
          <w:tab w:val="clear" w:pos="851"/>
          <w:tab w:val="num" w:pos="425"/>
        </w:tabs>
        <w:ind w:left="425" w:hanging="425"/>
        <w:rPr>
          <w:rFonts w:asciiTheme="minorHAnsi" w:hAnsiTheme="minorHAnsi"/>
        </w:rPr>
      </w:pPr>
      <w:r w:rsidRPr="00751EEB">
        <w:rPr>
          <w:rFonts w:asciiTheme="minorHAnsi" w:hAnsiTheme="minorHAnsi"/>
        </w:rPr>
        <w:t>Regulators are open and transparent in dealing with regulated entities.</w:t>
      </w:r>
    </w:p>
    <w:p w14:paraId="56C4F373" w14:textId="59FBA167" w:rsidR="00477CD9" w:rsidRPr="00751EEB" w:rsidRDefault="00751EEB" w:rsidP="00751EEB">
      <w:pPr>
        <w:pStyle w:val="OutlineNumbered1"/>
        <w:tabs>
          <w:tab w:val="clear" w:pos="851"/>
          <w:tab w:val="num" w:pos="425"/>
        </w:tabs>
        <w:ind w:left="425" w:hanging="425"/>
        <w:rPr>
          <w:rFonts w:asciiTheme="minorHAnsi" w:hAnsiTheme="minorHAnsi"/>
        </w:rPr>
      </w:pPr>
      <w:r w:rsidRPr="00751EEB">
        <w:rPr>
          <w:rFonts w:asciiTheme="minorHAnsi" w:hAnsiTheme="minorHAnsi"/>
        </w:rPr>
        <w:t>Regulators actively contribute to the continuous improvement of regulatory frameworks.</w:t>
      </w:r>
      <w:r w:rsidR="00353917">
        <w:rPr>
          <w:rStyle w:val="FootnoteReference"/>
          <w:rFonts w:asciiTheme="minorHAnsi" w:hAnsiTheme="minorHAnsi"/>
        </w:rPr>
        <w:footnoteReference w:id="10"/>
      </w:r>
    </w:p>
    <w:p w14:paraId="6142C8B7" w14:textId="5D991BDB" w:rsidR="0072324C" w:rsidRPr="005B5BBE" w:rsidRDefault="0024157F" w:rsidP="00E427C0">
      <w:pPr>
        <w:pStyle w:val="Heading2"/>
        <w:jc w:val="both"/>
        <w:rPr>
          <w:rFonts w:asciiTheme="minorHAnsi" w:hAnsiTheme="minorHAnsi"/>
        </w:rPr>
      </w:pPr>
      <w:bookmarkStart w:id="26" w:name="_Toc280190"/>
      <w:bookmarkStart w:id="27" w:name="_Toc1483022"/>
      <w:bookmarkStart w:id="28" w:name="_Toc2957740"/>
      <w:r w:rsidRPr="005B5BBE">
        <w:rPr>
          <w:rFonts w:asciiTheme="minorHAnsi" w:hAnsiTheme="minorHAnsi"/>
        </w:rPr>
        <w:t>Methodology</w:t>
      </w:r>
      <w:bookmarkEnd w:id="26"/>
      <w:bookmarkEnd w:id="27"/>
      <w:bookmarkEnd w:id="28"/>
    </w:p>
    <w:p w14:paraId="511150A4" w14:textId="142CDB28" w:rsidR="00DE3725" w:rsidRDefault="00DE3725" w:rsidP="00BD4CAA">
      <w:r>
        <w:t xml:space="preserve">In 2015, </w:t>
      </w:r>
      <w:r w:rsidRPr="0038538D">
        <w:t>FIRB agencies</w:t>
      </w:r>
      <w:r>
        <w:t xml:space="preserve"> translated the six KPIs into operational objectives by developing </w:t>
      </w:r>
      <w:r w:rsidRPr="005B5BBE">
        <w:t xml:space="preserve">a set of ‘measures of good regulatory performance’. These measures identified </w:t>
      </w:r>
      <w:r>
        <w:t xml:space="preserve">several </w:t>
      </w:r>
      <w:r w:rsidRPr="005B5BBE">
        <w:t xml:space="preserve">positive actions and outcomes </w:t>
      </w:r>
      <w:r>
        <w:t xml:space="preserve">that </w:t>
      </w:r>
      <w:r w:rsidRPr="005B5BBE">
        <w:t>FIRB agencies</w:t>
      </w:r>
      <w:r>
        <w:t xml:space="preserve"> anticipated would lead to the </w:t>
      </w:r>
      <w:r w:rsidRPr="005B5BBE">
        <w:t>achieve</w:t>
      </w:r>
      <w:r>
        <w:t>ment of</w:t>
      </w:r>
      <w:r w:rsidRPr="005B5BBE">
        <w:t xml:space="preserve"> the RPF KPI</w:t>
      </w:r>
      <w:r>
        <w:t>s</w:t>
      </w:r>
      <w:r w:rsidRPr="005B5BBE">
        <w:t xml:space="preserve">. </w:t>
      </w:r>
      <w:r>
        <w:t>In turn, FIRB agencies agreed to assess the</w:t>
      </w:r>
      <w:r w:rsidRPr="005B5BBE">
        <w:t xml:space="preserve"> achievement of </w:t>
      </w:r>
      <w:r>
        <w:t>these measures</w:t>
      </w:r>
      <w:r w:rsidRPr="005B5BBE">
        <w:t xml:space="preserve"> using agreed ‘activity</w:t>
      </w:r>
      <w:r>
        <w:noBreakHyphen/>
      </w:r>
      <w:r w:rsidRPr="005B5BBE">
        <w:t>based evidence and metrics’. These metrics provide verifiable and often quantifiable measures of</w:t>
      </w:r>
      <w:r w:rsidR="002B00E5">
        <w:t> </w:t>
      </w:r>
      <w:r w:rsidRPr="005B5BBE">
        <w:t>performance.</w:t>
      </w:r>
      <w:r>
        <w:rPr>
          <w:rStyle w:val="FootnoteReference"/>
          <w:rFonts w:asciiTheme="minorHAnsi" w:hAnsiTheme="minorHAnsi"/>
        </w:rPr>
        <w:footnoteReference w:id="11"/>
      </w:r>
    </w:p>
    <w:p w14:paraId="3F9D1451" w14:textId="6502407B" w:rsidR="00815A84" w:rsidRDefault="004B6670" w:rsidP="00BD4CAA">
      <w:r>
        <w:t>The</w:t>
      </w:r>
      <w:r w:rsidR="00C34DBA">
        <w:t xml:space="preserve"> self-assessment </w:t>
      </w:r>
      <w:r>
        <w:t xml:space="preserve">methodology </w:t>
      </w:r>
      <w:r w:rsidR="00C34DBA">
        <w:t xml:space="preserve">draws on a range of </w:t>
      </w:r>
      <w:r w:rsidR="008A0E84" w:rsidRPr="008A0E84">
        <w:t>quantitative metrics</w:t>
      </w:r>
      <w:r w:rsidR="008A0E84">
        <w:rPr>
          <w:rStyle w:val="FootnoteReference"/>
        </w:rPr>
        <w:footnoteReference w:id="12"/>
      </w:r>
      <w:r w:rsidR="00C34DBA">
        <w:t xml:space="preserve"> and annual survey feedback from key stakeholders</w:t>
      </w:r>
      <w:r w:rsidR="008B6C7C">
        <w:rPr>
          <w:rStyle w:val="FootnoteReference"/>
          <w:rFonts w:asciiTheme="minorHAnsi" w:hAnsiTheme="minorHAnsi"/>
        </w:rPr>
        <w:footnoteReference w:id="13"/>
      </w:r>
      <w:r w:rsidR="008B6C7C">
        <w:t>,</w:t>
      </w:r>
      <w:r w:rsidR="00C34DBA">
        <w:t xml:space="preserve"> complemented by qualitative information to support evidence of actions tak</w:t>
      </w:r>
      <w:r w:rsidR="002D0F1C">
        <w:t>en during the reporting period.</w:t>
      </w:r>
    </w:p>
    <w:p w14:paraId="688E6095" w14:textId="3A6D19C3" w:rsidR="00C34DBA" w:rsidRDefault="00167ED5" w:rsidP="00BD4CAA">
      <w:r w:rsidRPr="00B41E7C">
        <w:t>T</w:t>
      </w:r>
      <w:r w:rsidR="00033F98" w:rsidRPr="00B41E7C">
        <w:t>h</w:t>
      </w:r>
      <w:r w:rsidR="000F5D04">
        <w:t>is</w:t>
      </w:r>
      <w:r w:rsidR="00033F98" w:rsidRPr="00B41E7C">
        <w:t xml:space="preserve"> </w:t>
      </w:r>
      <w:r w:rsidR="003A2322" w:rsidRPr="00B41E7C">
        <w:t>report</w:t>
      </w:r>
      <w:r w:rsidR="00033F98" w:rsidRPr="00B41E7C">
        <w:t xml:space="preserve"> focus</w:t>
      </w:r>
      <w:r w:rsidR="00637EB9" w:rsidRPr="00B41E7C">
        <w:t>es</w:t>
      </w:r>
      <w:r w:rsidR="00033F98" w:rsidRPr="00B41E7C">
        <w:t xml:space="preserve"> on </w:t>
      </w:r>
      <w:r w:rsidR="003A2322" w:rsidRPr="00B41E7C">
        <w:t>a</w:t>
      </w:r>
      <w:r w:rsidR="002D5013" w:rsidRPr="00B41E7C">
        <w:t xml:space="preserve">ssessing </w:t>
      </w:r>
      <w:r w:rsidR="00DE3725">
        <w:t xml:space="preserve">regulatory </w:t>
      </w:r>
      <w:r w:rsidR="000F5D04">
        <w:t xml:space="preserve">activities </w:t>
      </w:r>
      <w:r w:rsidR="00751EEB" w:rsidRPr="00B41E7C">
        <w:t>against the six KPIs</w:t>
      </w:r>
      <w:r w:rsidR="00DE3725">
        <w:t xml:space="preserve"> and does not seek to address all asp</w:t>
      </w:r>
      <w:r w:rsidR="002D0F1C">
        <w:t>ects of regulatory performance.</w:t>
      </w:r>
    </w:p>
    <w:p w14:paraId="5E5BBF58" w14:textId="61E00B12" w:rsidR="00292473" w:rsidRDefault="00292473" w:rsidP="00642983">
      <w:pPr>
        <w:pStyle w:val="Heading2"/>
      </w:pPr>
      <w:bookmarkStart w:id="29" w:name="_Toc280191"/>
      <w:bookmarkStart w:id="30" w:name="_Toc1483023"/>
      <w:bookmarkStart w:id="31" w:name="_Toc2957741"/>
      <w:r w:rsidRPr="005B5BBE">
        <w:t>Assessing performance</w:t>
      </w:r>
      <w:r w:rsidR="008C5AB5">
        <w:t xml:space="preserve"> and</w:t>
      </w:r>
      <w:r w:rsidR="00F44515">
        <w:t xml:space="preserve"> consultation</w:t>
      </w:r>
      <w:bookmarkEnd w:id="29"/>
      <w:bookmarkEnd w:id="30"/>
      <w:bookmarkEnd w:id="31"/>
    </w:p>
    <w:p w14:paraId="6054D1D2" w14:textId="784A81F3" w:rsidR="00D877B1" w:rsidRPr="005B5BBE" w:rsidRDefault="00D877B1" w:rsidP="00D877B1">
      <w:pPr>
        <w:rPr>
          <w:rFonts w:asciiTheme="minorHAnsi" w:hAnsiTheme="minorHAnsi"/>
        </w:rPr>
      </w:pPr>
      <w:r>
        <w:rPr>
          <w:rFonts w:asciiTheme="minorHAnsi" w:hAnsiTheme="minorHAnsi"/>
        </w:rPr>
        <w:t xml:space="preserve">This report is structured such that performance is considered against each of the six KPIs. </w:t>
      </w:r>
    </w:p>
    <w:p w14:paraId="75EB13E3" w14:textId="6CA6C0A6" w:rsidR="009210A3" w:rsidRDefault="008C5AB5" w:rsidP="009210A3">
      <w:pPr>
        <w:pStyle w:val="Heading4"/>
      </w:pPr>
      <w:r>
        <w:lastRenderedPageBreak/>
        <w:t>S</w:t>
      </w:r>
      <w:r w:rsidR="005C05BE">
        <w:t xml:space="preserve">takeholder perceptions </w:t>
      </w:r>
      <w:r w:rsidR="0040120E">
        <w:t>survey</w:t>
      </w:r>
      <w:r>
        <w:t xml:space="preserve"> and</w:t>
      </w:r>
      <w:r w:rsidR="009210A3">
        <w:t xml:space="preserve"> follow-up discussions</w:t>
      </w:r>
    </w:p>
    <w:p w14:paraId="5C58679A" w14:textId="2A7A3670" w:rsidR="00815A84" w:rsidRPr="005B0A10" w:rsidRDefault="00815A84" w:rsidP="00FC0AAA">
      <w:r>
        <w:t xml:space="preserve">In addition to ongoing feedback received during </w:t>
      </w:r>
      <w:r w:rsidR="00536DA1">
        <w:t>application</w:t>
      </w:r>
      <w:r>
        <w:t xml:space="preserve"> review and stakeholder engagement and outreach activities, </w:t>
      </w:r>
      <w:r w:rsidR="00802588">
        <w:t>to inform the findings of this report</w:t>
      </w:r>
      <w:r w:rsidR="00B37567">
        <w:t>,</w:t>
      </w:r>
      <w:r w:rsidR="00802588">
        <w:t xml:space="preserve"> </w:t>
      </w:r>
      <w:r>
        <w:t>FIRB agencies invited feedback through a</w:t>
      </w:r>
      <w:r>
        <w:rPr>
          <w:rFonts w:asciiTheme="minorHAnsi" w:hAnsiTheme="minorHAnsi"/>
        </w:rPr>
        <w:t xml:space="preserve"> survey of key stakeholders </w:t>
      </w:r>
      <w:r w:rsidR="00F719F1">
        <w:rPr>
          <w:rFonts w:asciiTheme="minorHAnsi" w:hAnsiTheme="minorHAnsi"/>
        </w:rPr>
        <w:t xml:space="preserve">(the survey) </w:t>
      </w:r>
      <w:r w:rsidRPr="005B0A10">
        <w:rPr>
          <w:rFonts w:asciiTheme="minorHAnsi" w:hAnsiTheme="minorHAnsi"/>
        </w:rPr>
        <w:t xml:space="preserve">and </w:t>
      </w:r>
      <w:r w:rsidRPr="005B0A10">
        <w:t>targeted discussions with survey respondents</w:t>
      </w:r>
      <w:r w:rsidRPr="005B0A10">
        <w:rPr>
          <w:rFonts w:asciiTheme="minorHAnsi" w:hAnsiTheme="minorHAnsi"/>
        </w:rPr>
        <w:t>.</w:t>
      </w:r>
    </w:p>
    <w:p w14:paraId="16486A59" w14:textId="53111F88" w:rsidR="0024022A" w:rsidRPr="005B0A10" w:rsidRDefault="00BD38BE" w:rsidP="00FC0AAA">
      <w:pPr>
        <w:rPr>
          <w:rFonts w:asciiTheme="minorHAnsi" w:hAnsiTheme="minorHAnsi"/>
        </w:rPr>
      </w:pPr>
      <w:r w:rsidRPr="005B0A10">
        <w:rPr>
          <w:rFonts w:asciiTheme="minorHAnsi" w:hAnsiTheme="minorHAnsi"/>
        </w:rPr>
        <w:t xml:space="preserve">Each quantitative question in the survey was </w:t>
      </w:r>
      <w:r w:rsidR="00524018">
        <w:rPr>
          <w:rFonts w:asciiTheme="minorHAnsi" w:hAnsiTheme="minorHAnsi"/>
        </w:rPr>
        <w:t>assessed</w:t>
      </w:r>
      <w:r w:rsidR="00524018" w:rsidRPr="005B0A10">
        <w:rPr>
          <w:rFonts w:asciiTheme="minorHAnsi" w:hAnsiTheme="minorHAnsi"/>
        </w:rPr>
        <w:t xml:space="preserve"> </w:t>
      </w:r>
      <w:r w:rsidRPr="005B0A10">
        <w:rPr>
          <w:rFonts w:asciiTheme="minorHAnsi" w:hAnsiTheme="minorHAnsi"/>
        </w:rPr>
        <w:t>on a five point scale, centred on a neutral response.</w:t>
      </w:r>
      <w:r w:rsidR="00303303" w:rsidRPr="005B0A10">
        <w:rPr>
          <w:rFonts w:asciiTheme="minorHAnsi" w:hAnsiTheme="minorHAnsi"/>
        </w:rPr>
        <w:t xml:space="preserve"> </w:t>
      </w:r>
      <w:r w:rsidR="0024022A" w:rsidRPr="005B0A10">
        <w:rPr>
          <w:rFonts w:asciiTheme="minorHAnsi" w:hAnsiTheme="minorHAnsi"/>
        </w:rPr>
        <w:t xml:space="preserve">In addition, there were questions that offered respondents the opportunity to comment on aspects of FIRB agencies’ </w:t>
      </w:r>
      <w:r w:rsidR="002D0F1C" w:rsidRPr="005B0A10">
        <w:rPr>
          <w:rFonts w:asciiTheme="minorHAnsi" w:hAnsiTheme="minorHAnsi"/>
        </w:rPr>
        <w:t>performance.</w:t>
      </w:r>
    </w:p>
    <w:p w14:paraId="0BF8775E" w14:textId="68076F78" w:rsidR="008C465A" w:rsidRDefault="008C465A" w:rsidP="008C465A">
      <w:pPr>
        <w:rPr>
          <w:rFonts w:asciiTheme="minorHAnsi" w:hAnsiTheme="minorHAnsi"/>
        </w:rPr>
      </w:pPr>
      <w:r w:rsidRPr="005B0A10">
        <w:rPr>
          <w:rFonts w:asciiTheme="minorHAnsi" w:hAnsiTheme="minorHAnsi"/>
        </w:rPr>
        <w:t xml:space="preserve">The survey was sent to 31 people from 24 organisations and there were six respondents. </w:t>
      </w:r>
      <w:r w:rsidR="00303303" w:rsidRPr="005B0A10">
        <w:rPr>
          <w:rFonts w:asciiTheme="minorHAnsi" w:hAnsiTheme="minorHAnsi"/>
        </w:rPr>
        <w:t>A summary of stakeholder</w:t>
      </w:r>
      <w:r w:rsidR="0024022A" w:rsidRPr="005B0A10">
        <w:rPr>
          <w:rFonts w:asciiTheme="minorHAnsi" w:hAnsiTheme="minorHAnsi"/>
        </w:rPr>
        <w:t>s’</w:t>
      </w:r>
      <w:r w:rsidR="00303303" w:rsidRPr="005B0A10">
        <w:rPr>
          <w:rFonts w:asciiTheme="minorHAnsi" w:hAnsiTheme="minorHAnsi"/>
        </w:rPr>
        <w:t xml:space="preserve"> </w:t>
      </w:r>
      <w:r w:rsidRPr="005B0A10">
        <w:rPr>
          <w:rFonts w:asciiTheme="minorHAnsi" w:hAnsiTheme="minorHAnsi"/>
        </w:rPr>
        <w:t xml:space="preserve">survey </w:t>
      </w:r>
      <w:r w:rsidR="00303303" w:rsidRPr="005B0A10">
        <w:rPr>
          <w:rFonts w:asciiTheme="minorHAnsi" w:hAnsiTheme="minorHAnsi"/>
        </w:rPr>
        <w:t xml:space="preserve">responses is at </w:t>
      </w:r>
      <w:r w:rsidR="00C50E35" w:rsidRPr="005B0A10">
        <w:rPr>
          <w:rFonts w:asciiTheme="minorHAnsi" w:hAnsiTheme="minorHAnsi"/>
          <w:b/>
          <w:color w:val="1F497D" w:themeColor="text2"/>
        </w:rPr>
        <w:t>Appendix </w:t>
      </w:r>
      <w:r w:rsidR="00303303" w:rsidRPr="005B0A10">
        <w:rPr>
          <w:rFonts w:asciiTheme="minorHAnsi" w:hAnsiTheme="minorHAnsi"/>
          <w:b/>
          <w:color w:val="1F497D" w:themeColor="text2"/>
        </w:rPr>
        <w:t>B</w:t>
      </w:r>
      <w:r w:rsidR="00303303" w:rsidRPr="005B0A10">
        <w:rPr>
          <w:rFonts w:asciiTheme="minorHAnsi" w:hAnsiTheme="minorHAnsi"/>
        </w:rPr>
        <w:t>.</w:t>
      </w:r>
      <w:r w:rsidRPr="005B0A10">
        <w:rPr>
          <w:rFonts w:asciiTheme="minorHAnsi" w:hAnsiTheme="minorHAnsi"/>
        </w:rPr>
        <w:t xml:space="preserve"> The follow</w:t>
      </w:r>
      <w:r w:rsidRPr="005B0A10">
        <w:rPr>
          <w:rFonts w:asciiTheme="minorHAnsi" w:hAnsiTheme="minorHAnsi"/>
        </w:rPr>
        <w:noBreakHyphen/>
        <w:t xml:space="preserve">up targeted discussions with survey respondents also provided them with an </w:t>
      </w:r>
      <w:r w:rsidR="0024022A" w:rsidRPr="005B0A10">
        <w:rPr>
          <w:rFonts w:asciiTheme="minorHAnsi" w:hAnsiTheme="minorHAnsi"/>
        </w:rPr>
        <w:t xml:space="preserve">opportunity to discuss </w:t>
      </w:r>
      <w:r w:rsidRPr="005B0A10">
        <w:rPr>
          <w:rFonts w:asciiTheme="minorHAnsi" w:hAnsiTheme="minorHAnsi"/>
        </w:rPr>
        <w:t xml:space="preserve">other </w:t>
      </w:r>
      <w:r w:rsidR="002003A5" w:rsidRPr="005B0A10">
        <w:rPr>
          <w:rFonts w:asciiTheme="minorHAnsi" w:hAnsiTheme="minorHAnsi"/>
        </w:rPr>
        <w:t>matters</w:t>
      </w:r>
      <w:r w:rsidR="0024022A" w:rsidRPr="005B0A10">
        <w:rPr>
          <w:rFonts w:asciiTheme="minorHAnsi" w:hAnsiTheme="minorHAnsi"/>
        </w:rPr>
        <w:t xml:space="preserve"> </w:t>
      </w:r>
      <w:r w:rsidR="004014D5" w:rsidRPr="005B0A10">
        <w:rPr>
          <w:rFonts w:asciiTheme="minorHAnsi" w:hAnsiTheme="minorHAnsi"/>
        </w:rPr>
        <w:t>relating to the</w:t>
      </w:r>
      <w:r w:rsidRPr="005B0A10">
        <w:rPr>
          <w:rFonts w:asciiTheme="minorHAnsi" w:hAnsiTheme="minorHAnsi"/>
        </w:rPr>
        <w:t>ir regulatory experience that were</w:t>
      </w:r>
      <w:r w:rsidR="004014D5" w:rsidRPr="005B0A10">
        <w:rPr>
          <w:rFonts w:asciiTheme="minorHAnsi" w:hAnsiTheme="minorHAnsi"/>
        </w:rPr>
        <w:t xml:space="preserve"> </w:t>
      </w:r>
      <w:r w:rsidR="0024022A" w:rsidRPr="005B0A10">
        <w:rPr>
          <w:rFonts w:asciiTheme="minorHAnsi" w:hAnsiTheme="minorHAnsi"/>
        </w:rPr>
        <w:t xml:space="preserve">not </w:t>
      </w:r>
      <w:r w:rsidRPr="005B0A10">
        <w:rPr>
          <w:rFonts w:asciiTheme="minorHAnsi" w:hAnsiTheme="minorHAnsi"/>
        </w:rPr>
        <w:t xml:space="preserve">covered or </w:t>
      </w:r>
      <w:r w:rsidR="0024022A" w:rsidRPr="005B0A10">
        <w:rPr>
          <w:rFonts w:asciiTheme="minorHAnsi" w:hAnsiTheme="minorHAnsi"/>
        </w:rPr>
        <w:t xml:space="preserve">raised in </w:t>
      </w:r>
      <w:r w:rsidR="002003A5" w:rsidRPr="005B0A10">
        <w:rPr>
          <w:rFonts w:asciiTheme="minorHAnsi" w:hAnsiTheme="minorHAnsi"/>
        </w:rPr>
        <w:t xml:space="preserve">their </w:t>
      </w:r>
      <w:r w:rsidR="004014D5" w:rsidRPr="005B0A10">
        <w:rPr>
          <w:rFonts w:asciiTheme="minorHAnsi" w:hAnsiTheme="minorHAnsi"/>
        </w:rPr>
        <w:t xml:space="preserve">survey response. Some of the </w:t>
      </w:r>
      <w:r w:rsidR="00804D1F">
        <w:rPr>
          <w:rFonts w:asciiTheme="minorHAnsi" w:hAnsiTheme="minorHAnsi"/>
        </w:rPr>
        <w:t>matters</w:t>
      </w:r>
      <w:r w:rsidR="00804D1F" w:rsidRPr="005B0A10">
        <w:rPr>
          <w:rFonts w:asciiTheme="minorHAnsi" w:hAnsiTheme="minorHAnsi"/>
        </w:rPr>
        <w:t xml:space="preserve"> </w:t>
      </w:r>
      <w:r w:rsidR="004014D5" w:rsidRPr="005B0A10">
        <w:rPr>
          <w:rFonts w:asciiTheme="minorHAnsi" w:hAnsiTheme="minorHAnsi"/>
        </w:rPr>
        <w:t xml:space="preserve">raised in these </w:t>
      </w:r>
      <w:r w:rsidRPr="005B0A10">
        <w:rPr>
          <w:rFonts w:asciiTheme="minorHAnsi" w:hAnsiTheme="minorHAnsi"/>
        </w:rPr>
        <w:t>discussions have been included</w:t>
      </w:r>
      <w:r w:rsidR="004014D5" w:rsidRPr="005B0A10">
        <w:rPr>
          <w:rFonts w:asciiTheme="minorHAnsi" w:hAnsiTheme="minorHAnsi"/>
        </w:rPr>
        <w:t xml:space="preserve"> in this report.</w:t>
      </w:r>
      <w:r w:rsidRPr="005B0A10">
        <w:rPr>
          <w:rFonts w:asciiTheme="minorHAnsi" w:hAnsiTheme="minorHAnsi"/>
        </w:rPr>
        <w:t xml:space="preserve"> Survey respondents were consulted on the draft report prior to publication.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07FED0D7" w14:textId="4F1AA661" w:rsidR="00B54830" w:rsidRPr="00B54830" w:rsidRDefault="002A5955" w:rsidP="002A5955">
      <w:pPr>
        <w:rPr>
          <w:rFonts w:asciiTheme="minorHAnsi" w:hAnsiTheme="minorHAnsi"/>
        </w:rPr>
      </w:pPr>
      <w:r w:rsidRPr="005B5BBE">
        <w:rPr>
          <w:rFonts w:asciiTheme="minorHAnsi" w:hAnsiTheme="minorHAnsi"/>
        </w:rPr>
        <w:t xml:space="preserve">The activity-based evidence and metrics used in this self-assessment draw upon a range of quantitative metrics and qualitative information to evaluate </w:t>
      </w:r>
      <w:r w:rsidR="00802588">
        <w:rPr>
          <w:rFonts w:asciiTheme="minorHAnsi" w:hAnsiTheme="minorHAnsi"/>
        </w:rPr>
        <w:t xml:space="preserve">FIRB and </w:t>
      </w:r>
      <w:r w:rsidRPr="005B5BBE">
        <w:rPr>
          <w:rFonts w:asciiTheme="minorHAnsi" w:hAnsiTheme="minorHAnsi"/>
        </w:rPr>
        <w:t>FIRB agencies</w:t>
      </w:r>
      <w:r w:rsidR="00C83B58">
        <w:rPr>
          <w:rFonts w:asciiTheme="minorHAnsi" w:hAnsiTheme="minorHAnsi"/>
        </w:rPr>
        <w:t>’</w:t>
      </w:r>
      <w:r w:rsidRPr="005B5BBE">
        <w:rPr>
          <w:rFonts w:asciiTheme="minorHAnsi" w:hAnsiTheme="minorHAnsi"/>
        </w:rPr>
        <w:t xml:space="preserve"> performance against the KPIs. </w:t>
      </w:r>
      <w:r w:rsidR="00B54830">
        <w:t>Many of the metrics appear in several measures and KPIs. To avoid repetition, metrics that appear multiple times are not addressed against every KPI.</w:t>
      </w:r>
    </w:p>
    <w:p w14:paraId="6A7D203C" w14:textId="491B6E9D" w:rsidR="006A402B" w:rsidRDefault="00D1710B" w:rsidP="00D1710B">
      <w:pPr>
        <w:pStyle w:val="Heading4"/>
      </w:pPr>
      <w:r w:rsidRPr="00D1710B">
        <w:rPr>
          <w:rFonts w:asciiTheme="minorHAnsi" w:hAnsiTheme="minorHAnsi"/>
        </w:rPr>
        <w:t xml:space="preserve"> </w:t>
      </w:r>
      <w:r w:rsidRPr="005B5BBE">
        <w:rPr>
          <w:rFonts w:asciiTheme="minorHAnsi" w:hAnsiTheme="minorHAnsi"/>
        </w:rPr>
        <w:t>Ministerial</w:t>
      </w:r>
      <w:r w:rsidRPr="005B5BBE">
        <w:rPr>
          <w:rFonts w:asciiTheme="minorHAnsi" w:hAnsiTheme="minorHAnsi"/>
        </w:rPr>
        <w:noBreakHyphen/>
        <w:t>approved consultation body</w:t>
      </w:r>
    </w:p>
    <w:p w14:paraId="3E030658" w14:textId="726185AF" w:rsidR="006A402B" w:rsidRPr="005B5BBE" w:rsidRDefault="006A402B" w:rsidP="006A402B">
      <w:pPr>
        <w:rPr>
          <w:rFonts w:asciiTheme="minorHAnsi" w:hAnsiTheme="minorHAnsi"/>
        </w:rPr>
      </w:pPr>
      <w:r w:rsidRPr="005B5BBE">
        <w:rPr>
          <w:rFonts w:asciiTheme="minorHAnsi" w:hAnsiTheme="minorHAnsi"/>
        </w:rPr>
        <w:t xml:space="preserve">The Foreign Investment Committee of the Law Council of Australia </w:t>
      </w:r>
      <w:r w:rsidR="00B54830">
        <w:rPr>
          <w:rFonts w:asciiTheme="minorHAnsi" w:hAnsiTheme="minorHAnsi"/>
        </w:rPr>
        <w:t xml:space="preserve">(the Committee) </w:t>
      </w:r>
      <w:r w:rsidRPr="005B5BBE">
        <w:rPr>
          <w:rFonts w:asciiTheme="minorHAnsi" w:hAnsiTheme="minorHAnsi"/>
        </w:rPr>
        <w:t>is the Ministerial</w:t>
      </w:r>
      <w:r w:rsidRPr="005B5BBE">
        <w:rPr>
          <w:rFonts w:asciiTheme="minorHAnsi" w:hAnsiTheme="minorHAnsi"/>
        </w:rPr>
        <w:noBreakHyphen/>
        <w:t xml:space="preserve">approved consultation body for FIRB agencies for the purposes of the </w:t>
      </w:r>
      <w:r w:rsidR="00701474">
        <w:rPr>
          <w:rFonts w:asciiTheme="minorHAnsi" w:hAnsiTheme="minorHAnsi"/>
        </w:rPr>
        <w:t>RPF</w:t>
      </w:r>
      <w:r w:rsidR="00701474" w:rsidRPr="005B5BBE">
        <w:rPr>
          <w:rFonts w:asciiTheme="minorHAnsi" w:hAnsiTheme="minorHAnsi"/>
        </w:rPr>
        <w:t xml:space="preserve"> </w:t>
      </w:r>
      <w:r w:rsidR="0084496C">
        <w:rPr>
          <w:rFonts w:asciiTheme="minorHAnsi" w:hAnsiTheme="minorHAnsi"/>
        </w:rPr>
        <w:t xml:space="preserve">and was consulted on </w:t>
      </w:r>
      <w:r w:rsidR="00701474">
        <w:rPr>
          <w:rFonts w:asciiTheme="minorHAnsi" w:hAnsiTheme="minorHAnsi"/>
        </w:rPr>
        <w:t xml:space="preserve">this </w:t>
      </w:r>
      <w:r w:rsidR="0084496C">
        <w:rPr>
          <w:rFonts w:asciiTheme="minorHAnsi" w:hAnsiTheme="minorHAnsi"/>
        </w:rPr>
        <w:t>report</w:t>
      </w:r>
      <w:r w:rsidRPr="005B5BBE">
        <w:rPr>
          <w:rFonts w:asciiTheme="minorHAnsi" w:hAnsiTheme="minorHAnsi"/>
        </w:rPr>
        <w:t>.</w:t>
      </w:r>
    </w:p>
    <w:p w14:paraId="151725AE" w14:textId="4B8EAC7E" w:rsidR="006A402B" w:rsidRPr="005B5BBE" w:rsidRDefault="004D2625" w:rsidP="006A402B">
      <w:pPr>
        <w:rPr>
          <w:rFonts w:asciiTheme="minorHAnsi" w:hAnsiTheme="minorHAnsi"/>
        </w:rPr>
      </w:pPr>
      <w:r>
        <w:rPr>
          <w:rFonts w:asciiTheme="minorHAnsi" w:hAnsiTheme="minorHAnsi"/>
        </w:rPr>
        <w:t>F</w:t>
      </w:r>
      <w:r w:rsidR="00523642">
        <w:rPr>
          <w:rFonts w:asciiTheme="minorHAnsi" w:hAnsiTheme="minorHAnsi"/>
        </w:rPr>
        <w:t xml:space="preserve">eedback </w:t>
      </w:r>
      <w:r>
        <w:rPr>
          <w:rFonts w:asciiTheme="minorHAnsi" w:hAnsiTheme="minorHAnsi"/>
        </w:rPr>
        <w:t xml:space="preserve">received </w:t>
      </w:r>
      <w:r w:rsidR="003E53D0">
        <w:rPr>
          <w:rFonts w:asciiTheme="minorHAnsi" w:hAnsiTheme="minorHAnsi"/>
        </w:rPr>
        <w:t>through</w:t>
      </w:r>
      <w:r>
        <w:rPr>
          <w:rFonts w:asciiTheme="minorHAnsi" w:hAnsiTheme="minorHAnsi"/>
        </w:rPr>
        <w:t xml:space="preserve"> various avenues, including</w:t>
      </w:r>
      <w:r w:rsidR="00523642">
        <w:rPr>
          <w:rFonts w:asciiTheme="minorHAnsi" w:hAnsiTheme="minorHAnsi"/>
        </w:rPr>
        <w:t xml:space="preserve"> </w:t>
      </w:r>
      <w:r w:rsidR="006A402B" w:rsidRPr="005B5BBE">
        <w:rPr>
          <w:rFonts w:asciiTheme="minorHAnsi" w:hAnsiTheme="minorHAnsi"/>
        </w:rPr>
        <w:t>from the Committee and other external stakeholder</w:t>
      </w:r>
      <w:r w:rsidR="006A402B">
        <w:rPr>
          <w:rFonts w:asciiTheme="minorHAnsi" w:hAnsiTheme="minorHAnsi"/>
        </w:rPr>
        <w:t>s</w:t>
      </w:r>
      <w:r>
        <w:rPr>
          <w:rFonts w:asciiTheme="minorHAnsi" w:hAnsiTheme="minorHAnsi"/>
        </w:rPr>
        <w:t>,</w:t>
      </w:r>
      <w:r w:rsidR="006A402B" w:rsidRPr="005B5BBE">
        <w:rPr>
          <w:rFonts w:asciiTheme="minorHAnsi" w:hAnsiTheme="minorHAnsi"/>
        </w:rPr>
        <w:t xml:space="preserve"> informed</w:t>
      </w:r>
      <w:r w:rsidR="006A402B">
        <w:rPr>
          <w:rFonts w:asciiTheme="minorHAnsi" w:hAnsiTheme="minorHAnsi"/>
        </w:rPr>
        <w:t xml:space="preserve"> the drafting of this report</w:t>
      </w:r>
      <w:r w:rsidR="00523642">
        <w:rPr>
          <w:rFonts w:asciiTheme="minorHAnsi" w:hAnsiTheme="minorHAnsi"/>
        </w:rPr>
        <w:t>.</w:t>
      </w:r>
      <w:r w:rsidR="006A402B">
        <w:rPr>
          <w:rFonts w:asciiTheme="minorHAnsi" w:hAnsiTheme="minorHAnsi"/>
        </w:rPr>
        <w:t xml:space="preserve"> </w:t>
      </w:r>
    </w:p>
    <w:p w14:paraId="0E0780D5" w14:textId="7E735DA9" w:rsidR="00751EEB" w:rsidRDefault="00751EEB" w:rsidP="00751EEB">
      <w:pPr>
        <w:pStyle w:val="Heading2"/>
      </w:pPr>
      <w:bookmarkStart w:id="32" w:name="_Toc280192"/>
      <w:bookmarkStart w:id="33" w:name="_Toc1483024"/>
      <w:bookmarkStart w:id="34" w:name="_Toc2957742"/>
      <w:r>
        <w:t>Overall assessment</w:t>
      </w:r>
      <w:bookmarkEnd w:id="32"/>
      <w:bookmarkEnd w:id="33"/>
      <w:bookmarkEnd w:id="34"/>
    </w:p>
    <w:p w14:paraId="56F68F93" w14:textId="3C380E77" w:rsidR="00751EEB" w:rsidRPr="008C465A" w:rsidRDefault="006A402B" w:rsidP="00751EEB">
      <w:pPr>
        <w:rPr>
          <w:rFonts w:asciiTheme="minorHAnsi" w:hAnsiTheme="minorHAnsi"/>
        </w:rPr>
      </w:pPr>
      <w:r>
        <w:rPr>
          <w:rFonts w:asciiTheme="minorHAnsi" w:hAnsiTheme="minorHAnsi"/>
        </w:rPr>
        <w:t>The overall assessment is that the K</w:t>
      </w:r>
      <w:r w:rsidR="002D0F1C">
        <w:rPr>
          <w:rFonts w:asciiTheme="minorHAnsi" w:hAnsiTheme="minorHAnsi"/>
        </w:rPr>
        <w:t xml:space="preserve">PIs were met during </w:t>
      </w:r>
      <w:r w:rsidR="008B6C7C" w:rsidRPr="008B6C7C">
        <w:rPr>
          <w:rFonts w:asciiTheme="minorHAnsi" w:hAnsiTheme="minorHAnsi"/>
        </w:rPr>
        <w:t>2017</w:t>
      </w:r>
      <w:r w:rsidR="008B6C7C" w:rsidRPr="008B6C7C">
        <w:rPr>
          <w:rFonts w:asciiTheme="minorHAnsi" w:hAnsiTheme="minorHAnsi"/>
        </w:rPr>
        <w:noBreakHyphen/>
        <w:t>18</w:t>
      </w:r>
      <w:r w:rsidR="002D0F1C">
        <w:rPr>
          <w:rFonts w:asciiTheme="minorHAnsi" w:hAnsiTheme="minorHAnsi"/>
        </w:rPr>
        <w:t>.</w:t>
      </w:r>
    </w:p>
    <w:p w14:paraId="722BAAA9" w14:textId="0846A64F" w:rsidR="00751EEB" w:rsidRDefault="0040120E" w:rsidP="009E743A">
      <w:pPr>
        <w:rPr>
          <w:rFonts w:asciiTheme="minorHAnsi" w:hAnsiTheme="minorHAnsi"/>
        </w:rPr>
      </w:pPr>
      <w:r>
        <w:rPr>
          <w:rFonts w:asciiTheme="minorHAnsi" w:hAnsiTheme="minorHAnsi"/>
        </w:rPr>
        <w:t xml:space="preserve">In the </w:t>
      </w:r>
      <w:r w:rsidRPr="0040120E">
        <w:rPr>
          <w:rFonts w:asciiTheme="minorHAnsi" w:hAnsiTheme="minorHAnsi"/>
        </w:rPr>
        <w:t>2016-17 RPF self</w:t>
      </w:r>
      <w:r>
        <w:rPr>
          <w:rFonts w:asciiTheme="minorHAnsi" w:hAnsiTheme="minorHAnsi"/>
        </w:rPr>
        <w:noBreakHyphen/>
      </w:r>
      <w:r w:rsidRPr="0040120E">
        <w:rPr>
          <w:rFonts w:asciiTheme="minorHAnsi" w:hAnsiTheme="minorHAnsi"/>
        </w:rPr>
        <w:t>assessment</w:t>
      </w:r>
      <w:r w:rsidR="00C83B58">
        <w:rPr>
          <w:rFonts w:asciiTheme="minorHAnsi" w:hAnsiTheme="minorHAnsi"/>
        </w:rPr>
        <w:t>,</w:t>
      </w:r>
      <w:r>
        <w:rPr>
          <w:rFonts w:asciiTheme="minorHAnsi" w:hAnsiTheme="minorHAnsi"/>
        </w:rPr>
        <w:t xml:space="preserve"> the following were noted as areas of focus for 2017</w:t>
      </w:r>
      <w:r>
        <w:rPr>
          <w:rFonts w:asciiTheme="minorHAnsi" w:hAnsiTheme="minorHAnsi"/>
        </w:rPr>
        <w:noBreakHyphen/>
        <w:t>18:</w:t>
      </w:r>
    </w:p>
    <w:p w14:paraId="4B88E938" w14:textId="77777777" w:rsidR="0040120E" w:rsidRDefault="0040120E" w:rsidP="00AA6748">
      <w:pPr>
        <w:pStyle w:val="Bullet"/>
      </w:pPr>
      <w:r w:rsidRPr="0040120E">
        <w:t>improving the timeliness of advice and application processing times;</w:t>
      </w:r>
    </w:p>
    <w:p w14:paraId="5E67DA57" w14:textId="6D4C8AF1" w:rsidR="0040120E" w:rsidRDefault="0040120E" w:rsidP="00AA6748">
      <w:pPr>
        <w:pStyle w:val="Bullet"/>
      </w:pPr>
      <w:r w:rsidRPr="0040120E">
        <w:t xml:space="preserve">progressing the redesign of the </w:t>
      </w:r>
      <w:r w:rsidR="0009372B">
        <w:t>FIRB application p</w:t>
      </w:r>
      <w:r w:rsidRPr="0040120E">
        <w:t>ortal to provide a more flexible, user friendly</w:t>
      </w:r>
      <w:r w:rsidR="002B00E5">
        <w:t> </w:t>
      </w:r>
      <w:r w:rsidRPr="0040120E">
        <w:t>experience;</w:t>
      </w:r>
    </w:p>
    <w:p w14:paraId="4A591E00" w14:textId="25241851" w:rsidR="006E5A51" w:rsidRPr="0040120E" w:rsidRDefault="006E5A51" w:rsidP="006E5A51">
      <w:pPr>
        <w:pStyle w:val="Dash"/>
      </w:pPr>
      <w:r>
        <w:t>the new FIRB application portal, which went live on 2 July 2018</w:t>
      </w:r>
      <w:r w:rsidR="001034ED">
        <w:t>,</w:t>
      </w:r>
      <w:r>
        <w:t xml:space="preserve"> was redesigned with significant input from stakeholders during the design and testing process;</w:t>
      </w:r>
    </w:p>
    <w:p w14:paraId="51302301" w14:textId="77777777" w:rsidR="0040120E" w:rsidRDefault="0040120E" w:rsidP="00AA6748">
      <w:pPr>
        <w:pStyle w:val="Bullet"/>
      </w:pPr>
      <w:r w:rsidRPr="0040120E">
        <w:t>continuing to encourage investors and their representatives to engage early with FIRB agencies;</w:t>
      </w:r>
    </w:p>
    <w:p w14:paraId="3EBBD0AE" w14:textId="58E49EE2" w:rsidR="0040120E" w:rsidRPr="0040120E" w:rsidRDefault="0040120E" w:rsidP="00AA6748">
      <w:pPr>
        <w:pStyle w:val="Bullet"/>
      </w:pPr>
      <w:r w:rsidRPr="0040120E">
        <w:t>supporting the</w:t>
      </w:r>
      <w:r w:rsidR="0009372B" w:rsidRPr="0009372B">
        <w:t xml:space="preserve"> Critical Infrastructure Centre</w:t>
      </w:r>
      <w:r w:rsidRPr="0040120E">
        <w:t xml:space="preserve"> to provide investors with greater clarity about the types of critical infrastructure assets that will attract national security scrutiny</w:t>
      </w:r>
      <w:r w:rsidR="001034ED">
        <w:t xml:space="preserve"> and</w:t>
      </w:r>
      <w:r w:rsidR="001034ED" w:rsidRPr="0040120E">
        <w:t xml:space="preserve"> </w:t>
      </w:r>
      <w:r w:rsidRPr="0040120E">
        <w:t>potential ownership restrictions and mitigations; and</w:t>
      </w:r>
    </w:p>
    <w:p w14:paraId="76C42D0A" w14:textId="12AA58D2" w:rsidR="006E5A51" w:rsidRDefault="0040120E" w:rsidP="005D5298">
      <w:pPr>
        <w:pStyle w:val="Bullet"/>
      </w:pPr>
      <w:proofErr w:type="gramStart"/>
      <w:r w:rsidRPr="0040120E">
        <w:t>enhancing</w:t>
      </w:r>
      <w:proofErr w:type="gramEnd"/>
      <w:r w:rsidRPr="0040120E">
        <w:t xml:space="preserve"> compliance capability and activities</w:t>
      </w:r>
      <w:r w:rsidR="006E5A51">
        <w:t>.</w:t>
      </w:r>
    </w:p>
    <w:p w14:paraId="40A236CD" w14:textId="77797820" w:rsidR="006E5A51" w:rsidRDefault="00DB136A" w:rsidP="00442161">
      <w:pPr>
        <w:rPr>
          <w:rFonts w:asciiTheme="minorHAnsi" w:hAnsiTheme="minorHAnsi"/>
        </w:rPr>
      </w:pPr>
      <w:r>
        <w:rPr>
          <w:rFonts w:asciiTheme="minorHAnsi" w:hAnsiTheme="minorHAnsi"/>
        </w:rPr>
        <w:lastRenderedPageBreak/>
        <w:t>While p</w:t>
      </w:r>
      <w:r w:rsidRPr="006E5A51">
        <w:rPr>
          <w:rFonts w:asciiTheme="minorHAnsi" w:hAnsiTheme="minorHAnsi"/>
        </w:rPr>
        <w:t xml:space="preserve">rogress </w:t>
      </w:r>
      <w:r w:rsidR="0040120E" w:rsidRPr="006E5A51">
        <w:rPr>
          <w:rFonts w:asciiTheme="minorHAnsi" w:hAnsiTheme="minorHAnsi"/>
        </w:rPr>
        <w:t xml:space="preserve">was made in all </w:t>
      </w:r>
      <w:r>
        <w:rPr>
          <w:rFonts w:asciiTheme="minorHAnsi" w:hAnsiTheme="minorHAnsi"/>
        </w:rPr>
        <w:t xml:space="preserve">of </w:t>
      </w:r>
      <w:r w:rsidR="0040120E" w:rsidRPr="006E5A51">
        <w:rPr>
          <w:rFonts w:asciiTheme="minorHAnsi" w:hAnsiTheme="minorHAnsi"/>
        </w:rPr>
        <w:t>the</w:t>
      </w:r>
      <w:r w:rsidR="002474BA">
        <w:rPr>
          <w:rFonts w:asciiTheme="minorHAnsi" w:hAnsiTheme="minorHAnsi"/>
        </w:rPr>
        <w:t xml:space="preserve"> above</w:t>
      </w:r>
      <w:r w:rsidR="0040120E" w:rsidRPr="006E5A51">
        <w:rPr>
          <w:rFonts w:asciiTheme="minorHAnsi" w:hAnsiTheme="minorHAnsi"/>
        </w:rPr>
        <w:t xml:space="preserve"> areas</w:t>
      </w:r>
      <w:r>
        <w:rPr>
          <w:rFonts w:asciiTheme="minorHAnsi" w:hAnsiTheme="minorHAnsi"/>
        </w:rPr>
        <w:t xml:space="preserve">, continuing to </w:t>
      </w:r>
      <w:r w:rsidR="00EB670C" w:rsidRPr="00EB670C">
        <w:rPr>
          <w:rFonts w:asciiTheme="minorHAnsi" w:hAnsiTheme="minorHAnsi"/>
        </w:rPr>
        <w:t>improv</w:t>
      </w:r>
      <w:r w:rsidR="00EB670C">
        <w:rPr>
          <w:rFonts w:asciiTheme="minorHAnsi" w:hAnsiTheme="minorHAnsi"/>
        </w:rPr>
        <w:t>e</w:t>
      </w:r>
      <w:r w:rsidR="00EB670C" w:rsidRPr="00EB670C">
        <w:rPr>
          <w:rFonts w:asciiTheme="minorHAnsi" w:hAnsiTheme="minorHAnsi"/>
        </w:rPr>
        <w:t xml:space="preserve"> the timeliness of advice and application processing times</w:t>
      </w:r>
      <w:r w:rsidR="00EB670C">
        <w:rPr>
          <w:rFonts w:asciiTheme="minorHAnsi" w:hAnsiTheme="minorHAnsi"/>
        </w:rPr>
        <w:t>,</w:t>
      </w:r>
      <w:r w:rsidR="00EB670C" w:rsidRPr="00EB670C">
        <w:rPr>
          <w:rFonts w:asciiTheme="minorHAnsi" w:hAnsiTheme="minorHAnsi"/>
        </w:rPr>
        <w:t xml:space="preserve"> </w:t>
      </w:r>
      <w:r>
        <w:rPr>
          <w:rFonts w:asciiTheme="minorHAnsi" w:hAnsiTheme="minorHAnsi"/>
        </w:rPr>
        <w:t>encourag</w:t>
      </w:r>
      <w:r w:rsidR="00EB670C">
        <w:rPr>
          <w:rFonts w:asciiTheme="minorHAnsi" w:hAnsiTheme="minorHAnsi"/>
        </w:rPr>
        <w:t>ing</w:t>
      </w:r>
      <w:r>
        <w:rPr>
          <w:rFonts w:asciiTheme="minorHAnsi" w:hAnsiTheme="minorHAnsi"/>
        </w:rPr>
        <w:t xml:space="preserve"> early engagement with FIRB agencies</w:t>
      </w:r>
      <w:r w:rsidR="005D5298">
        <w:rPr>
          <w:rFonts w:asciiTheme="minorHAnsi" w:hAnsiTheme="minorHAnsi"/>
        </w:rPr>
        <w:t>,</w:t>
      </w:r>
      <w:r w:rsidR="00DF5201">
        <w:rPr>
          <w:rFonts w:asciiTheme="minorHAnsi" w:hAnsiTheme="minorHAnsi"/>
        </w:rPr>
        <w:t xml:space="preserve"> and enhancing compliance capability remain areas of focus for 2018</w:t>
      </w:r>
      <w:r w:rsidR="00DF5201">
        <w:rPr>
          <w:rFonts w:asciiTheme="minorHAnsi" w:hAnsiTheme="minorHAnsi"/>
        </w:rPr>
        <w:noBreakHyphen/>
        <w:t>19</w:t>
      </w:r>
      <w:r w:rsidR="0040120E" w:rsidRPr="006E5A51">
        <w:rPr>
          <w:rFonts w:asciiTheme="minorHAnsi" w:hAnsiTheme="minorHAnsi"/>
        </w:rPr>
        <w:t>.</w:t>
      </w:r>
      <w:r w:rsidR="00DF5201">
        <w:rPr>
          <w:rFonts w:asciiTheme="minorHAnsi" w:hAnsiTheme="minorHAnsi"/>
        </w:rPr>
        <w:t xml:space="preserve"> </w:t>
      </w:r>
      <w:r w:rsidR="006E5A51">
        <w:rPr>
          <w:rFonts w:asciiTheme="minorHAnsi" w:hAnsiTheme="minorHAnsi"/>
        </w:rPr>
        <w:t xml:space="preserve">Other areas of focus for </w:t>
      </w:r>
      <w:r w:rsidR="006E5A51" w:rsidRPr="006E5A51">
        <w:rPr>
          <w:rFonts w:asciiTheme="minorHAnsi" w:hAnsiTheme="minorHAnsi"/>
        </w:rPr>
        <w:t>2018</w:t>
      </w:r>
      <w:r w:rsidR="006E5A51" w:rsidRPr="006E5A51">
        <w:rPr>
          <w:rFonts w:asciiTheme="minorHAnsi" w:hAnsiTheme="minorHAnsi"/>
        </w:rPr>
        <w:noBreakHyphen/>
        <w:t>19</w:t>
      </w:r>
      <w:r w:rsidR="006E5A51">
        <w:rPr>
          <w:rFonts w:asciiTheme="minorHAnsi" w:hAnsiTheme="minorHAnsi"/>
        </w:rPr>
        <w:t xml:space="preserve"> are:</w:t>
      </w:r>
    </w:p>
    <w:p w14:paraId="37D14803" w14:textId="7A90A756" w:rsidR="00853427" w:rsidRPr="00853427" w:rsidRDefault="000E727C" w:rsidP="00442161">
      <w:pPr>
        <w:pStyle w:val="Bullet"/>
      </w:pPr>
      <w:r>
        <w:rPr>
          <w:rFonts w:asciiTheme="minorHAnsi" w:hAnsiTheme="minorHAnsi"/>
        </w:rPr>
        <w:t xml:space="preserve">working with stakeholders to balance </w:t>
      </w:r>
      <w:r w:rsidR="00853427">
        <w:rPr>
          <w:rFonts w:asciiTheme="minorHAnsi" w:hAnsiTheme="minorHAnsi"/>
        </w:rPr>
        <w:t>commercial deadlines</w:t>
      </w:r>
      <w:r>
        <w:rPr>
          <w:rFonts w:asciiTheme="minorHAnsi" w:hAnsiTheme="minorHAnsi"/>
        </w:rPr>
        <w:t xml:space="preserve"> against the </w:t>
      </w:r>
      <w:r w:rsidR="00D00CAF">
        <w:rPr>
          <w:rFonts w:asciiTheme="minorHAnsi" w:hAnsiTheme="minorHAnsi"/>
        </w:rPr>
        <w:t xml:space="preserve">robust review of applications under the </w:t>
      </w:r>
      <w:r>
        <w:rPr>
          <w:rFonts w:asciiTheme="minorHAnsi" w:hAnsiTheme="minorHAnsi"/>
        </w:rPr>
        <w:t>framework</w:t>
      </w:r>
      <w:r w:rsidR="00853427">
        <w:rPr>
          <w:rFonts w:asciiTheme="minorHAnsi" w:hAnsiTheme="minorHAnsi"/>
        </w:rPr>
        <w:t>;</w:t>
      </w:r>
    </w:p>
    <w:p w14:paraId="2006E5EE" w14:textId="20C59F2D" w:rsidR="006E5A51" w:rsidRDefault="008D5A62" w:rsidP="00442161">
      <w:pPr>
        <w:pStyle w:val="Bullet"/>
      </w:pPr>
      <w:r>
        <w:t>developing customer service standards for the handling of phone and written enquiries against which to asses</w:t>
      </w:r>
      <w:r w:rsidR="00F57D04">
        <w:t>s</w:t>
      </w:r>
      <w:r>
        <w:t xml:space="preserve"> our performance</w:t>
      </w:r>
      <w:r w:rsidR="00853427">
        <w:t>;</w:t>
      </w:r>
    </w:p>
    <w:p w14:paraId="43AF9D40" w14:textId="08B7F674" w:rsidR="006E5A51" w:rsidRDefault="00A234C2" w:rsidP="00442161">
      <w:pPr>
        <w:pStyle w:val="Bullet"/>
      </w:pPr>
      <w:r>
        <w:t xml:space="preserve">liaising </w:t>
      </w:r>
      <w:r w:rsidR="00853427">
        <w:t xml:space="preserve">with </w:t>
      </w:r>
      <w:r w:rsidR="00853427" w:rsidRPr="004E742F">
        <w:t>consult</w:t>
      </w:r>
      <w:r w:rsidR="007608A9" w:rsidRPr="004E742F">
        <w:t>ation</w:t>
      </w:r>
      <w:r w:rsidR="00853427" w:rsidRPr="004E742F">
        <w:t xml:space="preserve"> partners</w:t>
      </w:r>
      <w:r w:rsidR="00853427">
        <w:t xml:space="preserve"> to improve their understanding of the framework and assist them in providing advice </w:t>
      </w:r>
      <w:r w:rsidR="000E727C">
        <w:t xml:space="preserve">in a timely manner </w:t>
      </w:r>
      <w:r w:rsidR="00853427">
        <w:t xml:space="preserve">on </w:t>
      </w:r>
      <w:r w:rsidR="00024E92">
        <w:t>applications</w:t>
      </w:r>
      <w:r w:rsidR="00853427">
        <w:t xml:space="preserve"> relevant to their areas of responsibility</w:t>
      </w:r>
      <w:r w:rsidR="00F57D04">
        <w:t xml:space="preserve"> and expertise</w:t>
      </w:r>
      <w:r w:rsidR="008D5A62">
        <w:t>; and</w:t>
      </w:r>
    </w:p>
    <w:p w14:paraId="4D2B401D" w14:textId="1F574658" w:rsidR="006E5A51" w:rsidRPr="000D3BC1" w:rsidRDefault="00853427" w:rsidP="00442161">
      <w:pPr>
        <w:pStyle w:val="Bullet"/>
      </w:pPr>
      <w:proofErr w:type="gramStart"/>
      <w:r>
        <w:t>c</w:t>
      </w:r>
      <w:r w:rsidR="006E5A51" w:rsidRPr="000D3BC1">
        <w:t>ontinuous</w:t>
      </w:r>
      <w:proofErr w:type="gramEnd"/>
      <w:r w:rsidR="006E5A51" w:rsidRPr="000D3BC1">
        <w:t xml:space="preserve"> improvement </w:t>
      </w:r>
      <w:r>
        <w:t>of external client</w:t>
      </w:r>
      <w:r w:rsidR="008619A4">
        <w:noBreakHyphen/>
      </w:r>
      <w:r>
        <w:t>facing systems and forms</w:t>
      </w:r>
      <w:r w:rsidR="008D5A62">
        <w:t>.</w:t>
      </w:r>
    </w:p>
    <w:p w14:paraId="60E256BA" w14:textId="77777777" w:rsidR="005638B0" w:rsidRDefault="005638B0" w:rsidP="009E743A">
      <w:pPr>
        <w:rPr>
          <w:rFonts w:asciiTheme="minorHAnsi" w:hAnsiTheme="minorHAnsi" w:cs="Arial"/>
          <w:b/>
          <w:bCs/>
          <w:iCs/>
          <w:smallCaps/>
          <w:color w:val="1F497D" w:themeColor="text2"/>
          <w:sz w:val="32"/>
          <w:szCs w:val="28"/>
        </w:rPr>
      </w:pPr>
    </w:p>
    <w:p w14:paraId="1E465C8A" w14:textId="77777777" w:rsidR="000C49B0" w:rsidRPr="005B5BBE" w:rsidRDefault="000C49B0" w:rsidP="008C1636">
      <w:pPr>
        <w:jc w:val="left"/>
        <w:rPr>
          <w:rFonts w:asciiTheme="minorHAnsi" w:hAnsiTheme="minorHAnsi"/>
        </w:rPr>
        <w:sectPr w:rsidR="000C49B0" w:rsidRPr="005B5BBE" w:rsidSect="003C1A9B">
          <w:footerReference w:type="first" r:id="rId36"/>
          <w:pgSz w:w="11906" w:h="16838" w:code="277"/>
          <w:pgMar w:top="1440" w:right="1440" w:bottom="1440" w:left="1440" w:header="851" w:footer="851" w:gutter="0"/>
          <w:cols w:space="708"/>
          <w:titlePg/>
          <w:docGrid w:linePitch="360"/>
        </w:sectPr>
      </w:pPr>
    </w:p>
    <w:p w14:paraId="0C58E00B" w14:textId="1A4C407F" w:rsidR="00230E5B" w:rsidRPr="005B5BBE" w:rsidRDefault="000C49B0" w:rsidP="00775B9B">
      <w:pPr>
        <w:pStyle w:val="Heading1"/>
        <w:rPr>
          <w:rFonts w:asciiTheme="minorHAnsi" w:hAnsiTheme="minorHAnsi"/>
        </w:rPr>
      </w:pPr>
      <w:bookmarkStart w:id="35" w:name="_Toc280193"/>
      <w:bookmarkStart w:id="36" w:name="_Toc1483025"/>
      <w:bookmarkStart w:id="37" w:name="_Toc2957743"/>
      <w:r>
        <w:rPr>
          <w:rFonts w:asciiTheme="minorHAnsi" w:hAnsiTheme="minorHAnsi"/>
        </w:rPr>
        <w:lastRenderedPageBreak/>
        <w:t>Self</w:t>
      </w:r>
      <w:r w:rsidR="00581E54">
        <w:rPr>
          <w:rFonts w:asciiTheme="minorHAnsi" w:hAnsiTheme="minorHAnsi"/>
        </w:rPr>
        <w:noBreakHyphen/>
        <w:t>assessment</w:t>
      </w:r>
      <w:r w:rsidR="00D07833" w:rsidRPr="005B5BBE">
        <w:rPr>
          <w:rFonts w:asciiTheme="minorHAnsi" w:hAnsiTheme="minorHAnsi"/>
        </w:rPr>
        <w:t xml:space="preserve"> </w:t>
      </w:r>
      <w:r w:rsidR="001D68F8" w:rsidRPr="005B5BBE">
        <w:rPr>
          <w:rFonts w:asciiTheme="minorHAnsi" w:hAnsiTheme="minorHAnsi"/>
        </w:rPr>
        <w:t>a</w:t>
      </w:r>
      <w:r w:rsidR="00D07833" w:rsidRPr="005B5BBE">
        <w:rPr>
          <w:rFonts w:asciiTheme="minorHAnsi" w:hAnsiTheme="minorHAnsi"/>
        </w:rPr>
        <w:t xml:space="preserve">gainst </w:t>
      </w:r>
      <w:r w:rsidR="00E94B7C" w:rsidRPr="005B5BBE">
        <w:rPr>
          <w:rFonts w:asciiTheme="minorHAnsi" w:hAnsiTheme="minorHAnsi"/>
        </w:rPr>
        <w:t xml:space="preserve">each </w:t>
      </w:r>
      <w:r w:rsidR="008E6244">
        <w:rPr>
          <w:rFonts w:asciiTheme="minorHAnsi" w:hAnsiTheme="minorHAnsi"/>
        </w:rPr>
        <w:t>K</w:t>
      </w:r>
      <w:r w:rsidR="008E6244" w:rsidRPr="005B5BBE">
        <w:rPr>
          <w:rFonts w:asciiTheme="minorHAnsi" w:hAnsiTheme="minorHAnsi"/>
        </w:rPr>
        <w:t xml:space="preserve">ey </w:t>
      </w:r>
      <w:r w:rsidR="008E6244">
        <w:rPr>
          <w:rFonts w:asciiTheme="minorHAnsi" w:hAnsiTheme="minorHAnsi"/>
        </w:rPr>
        <w:t>Performance I</w:t>
      </w:r>
      <w:r w:rsidR="008E6244" w:rsidRPr="005B5BBE">
        <w:rPr>
          <w:rFonts w:asciiTheme="minorHAnsi" w:hAnsiTheme="minorHAnsi"/>
        </w:rPr>
        <w:t>ndicator</w:t>
      </w:r>
      <w:r w:rsidR="008E6244">
        <w:rPr>
          <w:rFonts w:asciiTheme="minorHAnsi" w:hAnsiTheme="minorHAnsi"/>
        </w:rPr>
        <w:t xml:space="preserve"> (</w:t>
      </w:r>
      <w:r w:rsidR="00E94B7C" w:rsidRPr="005B5BBE">
        <w:rPr>
          <w:rFonts w:asciiTheme="minorHAnsi" w:hAnsiTheme="minorHAnsi"/>
        </w:rPr>
        <w:t>K</w:t>
      </w:r>
      <w:r w:rsidR="0050032F" w:rsidRPr="005B5BBE">
        <w:rPr>
          <w:rFonts w:asciiTheme="minorHAnsi" w:hAnsiTheme="minorHAnsi"/>
        </w:rPr>
        <w:t>PI</w:t>
      </w:r>
      <w:bookmarkEnd w:id="35"/>
      <w:bookmarkEnd w:id="36"/>
      <w:r w:rsidR="008E6244">
        <w:rPr>
          <w:rFonts w:asciiTheme="minorHAnsi" w:hAnsiTheme="minorHAnsi"/>
        </w:rPr>
        <w:t>)</w:t>
      </w:r>
      <w:bookmarkEnd w:id="37"/>
    </w:p>
    <w:p w14:paraId="4897CB88" w14:textId="77777777" w:rsidR="00AA6DA9" w:rsidRPr="005B5BBE" w:rsidRDefault="00AA6DA9" w:rsidP="002C432E">
      <w:pPr>
        <w:pStyle w:val="Heading2"/>
        <w:rPr>
          <w:rFonts w:asciiTheme="minorHAnsi" w:hAnsiTheme="minorHAnsi"/>
        </w:rPr>
      </w:pPr>
      <w:bookmarkStart w:id="38" w:name="_Toc280194"/>
      <w:bookmarkStart w:id="39" w:name="_Toc1483026"/>
      <w:bookmarkStart w:id="40" w:name="_Toc2957744"/>
      <w:r w:rsidRPr="005B5BBE">
        <w:rPr>
          <w:rFonts w:asciiTheme="minorHAnsi" w:hAnsiTheme="minorHAnsi"/>
        </w:rPr>
        <w:t>KPI 1 – Regulators do not unnecessarily impede the efficient operation of foreign investors</w:t>
      </w:r>
      <w:bookmarkEnd w:id="38"/>
      <w:bookmarkEnd w:id="39"/>
      <w:bookmarkEnd w:id="40"/>
    </w:p>
    <w:tbl>
      <w:tblPr>
        <w:tblStyle w:val="LightList-Accent5"/>
        <w:tblW w:w="90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39"/>
      </w:tblGrid>
      <w:tr w:rsidR="00171E1F" w:rsidRPr="005B5BBE" w14:paraId="67743187" w14:textId="77777777" w:rsidTr="00171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shd w:val="clear" w:color="auto" w:fill="DBE5F1" w:themeFill="accent1" w:themeFillTint="33"/>
          </w:tcPr>
          <w:p w14:paraId="0267E977" w14:textId="77777777" w:rsidR="00171E1F" w:rsidRPr="005B5BBE" w:rsidRDefault="00171E1F" w:rsidP="00C81305">
            <w:pPr>
              <w:pStyle w:val="TableColumnHeadingLeft"/>
              <w:rPr>
                <w:rFonts w:asciiTheme="minorHAnsi" w:hAnsiTheme="minorHAnsi"/>
                <w:b/>
                <w:color w:val="auto"/>
              </w:rPr>
            </w:pPr>
            <w:r w:rsidRPr="005B5BBE">
              <w:rPr>
                <w:rFonts w:asciiTheme="minorHAnsi" w:hAnsiTheme="minorHAnsi"/>
                <w:b/>
                <w:color w:val="auto"/>
              </w:rPr>
              <w:t>Measures of good regulatory performance</w:t>
            </w:r>
          </w:p>
        </w:tc>
      </w:tr>
      <w:tr w:rsidR="00171E1F" w:rsidRPr="005B5BBE" w14:paraId="70DD4069" w14:textId="77777777" w:rsidTr="00171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6F9CE3D4" w14:textId="77777777" w:rsidR="00171E1F" w:rsidRPr="005B5BBE" w:rsidRDefault="00171E1F" w:rsidP="00D42CDA">
            <w:pPr>
              <w:pStyle w:val="TableTextLeft"/>
              <w:rPr>
                <w:rFonts w:asciiTheme="minorHAnsi" w:hAnsiTheme="minorHAnsi"/>
                <w:b w:val="0"/>
                <w:color w:val="auto"/>
              </w:rPr>
            </w:pPr>
            <w:r w:rsidRPr="005B5BBE">
              <w:rPr>
                <w:rFonts w:asciiTheme="minorHAnsi" w:hAnsiTheme="minorHAnsi"/>
                <w:b w:val="0"/>
                <w:color w:val="auto"/>
              </w:rPr>
              <w:t>Demonstrate an understanding of the operating environment of the industry or organisation, or the circumstances of individuals and the current and emerging issues that affect the sector</w:t>
            </w:r>
          </w:p>
        </w:tc>
      </w:tr>
      <w:tr w:rsidR="00171E1F" w:rsidRPr="005B5BBE" w14:paraId="6E3036AA" w14:textId="77777777" w:rsidTr="00171E1F">
        <w:tc>
          <w:tcPr>
            <w:cnfStyle w:val="001000000000" w:firstRow="0" w:lastRow="0" w:firstColumn="1" w:lastColumn="0" w:oddVBand="0" w:evenVBand="0" w:oddHBand="0" w:evenHBand="0" w:firstRowFirstColumn="0" w:firstRowLastColumn="0" w:lastRowFirstColumn="0" w:lastRowLastColumn="0"/>
            <w:tcW w:w="9039" w:type="dxa"/>
          </w:tcPr>
          <w:p w14:paraId="72FCFAD8" w14:textId="77777777" w:rsidR="00171E1F" w:rsidRPr="005B5BBE" w:rsidRDefault="00171E1F" w:rsidP="00652B05">
            <w:pPr>
              <w:pStyle w:val="TableTextLeft"/>
              <w:rPr>
                <w:rFonts w:asciiTheme="minorHAnsi" w:hAnsiTheme="minorHAnsi"/>
                <w:b w:val="0"/>
                <w:color w:val="auto"/>
              </w:rPr>
            </w:pPr>
            <w:r w:rsidRPr="005B5BBE">
              <w:rPr>
                <w:rFonts w:asciiTheme="minorHAnsi" w:hAnsiTheme="minorHAnsi"/>
                <w:b w:val="0"/>
                <w:color w:val="auto"/>
              </w:rPr>
              <w:t>Minimise the potential for unintended negative impacts of regulatory activities on foreign investors</w:t>
            </w:r>
          </w:p>
        </w:tc>
      </w:tr>
      <w:tr w:rsidR="00171E1F" w:rsidRPr="005B5BBE" w14:paraId="0FF1B71F" w14:textId="77777777" w:rsidTr="00171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4AADFDE2" w14:textId="77777777" w:rsidR="00171E1F" w:rsidRPr="005B5BBE" w:rsidRDefault="00171E1F" w:rsidP="002C19BD">
            <w:pPr>
              <w:pStyle w:val="TableTextLeft"/>
              <w:rPr>
                <w:rFonts w:asciiTheme="minorHAnsi" w:hAnsiTheme="minorHAnsi"/>
                <w:b w:val="0"/>
                <w:color w:val="auto"/>
              </w:rPr>
            </w:pPr>
            <w:r w:rsidRPr="005B5BBE">
              <w:rPr>
                <w:rFonts w:asciiTheme="minorHAnsi" w:hAnsiTheme="minorHAnsi"/>
                <w:b w:val="0"/>
                <w:color w:val="auto"/>
              </w:rPr>
              <w:t>Implement continuous improvement strategies to reduce the costs of compliance for foreign investors</w:t>
            </w:r>
          </w:p>
        </w:tc>
      </w:tr>
    </w:tbl>
    <w:p w14:paraId="79EF09BB" w14:textId="7EA7295D" w:rsidR="00353917" w:rsidRDefault="00353917" w:rsidP="00180AD0">
      <w:pPr>
        <w:pStyle w:val="Heading4"/>
      </w:pPr>
      <w:r>
        <w:t>Overview</w:t>
      </w:r>
    </w:p>
    <w:p w14:paraId="470AE8F1" w14:textId="197C7551" w:rsidR="009C00FB" w:rsidRDefault="005E218A" w:rsidP="00A5304D">
      <w:pPr>
        <w:spacing w:before="240"/>
        <w:rPr>
          <w:rFonts w:asciiTheme="minorHAnsi" w:hAnsiTheme="minorHAnsi"/>
        </w:rPr>
      </w:pPr>
      <w:r w:rsidRPr="005B5BBE">
        <w:rPr>
          <w:rFonts w:asciiTheme="minorHAnsi" w:hAnsiTheme="minorHAnsi"/>
        </w:rPr>
        <w:t xml:space="preserve">In 2017-18, FIRB agencies took </w:t>
      </w:r>
      <w:r w:rsidR="005B47B7" w:rsidRPr="005B5BBE">
        <w:rPr>
          <w:rFonts w:asciiTheme="minorHAnsi" w:hAnsiTheme="minorHAnsi"/>
        </w:rPr>
        <w:t xml:space="preserve">measures </w:t>
      </w:r>
      <w:r w:rsidR="00766D27" w:rsidRPr="005B5BBE">
        <w:rPr>
          <w:rFonts w:asciiTheme="minorHAnsi" w:hAnsiTheme="minorHAnsi"/>
        </w:rPr>
        <w:t xml:space="preserve">to minimise impediments to foreign </w:t>
      </w:r>
      <w:r w:rsidR="005A094A" w:rsidRPr="005B5BBE">
        <w:rPr>
          <w:rFonts w:asciiTheme="minorHAnsi" w:hAnsiTheme="minorHAnsi"/>
        </w:rPr>
        <w:t>invest</w:t>
      </w:r>
      <w:r w:rsidR="000A31BA">
        <w:rPr>
          <w:rFonts w:asciiTheme="minorHAnsi" w:hAnsiTheme="minorHAnsi"/>
        </w:rPr>
        <w:t>ment</w:t>
      </w:r>
      <w:r w:rsidR="00961CF7">
        <w:rPr>
          <w:rFonts w:asciiTheme="minorHAnsi" w:hAnsiTheme="minorHAnsi"/>
        </w:rPr>
        <w:t>,</w:t>
      </w:r>
      <w:r w:rsidR="00BE4374">
        <w:rPr>
          <w:rFonts w:asciiTheme="minorHAnsi" w:hAnsiTheme="minorHAnsi"/>
        </w:rPr>
        <w:t xml:space="preserve"> </w:t>
      </w:r>
      <w:r w:rsidR="00652B05">
        <w:rPr>
          <w:rFonts w:asciiTheme="minorHAnsi" w:hAnsiTheme="minorHAnsi"/>
        </w:rPr>
        <w:t>and</w:t>
      </w:r>
      <w:r w:rsidR="00492730" w:rsidRPr="005B5BBE">
        <w:rPr>
          <w:rFonts w:asciiTheme="minorHAnsi" w:hAnsiTheme="minorHAnsi"/>
        </w:rPr>
        <w:t xml:space="preserve"> </w:t>
      </w:r>
      <w:r w:rsidR="009C00FB">
        <w:rPr>
          <w:rFonts w:asciiTheme="minorHAnsi" w:hAnsiTheme="minorHAnsi"/>
        </w:rPr>
        <w:t xml:space="preserve">to </w:t>
      </w:r>
      <w:r w:rsidR="00492730" w:rsidRPr="005B5BBE">
        <w:rPr>
          <w:rFonts w:asciiTheme="minorHAnsi" w:hAnsiTheme="minorHAnsi"/>
        </w:rPr>
        <w:t xml:space="preserve">strengthen understanding of </w:t>
      </w:r>
      <w:r w:rsidR="000A31BA">
        <w:rPr>
          <w:rFonts w:asciiTheme="minorHAnsi" w:hAnsiTheme="minorHAnsi"/>
        </w:rPr>
        <w:t>foreign</w:t>
      </w:r>
      <w:r w:rsidR="00492730" w:rsidRPr="005B5BBE">
        <w:rPr>
          <w:rFonts w:asciiTheme="minorHAnsi" w:hAnsiTheme="minorHAnsi"/>
        </w:rPr>
        <w:t xml:space="preserve"> applicants’ operating environments </w:t>
      </w:r>
      <w:r w:rsidR="002474BA">
        <w:rPr>
          <w:rFonts w:asciiTheme="minorHAnsi" w:hAnsiTheme="minorHAnsi"/>
        </w:rPr>
        <w:t xml:space="preserve">through </w:t>
      </w:r>
      <w:r w:rsidR="007338B6">
        <w:rPr>
          <w:rFonts w:asciiTheme="minorHAnsi" w:hAnsiTheme="minorHAnsi"/>
        </w:rPr>
        <w:t>improved</w:t>
      </w:r>
      <w:r w:rsidR="00E70D9F" w:rsidRPr="005B5BBE">
        <w:rPr>
          <w:rFonts w:asciiTheme="minorHAnsi" w:hAnsiTheme="minorHAnsi"/>
        </w:rPr>
        <w:t xml:space="preserve"> industry engagement</w:t>
      </w:r>
      <w:r w:rsidR="00492730" w:rsidRPr="005B5BBE">
        <w:rPr>
          <w:rFonts w:asciiTheme="minorHAnsi" w:hAnsiTheme="minorHAnsi"/>
        </w:rPr>
        <w:t xml:space="preserve">. </w:t>
      </w:r>
      <w:r w:rsidR="0052182A">
        <w:rPr>
          <w:rFonts w:asciiTheme="minorHAnsi" w:hAnsiTheme="minorHAnsi"/>
        </w:rPr>
        <w:t xml:space="preserve">FIRB </w:t>
      </w:r>
      <w:r w:rsidR="00652B05">
        <w:rPr>
          <w:rFonts w:asciiTheme="minorHAnsi" w:hAnsiTheme="minorHAnsi"/>
        </w:rPr>
        <w:t xml:space="preserve">agencies </w:t>
      </w:r>
      <w:r w:rsidR="00E70D9F" w:rsidRPr="005B5BBE">
        <w:rPr>
          <w:rFonts w:asciiTheme="minorHAnsi" w:hAnsiTheme="minorHAnsi"/>
        </w:rPr>
        <w:t>h</w:t>
      </w:r>
      <w:r w:rsidR="00652B05">
        <w:rPr>
          <w:rFonts w:asciiTheme="minorHAnsi" w:hAnsiTheme="minorHAnsi"/>
        </w:rPr>
        <w:t xml:space="preserve">eld </w:t>
      </w:r>
      <w:r w:rsidR="00E70D9F" w:rsidRPr="005B5BBE">
        <w:rPr>
          <w:rFonts w:asciiTheme="minorHAnsi" w:hAnsiTheme="minorHAnsi"/>
        </w:rPr>
        <w:t>more</w:t>
      </w:r>
      <w:r w:rsidR="008849B7" w:rsidRPr="005B5BBE">
        <w:rPr>
          <w:rFonts w:asciiTheme="minorHAnsi" w:hAnsiTheme="minorHAnsi"/>
        </w:rPr>
        <w:t xml:space="preserve"> stakeholder engagements</w:t>
      </w:r>
      <w:r w:rsidR="009C00FB">
        <w:rPr>
          <w:rFonts w:asciiTheme="minorHAnsi" w:hAnsiTheme="minorHAnsi"/>
        </w:rPr>
        <w:t xml:space="preserve"> than in 2016-17</w:t>
      </w:r>
      <w:r w:rsidR="008849B7" w:rsidRPr="005B5BBE">
        <w:rPr>
          <w:rFonts w:asciiTheme="minorHAnsi" w:hAnsiTheme="minorHAnsi"/>
        </w:rPr>
        <w:t>,</w:t>
      </w:r>
      <w:r w:rsidR="00E70D9F" w:rsidRPr="005B5BBE">
        <w:rPr>
          <w:rFonts w:asciiTheme="minorHAnsi" w:hAnsiTheme="minorHAnsi"/>
        </w:rPr>
        <w:t xml:space="preserve"> </w:t>
      </w:r>
      <w:r w:rsidR="008849B7" w:rsidRPr="005B5BBE">
        <w:rPr>
          <w:rFonts w:asciiTheme="minorHAnsi" w:hAnsiTheme="minorHAnsi"/>
        </w:rPr>
        <w:t>buil</w:t>
      </w:r>
      <w:r w:rsidR="00652B05">
        <w:rPr>
          <w:rFonts w:asciiTheme="minorHAnsi" w:hAnsiTheme="minorHAnsi"/>
        </w:rPr>
        <w:t>t</w:t>
      </w:r>
      <w:r w:rsidR="008849B7" w:rsidRPr="005B5BBE">
        <w:rPr>
          <w:rFonts w:asciiTheme="minorHAnsi" w:hAnsiTheme="minorHAnsi"/>
        </w:rPr>
        <w:t xml:space="preserve"> commercial capabilities </w:t>
      </w:r>
      <w:r w:rsidR="009C00FB">
        <w:rPr>
          <w:rFonts w:asciiTheme="minorHAnsi" w:hAnsiTheme="minorHAnsi"/>
        </w:rPr>
        <w:t>into</w:t>
      </w:r>
      <w:r w:rsidR="008849B7" w:rsidRPr="005B5BBE">
        <w:rPr>
          <w:rFonts w:asciiTheme="minorHAnsi" w:hAnsiTheme="minorHAnsi"/>
        </w:rPr>
        <w:t xml:space="preserve"> </w:t>
      </w:r>
      <w:r w:rsidR="007D52DC">
        <w:rPr>
          <w:rFonts w:asciiTheme="minorHAnsi" w:hAnsiTheme="minorHAnsi"/>
        </w:rPr>
        <w:t xml:space="preserve">application </w:t>
      </w:r>
      <w:r w:rsidR="007338B6">
        <w:rPr>
          <w:rFonts w:asciiTheme="minorHAnsi" w:hAnsiTheme="minorHAnsi"/>
        </w:rPr>
        <w:t xml:space="preserve">review teams and </w:t>
      </w:r>
      <w:r w:rsidR="00F85714" w:rsidRPr="005B5BBE">
        <w:rPr>
          <w:rFonts w:asciiTheme="minorHAnsi" w:hAnsiTheme="minorHAnsi"/>
        </w:rPr>
        <w:t>implement</w:t>
      </w:r>
      <w:r w:rsidR="00652B05">
        <w:rPr>
          <w:rFonts w:asciiTheme="minorHAnsi" w:hAnsiTheme="minorHAnsi"/>
        </w:rPr>
        <w:t>ed</w:t>
      </w:r>
      <w:r w:rsidR="00F85714" w:rsidRPr="005B5BBE">
        <w:rPr>
          <w:rFonts w:asciiTheme="minorHAnsi" w:hAnsiTheme="minorHAnsi"/>
        </w:rPr>
        <w:t xml:space="preserve"> strategies to respond to commercial sensitiv</w:t>
      </w:r>
      <w:r w:rsidR="00652B05">
        <w:rPr>
          <w:rFonts w:asciiTheme="minorHAnsi" w:hAnsiTheme="minorHAnsi"/>
        </w:rPr>
        <w:t>iti</w:t>
      </w:r>
      <w:r w:rsidR="00F85714" w:rsidRPr="005B5BBE">
        <w:rPr>
          <w:rFonts w:asciiTheme="minorHAnsi" w:hAnsiTheme="minorHAnsi"/>
        </w:rPr>
        <w:t>es</w:t>
      </w:r>
      <w:r w:rsidR="0052182A">
        <w:rPr>
          <w:rFonts w:asciiTheme="minorHAnsi" w:hAnsiTheme="minorHAnsi"/>
        </w:rPr>
        <w:t xml:space="preserve">, </w:t>
      </w:r>
      <w:r w:rsidR="00F85714" w:rsidRPr="005B5BBE">
        <w:rPr>
          <w:rFonts w:asciiTheme="minorHAnsi" w:hAnsiTheme="minorHAnsi"/>
        </w:rPr>
        <w:t>such as</w:t>
      </w:r>
      <w:r w:rsidR="0052182A">
        <w:rPr>
          <w:rFonts w:asciiTheme="minorHAnsi" w:hAnsiTheme="minorHAnsi"/>
        </w:rPr>
        <w:t xml:space="preserve"> </w:t>
      </w:r>
      <w:r w:rsidR="00F85714" w:rsidRPr="005B5BBE">
        <w:rPr>
          <w:rFonts w:asciiTheme="minorHAnsi" w:hAnsiTheme="minorHAnsi"/>
        </w:rPr>
        <w:t>the confidential information</w:t>
      </w:r>
      <w:r w:rsidR="002D0F1C">
        <w:rPr>
          <w:rFonts w:asciiTheme="minorHAnsi" w:hAnsiTheme="minorHAnsi"/>
        </w:rPr>
        <w:t xml:space="preserve"> provided through applications.</w:t>
      </w:r>
    </w:p>
    <w:p w14:paraId="56C3FE7C" w14:textId="3FAFAD67" w:rsidR="00353917" w:rsidRDefault="00F679A6" w:rsidP="00A5304D">
      <w:pPr>
        <w:spacing w:before="240"/>
        <w:rPr>
          <w:rFonts w:asciiTheme="minorHAnsi" w:hAnsiTheme="minorHAnsi"/>
        </w:rPr>
      </w:pPr>
      <w:r>
        <w:rPr>
          <w:rFonts w:asciiTheme="minorHAnsi" w:hAnsiTheme="minorHAnsi"/>
        </w:rPr>
        <w:t>While the areas of focus for 2018</w:t>
      </w:r>
      <w:r>
        <w:rPr>
          <w:rFonts w:asciiTheme="minorHAnsi" w:hAnsiTheme="minorHAnsi"/>
        </w:rPr>
        <w:noBreakHyphen/>
        <w:t>19 include elements that will enhance performance against this KPI, this KPI has been met.</w:t>
      </w:r>
    </w:p>
    <w:p w14:paraId="089746BD" w14:textId="70A7DD59" w:rsidR="009C00FB" w:rsidRDefault="00F679A6" w:rsidP="009C00FB">
      <w:pPr>
        <w:pStyle w:val="Heading4"/>
      </w:pPr>
      <w:r>
        <w:t>Understanding the operating environment better through enhanced i</w:t>
      </w:r>
      <w:r w:rsidR="009C00FB">
        <w:t>ndustry engagement</w:t>
      </w:r>
    </w:p>
    <w:p w14:paraId="2E816454" w14:textId="052832C0" w:rsidR="00961CF7" w:rsidRDefault="009C00FB" w:rsidP="00BD4CAA">
      <w:pPr>
        <w:rPr>
          <w:rFonts w:eastAsiaTheme="minorHAnsi"/>
        </w:rPr>
      </w:pPr>
      <w:r>
        <w:rPr>
          <w:rFonts w:eastAsiaTheme="minorHAnsi"/>
        </w:rPr>
        <w:t xml:space="preserve">In 2017-18, </w:t>
      </w:r>
      <w:r w:rsidRPr="005B5BBE">
        <w:rPr>
          <w:rFonts w:eastAsiaTheme="minorHAnsi"/>
        </w:rPr>
        <w:t>Treasury</w:t>
      </w:r>
      <w:r>
        <w:rPr>
          <w:rFonts w:eastAsiaTheme="minorHAnsi"/>
        </w:rPr>
        <w:t>’s</w:t>
      </w:r>
      <w:r w:rsidRPr="005B5BBE">
        <w:rPr>
          <w:rFonts w:eastAsiaTheme="minorHAnsi"/>
        </w:rPr>
        <w:t xml:space="preserve"> Foreign Investment Division </w:t>
      </w:r>
      <w:r w:rsidR="008619A4">
        <w:rPr>
          <w:rFonts w:eastAsiaTheme="minorHAnsi"/>
        </w:rPr>
        <w:t>(</w:t>
      </w:r>
      <w:r w:rsidR="005A211A">
        <w:rPr>
          <w:rFonts w:eastAsiaTheme="minorHAnsi"/>
        </w:rPr>
        <w:t xml:space="preserve">the </w:t>
      </w:r>
      <w:r w:rsidR="008619A4">
        <w:rPr>
          <w:rFonts w:eastAsiaTheme="minorHAnsi"/>
        </w:rPr>
        <w:t xml:space="preserve">Division) </w:t>
      </w:r>
      <w:r>
        <w:rPr>
          <w:rFonts w:eastAsiaTheme="minorHAnsi"/>
        </w:rPr>
        <w:t>ha</w:t>
      </w:r>
      <w:r w:rsidR="00961CF7">
        <w:rPr>
          <w:rFonts w:eastAsiaTheme="minorHAnsi"/>
        </w:rPr>
        <w:t>d</w:t>
      </w:r>
      <w:r>
        <w:rPr>
          <w:rFonts w:eastAsiaTheme="minorHAnsi"/>
        </w:rPr>
        <w:t xml:space="preserve"> officers based in </w:t>
      </w:r>
      <w:r w:rsidRPr="005B5BBE">
        <w:rPr>
          <w:rFonts w:eastAsiaTheme="minorHAnsi"/>
        </w:rPr>
        <w:t>Canberra, Sydney and Perth</w:t>
      </w:r>
      <w:r w:rsidR="009235DD">
        <w:rPr>
          <w:rFonts w:eastAsiaTheme="minorHAnsi"/>
        </w:rPr>
        <w:t xml:space="preserve">, </w:t>
      </w:r>
      <w:r w:rsidR="009235DD" w:rsidRPr="005B5BBE">
        <w:rPr>
          <w:rFonts w:eastAsiaTheme="minorHAnsi"/>
        </w:rPr>
        <w:t>strengthen</w:t>
      </w:r>
      <w:r w:rsidR="009235DD">
        <w:rPr>
          <w:rFonts w:eastAsiaTheme="minorHAnsi"/>
        </w:rPr>
        <w:t>ing</w:t>
      </w:r>
      <w:r w:rsidR="009235DD" w:rsidRPr="005B5BBE">
        <w:rPr>
          <w:rFonts w:eastAsiaTheme="minorHAnsi"/>
        </w:rPr>
        <w:t xml:space="preserve"> </w:t>
      </w:r>
      <w:r>
        <w:rPr>
          <w:rFonts w:eastAsiaTheme="minorHAnsi"/>
        </w:rPr>
        <w:t xml:space="preserve">the Division’s </w:t>
      </w:r>
      <w:r w:rsidRPr="005B5BBE">
        <w:rPr>
          <w:rFonts w:eastAsiaTheme="minorHAnsi"/>
        </w:rPr>
        <w:t xml:space="preserve">ability to build links </w:t>
      </w:r>
      <w:r w:rsidR="009235DD">
        <w:rPr>
          <w:rFonts w:eastAsiaTheme="minorHAnsi"/>
        </w:rPr>
        <w:t>externally</w:t>
      </w:r>
      <w:r w:rsidR="0055228B" w:rsidRPr="005B5BBE">
        <w:rPr>
          <w:rFonts w:eastAsiaTheme="minorHAnsi"/>
        </w:rPr>
        <w:t>.</w:t>
      </w:r>
    </w:p>
    <w:p w14:paraId="34F2AFAD" w14:textId="5B7AAF50" w:rsidR="009731D3" w:rsidRDefault="009C00FB" w:rsidP="00BD4CAA">
      <w:r>
        <w:rPr>
          <w:rFonts w:eastAsiaTheme="minorHAnsi"/>
        </w:rPr>
        <w:t xml:space="preserve">The </w:t>
      </w:r>
      <w:r w:rsidR="00E70D9F" w:rsidRPr="00F57D04">
        <w:rPr>
          <w:rFonts w:eastAsiaTheme="minorHAnsi"/>
        </w:rPr>
        <w:t>Division</w:t>
      </w:r>
      <w:r w:rsidR="00A03C6E" w:rsidRPr="005B5BBE">
        <w:rPr>
          <w:rFonts w:eastAsiaTheme="minorHAnsi"/>
        </w:rPr>
        <w:t xml:space="preserve"> held more than 400 stakeholder meetings</w:t>
      </w:r>
      <w:r w:rsidR="007B514D">
        <w:rPr>
          <w:rFonts w:eastAsiaTheme="minorHAnsi"/>
        </w:rPr>
        <w:t xml:space="preserve"> i</w:t>
      </w:r>
      <w:r w:rsidR="007B514D" w:rsidRPr="005B5BBE">
        <w:rPr>
          <w:rFonts w:eastAsiaTheme="minorHAnsi"/>
        </w:rPr>
        <w:t>n 2017-18</w:t>
      </w:r>
      <w:r w:rsidR="00652B05">
        <w:rPr>
          <w:rFonts w:eastAsiaTheme="minorHAnsi"/>
        </w:rPr>
        <w:t xml:space="preserve">. </w:t>
      </w:r>
      <w:r w:rsidR="00A03C6E" w:rsidRPr="005B5BBE">
        <w:t xml:space="preserve">These </w:t>
      </w:r>
      <w:r w:rsidR="0052182A">
        <w:t>meetings</w:t>
      </w:r>
      <w:r w:rsidR="0052182A" w:rsidRPr="005B5BBE">
        <w:t xml:space="preserve"> </w:t>
      </w:r>
      <w:r w:rsidR="00F85714" w:rsidRPr="005B5BBE">
        <w:t>facilitate</w:t>
      </w:r>
      <w:r w:rsidR="00652B05">
        <w:t>d</w:t>
      </w:r>
      <w:r w:rsidR="00F85714" w:rsidRPr="005B5BBE">
        <w:t xml:space="preserve"> dialogue on th</w:t>
      </w:r>
      <w:r w:rsidR="00A03C6E" w:rsidRPr="005B5BBE">
        <w:t>e framework,</w:t>
      </w:r>
      <w:r w:rsidR="00F85714" w:rsidRPr="005B5BBE">
        <w:t xml:space="preserve"> </w:t>
      </w:r>
      <w:r w:rsidR="0055228B">
        <w:t xml:space="preserve">and gave </w:t>
      </w:r>
      <w:r w:rsidR="00F85714" w:rsidRPr="005B5BBE">
        <w:t xml:space="preserve">FIRB agencies the opportunity to </w:t>
      </w:r>
      <w:r w:rsidR="00A03C6E" w:rsidRPr="005B5BBE">
        <w:t xml:space="preserve">seek </w:t>
      </w:r>
      <w:r w:rsidR="00BA2B86">
        <w:t xml:space="preserve">stakeholders’ </w:t>
      </w:r>
      <w:r w:rsidR="00A03C6E" w:rsidRPr="005B5BBE">
        <w:t>input on</w:t>
      </w:r>
      <w:r w:rsidR="00F85714" w:rsidRPr="005B5BBE">
        <w:t xml:space="preserve"> </w:t>
      </w:r>
      <w:r w:rsidR="0055228B">
        <w:t xml:space="preserve">proposed </w:t>
      </w:r>
      <w:r w:rsidR="00BA2B86">
        <w:t xml:space="preserve">legislative amendments and </w:t>
      </w:r>
      <w:r w:rsidR="00B62AFB">
        <w:t>the redesign of the</w:t>
      </w:r>
      <w:r w:rsidR="00F85714" w:rsidRPr="005B5BBE">
        <w:t xml:space="preserve"> </w:t>
      </w:r>
      <w:r w:rsidR="009C2421">
        <w:t>FIRB</w:t>
      </w:r>
      <w:r w:rsidR="0055228B">
        <w:t xml:space="preserve"> Application Portal (Portal)</w:t>
      </w:r>
      <w:r w:rsidR="00BA2B86">
        <w:t>.</w:t>
      </w:r>
    </w:p>
    <w:p w14:paraId="51EDF4CF" w14:textId="30977413" w:rsidR="001A6574" w:rsidRDefault="009D2C8A" w:rsidP="00BD4CAA">
      <w:r w:rsidRPr="005A211A">
        <w:t>O</w:t>
      </w:r>
      <w:r w:rsidR="001A6574" w:rsidRPr="005A211A">
        <w:t xml:space="preserve">n </w:t>
      </w:r>
      <w:r w:rsidRPr="005A211A">
        <w:t xml:space="preserve">10 </w:t>
      </w:r>
      <w:r w:rsidR="001A6574" w:rsidRPr="005A211A">
        <w:t>April 2018, Treasury</w:t>
      </w:r>
      <w:r w:rsidR="001A6574" w:rsidRPr="001A6574">
        <w:t xml:space="preserve"> hosted a </w:t>
      </w:r>
      <w:r w:rsidR="001A6574" w:rsidRPr="001A6574">
        <w:rPr>
          <w:i/>
        </w:rPr>
        <w:t>Foreign Investments Insights Day</w:t>
      </w:r>
      <w:r w:rsidR="001A6574" w:rsidRPr="001A6574">
        <w:t xml:space="preserve"> at which </w:t>
      </w:r>
      <w:r w:rsidR="001A6574" w:rsidRPr="004E742F">
        <w:t>consult</w:t>
      </w:r>
      <w:r w:rsidR="007608A9" w:rsidRPr="004E742F">
        <w:t>ation</w:t>
      </w:r>
      <w:r w:rsidR="001A6574" w:rsidRPr="004E742F">
        <w:t xml:space="preserve"> partners</w:t>
      </w:r>
      <w:r w:rsidR="001A6574" w:rsidRPr="001A6574">
        <w:t xml:space="preserve"> discussed emerging issues affecting the framework and opportunities to improve the </w:t>
      </w:r>
      <w:r w:rsidR="00A33734">
        <w:t xml:space="preserve">administration and operation of the </w:t>
      </w:r>
      <w:r w:rsidR="002D0F1C">
        <w:t>framework.</w:t>
      </w:r>
    </w:p>
    <w:p w14:paraId="5D4A4C6C" w14:textId="4BCF78EE" w:rsidR="00961CF7" w:rsidRDefault="001A6574" w:rsidP="00BD4CAA">
      <w:r>
        <w:t xml:space="preserve">The ATO </w:t>
      </w:r>
      <w:r w:rsidR="008A0D60">
        <w:t xml:space="preserve">undertook </w:t>
      </w:r>
      <w:r>
        <w:t xml:space="preserve">extensive </w:t>
      </w:r>
      <w:r w:rsidR="008A0D60">
        <w:t>stakeholder engagement and education activities</w:t>
      </w:r>
      <w:r>
        <w:t xml:space="preserve"> in 2017-18</w:t>
      </w:r>
      <w:r w:rsidR="008A0D60">
        <w:t xml:space="preserve">. </w:t>
      </w:r>
      <w:r w:rsidR="00570932">
        <w:t xml:space="preserve">It held </w:t>
      </w:r>
      <w:r w:rsidR="00FA3AE9">
        <w:t xml:space="preserve">two </w:t>
      </w:r>
      <w:r w:rsidR="008A0D60">
        <w:t xml:space="preserve">webinars to provide information </w:t>
      </w:r>
      <w:r w:rsidR="007100A4">
        <w:t xml:space="preserve">to stakeholders </w:t>
      </w:r>
      <w:r w:rsidR="00570932">
        <w:t xml:space="preserve">on the newly-established </w:t>
      </w:r>
      <w:r w:rsidR="005A211A">
        <w:t xml:space="preserve">Register of foreign ownership </w:t>
      </w:r>
      <w:r w:rsidR="005A211A" w:rsidRPr="005A211A">
        <w:t>of w</w:t>
      </w:r>
      <w:r w:rsidR="008A0D60" w:rsidRPr="005A211A">
        <w:t xml:space="preserve">ater </w:t>
      </w:r>
      <w:r w:rsidR="005A211A" w:rsidRPr="005A211A">
        <w:t>entitlements</w:t>
      </w:r>
      <w:r w:rsidR="00E7331A">
        <w:t>. These t</w:t>
      </w:r>
      <w:r w:rsidR="008A0D60">
        <w:t>argeted sessions</w:t>
      </w:r>
      <w:r w:rsidR="00E7331A">
        <w:t xml:space="preserve"> </w:t>
      </w:r>
      <w:r w:rsidR="007100A4">
        <w:t xml:space="preserve">provided </w:t>
      </w:r>
      <w:r w:rsidR="008A0D60">
        <w:t>irrigation infrastructure operators</w:t>
      </w:r>
      <w:r w:rsidR="007100A4">
        <w:t>,</w:t>
      </w:r>
      <w:r w:rsidR="008A0D60" w:rsidDel="007100A4">
        <w:t xml:space="preserve"> </w:t>
      </w:r>
      <w:r w:rsidR="008A0D60">
        <w:t xml:space="preserve">water authorities, </w:t>
      </w:r>
      <w:r w:rsidR="007100A4">
        <w:t xml:space="preserve">and </w:t>
      </w:r>
      <w:r w:rsidR="008A0D60">
        <w:t xml:space="preserve">water holders </w:t>
      </w:r>
      <w:r w:rsidR="007100A4">
        <w:t xml:space="preserve">with information </w:t>
      </w:r>
      <w:r w:rsidR="0052182A">
        <w:t>on</w:t>
      </w:r>
      <w:r w:rsidR="008A0D60">
        <w:t xml:space="preserve"> the </w:t>
      </w:r>
      <w:r w:rsidR="004E6A3C">
        <w:t>R</w:t>
      </w:r>
      <w:r w:rsidR="008A0D60">
        <w:t>egister</w:t>
      </w:r>
      <w:r w:rsidR="0052182A">
        <w:t xml:space="preserve"> and </w:t>
      </w:r>
      <w:r w:rsidR="00A33734">
        <w:t xml:space="preserve">advice </w:t>
      </w:r>
      <w:r w:rsidR="00790E81">
        <w:t xml:space="preserve">on </w:t>
      </w:r>
      <w:r w:rsidR="008A0D60">
        <w:t>registration requirements</w:t>
      </w:r>
      <w:r w:rsidR="0052182A">
        <w:t>, including</w:t>
      </w:r>
      <w:r w:rsidR="008A0D60">
        <w:t xml:space="preserve"> </w:t>
      </w:r>
      <w:r w:rsidR="00DE6884">
        <w:t xml:space="preserve">for </w:t>
      </w:r>
      <w:r w:rsidR="008A0D60">
        <w:t xml:space="preserve">the </w:t>
      </w:r>
      <w:r w:rsidR="00A33734">
        <w:t xml:space="preserve">initial </w:t>
      </w:r>
      <w:r w:rsidR="002F297E">
        <w:t>five </w:t>
      </w:r>
      <w:r w:rsidR="00DD4F9E">
        <w:t xml:space="preserve">month </w:t>
      </w:r>
      <w:r w:rsidR="008A0D60">
        <w:t>‘stocktake period</w:t>
      </w:r>
      <w:r w:rsidR="0066654C">
        <w:t>’</w:t>
      </w:r>
      <w:r w:rsidR="00DD4F9E">
        <w:t xml:space="preserve"> </w:t>
      </w:r>
      <w:r w:rsidR="002F297E">
        <w:t xml:space="preserve">that ran from 1 July to 30 November 2017 </w:t>
      </w:r>
      <w:r w:rsidR="00DD4F9E">
        <w:t>following the establishment of the register</w:t>
      </w:r>
      <w:r w:rsidR="0066654C">
        <w:t>.</w:t>
      </w:r>
    </w:p>
    <w:p w14:paraId="0662BD81" w14:textId="33DD7865" w:rsidR="00BA763C" w:rsidRPr="00BA763C" w:rsidRDefault="0066654C" w:rsidP="00BD4CAA">
      <w:r>
        <w:t xml:space="preserve">The ATO also </w:t>
      </w:r>
      <w:r w:rsidR="007100A4">
        <w:t>held</w:t>
      </w:r>
      <w:r>
        <w:t xml:space="preserve"> </w:t>
      </w:r>
      <w:r w:rsidR="0052182A">
        <w:t>meetings</w:t>
      </w:r>
      <w:r>
        <w:t xml:space="preserve"> with 22 legal practitioners and conveyancers</w:t>
      </w:r>
      <w:r w:rsidR="009235DD">
        <w:t xml:space="preserve"> providing </w:t>
      </w:r>
      <w:r w:rsidR="004E6A3C">
        <w:t>intermediaries</w:t>
      </w:r>
      <w:r w:rsidR="00A33734">
        <w:t xml:space="preserve"> with information on the framework</w:t>
      </w:r>
      <w:r w:rsidR="002474BA" w:rsidRPr="002474BA">
        <w:t xml:space="preserve"> </w:t>
      </w:r>
      <w:r w:rsidR="002474BA">
        <w:t xml:space="preserve">to </w:t>
      </w:r>
      <w:r w:rsidR="007675D7">
        <w:t xml:space="preserve">help </w:t>
      </w:r>
      <w:r w:rsidR="002474BA">
        <w:t xml:space="preserve">them </w:t>
      </w:r>
      <w:r w:rsidR="007675D7">
        <w:t xml:space="preserve">assist </w:t>
      </w:r>
      <w:r w:rsidR="002474BA">
        <w:t>their clients</w:t>
      </w:r>
      <w:r>
        <w:t xml:space="preserve">, including </w:t>
      </w:r>
      <w:r w:rsidR="002474BA">
        <w:t xml:space="preserve">information on </w:t>
      </w:r>
      <w:r>
        <w:t xml:space="preserve">the new </w:t>
      </w:r>
      <w:r w:rsidR="00903FB9">
        <w:t>v</w:t>
      </w:r>
      <w:r>
        <w:t>acancy fee</w:t>
      </w:r>
      <w:r w:rsidR="004E6A3C">
        <w:t xml:space="preserve"> for residential property</w:t>
      </w:r>
      <w:r>
        <w:t xml:space="preserve">. </w:t>
      </w:r>
      <w:r w:rsidR="0052182A">
        <w:t>Foreign investor reporting requirements for the</w:t>
      </w:r>
      <w:r w:rsidR="00BA763C" w:rsidRPr="00BA763C">
        <w:t xml:space="preserve"> </w:t>
      </w:r>
      <w:r w:rsidR="00EA44D6">
        <w:t xml:space="preserve">annual </w:t>
      </w:r>
      <w:r w:rsidR="00EA44D6">
        <w:lastRenderedPageBreak/>
        <w:t>v</w:t>
      </w:r>
      <w:r w:rsidR="00BA763C" w:rsidRPr="00BA763C">
        <w:t xml:space="preserve">acancy fee </w:t>
      </w:r>
      <w:r w:rsidR="0052182A">
        <w:t>were</w:t>
      </w:r>
      <w:r w:rsidR="0052182A" w:rsidRPr="00BA763C" w:rsidDel="00EA44D6">
        <w:t xml:space="preserve"> </w:t>
      </w:r>
      <w:r w:rsidR="001A6574">
        <w:t xml:space="preserve">designed to minimise </w:t>
      </w:r>
      <w:r w:rsidR="00BA763C" w:rsidRPr="00BA763C">
        <w:t>compliance cost</w:t>
      </w:r>
      <w:r w:rsidR="00881FD0">
        <w:t>s</w:t>
      </w:r>
      <w:r w:rsidR="00EA44D6">
        <w:t>,</w:t>
      </w:r>
      <w:r w:rsidR="00BA763C" w:rsidRPr="00BA763C">
        <w:t xml:space="preserve"> </w:t>
      </w:r>
      <w:r w:rsidR="00A33734">
        <w:t xml:space="preserve">including by allowing for online reporting to the </w:t>
      </w:r>
      <w:r w:rsidR="00BA763C" w:rsidRPr="00BA763C">
        <w:t>ATO.</w:t>
      </w:r>
    </w:p>
    <w:p w14:paraId="150CB16B" w14:textId="2223BEA1" w:rsidR="00E370A4" w:rsidRDefault="000A31BA" w:rsidP="00BD4CAA">
      <w:pPr>
        <w:rPr>
          <w:highlight w:val="yellow"/>
        </w:rPr>
      </w:pPr>
      <w:r>
        <w:t>In addition</w:t>
      </w:r>
      <w:r w:rsidR="005A3DBA">
        <w:t>, t</w:t>
      </w:r>
      <w:r w:rsidR="00B147E0">
        <w:t xml:space="preserve">he ATO </w:t>
      </w:r>
      <w:r>
        <w:t xml:space="preserve">held three meetings </w:t>
      </w:r>
      <w:r w:rsidR="00B147E0">
        <w:t>with</w:t>
      </w:r>
      <w:r w:rsidR="000B4457">
        <w:t xml:space="preserve"> </w:t>
      </w:r>
      <w:r w:rsidR="00B147E0">
        <w:t xml:space="preserve">business and industry representatives as part of the </w:t>
      </w:r>
      <w:r w:rsidR="00BE60FA">
        <w:t xml:space="preserve">ATO’s </w:t>
      </w:r>
      <w:r w:rsidR="00B147E0">
        <w:t>Foreign Investment Reforms Working Group</w:t>
      </w:r>
      <w:r w:rsidR="002B1475">
        <w:t>.</w:t>
      </w:r>
      <w:r w:rsidR="00C94941">
        <w:t xml:space="preserve"> </w:t>
      </w:r>
      <w:r w:rsidR="002B1475">
        <w:t>It also conducted</w:t>
      </w:r>
      <w:r w:rsidR="00772D6F">
        <w:t xml:space="preserve"> </w:t>
      </w:r>
      <w:r w:rsidR="005C0610">
        <w:t>five</w:t>
      </w:r>
      <w:r w:rsidR="00772D6F">
        <w:t xml:space="preserve"> presentations on the framework and </w:t>
      </w:r>
      <w:r w:rsidR="005A3DBA">
        <w:t xml:space="preserve">its administration </w:t>
      </w:r>
      <w:r w:rsidR="00772D6F">
        <w:t>to other government agencie</w:t>
      </w:r>
      <w:r w:rsidR="002D0F1C">
        <w:t>s and industry representatives.</w:t>
      </w:r>
    </w:p>
    <w:p w14:paraId="6BF9FA80" w14:textId="72E39E55" w:rsidR="00A97438" w:rsidRDefault="00F679A6" w:rsidP="00A97438">
      <w:pPr>
        <w:pStyle w:val="Heading4"/>
      </w:pPr>
      <w:r>
        <w:t xml:space="preserve">Incorporating stakeholders in the </w:t>
      </w:r>
      <w:r w:rsidR="00A97438">
        <w:t>FIRB Application Portal</w:t>
      </w:r>
      <w:r w:rsidR="005A3DBA">
        <w:t xml:space="preserve"> redesign</w:t>
      </w:r>
    </w:p>
    <w:p w14:paraId="700BEF17" w14:textId="08D4D54D" w:rsidR="00D6449C" w:rsidRDefault="0045746F" w:rsidP="00E370A4">
      <w:r>
        <w:t>The Portal is the channel through which foreign investors</w:t>
      </w:r>
      <w:r w:rsidR="005A3DBA">
        <w:t>, or their agents,</w:t>
      </w:r>
      <w:r>
        <w:t xml:space="preserve"> apply </w:t>
      </w:r>
      <w:r w:rsidR="005A3DBA">
        <w:t>for approval for non-residential investments</w:t>
      </w:r>
      <w:r>
        <w:t xml:space="preserve">. </w:t>
      </w:r>
      <w:r w:rsidR="005A3DBA">
        <w:t xml:space="preserve">During </w:t>
      </w:r>
      <w:r w:rsidR="00D6449C">
        <w:t xml:space="preserve">2017-18, the Portal was redesigned to deliver a more flexible, user-friendly system </w:t>
      </w:r>
      <w:r w:rsidR="005A3DBA">
        <w:t>for applicants</w:t>
      </w:r>
      <w:r w:rsidR="003E334F">
        <w:t xml:space="preserve"> and agents</w:t>
      </w:r>
      <w:r w:rsidR="00D6449C">
        <w:t>.</w:t>
      </w:r>
    </w:p>
    <w:p w14:paraId="64D490B8" w14:textId="24552A3B" w:rsidR="000C7AEC" w:rsidRPr="002D0F1C" w:rsidRDefault="00F4038C" w:rsidP="00E370A4">
      <w:r>
        <w:t>E</w:t>
      </w:r>
      <w:r w:rsidR="00D6449C">
        <w:t>nhancements to the Portal</w:t>
      </w:r>
      <w:r w:rsidR="00DA4A81">
        <w:t>,</w:t>
      </w:r>
      <w:r w:rsidR="00D6449C">
        <w:t xml:space="preserve"> developed in response to stakeholder feedback</w:t>
      </w:r>
      <w:r w:rsidR="00DA4A81">
        <w:t>,</w:t>
      </w:r>
      <w:r w:rsidR="00D6449C">
        <w:t xml:space="preserve"> include an enhanced fee calculator, the ability to lodge one application for multiple notifiable actions and the ability to lodge </w:t>
      </w:r>
      <w:r w:rsidR="005A3DBA">
        <w:t xml:space="preserve">online </w:t>
      </w:r>
      <w:r w:rsidR="00D6449C">
        <w:t xml:space="preserve">a variation </w:t>
      </w:r>
      <w:r w:rsidR="005A3DBA" w:rsidRPr="002D0F1C">
        <w:t>application in relation to an earlier approval</w:t>
      </w:r>
      <w:r w:rsidR="00D6449C" w:rsidRPr="002D0F1C">
        <w:t xml:space="preserve">. </w:t>
      </w:r>
      <w:r w:rsidR="003E334F" w:rsidRPr="002D0F1C">
        <w:t>A number of external stakeholders made further contributions to the redesign through participation in user</w:t>
      </w:r>
      <w:r w:rsidR="000C7AEC" w:rsidRPr="002D0F1C">
        <w:noBreakHyphen/>
      </w:r>
      <w:r w:rsidR="003E334F" w:rsidRPr="002D0F1C">
        <w:t>acceptance testing</w:t>
      </w:r>
      <w:r w:rsidR="00F92F00" w:rsidRPr="002D0F1C">
        <w:t xml:space="preserve">. While suggesting further refinements, most of which were able to be actioned prior to the roll-out, </w:t>
      </w:r>
      <w:r w:rsidR="003E334F" w:rsidRPr="002D0F1C">
        <w:t xml:space="preserve">feedback </w:t>
      </w:r>
      <w:r w:rsidR="00F92F00" w:rsidRPr="002D0F1C">
        <w:t xml:space="preserve">was </w:t>
      </w:r>
      <w:r w:rsidR="000C7AEC" w:rsidRPr="002D0F1C">
        <w:t xml:space="preserve">generally </w:t>
      </w:r>
      <w:r w:rsidR="00F92F00" w:rsidRPr="002D0F1C">
        <w:t>positive</w:t>
      </w:r>
      <w:r w:rsidR="002D0F1C" w:rsidRPr="002D0F1C">
        <w:t>.</w:t>
      </w:r>
    </w:p>
    <w:p w14:paraId="14E04975" w14:textId="3A6136B8" w:rsidR="00961CF7" w:rsidRDefault="00D6449C" w:rsidP="00E370A4">
      <w:r>
        <w:t>Following the</w:t>
      </w:r>
      <w:r w:rsidR="001A6574">
        <w:t xml:space="preserve"> </w:t>
      </w:r>
      <w:r>
        <w:t>roll-o</w:t>
      </w:r>
      <w:r w:rsidRPr="0050590B">
        <w:t>ut</w:t>
      </w:r>
      <w:r w:rsidR="005A3DBA">
        <w:t xml:space="preserve"> on </w:t>
      </w:r>
      <w:r w:rsidR="005A3DBA" w:rsidRPr="005A3DBA">
        <w:t>2 July 2018</w:t>
      </w:r>
      <w:r>
        <w:t>,</w:t>
      </w:r>
      <w:r w:rsidRPr="0050590B">
        <w:t xml:space="preserve"> </w:t>
      </w:r>
      <w:r w:rsidR="005A3DBA">
        <w:t xml:space="preserve">feedback was also sought from </w:t>
      </w:r>
      <w:r w:rsidRPr="0050590B">
        <w:t>stakeholders</w:t>
      </w:r>
      <w:r w:rsidR="005A3DBA">
        <w:t xml:space="preserve"> on minor refinements and possible future </w:t>
      </w:r>
      <w:r w:rsidR="003E334F">
        <w:t xml:space="preserve">enhancements. </w:t>
      </w:r>
      <w:r w:rsidR="00F92F00">
        <w:t>These have either been actioned or incorporated into future planning.</w:t>
      </w:r>
      <w:r w:rsidR="0023284A">
        <w:t xml:space="preserve"> </w:t>
      </w:r>
      <w:r w:rsidR="00C952D5">
        <w:t>Of the s</w:t>
      </w:r>
      <w:r w:rsidR="0023284A">
        <w:t>urvey respondent</w:t>
      </w:r>
      <w:r w:rsidR="00C952D5">
        <w:t>s</w:t>
      </w:r>
      <w:r w:rsidR="0023284A">
        <w:t xml:space="preserve"> </w:t>
      </w:r>
      <w:r w:rsidR="00C952D5">
        <w:t xml:space="preserve">who expressed </w:t>
      </w:r>
      <w:r w:rsidR="00523642">
        <w:t>a view on</w:t>
      </w:r>
      <w:r w:rsidR="00C952D5">
        <w:t xml:space="preserve"> </w:t>
      </w:r>
      <w:r w:rsidR="0023284A">
        <w:t>the redesign process and the implementation of the new Portal</w:t>
      </w:r>
      <w:r w:rsidR="00C952D5">
        <w:t xml:space="preserve">, the majority were either </w:t>
      </w:r>
      <w:r w:rsidR="009617C4">
        <w:t>‘</w:t>
      </w:r>
      <w:r w:rsidR="00C952D5">
        <w:t>very satisfied</w:t>
      </w:r>
      <w:r w:rsidR="009617C4">
        <w:t>’</w:t>
      </w:r>
      <w:r w:rsidR="00C952D5">
        <w:t xml:space="preserve"> or </w:t>
      </w:r>
      <w:r w:rsidR="009617C4">
        <w:t>‘</w:t>
      </w:r>
      <w:r w:rsidR="00C952D5">
        <w:t>somewhat satisfied</w:t>
      </w:r>
      <w:r w:rsidR="009617C4">
        <w:t>’</w:t>
      </w:r>
      <w:r w:rsidR="00C952D5">
        <w:t>.</w:t>
      </w:r>
    </w:p>
    <w:p w14:paraId="2E9B8DDC" w14:textId="66A2F3F4" w:rsidR="00F92F00" w:rsidRPr="004E6CAA" w:rsidRDefault="00F92F00" w:rsidP="004E6CAA">
      <w:pPr>
        <w:pStyle w:val="Heading4"/>
      </w:pPr>
      <w:r w:rsidRPr="004E6CAA">
        <w:t>Confidentiality</w:t>
      </w:r>
    </w:p>
    <w:p w14:paraId="1A1D3B4E" w14:textId="204DAEC4" w:rsidR="00F4038C" w:rsidRDefault="00756726" w:rsidP="00BD4CAA">
      <w:r w:rsidRPr="0050590B">
        <w:t xml:space="preserve">Foreign </w:t>
      </w:r>
      <w:r w:rsidR="00C647C5">
        <w:t>i</w:t>
      </w:r>
      <w:r w:rsidRPr="0050590B">
        <w:t>nvestment applicants have flagged the importance of protecting th</w:t>
      </w:r>
      <w:r w:rsidRPr="005B5BBE">
        <w:t xml:space="preserve">e confidentiality of material provided to government. </w:t>
      </w:r>
      <w:r w:rsidR="00F92F00" w:rsidRPr="00544FAD">
        <w:t>This</w:t>
      </w:r>
      <w:r w:rsidR="008849B7" w:rsidRPr="00544FAD">
        <w:t xml:space="preserve"> is a</w:t>
      </w:r>
      <w:r w:rsidR="00F92F00" w:rsidRPr="00544FAD">
        <w:t>n ongoing</w:t>
      </w:r>
      <w:r w:rsidR="008849B7" w:rsidRPr="00544FAD">
        <w:t xml:space="preserve"> priority for FIRB agencies</w:t>
      </w:r>
      <w:r w:rsidR="00C647C5" w:rsidRPr="00544FAD">
        <w:t>.</w:t>
      </w:r>
      <w:r w:rsidR="00C647C5">
        <w:t xml:space="preserve"> In 2017-18, </w:t>
      </w:r>
      <w:r w:rsidR="00FD3454" w:rsidRPr="005B5BBE">
        <w:t xml:space="preserve">FIRB </w:t>
      </w:r>
      <w:r w:rsidR="00FD3454" w:rsidRPr="00E370A4">
        <w:t xml:space="preserve">agencies </w:t>
      </w:r>
      <w:r w:rsidR="00881FD0">
        <w:t>identified</w:t>
      </w:r>
      <w:r w:rsidR="00881FD0" w:rsidRPr="00E370A4">
        <w:t xml:space="preserve"> </w:t>
      </w:r>
      <w:r w:rsidR="003A4609" w:rsidRPr="00E370A4">
        <w:t xml:space="preserve">several measures to </w:t>
      </w:r>
      <w:r w:rsidR="00881FD0">
        <w:t xml:space="preserve">achieve </w:t>
      </w:r>
      <w:r w:rsidR="00EE33DF">
        <w:t>this end</w:t>
      </w:r>
      <w:r w:rsidR="000C7AEC">
        <w:t>. C</w:t>
      </w:r>
      <w:r w:rsidR="00E370A4" w:rsidRPr="00E370A4">
        <w:t xml:space="preserve">learer privacy notices and user declarations </w:t>
      </w:r>
      <w:r w:rsidR="000C7AEC">
        <w:t>for</w:t>
      </w:r>
      <w:r w:rsidR="000C7AEC" w:rsidRPr="00E370A4">
        <w:t xml:space="preserve"> </w:t>
      </w:r>
      <w:r w:rsidR="00E370A4" w:rsidRPr="00E370A4">
        <w:t xml:space="preserve">the </w:t>
      </w:r>
      <w:r w:rsidR="004E6CAA">
        <w:t xml:space="preserve">new </w:t>
      </w:r>
      <w:r w:rsidR="00E370A4" w:rsidRPr="00E370A4">
        <w:t xml:space="preserve">Portal </w:t>
      </w:r>
      <w:r w:rsidR="000C7AEC">
        <w:t>were</w:t>
      </w:r>
      <w:r w:rsidR="00E370A4" w:rsidRPr="00E370A4">
        <w:t xml:space="preserve"> designed to minimise the po</w:t>
      </w:r>
      <w:r w:rsidR="002D0F1C">
        <w:t>tential for unintended impacts.</w:t>
      </w:r>
    </w:p>
    <w:p w14:paraId="64471F56" w14:textId="6564BC13" w:rsidR="00353D9D" w:rsidRDefault="00F4038C" w:rsidP="00BD4CAA">
      <w:r>
        <w:t>A</w:t>
      </w:r>
      <w:r w:rsidR="00E9728E">
        <w:t>n a</w:t>
      </w:r>
      <w:r>
        <w:t xml:space="preserve">dditional new functionality </w:t>
      </w:r>
      <w:r w:rsidR="00F92F00">
        <w:t xml:space="preserve">in the Portal </w:t>
      </w:r>
      <w:r>
        <w:t xml:space="preserve">includes the requirement for </w:t>
      </w:r>
      <w:r w:rsidR="00F92F00">
        <w:t>potential users</w:t>
      </w:r>
      <w:r w:rsidR="00E370A4" w:rsidRPr="00E370A4">
        <w:t xml:space="preserve"> </w:t>
      </w:r>
      <w:r>
        <w:t xml:space="preserve">to </w:t>
      </w:r>
      <w:r w:rsidR="00E370A4" w:rsidRPr="00E370A4">
        <w:t>acknowledge Term</w:t>
      </w:r>
      <w:r w:rsidR="00E370A4">
        <w:t>s and Conditions before an account can be registered and applications</w:t>
      </w:r>
      <w:r>
        <w:t xml:space="preserve"> can be lodged</w:t>
      </w:r>
      <w:r w:rsidR="00E370A4">
        <w:t xml:space="preserve">. The Terms and Conditions include links to overarching Privacy Notices </w:t>
      </w:r>
      <w:r w:rsidR="00C647C5">
        <w:t>that</w:t>
      </w:r>
      <w:r w:rsidR="00E370A4">
        <w:t xml:space="preserve"> clearly state how FIRB collect</w:t>
      </w:r>
      <w:r w:rsidR="00C647C5">
        <w:t>s</w:t>
      </w:r>
      <w:r w:rsidR="00E370A4">
        <w:t xml:space="preserve"> and use</w:t>
      </w:r>
      <w:r w:rsidR="00C647C5">
        <w:t>s</w:t>
      </w:r>
      <w:r w:rsidR="00E370A4">
        <w:t xml:space="preserve"> the personal information disclosed in the application. </w:t>
      </w:r>
      <w:r w:rsidR="00F92F00">
        <w:t>The n</w:t>
      </w:r>
      <w:r w:rsidR="00E370A4">
        <w:t xml:space="preserve">ew </w:t>
      </w:r>
      <w:r w:rsidR="00F92F00">
        <w:t xml:space="preserve">application </w:t>
      </w:r>
      <w:r w:rsidR="00E370A4">
        <w:t>declarations have been designed to minimise the administrative burden on foreign investors by removing the requirement for additional mandatory forms to be completed and uploaded at the time the application is submitted</w:t>
      </w:r>
      <w:r w:rsidR="00F92F00">
        <w:t>, except in limited cases</w:t>
      </w:r>
      <w:r w:rsidR="00E370A4">
        <w:t>.</w:t>
      </w:r>
    </w:p>
    <w:p w14:paraId="0A1E3210" w14:textId="6FB92823" w:rsidR="00486077" w:rsidRDefault="00486077" w:rsidP="006C3E72">
      <w:pPr>
        <w:rPr>
          <w:rFonts w:cs="Arial"/>
          <w:bCs/>
        </w:rPr>
      </w:pPr>
      <w:r w:rsidRPr="006C3E72">
        <w:rPr>
          <w:rFonts w:cs="Arial"/>
          <w:bCs/>
        </w:rPr>
        <w:t xml:space="preserve">Some </w:t>
      </w:r>
      <w:r w:rsidR="003422B7" w:rsidRPr="006C3E72">
        <w:rPr>
          <w:rFonts w:cs="Arial"/>
          <w:bCs/>
        </w:rPr>
        <w:t>survey respondents</w:t>
      </w:r>
      <w:r w:rsidR="003422B7" w:rsidRPr="006C3E72">
        <w:t xml:space="preserve"> </w:t>
      </w:r>
      <w:r w:rsidRPr="006C3E72">
        <w:t>provided feedback that government processes to protect confidential information do</w:t>
      </w:r>
      <w:r w:rsidR="004E6CAA" w:rsidRPr="006C3E72">
        <w:t xml:space="preserve"> not</w:t>
      </w:r>
      <w:r w:rsidRPr="006C3E72">
        <w:t xml:space="preserve"> take into account investor expectations that information can be shared with various arms of government under </w:t>
      </w:r>
      <w:r w:rsidR="009235DD">
        <w:t>relevant</w:t>
      </w:r>
      <w:r w:rsidRPr="006C3E72">
        <w:t xml:space="preserve"> legislation. </w:t>
      </w:r>
      <w:r w:rsidR="002B7B8E" w:rsidRPr="006C3E72">
        <w:t>FIRB </w:t>
      </w:r>
      <w:r w:rsidR="00B372A5" w:rsidRPr="006C3E72">
        <w:t>agencies continue to work with consult</w:t>
      </w:r>
      <w:r w:rsidR="007608A9" w:rsidRPr="006C3E72">
        <w:t>ation</w:t>
      </w:r>
      <w:r w:rsidR="00B372A5" w:rsidRPr="006C3E72">
        <w:t xml:space="preserve"> partners to explore ways to address </w:t>
      </w:r>
      <w:r w:rsidR="00804D1F">
        <w:t>this</w:t>
      </w:r>
      <w:r w:rsidR="0084496C">
        <w:t xml:space="preserve"> and ensure seamless sharing of information within regulatory parameters</w:t>
      </w:r>
      <w:r w:rsidR="00B372A5" w:rsidRPr="006C3E72">
        <w:t>.</w:t>
      </w:r>
    </w:p>
    <w:p w14:paraId="4E264E26" w14:textId="1A0F3B5E" w:rsidR="002A1AFE" w:rsidRPr="005B5BBE" w:rsidRDefault="00353D9D" w:rsidP="00C43C2E">
      <w:r>
        <w:t>In 2017-18,</w:t>
      </w:r>
      <w:r w:rsidR="00E370A4">
        <w:t xml:space="preserve"> </w:t>
      </w:r>
      <w:r w:rsidR="00E24AB0">
        <w:rPr>
          <w:rFonts w:cs="Arial"/>
          <w:bCs/>
        </w:rPr>
        <w:t>FIRB agencies</w:t>
      </w:r>
      <w:r w:rsidR="00FD3454" w:rsidRPr="005B5BBE">
        <w:rPr>
          <w:rFonts w:cs="Arial"/>
          <w:bCs/>
        </w:rPr>
        <w:t xml:space="preserve"> developed </w:t>
      </w:r>
      <w:r w:rsidR="004E6CAA">
        <w:rPr>
          <w:rFonts w:cs="Arial"/>
          <w:bCs/>
        </w:rPr>
        <w:t xml:space="preserve">additional </w:t>
      </w:r>
      <w:r w:rsidR="00FD3454" w:rsidRPr="005B5BBE">
        <w:rPr>
          <w:rFonts w:cs="Arial"/>
          <w:bCs/>
        </w:rPr>
        <w:t xml:space="preserve">guidance </w:t>
      </w:r>
      <w:r w:rsidR="00F57061">
        <w:rPr>
          <w:rFonts w:cs="Arial"/>
          <w:bCs/>
        </w:rPr>
        <w:t xml:space="preserve">and held training sessions </w:t>
      </w:r>
      <w:r w:rsidR="00FD3454" w:rsidRPr="005B5BBE">
        <w:rPr>
          <w:rFonts w:cs="Arial"/>
          <w:bCs/>
        </w:rPr>
        <w:t xml:space="preserve">to </w:t>
      </w:r>
      <w:r w:rsidR="004E6CAA">
        <w:rPr>
          <w:rFonts w:cs="Arial"/>
          <w:bCs/>
        </w:rPr>
        <w:t xml:space="preserve">increase </w:t>
      </w:r>
      <w:r w:rsidR="00FD3454" w:rsidRPr="005B5BBE">
        <w:rPr>
          <w:rFonts w:cs="Arial"/>
          <w:bCs/>
        </w:rPr>
        <w:t>staff</w:t>
      </w:r>
      <w:r w:rsidR="004E6CAA">
        <w:rPr>
          <w:rFonts w:cs="Arial"/>
          <w:bCs/>
        </w:rPr>
        <w:t xml:space="preserve"> understanding of</w:t>
      </w:r>
      <w:r w:rsidR="00FD3454" w:rsidRPr="005B5BBE">
        <w:rPr>
          <w:rFonts w:cs="Arial"/>
          <w:bCs/>
        </w:rPr>
        <w:t xml:space="preserve"> </w:t>
      </w:r>
      <w:r w:rsidR="004E6CAA">
        <w:rPr>
          <w:rFonts w:cs="Arial"/>
          <w:bCs/>
        </w:rPr>
        <w:t xml:space="preserve">their </w:t>
      </w:r>
      <w:r w:rsidR="00FD3454" w:rsidRPr="005B5BBE">
        <w:rPr>
          <w:rFonts w:cs="Arial"/>
          <w:bCs/>
        </w:rPr>
        <w:t xml:space="preserve">privacy </w:t>
      </w:r>
      <w:r w:rsidR="004E6CAA">
        <w:rPr>
          <w:rFonts w:cs="Arial"/>
          <w:bCs/>
        </w:rPr>
        <w:t xml:space="preserve">and protected information </w:t>
      </w:r>
      <w:r w:rsidR="00FD3454" w:rsidRPr="005B5BBE">
        <w:rPr>
          <w:rFonts w:cs="Arial"/>
          <w:bCs/>
        </w:rPr>
        <w:t xml:space="preserve">responsibilities and obligations. </w:t>
      </w:r>
      <w:r w:rsidR="00B372A5">
        <w:rPr>
          <w:rFonts w:cs="Arial"/>
          <w:bCs/>
        </w:rPr>
        <w:t xml:space="preserve">New materials included a division-specific record keeping policy to supplement department-wide recording keeping materials, and an updated </w:t>
      </w:r>
      <w:r w:rsidR="00217405">
        <w:rPr>
          <w:rFonts w:cs="Arial"/>
          <w:bCs/>
        </w:rPr>
        <w:t xml:space="preserve">protected information and </w:t>
      </w:r>
      <w:r w:rsidR="00B372A5">
        <w:rPr>
          <w:rFonts w:cs="Arial"/>
          <w:bCs/>
        </w:rPr>
        <w:t>data strategy.</w:t>
      </w:r>
    </w:p>
    <w:p w14:paraId="6954A204" w14:textId="77777777" w:rsidR="007754CC" w:rsidRPr="0002670F" w:rsidRDefault="007754CC" w:rsidP="007754CC">
      <w:pPr>
        <w:pStyle w:val="Bullet"/>
        <w:numPr>
          <w:ilvl w:val="0"/>
          <w:numId w:val="0"/>
        </w:numPr>
        <w:jc w:val="left"/>
        <w:rPr>
          <w:rFonts w:asciiTheme="minorHAnsi" w:hAnsiTheme="minorHAnsi"/>
          <w:b/>
        </w:rPr>
        <w:sectPr w:rsidR="007754CC" w:rsidRPr="0002670F" w:rsidSect="00924BEC">
          <w:headerReference w:type="even" r:id="rId37"/>
          <w:headerReference w:type="default" r:id="rId38"/>
          <w:footerReference w:type="even" r:id="rId39"/>
          <w:footerReference w:type="default" r:id="rId40"/>
          <w:headerReference w:type="first" r:id="rId41"/>
          <w:footerReference w:type="first" r:id="rId42"/>
          <w:pgSz w:w="11906" w:h="16838" w:code="277"/>
          <w:pgMar w:top="1440" w:right="1440" w:bottom="1440" w:left="1440" w:header="851" w:footer="851" w:gutter="0"/>
          <w:cols w:space="708"/>
          <w:docGrid w:linePitch="360"/>
        </w:sectPr>
      </w:pPr>
    </w:p>
    <w:p w14:paraId="6ED87048" w14:textId="77777777" w:rsidR="00AF78FC" w:rsidRPr="005B5BBE" w:rsidRDefault="00AA6DA9" w:rsidP="002C432E">
      <w:pPr>
        <w:pStyle w:val="Heading2"/>
        <w:rPr>
          <w:rFonts w:asciiTheme="minorHAnsi" w:hAnsiTheme="minorHAnsi"/>
        </w:rPr>
      </w:pPr>
      <w:bookmarkStart w:id="41" w:name="_Toc280195"/>
      <w:bookmarkStart w:id="42" w:name="_Toc1483027"/>
      <w:bookmarkStart w:id="43" w:name="_Toc2957745"/>
      <w:r w:rsidRPr="005B5BBE">
        <w:rPr>
          <w:rFonts w:asciiTheme="minorHAnsi" w:hAnsiTheme="minorHAnsi"/>
        </w:rPr>
        <w:lastRenderedPageBreak/>
        <w:t>KPI 2 – Communication with foreign investors is clear, targeted and effective</w:t>
      </w:r>
      <w:bookmarkEnd w:id="41"/>
      <w:bookmarkEnd w:id="42"/>
      <w:bookmarkEnd w:id="43"/>
    </w:p>
    <w:tbl>
      <w:tblPr>
        <w:tblW w:w="9072" w:type="dxa"/>
        <w:tblInd w:w="108" w:type="dxa"/>
        <w:tblLook w:val="04A0" w:firstRow="1" w:lastRow="0" w:firstColumn="1" w:lastColumn="0" w:noHBand="0" w:noVBand="1"/>
      </w:tblPr>
      <w:tblGrid>
        <w:gridCol w:w="9072"/>
      </w:tblGrid>
      <w:tr w:rsidR="00171E1F" w:rsidRPr="005B5BBE" w14:paraId="5B21C6C6" w14:textId="77777777" w:rsidTr="00171E1F">
        <w:tc>
          <w:tcPr>
            <w:tcW w:w="9072" w:type="dxa"/>
            <w:tcBorders>
              <w:top w:val="single" w:sz="2" w:space="0" w:color="1F497D" w:themeColor="text2"/>
              <w:left w:val="single" w:sz="2" w:space="0" w:color="1F497D" w:themeColor="text2"/>
              <w:bottom w:val="single" w:sz="4" w:space="0" w:color="1F497D" w:themeColor="text2"/>
              <w:right w:val="single" w:sz="2" w:space="0" w:color="1F497D" w:themeColor="text2"/>
            </w:tcBorders>
            <w:shd w:val="clear" w:color="auto" w:fill="DBE5F1" w:themeFill="accent1" w:themeFillTint="33"/>
          </w:tcPr>
          <w:p w14:paraId="00586B87" w14:textId="77777777" w:rsidR="00171E1F" w:rsidRPr="005B5BBE" w:rsidRDefault="00171E1F" w:rsidP="002C432E">
            <w:pPr>
              <w:pStyle w:val="TableColumnHeadingLeft"/>
              <w:rPr>
                <w:rFonts w:asciiTheme="minorHAnsi" w:hAnsiTheme="minorHAnsi"/>
              </w:rPr>
            </w:pPr>
            <w:r w:rsidRPr="005B5BBE">
              <w:rPr>
                <w:rFonts w:asciiTheme="minorHAnsi" w:hAnsiTheme="minorHAnsi"/>
              </w:rPr>
              <w:t>Measures of good regulatory performance</w:t>
            </w:r>
          </w:p>
        </w:tc>
      </w:tr>
      <w:tr w:rsidR="00171E1F" w:rsidRPr="005B5BBE" w14:paraId="0293EF88" w14:textId="77777777" w:rsidTr="00171E1F">
        <w:tc>
          <w:tcPr>
            <w:tcW w:w="90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9D384A1" w14:textId="77777777" w:rsidR="00171E1F" w:rsidRPr="005B5BBE" w:rsidRDefault="00171E1F" w:rsidP="002221C0">
            <w:pPr>
              <w:pStyle w:val="TableColumnHeadingLeft"/>
              <w:jc w:val="left"/>
              <w:rPr>
                <w:rFonts w:asciiTheme="minorHAnsi" w:hAnsiTheme="minorHAnsi"/>
                <w:b w:val="0"/>
              </w:rPr>
            </w:pPr>
            <w:r w:rsidRPr="005B5BBE">
              <w:rPr>
                <w:rFonts w:asciiTheme="minorHAnsi" w:hAnsiTheme="minorHAnsi"/>
                <w:b w:val="0"/>
              </w:rPr>
              <w:t>Provide guidance and information that is up to date, clear, accessible and concise through media appropriate to the target audience</w:t>
            </w:r>
          </w:p>
        </w:tc>
      </w:tr>
      <w:tr w:rsidR="00171E1F" w:rsidRPr="005B5BBE" w14:paraId="6C014F14" w14:textId="77777777" w:rsidTr="00171E1F">
        <w:tc>
          <w:tcPr>
            <w:tcW w:w="90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058DC1F" w14:textId="77777777" w:rsidR="00171E1F" w:rsidRPr="005B5BBE" w:rsidRDefault="00171E1F" w:rsidP="00B630B7">
            <w:pPr>
              <w:pStyle w:val="TableTextLeft"/>
              <w:rPr>
                <w:rFonts w:asciiTheme="minorHAnsi" w:hAnsiTheme="minorHAnsi"/>
              </w:rPr>
            </w:pPr>
            <w:r w:rsidRPr="005B5BBE">
              <w:rPr>
                <w:rFonts w:asciiTheme="minorHAnsi" w:hAnsiTheme="minorHAnsi"/>
              </w:rPr>
              <w:t>Consider the impact on foreign investors and engage with industry groups and representatives of the affected stakeholders before changing policies, practices or service standards</w:t>
            </w:r>
          </w:p>
        </w:tc>
      </w:tr>
      <w:tr w:rsidR="00171E1F" w:rsidRPr="005B5BBE" w14:paraId="01FD64DC" w14:textId="77777777" w:rsidTr="00171E1F">
        <w:tc>
          <w:tcPr>
            <w:tcW w:w="907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9439D7C" w14:textId="77777777" w:rsidR="00171E1F" w:rsidRPr="005B5BBE" w:rsidRDefault="00171E1F" w:rsidP="00B630B7">
            <w:pPr>
              <w:pStyle w:val="TableTextLeft"/>
              <w:rPr>
                <w:rFonts w:asciiTheme="minorHAnsi" w:hAnsiTheme="minorHAnsi"/>
              </w:rPr>
            </w:pPr>
            <w:r w:rsidRPr="005B5BBE">
              <w:rPr>
                <w:rFonts w:asciiTheme="minorHAnsi" w:hAnsiTheme="minorHAnsi"/>
              </w:rPr>
              <w:t>Provide decisions and advice in a timely manner, clearly articulating expectations</w:t>
            </w:r>
          </w:p>
        </w:tc>
      </w:tr>
    </w:tbl>
    <w:p w14:paraId="6782FD12" w14:textId="77777777" w:rsidR="00F679A6" w:rsidRDefault="00F679A6" w:rsidP="00F679A6">
      <w:pPr>
        <w:pStyle w:val="Heading4"/>
      </w:pPr>
      <w:r>
        <w:t>Overview</w:t>
      </w:r>
    </w:p>
    <w:p w14:paraId="001EE436" w14:textId="434F2B8B" w:rsidR="00180AD0" w:rsidRDefault="00F679A6" w:rsidP="00F679A6">
      <w:pPr>
        <w:spacing w:before="240"/>
        <w:rPr>
          <w:rFonts w:asciiTheme="minorHAnsi" w:hAnsiTheme="minorHAnsi"/>
        </w:rPr>
      </w:pPr>
      <w:r w:rsidRPr="00F679A6">
        <w:rPr>
          <w:rFonts w:asciiTheme="minorHAnsi" w:hAnsiTheme="minorHAnsi"/>
        </w:rPr>
        <w:t>In 2017-18, FIRB agencies use</w:t>
      </w:r>
      <w:r>
        <w:rPr>
          <w:rFonts w:asciiTheme="minorHAnsi" w:hAnsiTheme="minorHAnsi"/>
        </w:rPr>
        <w:t>d</w:t>
      </w:r>
      <w:r w:rsidRPr="00F679A6">
        <w:rPr>
          <w:rFonts w:asciiTheme="minorHAnsi" w:hAnsiTheme="minorHAnsi"/>
        </w:rPr>
        <w:t xml:space="preserve"> various public channels to communicate the requirements of the framework</w:t>
      </w:r>
      <w:r w:rsidR="00180AD0">
        <w:rPr>
          <w:rFonts w:asciiTheme="minorHAnsi" w:hAnsiTheme="minorHAnsi"/>
        </w:rPr>
        <w:t xml:space="preserve">, </w:t>
      </w:r>
      <w:r w:rsidR="007D52DC">
        <w:rPr>
          <w:rFonts w:asciiTheme="minorHAnsi" w:hAnsiTheme="minorHAnsi"/>
        </w:rPr>
        <w:t>provided</w:t>
      </w:r>
      <w:r w:rsidR="00180AD0">
        <w:rPr>
          <w:rFonts w:asciiTheme="minorHAnsi" w:hAnsiTheme="minorHAnsi"/>
        </w:rPr>
        <w:t xml:space="preserve"> updated guidance</w:t>
      </w:r>
      <w:r>
        <w:rPr>
          <w:rFonts w:asciiTheme="minorHAnsi" w:hAnsiTheme="minorHAnsi"/>
        </w:rPr>
        <w:t xml:space="preserve"> and </w:t>
      </w:r>
      <w:r w:rsidR="00180AD0">
        <w:rPr>
          <w:rFonts w:asciiTheme="minorHAnsi" w:hAnsiTheme="minorHAnsi"/>
        </w:rPr>
        <w:t>continued to take steps to facilitate timely decision making in relation to foreign investment applications</w:t>
      </w:r>
      <w:r w:rsidR="00B9250F">
        <w:rPr>
          <w:rFonts w:asciiTheme="minorHAnsi" w:hAnsiTheme="minorHAnsi"/>
        </w:rPr>
        <w:t xml:space="preserve"> and better </w:t>
      </w:r>
      <w:r w:rsidR="007D52DC">
        <w:rPr>
          <w:rFonts w:asciiTheme="minorHAnsi" w:hAnsiTheme="minorHAnsi"/>
        </w:rPr>
        <w:t xml:space="preserve">articulation of </w:t>
      </w:r>
      <w:r w:rsidR="00B9250F">
        <w:rPr>
          <w:rFonts w:asciiTheme="minorHAnsi" w:hAnsiTheme="minorHAnsi"/>
        </w:rPr>
        <w:t>conditions of approvals</w:t>
      </w:r>
      <w:r w:rsidR="00180AD0">
        <w:rPr>
          <w:rFonts w:asciiTheme="minorHAnsi" w:hAnsiTheme="minorHAnsi"/>
        </w:rPr>
        <w:t>.</w:t>
      </w:r>
    </w:p>
    <w:p w14:paraId="097D9718" w14:textId="77777777" w:rsidR="00180AD0" w:rsidRDefault="00180AD0" w:rsidP="00180AD0">
      <w:pPr>
        <w:spacing w:before="240"/>
        <w:rPr>
          <w:rFonts w:asciiTheme="minorHAnsi" w:hAnsiTheme="minorHAnsi"/>
        </w:rPr>
      </w:pPr>
      <w:r>
        <w:rPr>
          <w:rFonts w:asciiTheme="minorHAnsi" w:hAnsiTheme="minorHAnsi"/>
        </w:rPr>
        <w:t>While the areas of focus for 2018</w:t>
      </w:r>
      <w:r>
        <w:rPr>
          <w:rFonts w:asciiTheme="minorHAnsi" w:hAnsiTheme="minorHAnsi"/>
        </w:rPr>
        <w:noBreakHyphen/>
        <w:t>19 include elements that will enhance performance against this KPI, this KPI has been met.</w:t>
      </w:r>
    </w:p>
    <w:p w14:paraId="6B425823" w14:textId="43158CD1" w:rsidR="00F679A6" w:rsidRDefault="00180AD0" w:rsidP="00180AD0">
      <w:pPr>
        <w:pStyle w:val="Heading4"/>
      </w:pPr>
      <w:r>
        <w:t>Provision of information and guidance</w:t>
      </w:r>
    </w:p>
    <w:p w14:paraId="7112F1FC" w14:textId="7A70B1F8" w:rsidR="005E2563" w:rsidRDefault="00574856" w:rsidP="00A44BEB">
      <w:pPr>
        <w:spacing w:before="240"/>
        <w:rPr>
          <w:rFonts w:asciiTheme="minorHAnsi" w:hAnsiTheme="minorHAnsi"/>
        </w:rPr>
      </w:pPr>
      <w:r>
        <w:rPr>
          <w:rFonts w:asciiTheme="minorHAnsi" w:hAnsiTheme="minorHAnsi"/>
        </w:rPr>
        <w:t xml:space="preserve">Foreign investors, </w:t>
      </w:r>
      <w:r w:rsidR="00E655A7">
        <w:rPr>
          <w:rFonts w:asciiTheme="minorHAnsi" w:hAnsiTheme="minorHAnsi"/>
        </w:rPr>
        <w:t>t</w:t>
      </w:r>
      <w:r w:rsidR="008B48A2">
        <w:rPr>
          <w:rFonts w:asciiTheme="minorHAnsi" w:hAnsiTheme="minorHAnsi"/>
        </w:rPr>
        <w:t xml:space="preserve">he regulated entities of </w:t>
      </w:r>
      <w:r w:rsidR="004A4879">
        <w:rPr>
          <w:rFonts w:asciiTheme="minorHAnsi" w:hAnsiTheme="minorHAnsi"/>
        </w:rPr>
        <w:t xml:space="preserve">FIRB and </w:t>
      </w:r>
      <w:r w:rsidR="008B48A2">
        <w:rPr>
          <w:rFonts w:asciiTheme="minorHAnsi" w:hAnsiTheme="minorHAnsi"/>
        </w:rPr>
        <w:t>FIRB agencie</w:t>
      </w:r>
      <w:r>
        <w:rPr>
          <w:rFonts w:asciiTheme="minorHAnsi" w:hAnsiTheme="minorHAnsi"/>
        </w:rPr>
        <w:t xml:space="preserve">s, </w:t>
      </w:r>
      <w:r w:rsidR="008B48A2">
        <w:rPr>
          <w:rFonts w:asciiTheme="minorHAnsi" w:hAnsiTheme="minorHAnsi"/>
        </w:rPr>
        <w:t xml:space="preserve">are </w:t>
      </w:r>
      <w:r>
        <w:rPr>
          <w:rFonts w:asciiTheme="minorHAnsi" w:hAnsiTheme="minorHAnsi"/>
        </w:rPr>
        <w:t xml:space="preserve">geographically dispersed </w:t>
      </w:r>
      <w:r w:rsidR="008B48A2">
        <w:rPr>
          <w:rFonts w:asciiTheme="minorHAnsi" w:hAnsiTheme="minorHAnsi"/>
        </w:rPr>
        <w:t xml:space="preserve">and </w:t>
      </w:r>
      <w:r w:rsidR="00227AA3">
        <w:rPr>
          <w:rFonts w:asciiTheme="minorHAnsi" w:hAnsiTheme="minorHAnsi"/>
        </w:rPr>
        <w:t xml:space="preserve">operate in </w:t>
      </w:r>
      <w:r w:rsidR="008B48A2">
        <w:rPr>
          <w:rFonts w:asciiTheme="minorHAnsi" w:hAnsiTheme="minorHAnsi"/>
        </w:rPr>
        <w:t xml:space="preserve">a wide range of </w:t>
      </w:r>
      <w:r w:rsidR="005E2563">
        <w:rPr>
          <w:rFonts w:asciiTheme="minorHAnsi" w:hAnsiTheme="minorHAnsi"/>
        </w:rPr>
        <w:t>sectors</w:t>
      </w:r>
      <w:r w:rsidR="008B48A2">
        <w:rPr>
          <w:rFonts w:asciiTheme="minorHAnsi" w:hAnsiTheme="minorHAnsi"/>
        </w:rPr>
        <w:t xml:space="preserve">. </w:t>
      </w:r>
      <w:r w:rsidR="00C77E88">
        <w:rPr>
          <w:rFonts w:asciiTheme="minorHAnsi" w:hAnsiTheme="minorHAnsi"/>
        </w:rPr>
        <w:t xml:space="preserve">The span and diversity of </w:t>
      </w:r>
      <w:r w:rsidR="00CE23BE">
        <w:rPr>
          <w:rFonts w:asciiTheme="minorHAnsi" w:hAnsiTheme="minorHAnsi"/>
        </w:rPr>
        <w:t xml:space="preserve">Australia’s </w:t>
      </w:r>
      <w:r w:rsidR="00C77E88">
        <w:rPr>
          <w:rFonts w:asciiTheme="minorHAnsi" w:hAnsiTheme="minorHAnsi"/>
        </w:rPr>
        <w:t>foreign investor</w:t>
      </w:r>
      <w:r w:rsidR="00CE23BE">
        <w:rPr>
          <w:rFonts w:asciiTheme="minorHAnsi" w:hAnsiTheme="minorHAnsi"/>
        </w:rPr>
        <w:t xml:space="preserve"> profile</w:t>
      </w:r>
      <w:r w:rsidR="00C77E88">
        <w:rPr>
          <w:rFonts w:asciiTheme="minorHAnsi" w:hAnsiTheme="minorHAnsi"/>
        </w:rPr>
        <w:t xml:space="preserve"> </w:t>
      </w:r>
      <w:r w:rsidR="004A4879">
        <w:rPr>
          <w:rFonts w:asciiTheme="minorHAnsi" w:hAnsiTheme="minorHAnsi"/>
        </w:rPr>
        <w:t xml:space="preserve">(by factors such as business practice, regulatory environments, culture and language) </w:t>
      </w:r>
      <w:r w:rsidR="00CE23BE">
        <w:rPr>
          <w:rFonts w:asciiTheme="minorHAnsi" w:hAnsiTheme="minorHAnsi"/>
        </w:rPr>
        <w:t xml:space="preserve">raises challenges </w:t>
      </w:r>
      <w:r w:rsidR="008B48A2">
        <w:rPr>
          <w:rFonts w:asciiTheme="minorHAnsi" w:hAnsiTheme="minorHAnsi"/>
        </w:rPr>
        <w:t xml:space="preserve">for </w:t>
      </w:r>
      <w:r w:rsidR="004A4879">
        <w:rPr>
          <w:rFonts w:asciiTheme="minorHAnsi" w:hAnsiTheme="minorHAnsi"/>
        </w:rPr>
        <w:t xml:space="preserve">FIRB and </w:t>
      </w:r>
      <w:r w:rsidR="008B48A2">
        <w:rPr>
          <w:rFonts w:asciiTheme="minorHAnsi" w:hAnsiTheme="minorHAnsi"/>
        </w:rPr>
        <w:t>FIRB agencies</w:t>
      </w:r>
      <w:r w:rsidR="00CE23BE">
        <w:rPr>
          <w:rFonts w:asciiTheme="minorHAnsi" w:hAnsiTheme="minorHAnsi"/>
        </w:rPr>
        <w:t xml:space="preserve"> to engage effectively </w:t>
      </w:r>
      <w:r w:rsidR="005E2563">
        <w:rPr>
          <w:rFonts w:asciiTheme="minorHAnsi" w:hAnsiTheme="minorHAnsi"/>
        </w:rPr>
        <w:t xml:space="preserve">and efficiently </w:t>
      </w:r>
      <w:r w:rsidR="00CE23BE">
        <w:rPr>
          <w:rFonts w:asciiTheme="minorHAnsi" w:hAnsiTheme="minorHAnsi"/>
        </w:rPr>
        <w:t>with stakeholders</w:t>
      </w:r>
      <w:r w:rsidR="002D0F1C">
        <w:rPr>
          <w:rFonts w:asciiTheme="minorHAnsi" w:hAnsiTheme="minorHAnsi"/>
        </w:rPr>
        <w:t>.</w:t>
      </w:r>
      <w:r w:rsidR="00180AD0" w:rsidRPr="00180AD0">
        <w:rPr>
          <w:rFonts w:asciiTheme="minorHAnsi" w:hAnsiTheme="minorHAnsi"/>
        </w:rPr>
        <w:t xml:space="preserve"> </w:t>
      </w:r>
    </w:p>
    <w:p w14:paraId="7E8356D6" w14:textId="23C230E8" w:rsidR="009235DD" w:rsidRDefault="009235DD" w:rsidP="009235DD">
      <w:pPr>
        <w:spacing w:before="240"/>
        <w:rPr>
          <w:rFonts w:asciiTheme="minorHAnsi" w:hAnsiTheme="minorHAnsi"/>
        </w:rPr>
      </w:pPr>
      <w:r w:rsidRPr="00415F4A">
        <w:rPr>
          <w:rFonts w:asciiTheme="minorHAnsi" w:hAnsiTheme="minorHAnsi"/>
        </w:rPr>
        <w:t xml:space="preserve">FIRB agencies use various </w:t>
      </w:r>
      <w:r>
        <w:rPr>
          <w:rFonts w:asciiTheme="minorHAnsi" w:hAnsiTheme="minorHAnsi"/>
        </w:rPr>
        <w:t xml:space="preserve">public </w:t>
      </w:r>
      <w:r w:rsidRPr="00415F4A">
        <w:rPr>
          <w:rFonts w:asciiTheme="minorHAnsi" w:hAnsiTheme="minorHAnsi"/>
        </w:rPr>
        <w:t>channels to communicate the requirements of the framework</w:t>
      </w:r>
      <w:r>
        <w:rPr>
          <w:rFonts w:asciiTheme="minorHAnsi" w:hAnsiTheme="minorHAnsi"/>
        </w:rPr>
        <w:t xml:space="preserve">, </w:t>
      </w:r>
      <w:r w:rsidRPr="00415F4A">
        <w:rPr>
          <w:rFonts w:asciiTheme="minorHAnsi" w:hAnsiTheme="minorHAnsi"/>
        </w:rPr>
        <w:t>includ</w:t>
      </w:r>
      <w:r>
        <w:rPr>
          <w:rFonts w:asciiTheme="minorHAnsi" w:hAnsiTheme="minorHAnsi"/>
        </w:rPr>
        <w:t>ing</w:t>
      </w:r>
      <w:r w:rsidRPr="00415F4A">
        <w:rPr>
          <w:rFonts w:asciiTheme="minorHAnsi" w:hAnsiTheme="minorHAnsi"/>
        </w:rPr>
        <w:t xml:space="preserve"> the FIRB </w:t>
      </w:r>
      <w:r>
        <w:rPr>
          <w:rFonts w:asciiTheme="minorHAnsi" w:hAnsiTheme="minorHAnsi"/>
        </w:rPr>
        <w:t xml:space="preserve">and ATO </w:t>
      </w:r>
      <w:r w:rsidRPr="00415F4A">
        <w:rPr>
          <w:rFonts w:asciiTheme="minorHAnsi" w:hAnsiTheme="minorHAnsi"/>
        </w:rPr>
        <w:t>website</w:t>
      </w:r>
      <w:r>
        <w:rPr>
          <w:rFonts w:asciiTheme="minorHAnsi" w:hAnsiTheme="minorHAnsi"/>
        </w:rPr>
        <w:t>s</w:t>
      </w:r>
      <w:r w:rsidRPr="00415F4A">
        <w:rPr>
          <w:rFonts w:asciiTheme="minorHAnsi" w:hAnsiTheme="minorHAnsi"/>
        </w:rPr>
        <w:t>,</w:t>
      </w:r>
      <w:r>
        <w:rPr>
          <w:rFonts w:asciiTheme="minorHAnsi" w:hAnsiTheme="minorHAnsi"/>
        </w:rPr>
        <w:t xml:space="preserve"> t</w:t>
      </w:r>
      <w:r w:rsidRPr="004A4879">
        <w:rPr>
          <w:rFonts w:asciiTheme="minorHAnsi" w:hAnsiTheme="minorHAnsi"/>
        </w:rPr>
        <w:t>he Australian Trade and Investment Commission (Austrade)</w:t>
      </w:r>
      <w:r>
        <w:rPr>
          <w:rFonts w:asciiTheme="minorHAnsi" w:hAnsiTheme="minorHAnsi"/>
        </w:rPr>
        <w:t>, Australian missions, Treasury Posts, Australia’s Foreign Investment Policy statement, guidance material, legislation and supporting materials,</w:t>
      </w:r>
      <w:r w:rsidRPr="00415F4A">
        <w:rPr>
          <w:rFonts w:asciiTheme="minorHAnsi" w:hAnsiTheme="minorHAnsi"/>
        </w:rPr>
        <w:t xml:space="preserve"> the FIRB </w:t>
      </w:r>
      <w:r>
        <w:rPr>
          <w:rFonts w:asciiTheme="minorHAnsi" w:hAnsiTheme="minorHAnsi"/>
        </w:rPr>
        <w:t>A</w:t>
      </w:r>
      <w:r w:rsidRPr="00415F4A">
        <w:rPr>
          <w:rFonts w:asciiTheme="minorHAnsi" w:hAnsiTheme="minorHAnsi"/>
        </w:rPr>
        <w:t xml:space="preserve">nnual </w:t>
      </w:r>
      <w:r>
        <w:rPr>
          <w:rFonts w:asciiTheme="minorHAnsi" w:hAnsiTheme="minorHAnsi"/>
        </w:rPr>
        <w:t>R</w:t>
      </w:r>
      <w:r w:rsidRPr="00415F4A">
        <w:rPr>
          <w:rFonts w:asciiTheme="minorHAnsi" w:hAnsiTheme="minorHAnsi"/>
        </w:rPr>
        <w:t>eport, stakeholder</w:t>
      </w:r>
      <w:r>
        <w:rPr>
          <w:rFonts w:asciiTheme="minorHAnsi" w:hAnsiTheme="minorHAnsi"/>
        </w:rPr>
        <w:t xml:space="preserve"> engagements</w:t>
      </w:r>
      <w:r w:rsidRPr="00415F4A">
        <w:rPr>
          <w:rFonts w:asciiTheme="minorHAnsi" w:hAnsiTheme="minorHAnsi"/>
        </w:rPr>
        <w:t xml:space="preserve">, </w:t>
      </w:r>
      <w:r>
        <w:rPr>
          <w:rFonts w:asciiTheme="minorHAnsi" w:hAnsiTheme="minorHAnsi"/>
        </w:rPr>
        <w:t>ministerial media</w:t>
      </w:r>
      <w:r w:rsidRPr="00415F4A">
        <w:rPr>
          <w:rFonts w:asciiTheme="minorHAnsi" w:hAnsiTheme="minorHAnsi"/>
        </w:rPr>
        <w:t xml:space="preserve"> releases</w:t>
      </w:r>
      <w:r>
        <w:rPr>
          <w:rFonts w:asciiTheme="minorHAnsi" w:hAnsiTheme="minorHAnsi"/>
        </w:rPr>
        <w:t>, FIRB website subscriber updates,</w:t>
      </w:r>
      <w:r w:rsidRPr="00415F4A">
        <w:rPr>
          <w:rFonts w:asciiTheme="minorHAnsi" w:hAnsiTheme="minorHAnsi"/>
        </w:rPr>
        <w:t xml:space="preserve"> and consultation on specific </w:t>
      </w:r>
      <w:r w:rsidR="00804D1F">
        <w:rPr>
          <w:rFonts w:asciiTheme="minorHAnsi" w:hAnsiTheme="minorHAnsi"/>
        </w:rPr>
        <w:t>matters</w:t>
      </w:r>
      <w:r w:rsidR="00804D1F" w:rsidRPr="00415F4A">
        <w:rPr>
          <w:rFonts w:asciiTheme="minorHAnsi" w:hAnsiTheme="minorHAnsi"/>
        </w:rPr>
        <w:t xml:space="preserve"> </w:t>
      </w:r>
      <w:r w:rsidRPr="00415F4A">
        <w:rPr>
          <w:rFonts w:asciiTheme="minorHAnsi" w:hAnsiTheme="minorHAnsi"/>
        </w:rPr>
        <w:t>such as pro</w:t>
      </w:r>
      <w:r>
        <w:rPr>
          <w:rFonts w:asciiTheme="minorHAnsi" w:hAnsiTheme="minorHAnsi"/>
        </w:rPr>
        <w:t>posed changes to the framework.</w:t>
      </w:r>
    </w:p>
    <w:p w14:paraId="0FA74083" w14:textId="77777777" w:rsidR="009235DD" w:rsidRDefault="009235DD" w:rsidP="009235DD">
      <w:pPr>
        <w:spacing w:before="240"/>
        <w:rPr>
          <w:rFonts w:asciiTheme="minorHAnsi" w:hAnsiTheme="minorHAnsi"/>
        </w:rPr>
      </w:pPr>
      <w:r w:rsidRPr="00415F4A">
        <w:rPr>
          <w:rFonts w:asciiTheme="minorHAnsi" w:hAnsiTheme="minorHAnsi"/>
        </w:rPr>
        <w:t>FIRB agencies updated guidance</w:t>
      </w:r>
      <w:r>
        <w:rPr>
          <w:rFonts w:asciiTheme="minorHAnsi" w:hAnsiTheme="minorHAnsi"/>
        </w:rPr>
        <w:t xml:space="preserve"> material</w:t>
      </w:r>
      <w:r w:rsidRPr="00415F4A">
        <w:rPr>
          <w:rFonts w:asciiTheme="minorHAnsi" w:hAnsiTheme="minorHAnsi"/>
        </w:rPr>
        <w:t xml:space="preserve"> throughout 2017-18, in line with announcements of policy and/or legislative changes</w:t>
      </w:r>
      <w:r>
        <w:rPr>
          <w:rFonts w:asciiTheme="minorHAnsi" w:hAnsiTheme="minorHAnsi"/>
        </w:rPr>
        <w:t>,</w:t>
      </w:r>
      <w:r w:rsidRPr="00415F4A">
        <w:rPr>
          <w:rFonts w:asciiTheme="minorHAnsi" w:hAnsiTheme="minorHAnsi"/>
        </w:rPr>
        <w:t xml:space="preserve"> to provide further transparency and clarity. </w:t>
      </w:r>
    </w:p>
    <w:p w14:paraId="1507E31B" w14:textId="77777777" w:rsidR="00AA6748" w:rsidRDefault="00AA6748">
      <w:pPr>
        <w:spacing w:after="200" w:line="276" w:lineRule="auto"/>
        <w:jc w:val="left"/>
        <w:rPr>
          <w:rFonts w:asciiTheme="minorHAnsi" w:hAnsiTheme="minorHAnsi"/>
        </w:rPr>
      </w:pPr>
      <w:r>
        <w:rPr>
          <w:rFonts w:asciiTheme="minorHAnsi" w:hAnsiTheme="minorHAnsi"/>
        </w:rPr>
        <w:br w:type="page"/>
      </w:r>
    </w:p>
    <w:p w14:paraId="781C21F0" w14:textId="4F97FE69" w:rsidR="00AA6748" w:rsidRDefault="00AA6748" w:rsidP="00A44BEB">
      <w:pPr>
        <w:spacing w:before="240"/>
        <w:rPr>
          <w:rFonts w:asciiTheme="minorHAnsi" w:hAnsiTheme="minorHAnsi"/>
        </w:rPr>
      </w:pPr>
    </w:p>
    <w:p w14:paraId="3CC4EBEF" w14:textId="68F3B437" w:rsidR="00F57D04" w:rsidRDefault="00F57D04" w:rsidP="00AA6748">
      <w:pPr>
        <w:pStyle w:val="ChartMainHeading"/>
        <w:rPr>
          <w:rStyle w:val="Heading4Char"/>
          <w:b/>
          <w:bCs w:val="0"/>
          <w:i w:val="0"/>
        </w:rPr>
      </w:pPr>
      <w:r w:rsidRPr="00253144">
        <w:rPr>
          <w:rStyle w:val="Heading4Char"/>
          <w:b/>
          <w:i w:val="0"/>
        </w:rPr>
        <w:t xml:space="preserve">Figure 2: </w:t>
      </w:r>
      <w:r w:rsidR="00381C84">
        <w:rPr>
          <w:rStyle w:val="Heading4Char"/>
          <w:b/>
          <w:i w:val="0"/>
        </w:rPr>
        <w:t xml:space="preserve">Top 15 countries by number of </w:t>
      </w:r>
      <w:r w:rsidRPr="00253144">
        <w:rPr>
          <w:rStyle w:val="Heading4Char"/>
          <w:b/>
          <w:i w:val="0"/>
        </w:rPr>
        <w:t xml:space="preserve">users accessing the </w:t>
      </w:r>
      <w:r w:rsidR="00AA6748">
        <w:rPr>
          <w:rStyle w:val="Heading4Char"/>
          <w:b/>
          <w:i w:val="0"/>
        </w:rPr>
        <w:br/>
      </w:r>
      <w:r w:rsidRPr="00253144">
        <w:rPr>
          <w:rStyle w:val="Heading4Char"/>
          <w:b/>
          <w:i w:val="0"/>
        </w:rPr>
        <w:t>FIRB website in 2017-18</w:t>
      </w:r>
    </w:p>
    <w:p w14:paraId="1C6A5213" w14:textId="7AFC5572" w:rsidR="001862CF" w:rsidRDefault="002B6EAC" w:rsidP="0089536C">
      <w:pPr>
        <w:rPr>
          <w:noProof/>
          <w:lang w:eastAsia="zh-CN"/>
        </w:rPr>
      </w:pPr>
      <w:r>
        <w:rPr>
          <w:noProof/>
          <w:lang w:eastAsia="zh-CN"/>
        </w:rPr>
        <w:drawing>
          <wp:anchor distT="0" distB="0" distL="114300" distR="114300" simplePos="0" relativeHeight="251660288" behindDoc="0" locked="0" layoutInCell="1" allowOverlap="1" wp14:anchorId="488DD2D9" wp14:editId="41957C34">
            <wp:simplePos x="0" y="0"/>
            <wp:positionH relativeFrom="column">
              <wp:posOffset>0</wp:posOffset>
            </wp:positionH>
            <wp:positionV relativeFrom="paragraph">
              <wp:posOffset>227620</wp:posOffset>
            </wp:positionV>
            <wp:extent cx="5731510" cy="3349770"/>
            <wp:effectExtent l="0" t="0" r="2540" b="3175"/>
            <wp:wrapNone/>
            <wp:docPr id="7" name="Picture 7" descr="The figure shows a world map with the top 15 countries by numbers of users accessing the Foreign Investment Review Board website. These users accounted for 90 per cent of site users. Australia accounted for over half of users with 154,800 users or 65 per cent of total users. Australia was followed by the United States with 11,365 users or 4.8 per cent of users, then India with 3.1 per cent, the United Kingdom with 2.7 per cent and Singapore rounded out the top 5 with 6,153 users or 2.6 per cent of users. Hong Kong was sixth with 2.4 per cent, followed by China with 1.8 per cent, Malaysia with 1.3 per cent, Philippines with 1.2 per cent and New Zealand with 2,379 users or 1 per cent of users. In descending order Canada, United Arab Emirates, South Africa, Pakistan and Saudi Arabia closed out the top 15 countries each accounting for between 1.0 and 0.6 per cent of us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AppData\Local\Microsoft\Windows\Temporary Internet Files\Content.Outlook\F878KDQA\Users accessing FIRB Map (2).jpg"/>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5731510" cy="334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E8B81" w14:textId="71D2A007" w:rsidR="007951D3" w:rsidRPr="00253144" w:rsidRDefault="007951D3" w:rsidP="0089536C"/>
    <w:p w14:paraId="354928C6" w14:textId="77777777" w:rsidR="00AA6748" w:rsidRDefault="00AA6748" w:rsidP="00AA6748">
      <w:pPr>
        <w:spacing w:after="200" w:line="276" w:lineRule="auto"/>
        <w:jc w:val="left"/>
      </w:pPr>
    </w:p>
    <w:p w14:paraId="78F73FE2" w14:textId="77777777" w:rsidR="00AA6748" w:rsidRDefault="00AA6748" w:rsidP="00AA6748">
      <w:pPr>
        <w:spacing w:after="200" w:line="276" w:lineRule="auto"/>
        <w:jc w:val="left"/>
      </w:pPr>
    </w:p>
    <w:p w14:paraId="405AC0C8" w14:textId="77777777" w:rsidR="00AA6748" w:rsidRDefault="00AA6748" w:rsidP="00AA6748">
      <w:pPr>
        <w:spacing w:after="200" w:line="276" w:lineRule="auto"/>
        <w:jc w:val="left"/>
      </w:pPr>
    </w:p>
    <w:p w14:paraId="74A27FE9" w14:textId="77777777" w:rsidR="00AA6748" w:rsidRDefault="00AA6748" w:rsidP="00AA6748">
      <w:pPr>
        <w:spacing w:after="200" w:line="276" w:lineRule="auto"/>
        <w:jc w:val="left"/>
      </w:pPr>
    </w:p>
    <w:p w14:paraId="191203E2" w14:textId="77777777" w:rsidR="00AA6748" w:rsidRDefault="00AA6748" w:rsidP="00AA6748">
      <w:pPr>
        <w:spacing w:after="200" w:line="276" w:lineRule="auto"/>
        <w:jc w:val="left"/>
      </w:pPr>
    </w:p>
    <w:p w14:paraId="632BC0B4" w14:textId="77777777" w:rsidR="00AA6748" w:rsidRDefault="00AA6748" w:rsidP="00AA6748">
      <w:pPr>
        <w:spacing w:after="200" w:line="276" w:lineRule="auto"/>
        <w:jc w:val="left"/>
      </w:pPr>
    </w:p>
    <w:p w14:paraId="208C9DCC" w14:textId="77777777" w:rsidR="00AA6748" w:rsidRDefault="00AA6748" w:rsidP="00AA6748">
      <w:pPr>
        <w:spacing w:after="200" w:line="276" w:lineRule="auto"/>
        <w:jc w:val="left"/>
      </w:pPr>
    </w:p>
    <w:p w14:paraId="4D8E5DDF" w14:textId="77777777" w:rsidR="00AA6748" w:rsidRDefault="00AA6748" w:rsidP="00AA6748">
      <w:pPr>
        <w:spacing w:after="200" w:line="276" w:lineRule="auto"/>
        <w:jc w:val="left"/>
      </w:pPr>
    </w:p>
    <w:p w14:paraId="69B407C8" w14:textId="77777777" w:rsidR="00AA6748" w:rsidRDefault="00AA6748" w:rsidP="00AA6748">
      <w:pPr>
        <w:spacing w:after="200" w:line="276" w:lineRule="auto"/>
        <w:jc w:val="left"/>
      </w:pPr>
    </w:p>
    <w:p w14:paraId="3A9B6058" w14:textId="77777777" w:rsidR="00AA6748" w:rsidRDefault="00AA6748" w:rsidP="00AA6748">
      <w:pPr>
        <w:spacing w:after="200" w:line="276" w:lineRule="auto"/>
        <w:jc w:val="left"/>
      </w:pPr>
    </w:p>
    <w:p w14:paraId="1FBDD27C" w14:textId="52AE04B4" w:rsidR="009156AA" w:rsidRDefault="00771013" w:rsidP="00AA6748">
      <w:pPr>
        <w:pStyle w:val="ChartorTableNote"/>
      </w:pPr>
      <w:r w:rsidRPr="00AA6748">
        <w:t>Note</w:t>
      </w:r>
      <w:r w:rsidR="009156AA" w:rsidRPr="00AA6748">
        <w:t>s</w:t>
      </w:r>
      <w:r w:rsidRPr="00BD4CAA">
        <w:t xml:space="preserve">: </w:t>
      </w:r>
    </w:p>
    <w:p w14:paraId="59CC1F4D" w14:textId="5BF10B37" w:rsidR="009156AA" w:rsidRDefault="009156AA" w:rsidP="00AA6748">
      <w:pPr>
        <w:pStyle w:val="ChartorTableNote"/>
      </w:pPr>
      <w:r w:rsidRPr="00BD4CAA">
        <w:t>This diagram shows the top 1</w:t>
      </w:r>
      <w:r>
        <w:t>5</w:t>
      </w:r>
      <w:r w:rsidRPr="00BD4CAA">
        <w:t xml:space="preserve"> sources</w:t>
      </w:r>
      <w:r w:rsidR="00381C84">
        <w:t xml:space="preserve"> of website users</w:t>
      </w:r>
      <w:r w:rsidRPr="00BD4CAA">
        <w:t xml:space="preserve"> by </w:t>
      </w:r>
      <w:r w:rsidR="00381C84">
        <w:t>country based on known IP addresses</w:t>
      </w:r>
      <w:r w:rsidR="006F20C2">
        <w:t xml:space="preserve"> and accounts for 89.60</w:t>
      </w:r>
      <w:r w:rsidR="002B00E5">
        <w:t> </w:t>
      </w:r>
      <w:r w:rsidR="006F20C2">
        <w:t>per</w:t>
      </w:r>
      <w:r w:rsidR="002B00E5">
        <w:t> </w:t>
      </w:r>
      <w:r w:rsidR="006F20C2">
        <w:t xml:space="preserve">cent of </w:t>
      </w:r>
      <w:r w:rsidR="00381C84">
        <w:t xml:space="preserve">total </w:t>
      </w:r>
      <w:r w:rsidR="006F20C2">
        <w:t>users</w:t>
      </w:r>
      <w:r w:rsidRPr="00BD4CAA">
        <w:t xml:space="preserve">. </w:t>
      </w:r>
    </w:p>
    <w:p w14:paraId="562ACE10" w14:textId="122B6DDA" w:rsidR="009156AA" w:rsidRDefault="009156AA" w:rsidP="00AA6748">
      <w:pPr>
        <w:pStyle w:val="ChartorTableNote"/>
      </w:pPr>
      <w:r>
        <w:t>A ‘</w:t>
      </w:r>
      <w:r w:rsidR="006C3E72">
        <w:t xml:space="preserve">user’ </w:t>
      </w:r>
      <w:r>
        <w:t xml:space="preserve">for the purposes of this diagram is a first time user during the period. </w:t>
      </w:r>
      <w:r w:rsidR="00025602">
        <w:t xml:space="preserve">There were </w:t>
      </w:r>
      <w:r w:rsidR="00381C84" w:rsidRPr="00381C84">
        <w:t>238</w:t>
      </w:r>
      <w:r w:rsidR="00381C84">
        <w:t>,</w:t>
      </w:r>
      <w:r w:rsidR="00381C84" w:rsidRPr="00381C84">
        <w:t>482</w:t>
      </w:r>
      <w:r w:rsidR="00025602">
        <w:t xml:space="preserve"> such users from </w:t>
      </w:r>
      <w:r w:rsidR="00381C84">
        <w:t>over 170 </w:t>
      </w:r>
      <w:r w:rsidR="00025602">
        <w:t>countries during 2017</w:t>
      </w:r>
      <w:r w:rsidR="00025602">
        <w:noBreakHyphen/>
        <w:t>18.</w:t>
      </w:r>
    </w:p>
    <w:p w14:paraId="4FEAFAE7" w14:textId="5F7DA587" w:rsidR="009156AA" w:rsidRDefault="009156AA" w:rsidP="00AA6748">
      <w:pPr>
        <w:pStyle w:val="ChartorTableNote"/>
      </w:pPr>
      <w:r>
        <w:t xml:space="preserve">Location is </w:t>
      </w:r>
      <w:r w:rsidR="005074E8">
        <w:t xml:space="preserve">allocated </w:t>
      </w:r>
      <w:r>
        <w:t xml:space="preserve">based on the recorded IP address. </w:t>
      </w:r>
      <w:r w:rsidR="00D86163">
        <w:t xml:space="preserve">However, </w:t>
      </w:r>
      <w:r w:rsidR="00381C84">
        <w:t>0.44</w:t>
      </w:r>
      <w:r w:rsidR="00D86163">
        <w:t xml:space="preserve"> per cent of IP locations were unknown (these have not been excluded from the </w:t>
      </w:r>
      <w:r w:rsidR="00381C84">
        <w:t xml:space="preserve">above </w:t>
      </w:r>
      <w:r w:rsidR="00D86163">
        <w:t>total user number</w:t>
      </w:r>
      <w:r w:rsidR="00ED5BB9">
        <w:t>)</w:t>
      </w:r>
      <w:r w:rsidR="00D86163">
        <w:t>.</w:t>
      </w:r>
    </w:p>
    <w:p w14:paraId="2E3AA587" w14:textId="2984D2D1" w:rsidR="00381C84" w:rsidRDefault="00381C84" w:rsidP="00AA6748">
      <w:pPr>
        <w:pStyle w:val="ChartorTableNote"/>
      </w:pPr>
      <w:r>
        <w:t>China excludes Special Administrative Regions and Taiwan.</w:t>
      </w:r>
    </w:p>
    <w:p w14:paraId="4D222CCF" w14:textId="0DDA2B0E" w:rsidR="00346AD6" w:rsidRDefault="00346AD6" w:rsidP="00AA6748">
      <w:pPr>
        <w:pStyle w:val="ChartorTableNote"/>
      </w:pPr>
      <w:r>
        <w:t xml:space="preserve">The FIRB website includes users who are subsequently directed to </w:t>
      </w:r>
      <w:r w:rsidR="008E050A">
        <w:t>foreign investment specific content on the ATO website.</w:t>
      </w:r>
    </w:p>
    <w:p w14:paraId="7C8ABBA2" w14:textId="0EFCE99D" w:rsidR="009156AA" w:rsidRDefault="009156AA" w:rsidP="00AA6748">
      <w:pPr>
        <w:pStyle w:val="ChartorTableNote"/>
      </w:pPr>
      <w:r>
        <w:t xml:space="preserve">Countries with an average user session </w:t>
      </w:r>
      <w:r w:rsidR="006C3E72">
        <w:t xml:space="preserve">duration </w:t>
      </w:r>
      <w:r>
        <w:t xml:space="preserve">of 30 seconds or less have been excluded from the dataset </w:t>
      </w:r>
      <w:r w:rsidR="006C3E72">
        <w:t>due to the likelihood that the data for the country has been impacted</w:t>
      </w:r>
      <w:r>
        <w:t xml:space="preserve"> by abnormal hit traffic</w:t>
      </w:r>
      <w:r w:rsidR="00D73689">
        <w:t xml:space="preserve"> or that users inadvertently </w:t>
      </w:r>
      <w:r w:rsidR="00025602">
        <w:t>came to the</w:t>
      </w:r>
      <w:r w:rsidR="002B00E5">
        <w:t> </w:t>
      </w:r>
      <w:r w:rsidR="00025602">
        <w:t>website</w:t>
      </w:r>
      <w:r w:rsidR="00381C84">
        <w:t>.</w:t>
      </w:r>
    </w:p>
    <w:p w14:paraId="6AAA71BC" w14:textId="231C997C" w:rsidR="0010053D" w:rsidRPr="009C67FC" w:rsidRDefault="007D52DC" w:rsidP="0084496C">
      <w:pPr>
        <w:spacing w:before="240"/>
        <w:rPr>
          <w:rFonts w:asciiTheme="minorHAnsi" w:hAnsiTheme="minorHAnsi"/>
        </w:rPr>
      </w:pPr>
      <w:r>
        <w:rPr>
          <w:rFonts w:asciiTheme="minorHAnsi" w:hAnsiTheme="minorHAnsi"/>
        </w:rPr>
        <w:t>During 2017</w:t>
      </w:r>
      <w:r>
        <w:rPr>
          <w:rFonts w:asciiTheme="minorHAnsi" w:hAnsiTheme="minorHAnsi"/>
        </w:rPr>
        <w:noBreakHyphen/>
        <w:t>18, i</w:t>
      </w:r>
      <w:r w:rsidRPr="00180AD0">
        <w:rPr>
          <w:rFonts w:asciiTheme="minorHAnsi" w:hAnsiTheme="minorHAnsi"/>
        </w:rPr>
        <w:t xml:space="preserve">nterest in the FIRB website, which is managed by Treasury, </w:t>
      </w:r>
      <w:r>
        <w:rPr>
          <w:rFonts w:asciiTheme="minorHAnsi" w:hAnsiTheme="minorHAnsi"/>
        </w:rPr>
        <w:t xml:space="preserve">was </w:t>
      </w:r>
      <w:r w:rsidRPr="00180AD0">
        <w:rPr>
          <w:rFonts w:asciiTheme="minorHAnsi" w:hAnsiTheme="minorHAnsi"/>
        </w:rPr>
        <w:t xml:space="preserve">strong </w:t>
      </w:r>
      <w:r>
        <w:rPr>
          <w:rFonts w:asciiTheme="minorHAnsi" w:hAnsiTheme="minorHAnsi"/>
        </w:rPr>
        <w:t xml:space="preserve">as </w:t>
      </w:r>
      <w:r w:rsidRPr="00180AD0">
        <w:rPr>
          <w:rFonts w:asciiTheme="minorHAnsi" w:hAnsiTheme="minorHAnsi"/>
        </w:rPr>
        <w:t xml:space="preserve">over 238,000 users accessed the </w:t>
      </w:r>
      <w:r>
        <w:rPr>
          <w:rFonts w:asciiTheme="minorHAnsi" w:hAnsiTheme="minorHAnsi"/>
        </w:rPr>
        <w:t>site</w:t>
      </w:r>
      <w:r w:rsidRPr="00180AD0">
        <w:rPr>
          <w:rFonts w:asciiTheme="minorHAnsi" w:hAnsiTheme="minorHAnsi"/>
        </w:rPr>
        <w:t xml:space="preserve"> from across the globe.</w:t>
      </w:r>
      <w:r>
        <w:rPr>
          <w:rFonts w:asciiTheme="minorHAnsi" w:hAnsiTheme="minorHAnsi"/>
        </w:rPr>
        <w:t xml:space="preserve"> I</w:t>
      </w:r>
      <w:r w:rsidR="004A4879" w:rsidRPr="0010053D">
        <w:rPr>
          <w:rFonts w:asciiTheme="minorHAnsi" w:hAnsiTheme="minorHAnsi"/>
        </w:rPr>
        <w:t xml:space="preserve">nterest in foreign investment pages on the ATO </w:t>
      </w:r>
      <w:r w:rsidR="00180AD0">
        <w:rPr>
          <w:rFonts w:asciiTheme="minorHAnsi" w:hAnsiTheme="minorHAnsi"/>
        </w:rPr>
        <w:t xml:space="preserve">website </w:t>
      </w:r>
      <w:r w:rsidR="004E69DF">
        <w:rPr>
          <w:rFonts w:asciiTheme="minorHAnsi" w:hAnsiTheme="minorHAnsi"/>
        </w:rPr>
        <w:t>was</w:t>
      </w:r>
      <w:r w:rsidR="004E69DF" w:rsidRPr="0010053D">
        <w:rPr>
          <w:rFonts w:asciiTheme="minorHAnsi" w:hAnsiTheme="minorHAnsi"/>
        </w:rPr>
        <w:t xml:space="preserve"> </w:t>
      </w:r>
      <w:r w:rsidR="004A4879" w:rsidRPr="0010053D">
        <w:rPr>
          <w:rFonts w:asciiTheme="minorHAnsi" w:hAnsiTheme="minorHAnsi"/>
        </w:rPr>
        <w:t>also strong</w:t>
      </w:r>
      <w:r w:rsidR="0010053D" w:rsidRPr="0010053D">
        <w:rPr>
          <w:rFonts w:asciiTheme="minorHAnsi" w:hAnsiTheme="minorHAnsi"/>
        </w:rPr>
        <w:t xml:space="preserve">. In </w:t>
      </w:r>
      <w:r w:rsidR="0010053D" w:rsidRPr="009C67FC">
        <w:rPr>
          <w:rFonts w:asciiTheme="minorHAnsi" w:hAnsiTheme="minorHAnsi"/>
        </w:rPr>
        <w:t xml:space="preserve">2017-18 the ATO developed </w:t>
      </w:r>
      <w:r w:rsidR="0010053D" w:rsidRPr="00945E1F">
        <w:rPr>
          <w:rFonts w:asciiTheme="minorHAnsi" w:hAnsiTheme="minorHAnsi"/>
        </w:rPr>
        <w:t xml:space="preserve">new content in support of the </w:t>
      </w:r>
      <w:r w:rsidR="00126961" w:rsidRPr="009C67FC">
        <w:rPr>
          <w:rFonts w:asciiTheme="minorHAnsi" w:hAnsiTheme="minorHAnsi"/>
        </w:rPr>
        <w:t>v</w:t>
      </w:r>
      <w:r w:rsidR="0010053D" w:rsidRPr="009C67FC">
        <w:rPr>
          <w:rFonts w:asciiTheme="minorHAnsi" w:hAnsiTheme="minorHAnsi"/>
        </w:rPr>
        <w:t>acancy fee. In total, there we</w:t>
      </w:r>
      <w:r w:rsidR="00353B6E" w:rsidRPr="009C67FC">
        <w:rPr>
          <w:rFonts w:asciiTheme="minorHAnsi" w:hAnsiTheme="minorHAnsi"/>
        </w:rPr>
        <w:t>re 76,408</w:t>
      </w:r>
      <w:r w:rsidR="0010053D" w:rsidRPr="009C67FC">
        <w:rPr>
          <w:rFonts w:asciiTheme="minorHAnsi" w:hAnsiTheme="minorHAnsi"/>
        </w:rPr>
        <w:t xml:space="preserve"> unique </w:t>
      </w:r>
      <w:r w:rsidR="003C3750" w:rsidRPr="009C67FC">
        <w:rPr>
          <w:rFonts w:asciiTheme="minorHAnsi" w:hAnsiTheme="minorHAnsi"/>
        </w:rPr>
        <w:t xml:space="preserve">user </w:t>
      </w:r>
      <w:r w:rsidR="0010053D" w:rsidRPr="009C67FC">
        <w:rPr>
          <w:rFonts w:asciiTheme="minorHAnsi" w:hAnsiTheme="minorHAnsi"/>
        </w:rPr>
        <w:t>page views o</w:t>
      </w:r>
      <w:r w:rsidR="00353B6E" w:rsidRPr="009C67FC">
        <w:rPr>
          <w:rFonts w:asciiTheme="minorHAnsi" w:hAnsiTheme="minorHAnsi"/>
        </w:rPr>
        <w:t xml:space="preserve">f </w:t>
      </w:r>
      <w:r>
        <w:rPr>
          <w:rFonts w:asciiTheme="minorHAnsi" w:hAnsiTheme="minorHAnsi"/>
        </w:rPr>
        <w:t xml:space="preserve">ATO </w:t>
      </w:r>
      <w:r w:rsidR="00353B6E" w:rsidRPr="009C67FC">
        <w:rPr>
          <w:rFonts w:asciiTheme="minorHAnsi" w:hAnsiTheme="minorHAnsi"/>
        </w:rPr>
        <w:t xml:space="preserve">mainstream or in-language English content and </w:t>
      </w:r>
      <w:r w:rsidR="00353B6E" w:rsidRPr="00945E1F">
        <w:rPr>
          <w:rFonts w:asciiTheme="minorHAnsi" w:hAnsiTheme="minorHAnsi"/>
        </w:rPr>
        <w:t xml:space="preserve">1,361 unique </w:t>
      </w:r>
      <w:r w:rsidR="0010053D" w:rsidRPr="009C67FC">
        <w:rPr>
          <w:rFonts w:asciiTheme="minorHAnsi" w:hAnsiTheme="minorHAnsi"/>
        </w:rPr>
        <w:t xml:space="preserve">views </w:t>
      </w:r>
      <w:r w:rsidR="00353B6E" w:rsidRPr="009C67FC">
        <w:rPr>
          <w:rFonts w:asciiTheme="minorHAnsi" w:hAnsiTheme="minorHAnsi"/>
        </w:rPr>
        <w:t xml:space="preserve">of </w:t>
      </w:r>
      <w:r w:rsidR="0010053D" w:rsidRPr="009C67FC">
        <w:rPr>
          <w:rFonts w:asciiTheme="minorHAnsi" w:hAnsiTheme="minorHAnsi"/>
        </w:rPr>
        <w:t>Chinese</w:t>
      </w:r>
      <w:r w:rsidR="00353B6E" w:rsidRPr="009C67FC">
        <w:rPr>
          <w:rFonts w:asciiTheme="minorHAnsi" w:hAnsiTheme="minorHAnsi"/>
        </w:rPr>
        <w:t xml:space="preserve"> language pages</w:t>
      </w:r>
      <w:r w:rsidR="0010053D" w:rsidRPr="009C67FC">
        <w:rPr>
          <w:rFonts w:asciiTheme="minorHAnsi" w:hAnsiTheme="minorHAnsi"/>
        </w:rPr>
        <w:t>.</w:t>
      </w:r>
      <w:r w:rsidR="0084496C" w:rsidRPr="0084496C">
        <w:rPr>
          <w:rFonts w:asciiTheme="minorHAnsi" w:hAnsiTheme="minorHAnsi"/>
        </w:rPr>
        <w:t xml:space="preserve"> </w:t>
      </w:r>
      <w:r w:rsidR="0084496C" w:rsidRPr="009C67FC">
        <w:rPr>
          <w:rFonts w:asciiTheme="minorHAnsi" w:hAnsiTheme="minorHAnsi"/>
        </w:rPr>
        <w:t>A direct correlation was observable between web hits and ATO promotional</w:t>
      </w:r>
      <w:r w:rsidR="0084496C">
        <w:rPr>
          <w:rFonts w:asciiTheme="minorHAnsi" w:hAnsiTheme="minorHAnsi"/>
        </w:rPr>
        <w:t xml:space="preserve"> or </w:t>
      </w:r>
      <w:r w:rsidR="0084496C" w:rsidRPr="009C67FC">
        <w:rPr>
          <w:rFonts w:asciiTheme="minorHAnsi" w:hAnsiTheme="minorHAnsi"/>
        </w:rPr>
        <w:t>compliance activities</w:t>
      </w:r>
      <w:r w:rsidR="0084496C" w:rsidRPr="0010053D">
        <w:rPr>
          <w:rFonts w:asciiTheme="minorHAnsi" w:hAnsiTheme="minorHAnsi"/>
        </w:rPr>
        <w:t xml:space="preserve"> undertaken </w:t>
      </w:r>
      <w:r w:rsidR="005D5298">
        <w:rPr>
          <w:rFonts w:asciiTheme="minorHAnsi" w:hAnsiTheme="minorHAnsi"/>
        </w:rPr>
        <w:t>in 2017</w:t>
      </w:r>
      <w:r w:rsidR="005D5298">
        <w:rPr>
          <w:rFonts w:asciiTheme="minorHAnsi" w:hAnsiTheme="minorHAnsi"/>
        </w:rPr>
        <w:noBreakHyphen/>
        <w:t>18</w:t>
      </w:r>
      <w:r w:rsidR="0084496C" w:rsidRPr="0010053D">
        <w:rPr>
          <w:rFonts w:asciiTheme="minorHAnsi" w:hAnsiTheme="minorHAnsi"/>
        </w:rPr>
        <w:t>.</w:t>
      </w:r>
    </w:p>
    <w:p w14:paraId="401F1E52" w14:textId="6652044D" w:rsidR="00C320E7" w:rsidRDefault="00C320E7" w:rsidP="00B9250F">
      <w:pPr>
        <w:pStyle w:val="Heading5"/>
      </w:pPr>
      <w:r>
        <w:t>Public speeches</w:t>
      </w:r>
    </w:p>
    <w:p w14:paraId="04DB140C" w14:textId="566C533E" w:rsidR="005A0348" w:rsidRDefault="00206D54" w:rsidP="007E6A66">
      <w:pPr>
        <w:rPr>
          <w:rFonts w:asciiTheme="minorHAnsi" w:hAnsiTheme="minorHAnsi"/>
        </w:rPr>
      </w:pPr>
      <w:r w:rsidRPr="005B5BBE">
        <w:rPr>
          <w:rFonts w:asciiTheme="minorHAnsi" w:hAnsiTheme="minorHAnsi"/>
        </w:rPr>
        <w:t xml:space="preserve">During </w:t>
      </w:r>
      <w:r w:rsidR="005A0348">
        <w:rPr>
          <w:rFonts w:asciiTheme="minorHAnsi" w:hAnsiTheme="minorHAnsi"/>
        </w:rPr>
        <w:t>2017-18</w:t>
      </w:r>
      <w:r w:rsidR="002A7BB4">
        <w:rPr>
          <w:rFonts w:asciiTheme="minorHAnsi" w:hAnsiTheme="minorHAnsi"/>
        </w:rPr>
        <w:t>,</w:t>
      </w:r>
      <w:r w:rsidRPr="005B5BBE">
        <w:rPr>
          <w:rFonts w:asciiTheme="minorHAnsi" w:hAnsiTheme="minorHAnsi"/>
        </w:rPr>
        <w:t xml:space="preserve"> </w:t>
      </w:r>
      <w:r w:rsidR="002A7BB4">
        <w:rPr>
          <w:rFonts w:asciiTheme="minorHAnsi" w:hAnsiTheme="minorHAnsi"/>
        </w:rPr>
        <w:t xml:space="preserve">the </w:t>
      </w:r>
      <w:r w:rsidRPr="005B5BBE">
        <w:rPr>
          <w:rFonts w:asciiTheme="minorHAnsi" w:hAnsiTheme="minorHAnsi"/>
        </w:rPr>
        <w:t xml:space="preserve">Chair of the </w:t>
      </w:r>
      <w:r w:rsidR="00227AA3">
        <w:rPr>
          <w:rFonts w:asciiTheme="minorHAnsi" w:hAnsiTheme="minorHAnsi"/>
        </w:rPr>
        <w:t>FIRB</w:t>
      </w:r>
      <w:r w:rsidR="002A7BB4">
        <w:rPr>
          <w:rFonts w:asciiTheme="minorHAnsi" w:hAnsiTheme="minorHAnsi"/>
        </w:rPr>
        <w:t>,</w:t>
      </w:r>
      <w:r w:rsidRPr="005B5BBE">
        <w:rPr>
          <w:rFonts w:asciiTheme="minorHAnsi" w:hAnsiTheme="minorHAnsi"/>
        </w:rPr>
        <w:t xml:space="preserve"> </w:t>
      </w:r>
      <w:r w:rsidR="004A4879">
        <w:rPr>
          <w:rFonts w:asciiTheme="minorHAnsi" w:hAnsiTheme="minorHAnsi"/>
        </w:rPr>
        <w:t xml:space="preserve">Mr </w:t>
      </w:r>
      <w:r w:rsidR="00B5371B">
        <w:rPr>
          <w:rFonts w:asciiTheme="minorHAnsi" w:hAnsiTheme="minorHAnsi"/>
        </w:rPr>
        <w:t xml:space="preserve">David Irvine AO, </w:t>
      </w:r>
      <w:r w:rsidRPr="005B5BBE">
        <w:rPr>
          <w:rFonts w:asciiTheme="minorHAnsi" w:hAnsiTheme="minorHAnsi"/>
        </w:rPr>
        <w:t xml:space="preserve">gave several speeches and interviews </w:t>
      </w:r>
      <w:r w:rsidR="00AC52D1">
        <w:rPr>
          <w:rFonts w:asciiTheme="minorHAnsi" w:hAnsiTheme="minorHAnsi"/>
        </w:rPr>
        <w:t>relating to</w:t>
      </w:r>
      <w:r w:rsidRPr="005B5BBE">
        <w:rPr>
          <w:rFonts w:asciiTheme="minorHAnsi" w:hAnsiTheme="minorHAnsi"/>
        </w:rPr>
        <w:t xml:space="preserve"> the </w:t>
      </w:r>
      <w:r w:rsidR="006D72FA">
        <w:rPr>
          <w:rFonts w:asciiTheme="minorHAnsi" w:hAnsiTheme="minorHAnsi"/>
        </w:rPr>
        <w:t>framework</w:t>
      </w:r>
      <w:r w:rsidR="002A7BB4">
        <w:rPr>
          <w:rFonts w:asciiTheme="minorHAnsi" w:hAnsiTheme="minorHAnsi"/>
        </w:rPr>
        <w:t>,</w:t>
      </w:r>
      <w:r w:rsidRPr="005B5BBE">
        <w:rPr>
          <w:rFonts w:asciiTheme="minorHAnsi" w:hAnsiTheme="minorHAnsi"/>
        </w:rPr>
        <w:t xml:space="preserve"> </w:t>
      </w:r>
      <w:r w:rsidR="004A4879">
        <w:rPr>
          <w:rFonts w:asciiTheme="minorHAnsi" w:hAnsiTheme="minorHAnsi"/>
        </w:rPr>
        <w:t>including</w:t>
      </w:r>
      <w:r w:rsidR="00AC52D1">
        <w:rPr>
          <w:rFonts w:asciiTheme="minorHAnsi" w:hAnsiTheme="minorHAnsi"/>
        </w:rPr>
        <w:t xml:space="preserve"> </w:t>
      </w:r>
      <w:r w:rsidRPr="005B5BBE">
        <w:rPr>
          <w:rFonts w:asciiTheme="minorHAnsi" w:hAnsiTheme="minorHAnsi"/>
        </w:rPr>
        <w:t xml:space="preserve">the </w:t>
      </w:r>
      <w:r w:rsidR="00B5371B">
        <w:rPr>
          <w:rFonts w:asciiTheme="minorHAnsi" w:hAnsiTheme="minorHAnsi"/>
        </w:rPr>
        <w:t xml:space="preserve">systemic </w:t>
      </w:r>
      <w:r w:rsidRPr="005B5BBE">
        <w:rPr>
          <w:rFonts w:asciiTheme="minorHAnsi" w:hAnsiTheme="minorHAnsi"/>
        </w:rPr>
        <w:t xml:space="preserve">pressures that will influence the direction of </w:t>
      </w:r>
      <w:r w:rsidR="00813C86">
        <w:rPr>
          <w:rFonts w:asciiTheme="minorHAnsi" w:hAnsiTheme="minorHAnsi"/>
        </w:rPr>
        <w:t xml:space="preserve">foreign investment </w:t>
      </w:r>
      <w:r w:rsidRPr="005B5BBE">
        <w:rPr>
          <w:rFonts w:asciiTheme="minorHAnsi" w:hAnsiTheme="minorHAnsi"/>
        </w:rPr>
        <w:t>policy.</w:t>
      </w:r>
      <w:r w:rsidR="00A44BEB" w:rsidRPr="005B5BBE">
        <w:rPr>
          <w:rFonts w:asciiTheme="minorHAnsi" w:hAnsiTheme="minorHAnsi"/>
        </w:rPr>
        <w:t xml:space="preserve"> Th</w:t>
      </w:r>
      <w:r w:rsidR="002A7BB4">
        <w:rPr>
          <w:rFonts w:asciiTheme="minorHAnsi" w:hAnsiTheme="minorHAnsi"/>
        </w:rPr>
        <w:t>is</w:t>
      </w:r>
      <w:r w:rsidR="00A44BEB" w:rsidRPr="005B5BBE" w:rsidDel="002A7BB4">
        <w:rPr>
          <w:rFonts w:asciiTheme="minorHAnsi" w:hAnsiTheme="minorHAnsi"/>
        </w:rPr>
        <w:t xml:space="preserve"> </w:t>
      </w:r>
      <w:r w:rsidR="00A44BEB" w:rsidRPr="005B5BBE">
        <w:rPr>
          <w:rFonts w:asciiTheme="minorHAnsi" w:hAnsiTheme="minorHAnsi"/>
        </w:rPr>
        <w:t>include</w:t>
      </w:r>
      <w:r w:rsidR="002A7BB4">
        <w:rPr>
          <w:rFonts w:asciiTheme="minorHAnsi" w:hAnsiTheme="minorHAnsi"/>
        </w:rPr>
        <w:t>d</w:t>
      </w:r>
      <w:r w:rsidR="00A44BEB" w:rsidRPr="005B5BBE">
        <w:rPr>
          <w:rFonts w:asciiTheme="minorHAnsi" w:hAnsiTheme="minorHAnsi"/>
        </w:rPr>
        <w:t xml:space="preserve"> the keynote address at </w:t>
      </w:r>
      <w:r w:rsidR="00B5371B">
        <w:rPr>
          <w:rFonts w:asciiTheme="minorHAnsi" w:hAnsiTheme="minorHAnsi"/>
        </w:rPr>
        <w:t xml:space="preserve">the </w:t>
      </w:r>
      <w:r w:rsidR="006D2EAF">
        <w:rPr>
          <w:rFonts w:asciiTheme="minorHAnsi" w:hAnsiTheme="minorHAnsi"/>
        </w:rPr>
        <w:t xml:space="preserve">Committee for Economic Development </w:t>
      </w:r>
      <w:r w:rsidR="00B5371B">
        <w:rPr>
          <w:rFonts w:asciiTheme="minorHAnsi" w:hAnsiTheme="minorHAnsi"/>
        </w:rPr>
        <w:t xml:space="preserve">of </w:t>
      </w:r>
      <w:r w:rsidR="006D2EAF">
        <w:rPr>
          <w:rFonts w:asciiTheme="minorHAnsi" w:hAnsiTheme="minorHAnsi"/>
        </w:rPr>
        <w:t>Australia</w:t>
      </w:r>
      <w:r w:rsidR="009279A5">
        <w:rPr>
          <w:rFonts w:asciiTheme="minorHAnsi" w:hAnsiTheme="minorHAnsi"/>
        </w:rPr>
        <w:t xml:space="preserve"> conference</w:t>
      </w:r>
      <w:r w:rsidR="00A44BEB" w:rsidRPr="005B5BBE">
        <w:rPr>
          <w:rFonts w:asciiTheme="minorHAnsi" w:hAnsiTheme="minorHAnsi"/>
        </w:rPr>
        <w:t xml:space="preserve"> </w:t>
      </w:r>
      <w:r w:rsidR="00A44BEB" w:rsidRPr="00B5371B">
        <w:rPr>
          <w:rFonts w:asciiTheme="minorHAnsi" w:hAnsiTheme="minorHAnsi"/>
          <w:i/>
        </w:rPr>
        <w:t>Agribusiness Outlook: Investment, Innovation and Growth</w:t>
      </w:r>
      <w:r w:rsidR="00BE784B">
        <w:rPr>
          <w:rFonts w:asciiTheme="minorHAnsi" w:hAnsiTheme="minorHAnsi"/>
          <w:i/>
        </w:rPr>
        <w:t xml:space="preserve"> </w:t>
      </w:r>
      <w:r w:rsidR="00A44BEB" w:rsidRPr="005B5BBE">
        <w:rPr>
          <w:rFonts w:asciiTheme="minorHAnsi" w:hAnsiTheme="minorHAnsi"/>
        </w:rPr>
        <w:t xml:space="preserve">and </w:t>
      </w:r>
      <w:r w:rsidR="00515EC7">
        <w:rPr>
          <w:rFonts w:asciiTheme="minorHAnsi" w:hAnsiTheme="minorHAnsi"/>
        </w:rPr>
        <w:t xml:space="preserve">an address to </w:t>
      </w:r>
      <w:r w:rsidR="00A44BEB" w:rsidRPr="005B5BBE">
        <w:rPr>
          <w:rFonts w:asciiTheme="minorHAnsi" w:hAnsiTheme="minorHAnsi"/>
        </w:rPr>
        <w:t>the International CEO Forum.</w:t>
      </w:r>
      <w:r w:rsidR="007D52DC" w:rsidRPr="007D52DC">
        <w:rPr>
          <w:rFonts w:asciiTheme="minorHAnsi" w:hAnsiTheme="minorHAnsi"/>
        </w:rPr>
        <w:t xml:space="preserve"> </w:t>
      </w:r>
      <w:r w:rsidR="007D52DC">
        <w:rPr>
          <w:rFonts w:asciiTheme="minorHAnsi" w:hAnsiTheme="minorHAnsi"/>
        </w:rPr>
        <w:t xml:space="preserve">Such speeches and interviews </w:t>
      </w:r>
      <w:r w:rsidR="007D52DC" w:rsidRPr="005B5BBE">
        <w:rPr>
          <w:rFonts w:asciiTheme="minorHAnsi" w:hAnsiTheme="minorHAnsi"/>
        </w:rPr>
        <w:t>are available on the FIRB</w:t>
      </w:r>
      <w:r w:rsidR="002B00E5">
        <w:rPr>
          <w:rFonts w:asciiTheme="minorHAnsi" w:hAnsiTheme="minorHAnsi"/>
        </w:rPr>
        <w:t> </w:t>
      </w:r>
      <w:r w:rsidR="007D52DC" w:rsidRPr="005B5BBE">
        <w:rPr>
          <w:rFonts w:asciiTheme="minorHAnsi" w:hAnsiTheme="minorHAnsi"/>
        </w:rPr>
        <w:t>website.</w:t>
      </w:r>
    </w:p>
    <w:p w14:paraId="10457817" w14:textId="77777777" w:rsidR="00C320E7" w:rsidRDefault="00C320E7" w:rsidP="00B9250F">
      <w:pPr>
        <w:pStyle w:val="Heading5"/>
      </w:pPr>
      <w:r>
        <w:lastRenderedPageBreak/>
        <w:t>Direct stakeholder contact</w:t>
      </w:r>
    </w:p>
    <w:p w14:paraId="541CBFEE" w14:textId="408A1870" w:rsidR="003849B9" w:rsidRDefault="00436112" w:rsidP="00436112">
      <w:pPr>
        <w:rPr>
          <w:rFonts w:asciiTheme="minorHAnsi" w:hAnsiTheme="minorHAnsi"/>
        </w:rPr>
      </w:pPr>
      <w:r w:rsidRPr="005B5BBE">
        <w:rPr>
          <w:rFonts w:asciiTheme="minorHAnsi" w:hAnsiTheme="minorHAnsi"/>
        </w:rPr>
        <w:t xml:space="preserve">FIRB agencies use several mechanisms to field </w:t>
      </w:r>
      <w:r w:rsidR="00261A3E">
        <w:rPr>
          <w:rFonts w:asciiTheme="minorHAnsi" w:hAnsiTheme="minorHAnsi"/>
        </w:rPr>
        <w:t xml:space="preserve">questions from </w:t>
      </w:r>
      <w:r w:rsidRPr="005B5BBE">
        <w:rPr>
          <w:rFonts w:asciiTheme="minorHAnsi" w:hAnsiTheme="minorHAnsi"/>
        </w:rPr>
        <w:t>the general public</w:t>
      </w:r>
      <w:r w:rsidR="008E6B54">
        <w:rPr>
          <w:rFonts w:asciiTheme="minorHAnsi" w:hAnsiTheme="minorHAnsi"/>
        </w:rPr>
        <w:t>, foreign investors and advisers</w:t>
      </w:r>
      <w:r w:rsidRPr="005B5BBE">
        <w:rPr>
          <w:rFonts w:asciiTheme="minorHAnsi" w:hAnsiTheme="minorHAnsi"/>
        </w:rPr>
        <w:t xml:space="preserve">, </w:t>
      </w:r>
      <w:r w:rsidR="00DF1866">
        <w:rPr>
          <w:rFonts w:asciiTheme="minorHAnsi" w:hAnsiTheme="minorHAnsi"/>
        </w:rPr>
        <w:t>such as</w:t>
      </w:r>
      <w:r w:rsidRPr="005B5BBE">
        <w:rPr>
          <w:rFonts w:asciiTheme="minorHAnsi" w:hAnsiTheme="minorHAnsi"/>
        </w:rPr>
        <w:t xml:space="preserve"> an enquiries phone line and email.</w:t>
      </w:r>
      <w:r w:rsidRPr="007D2784">
        <w:rPr>
          <w:rFonts w:asciiTheme="minorHAnsi" w:hAnsiTheme="minorHAnsi"/>
        </w:rPr>
        <w:t xml:space="preserve"> </w:t>
      </w:r>
      <w:r w:rsidR="00B147E0" w:rsidRPr="007D2784">
        <w:rPr>
          <w:rFonts w:asciiTheme="minorHAnsi" w:hAnsiTheme="minorHAnsi"/>
        </w:rPr>
        <w:t xml:space="preserve">In 2017-18, the ATO </w:t>
      </w:r>
      <w:r w:rsidR="000D2A9B">
        <w:rPr>
          <w:rFonts w:asciiTheme="minorHAnsi" w:hAnsiTheme="minorHAnsi"/>
        </w:rPr>
        <w:t>handled over</w:t>
      </w:r>
      <w:r w:rsidR="00B147E0" w:rsidRPr="007D2784">
        <w:rPr>
          <w:rFonts w:asciiTheme="minorHAnsi" w:hAnsiTheme="minorHAnsi"/>
        </w:rPr>
        <w:t xml:space="preserve"> 18,</w:t>
      </w:r>
      <w:r w:rsidR="00EA2ABF">
        <w:rPr>
          <w:rFonts w:asciiTheme="minorHAnsi" w:hAnsiTheme="minorHAnsi"/>
        </w:rPr>
        <w:t>7</w:t>
      </w:r>
      <w:r w:rsidR="00EA2ABF" w:rsidRPr="007D2784">
        <w:rPr>
          <w:rFonts w:asciiTheme="minorHAnsi" w:hAnsiTheme="minorHAnsi"/>
        </w:rPr>
        <w:t xml:space="preserve">00 </w:t>
      </w:r>
      <w:r w:rsidR="00B147E0" w:rsidRPr="007D2784">
        <w:rPr>
          <w:rFonts w:asciiTheme="minorHAnsi" w:hAnsiTheme="minorHAnsi"/>
        </w:rPr>
        <w:t xml:space="preserve">calls on </w:t>
      </w:r>
      <w:r w:rsidR="00296C98" w:rsidRPr="007D2784">
        <w:rPr>
          <w:rFonts w:asciiTheme="minorHAnsi" w:hAnsiTheme="minorHAnsi"/>
        </w:rPr>
        <w:t>its</w:t>
      </w:r>
      <w:r w:rsidR="00B147E0" w:rsidRPr="007D2784">
        <w:rPr>
          <w:rFonts w:asciiTheme="minorHAnsi" w:hAnsiTheme="minorHAnsi"/>
        </w:rPr>
        <w:t xml:space="preserve"> </w:t>
      </w:r>
      <w:r w:rsidR="008B48A2" w:rsidRPr="007D2784">
        <w:rPr>
          <w:rFonts w:asciiTheme="minorHAnsi" w:hAnsiTheme="minorHAnsi"/>
        </w:rPr>
        <w:t>foreign investment enquiry line</w:t>
      </w:r>
      <w:r w:rsidR="00DF1866">
        <w:rPr>
          <w:rFonts w:asciiTheme="minorHAnsi" w:hAnsiTheme="minorHAnsi"/>
        </w:rPr>
        <w:t xml:space="preserve"> and</w:t>
      </w:r>
      <w:r w:rsidR="008B48A2" w:rsidRPr="007D2784" w:rsidDel="00261A3E">
        <w:rPr>
          <w:rFonts w:asciiTheme="minorHAnsi" w:hAnsiTheme="minorHAnsi"/>
        </w:rPr>
        <w:t xml:space="preserve"> </w:t>
      </w:r>
      <w:r w:rsidR="008B48A2" w:rsidRPr="007D2784">
        <w:rPr>
          <w:rFonts w:asciiTheme="minorHAnsi" w:hAnsiTheme="minorHAnsi"/>
        </w:rPr>
        <w:t xml:space="preserve">Treasury </w:t>
      </w:r>
      <w:r w:rsidR="00B10E07">
        <w:rPr>
          <w:rFonts w:asciiTheme="minorHAnsi" w:hAnsiTheme="minorHAnsi"/>
        </w:rPr>
        <w:t>handled</w:t>
      </w:r>
      <w:r w:rsidR="00B10E07" w:rsidRPr="007D2784">
        <w:rPr>
          <w:rFonts w:asciiTheme="minorHAnsi" w:hAnsiTheme="minorHAnsi"/>
        </w:rPr>
        <w:t xml:space="preserve"> </w:t>
      </w:r>
      <w:r w:rsidR="007D2784" w:rsidRPr="007D2784">
        <w:rPr>
          <w:rFonts w:asciiTheme="minorHAnsi" w:hAnsiTheme="minorHAnsi"/>
        </w:rPr>
        <w:t xml:space="preserve">over </w:t>
      </w:r>
      <w:r w:rsidR="00B10E07" w:rsidRPr="0004788A">
        <w:rPr>
          <w:rFonts w:asciiTheme="minorHAnsi" w:hAnsiTheme="minorHAnsi"/>
        </w:rPr>
        <w:t>2</w:t>
      </w:r>
      <w:r w:rsidR="007D2784" w:rsidRPr="0004788A">
        <w:rPr>
          <w:rFonts w:asciiTheme="minorHAnsi" w:hAnsiTheme="minorHAnsi"/>
        </w:rPr>
        <w:t>,</w:t>
      </w:r>
      <w:r w:rsidR="00B10E07" w:rsidRPr="0004788A">
        <w:rPr>
          <w:rFonts w:asciiTheme="minorHAnsi" w:hAnsiTheme="minorHAnsi"/>
        </w:rPr>
        <w:t xml:space="preserve">800 </w:t>
      </w:r>
      <w:r w:rsidR="008B48A2" w:rsidRPr="0004788A">
        <w:rPr>
          <w:rFonts w:asciiTheme="minorHAnsi" w:hAnsiTheme="minorHAnsi"/>
        </w:rPr>
        <w:t xml:space="preserve">calls on </w:t>
      </w:r>
      <w:r w:rsidR="00261A3E" w:rsidRPr="0004788A">
        <w:rPr>
          <w:rFonts w:asciiTheme="minorHAnsi" w:hAnsiTheme="minorHAnsi"/>
        </w:rPr>
        <w:t>its</w:t>
      </w:r>
      <w:r w:rsidR="008B48A2" w:rsidRPr="0004788A">
        <w:rPr>
          <w:rFonts w:asciiTheme="minorHAnsi" w:hAnsiTheme="minorHAnsi"/>
        </w:rPr>
        <w:t xml:space="preserve"> foreign investment enquiry line.</w:t>
      </w:r>
      <w:r w:rsidR="00B147E0" w:rsidRPr="0004788A">
        <w:rPr>
          <w:rFonts w:asciiTheme="minorHAnsi" w:hAnsiTheme="minorHAnsi"/>
        </w:rPr>
        <w:t xml:space="preserve"> </w:t>
      </w:r>
      <w:r w:rsidR="004A4879" w:rsidRPr="0004788A">
        <w:rPr>
          <w:rFonts w:asciiTheme="minorHAnsi" w:hAnsiTheme="minorHAnsi"/>
        </w:rPr>
        <w:t xml:space="preserve">The ATO responded to </w:t>
      </w:r>
      <w:r w:rsidR="0045000E" w:rsidRPr="0004788A">
        <w:rPr>
          <w:rFonts w:asciiTheme="minorHAnsi" w:hAnsiTheme="minorHAnsi"/>
        </w:rPr>
        <w:t xml:space="preserve">over </w:t>
      </w:r>
      <w:r w:rsidR="00126961" w:rsidRPr="0004788A">
        <w:rPr>
          <w:rFonts w:asciiTheme="minorHAnsi" w:hAnsiTheme="minorHAnsi"/>
        </w:rPr>
        <w:t>6,</w:t>
      </w:r>
      <w:r w:rsidR="0045000E" w:rsidRPr="0004788A">
        <w:rPr>
          <w:rFonts w:asciiTheme="minorHAnsi" w:hAnsiTheme="minorHAnsi"/>
        </w:rPr>
        <w:t>100</w:t>
      </w:r>
      <w:r w:rsidR="004A4879" w:rsidRPr="0004788A">
        <w:rPr>
          <w:rFonts w:asciiTheme="minorHAnsi" w:hAnsiTheme="minorHAnsi"/>
        </w:rPr>
        <w:t xml:space="preserve"> written enquiries and Treasury to</w:t>
      </w:r>
      <w:r w:rsidR="004A4879">
        <w:rPr>
          <w:rFonts w:asciiTheme="minorHAnsi" w:hAnsiTheme="minorHAnsi"/>
        </w:rPr>
        <w:t xml:space="preserve"> </w:t>
      </w:r>
      <w:r w:rsidR="0045000E">
        <w:rPr>
          <w:rFonts w:asciiTheme="minorHAnsi" w:hAnsiTheme="minorHAnsi"/>
        </w:rPr>
        <w:t>over</w:t>
      </w:r>
      <w:r w:rsidR="002B00E5">
        <w:rPr>
          <w:rFonts w:asciiTheme="minorHAnsi" w:hAnsiTheme="minorHAnsi"/>
        </w:rPr>
        <w:t> </w:t>
      </w:r>
      <w:r w:rsidR="0045000E">
        <w:rPr>
          <w:rFonts w:asciiTheme="minorHAnsi" w:hAnsiTheme="minorHAnsi"/>
        </w:rPr>
        <w:t>340 </w:t>
      </w:r>
      <w:r w:rsidR="004A4879">
        <w:rPr>
          <w:rFonts w:asciiTheme="minorHAnsi" w:hAnsiTheme="minorHAnsi"/>
        </w:rPr>
        <w:t>enquiries.</w:t>
      </w:r>
    </w:p>
    <w:p w14:paraId="6B0FFD6C" w14:textId="4098E143" w:rsidR="00FA3AE9" w:rsidRDefault="00FA3AE9" w:rsidP="00FA3AE9">
      <w:pPr>
        <w:rPr>
          <w:rFonts w:asciiTheme="minorHAnsi" w:hAnsiTheme="minorHAnsi"/>
        </w:rPr>
      </w:pPr>
      <w:r w:rsidRPr="00FA3AE9">
        <w:rPr>
          <w:rFonts w:asciiTheme="minorHAnsi" w:hAnsiTheme="minorHAnsi"/>
        </w:rPr>
        <w:t xml:space="preserve">The ATO screens more than 10,000 residential real estate and non-sensitive commercial applications for foreign investment approval each year. The ATO has training modules in place which are supported by documented policies and procedures for undertaking screening of residential real estate. Tailored screening processes and policies exist for ATO staff to follow when screening large commercial acquisitions of residential real estate. The ATO’s foreign investment enquiry line is manned by a dedicated group of ATO call centre representatives trained in </w:t>
      </w:r>
      <w:r w:rsidR="008E6B54">
        <w:rPr>
          <w:rFonts w:asciiTheme="minorHAnsi" w:hAnsiTheme="minorHAnsi"/>
        </w:rPr>
        <w:t>the framework</w:t>
      </w:r>
      <w:r w:rsidRPr="00FA3AE9">
        <w:rPr>
          <w:rFonts w:asciiTheme="minorHAnsi" w:hAnsiTheme="minorHAnsi"/>
        </w:rPr>
        <w:t xml:space="preserve">. Where necessary, enquires are escalated to the </w:t>
      </w:r>
      <w:r w:rsidR="008E6B54">
        <w:rPr>
          <w:rFonts w:asciiTheme="minorHAnsi" w:hAnsiTheme="minorHAnsi"/>
        </w:rPr>
        <w:t>specialist</w:t>
      </w:r>
      <w:r w:rsidRPr="00FA3AE9">
        <w:rPr>
          <w:rFonts w:asciiTheme="minorHAnsi" w:hAnsiTheme="minorHAnsi"/>
        </w:rPr>
        <w:t xml:space="preserve"> area for a direct response.</w:t>
      </w:r>
    </w:p>
    <w:p w14:paraId="32AB7676" w14:textId="2AAE29CB" w:rsidR="00353B6E" w:rsidRDefault="00353B6E" w:rsidP="00436112">
      <w:pPr>
        <w:rPr>
          <w:rFonts w:asciiTheme="minorHAnsi" w:hAnsiTheme="minorHAnsi"/>
        </w:rPr>
      </w:pPr>
      <w:r>
        <w:rPr>
          <w:rFonts w:asciiTheme="minorHAnsi" w:hAnsiTheme="minorHAnsi"/>
        </w:rPr>
        <w:t xml:space="preserve">The Treasury screens </w:t>
      </w:r>
      <w:r w:rsidR="00521E56">
        <w:rPr>
          <w:rFonts w:asciiTheme="minorHAnsi" w:hAnsiTheme="minorHAnsi"/>
        </w:rPr>
        <w:t>around</w:t>
      </w:r>
      <w:r>
        <w:rPr>
          <w:rFonts w:asciiTheme="minorHAnsi" w:hAnsiTheme="minorHAnsi"/>
        </w:rPr>
        <w:t xml:space="preserve"> </w:t>
      </w:r>
      <w:r w:rsidR="00521E56" w:rsidRPr="00521E56">
        <w:rPr>
          <w:rFonts w:asciiTheme="minorHAnsi" w:hAnsiTheme="minorHAnsi"/>
        </w:rPr>
        <w:t>1</w:t>
      </w:r>
      <w:r w:rsidRPr="00521E56">
        <w:rPr>
          <w:rFonts w:asciiTheme="minorHAnsi" w:hAnsiTheme="minorHAnsi"/>
        </w:rPr>
        <w:t xml:space="preserve">,000 </w:t>
      </w:r>
      <w:r>
        <w:rPr>
          <w:rFonts w:asciiTheme="minorHAnsi" w:hAnsiTheme="minorHAnsi"/>
        </w:rPr>
        <w:t xml:space="preserve">foreign investment applications per year. To support its </w:t>
      </w:r>
      <w:r w:rsidR="00536DA1">
        <w:rPr>
          <w:rFonts w:asciiTheme="minorHAnsi" w:hAnsiTheme="minorHAnsi"/>
        </w:rPr>
        <w:t>application</w:t>
      </w:r>
      <w:r>
        <w:rPr>
          <w:rFonts w:asciiTheme="minorHAnsi" w:hAnsiTheme="minorHAnsi"/>
        </w:rPr>
        <w:t xml:space="preserve"> screening function</w:t>
      </w:r>
      <w:r w:rsidR="00AC75D9">
        <w:rPr>
          <w:rFonts w:asciiTheme="minorHAnsi" w:hAnsiTheme="minorHAnsi"/>
        </w:rPr>
        <w:t>,</w:t>
      </w:r>
      <w:r>
        <w:rPr>
          <w:rFonts w:asciiTheme="minorHAnsi" w:hAnsiTheme="minorHAnsi"/>
        </w:rPr>
        <w:t xml:space="preserve"> a training and seminar program was delivered during the period</w:t>
      </w:r>
      <w:r w:rsidR="00B765C9">
        <w:rPr>
          <w:rFonts w:asciiTheme="minorHAnsi" w:hAnsiTheme="minorHAnsi"/>
        </w:rPr>
        <w:t xml:space="preserve"> including </w:t>
      </w:r>
      <w:r w:rsidR="00AC75D9">
        <w:rPr>
          <w:rFonts w:asciiTheme="minorHAnsi" w:hAnsiTheme="minorHAnsi"/>
        </w:rPr>
        <w:t>f</w:t>
      </w:r>
      <w:r>
        <w:rPr>
          <w:rFonts w:asciiTheme="minorHAnsi" w:hAnsiTheme="minorHAnsi"/>
        </w:rPr>
        <w:t>ramework</w:t>
      </w:r>
      <w:r w:rsidR="00AC75D9">
        <w:rPr>
          <w:rFonts w:asciiTheme="minorHAnsi" w:hAnsiTheme="minorHAnsi"/>
        </w:rPr>
        <w:noBreakHyphen/>
      </w:r>
      <w:r>
        <w:rPr>
          <w:rFonts w:asciiTheme="minorHAnsi" w:hAnsiTheme="minorHAnsi"/>
        </w:rPr>
        <w:t xml:space="preserve">specific </w:t>
      </w:r>
      <w:r w:rsidR="00B765C9">
        <w:rPr>
          <w:rFonts w:asciiTheme="minorHAnsi" w:hAnsiTheme="minorHAnsi"/>
        </w:rPr>
        <w:t xml:space="preserve">and industry </w:t>
      </w:r>
      <w:r w:rsidR="005D5298">
        <w:rPr>
          <w:rFonts w:asciiTheme="minorHAnsi" w:hAnsiTheme="minorHAnsi"/>
        </w:rPr>
        <w:t>sector</w:t>
      </w:r>
      <w:r w:rsidR="005D5298">
        <w:rPr>
          <w:rFonts w:asciiTheme="minorHAnsi" w:hAnsiTheme="minorHAnsi"/>
        </w:rPr>
        <w:noBreakHyphen/>
      </w:r>
      <w:r w:rsidR="00B765C9">
        <w:rPr>
          <w:rFonts w:asciiTheme="minorHAnsi" w:hAnsiTheme="minorHAnsi"/>
        </w:rPr>
        <w:t xml:space="preserve">specific </w:t>
      </w:r>
      <w:r>
        <w:rPr>
          <w:rFonts w:asciiTheme="minorHAnsi" w:hAnsiTheme="minorHAnsi"/>
        </w:rPr>
        <w:t xml:space="preserve">training. Treasury case officers manage the FIRB enquiries line. There are avenues available to officers to </w:t>
      </w:r>
      <w:r w:rsidR="001D6F25">
        <w:rPr>
          <w:rFonts w:asciiTheme="minorHAnsi" w:hAnsiTheme="minorHAnsi"/>
        </w:rPr>
        <w:t>support them in responding to more complex or unusual enquirie</w:t>
      </w:r>
      <w:r w:rsidR="007979CB">
        <w:rPr>
          <w:rFonts w:asciiTheme="minorHAnsi" w:hAnsiTheme="minorHAnsi"/>
        </w:rPr>
        <w:t>s</w:t>
      </w:r>
      <w:r w:rsidR="001D6F25">
        <w:rPr>
          <w:rFonts w:asciiTheme="minorHAnsi" w:hAnsiTheme="minorHAnsi"/>
        </w:rPr>
        <w:t>.</w:t>
      </w:r>
    </w:p>
    <w:p w14:paraId="6DFBE26D" w14:textId="0535B9B7" w:rsidR="005D55DF" w:rsidRDefault="00DF1866" w:rsidP="00436112">
      <w:pPr>
        <w:rPr>
          <w:rFonts w:asciiTheme="minorHAnsi" w:hAnsiTheme="minorHAnsi"/>
        </w:rPr>
      </w:pPr>
      <w:r>
        <w:rPr>
          <w:rFonts w:asciiTheme="minorHAnsi" w:hAnsiTheme="minorHAnsi"/>
        </w:rPr>
        <w:t>The above channels and direct contacts are utilised for</w:t>
      </w:r>
      <w:r w:rsidR="00FE1DEF" w:rsidRPr="005B5BBE">
        <w:rPr>
          <w:rFonts w:asciiTheme="minorHAnsi" w:hAnsiTheme="minorHAnsi"/>
        </w:rPr>
        <w:t xml:space="preserve"> </w:t>
      </w:r>
      <w:r w:rsidR="00536DA1">
        <w:rPr>
          <w:rFonts w:asciiTheme="minorHAnsi" w:hAnsiTheme="minorHAnsi"/>
        </w:rPr>
        <w:t>application-</w:t>
      </w:r>
      <w:r w:rsidR="00FE1DEF" w:rsidRPr="005B5BBE">
        <w:rPr>
          <w:rFonts w:asciiTheme="minorHAnsi" w:hAnsiTheme="minorHAnsi"/>
        </w:rPr>
        <w:t xml:space="preserve">specific and sensitive materials. </w:t>
      </w:r>
      <w:r w:rsidR="00436112" w:rsidRPr="005B5BBE">
        <w:rPr>
          <w:rFonts w:asciiTheme="minorHAnsi" w:hAnsiTheme="minorHAnsi"/>
        </w:rPr>
        <w:t>When applicants or their agents have a</w:t>
      </w:r>
      <w:r w:rsidR="00804D1F">
        <w:rPr>
          <w:rFonts w:asciiTheme="minorHAnsi" w:hAnsiTheme="minorHAnsi"/>
        </w:rPr>
        <w:t>n</w:t>
      </w:r>
      <w:r w:rsidR="00436112" w:rsidRPr="005B5BBE">
        <w:rPr>
          <w:rFonts w:asciiTheme="minorHAnsi" w:hAnsiTheme="minorHAnsi"/>
        </w:rPr>
        <w:t xml:space="preserve"> </w:t>
      </w:r>
      <w:r w:rsidR="00804D1F">
        <w:rPr>
          <w:rFonts w:asciiTheme="minorHAnsi" w:hAnsiTheme="minorHAnsi"/>
        </w:rPr>
        <w:t xml:space="preserve">application </w:t>
      </w:r>
      <w:r w:rsidR="00436112" w:rsidRPr="005B5BBE">
        <w:rPr>
          <w:rFonts w:asciiTheme="minorHAnsi" w:hAnsiTheme="minorHAnsi"/>
        </w:rPr>
        <w:t xml:space="preserve">specific </w:t>
      </w:r>
      <w:r w:rsidR="00804D1F">
        <w:rPr>
          <w:rFonts w:asciiTheme="minorHAnsi" w:hAnsiTheme="minorHAnsi"/>
        </w:rPr>
        <w:t>matter</w:t>
      </w:r>
      <w:r w:rsidR="00436112" w:rsidRPr="005B5BBE">
        <w:rPr>
          <w:rFonts w:asciiTheme="minorHAnsi" w:hAnsiTheme="minorHAnsi"/>
        </w:rPr>
        <w:t xml:space="preserve">, they </w:t>
      </w:r>
      <w:r w:rsidR="00296C98">
        <w:rPr>
          <w:rFonts w:asciiTheme="minorHAnsi" w:hAnsiTheme="minorHAnsi"/>
        </w:rPr>
        <w:t>can</w:t>
      </w:r>
      <w:r w:rsidR="00436112" w:rsidRPr="005B5BBE">
        <w:rPr>
          <w:rFonts w:asciiTheme="minorHAnsi" w:hAnsiTheme="minorHAnsi"/>
        </w:rPr>
        <w:t xml:space="preserve"> seek clarification from the case officer</w:t>
      </w:r>
      <w:r w:rsidR="008E6B54">
        <w:rPr>
          <w:rFonts w:asciiTheme="minorHAnsi" w:hAnsiTheme="minorHAnsi"/>
        </w:rPr>
        <w:t>,</w:t>
      </w:r>
      <w:r w:rsidR="00436112" w:rsidRPr="005B5BBE">
        <w:rPr>
          <w:rFonts w:asciiTheme="minorHAnsi" w:hAnsiTheme="minorHAnsi"/>
        </w:rPr>
        <w:t xml:space="preserve"> </w:t>
      </w:r>
      <w:r w:rsidR="00296C98">
        <w:rPr>
          <w:rFonts w:asciiTheme="minorHAnsi" w:hAnsiTheme="minorHAnsi"/>
        </w:rPr>
        <w:t>including</w:t>
      </w:r>
      <w:r w:rsidR="00E033AA">
        <w:rPr>
          <w:rFonts w:asciiTheme="minorHAnsi" w:hAnsiTheme="minorHAnsi"/>
        </w:rPr>
        <w:t xml:space="preserve"> </w:t>
      </w:r>
      <w:r w:rsidR="008E6B54">
        <w:rPr>
          <w:rFonts w:asciiTheme="minorHAnsi" w:hAnsiTheme="minorHAnsi"/>
        </w:rPr>
        <w:t>for post approval questions</w:t>
      </w:r>
      <w:r w:rsidR="007979CB">
        <w:rPr>
          <w:rFonts w:asciiTheme="minorHAnsi" w:hAnsiTheme="minorHAnsi"/>
        </w:rPr>
        <w:t>,</w:t>
      </w:r>
      <w:r w:rsidR="008E6B54">
        <w:rPr>
          <w:rFonts w:asciiTheme="minorHAnsi" w:hAnsiTheme="minorHAnsi"/>
        </w:rPr>
        <w:t xml:space="preserve"> for example, on condition</w:t>
      </w:r>
      <w:r w:rsidR="007979CB">
        <w:rPr>
          <w:rFonts w:asciiTheme="minorHAnsi" w:hAnsiTheme="minorHAnsi"/>
        </w:rPr>
        <w:t>s</w:t>
      </w:r>
      <w:r w:rsidR="00436112" w:rsidRPr="005B5BBE">
        <w:rPr>
          <w:rFonts w:asciiTheme="minorHAnsi" w:hAnsiTheme="minorHAnsi"/>
        </w:rPr>
        <w:t>.</w:t>
      </w:r>
    </w:p>
    <w:p w14:paraId="57871BFF" w14:textId="0CD84D1F" w:rsidR="005C06CC" w:rsidRDefault="004E69DF" w:rsidP="00A57228">
      <w:pPr>
        <w:pStyle w:val="Heading5"/>
      </w:pPr>
      <w:r>
        <w:t xml:space="preserve">Maintaining </w:t>
      </w:r>
      <w:r w:rsidR="00B9250F">
        <w:t xml:space="preserve">guidance </w:t>
      </w:r>
      <w:r w:rsidR="005C06CC">
        <w:t>material</w:t>
      </w:r>
    </w:p>
    <w:p w14:paraId="2510C7EA" w14:textId="277979CC" w:rsidR="00B84527" w:rsidRDefault="005C3589" w:rsidP="00D44754">
      <w:pPr>
        <w:rPr>
          <w:rFonts w:asciiTheme="minorHAnsi" w:hAnsiTheme="minorHAnsi"/>
        </w:rPr>
      </w:pPr>
      <w:r w:rsidRPr="005B5BBE">
        <w:rPr>
          <w:rFonts w:asciiTheme="minorHAnsi" w:hAnsiTheme="minorHAnsi"/>
        </w:rPr>
        <w:t xml:space="preserve">To assist foreign investors to comply with their obligations under the framework, FIRB agencies </w:t>
      </w:r>
      <w:r w:rsidR="004E6A3C">
        <w:rPr>
          <w:rFonts w:asciiTheme="minorHAnsi" w:hAnsiTheme="minorHAnsi"/>
        </w:rPr>
        <w:t>update</w:t>
      </w:r>
      <w:r w:rsidR="00700047">
        <w:rPr>
          <w:rFonts w:asciiTheme="minorHAnsi" w:hAnsiTheme="minorHAnsi"/>
        </w:rPr>
        <w:t>d</w:t>
      </w:r>
      <w:r w:rsidR="004E6A3C">
        <w:rPr>
          <w:rFonts w:asciiTheme="minorHAnsi" w:hAnsiTheme="minorHAnsi"/>
        </w:rPr>
        <w:t xml:space="preserve"> information </w:t>
      </w:r>
      <w:r w:rsidR="00BD0393">
        <w:rPr>
          <w:rFonts w:asciiTheme="minorHAnsi" w:hAnsiTheme="minorHAnsi"/>
        </w:rPr>
        <w:t xml:space="preserve">on the FIRB website </w:t>
      </w:r>
      <w:r w:rsidRPr="005B5BBE">
        <w:rPr>
          <w:rFonts w:asciiTheme="minorHAnsi" w:hAnsiTheme="minorHAnsi"/>
        </w:rPr>
        <w:t xml:space="preserve">regularly to </w:t>
      </w:r>
      <w:r w:rsidR="004E6A3C">
        <w:rPr>
          <w:rFonts w:asciiTheme="minorHAnsi" w:hAnsiTheme="minorHAnsi"/>
        </w:rPr>
        <w:t xml:space="preserve">ensure it </w:t>
      </w:r>
      <w:r w:rsidR="004E69DF">
        <w:rPr>
          <w:rFonts w:asciiTheme="minorHAnsi" w:hAnsiTheme="minorHAnsi"/>
        </w:rPr>
        <w:t xml:space="preserve">was </w:t>
      </w:r>
      <w:r w:rsidRPr="005B5BBE">
        <w:rPr>
          <w:rFonts w:asciiTheme="minorHAnsi" w:hAnsiTheme="minorHAnsi"/>
        </w:rPr>
        <w:t>clear, relevant and current.</w:t>
      </w:r>
    </w:p>
    <w:p w14:paraId="1CA39DFE" w14:textId="7861DD20" w:rsidR="00B84527" w:rsidRDefault="00C4276B" w:rsidP="00D44754">
      <w:pPr>
        <w:rPr>
          <w:rFonts w:asciiTheme="minorHAnsi" w:hAnsiTheme="minorHAnsi"/>
        </w:rPr>
      </w:pPr>
      <w:r>
        <w:rPr>
          <w:rFonts w:asciiTheme="minorHAnsi" w:hAnsiTheme="minorHAnsi"/>
        </w:rPr>
        <w:t>S</w:t>
      </w:r>
      <w:r w:rsidR="00436112" w:rsidRPr="005B5BBE">
        <w:rPr>
          <w:rFonts w:asciiTheme="minorHAnsi" w:hAnsiTheme="minorHAnsi"/>
        </w:rPr>
        <w:t xml:space="preserve">urvey </w:t>
      </w:r>
      <w:r w:rsidR="00523642">
        <w:rPr>
          <w:rFonts w:asciiTheme="minorHAnsi" w:hAnsiTheme="minorHAnsi"/>
        </w:rPr>
        <w:t>respondents</w:t>
      </w:r>
      <w:r w:rsidR="00523642" w:rsidRPr="005B5BBE">
        <w:rPr>
          <w:rFonts w:asciiTheme="minorHAnsi" w:hAnsiTheme="minorHAnsi"/>
        </w:rPr>
        <w:t xml:space="preserve"> </w:t>
      </w:r>
      <w:r w:rsidR="00436112" w:rsidRPr="005B5BBE">
        <w:rPr>
          <w:rFonts w:asciiTheme="minorHAnsi" w:hAnsiTheme="minorHAnsi"/>
        </w:rPr>
        <w:t>were generally satisfied with</w:t>
      </w:r>
      <w:r w:rsidR="00B84527">
        <w:rPr>
          <w:rFonts w:asciiTheme="minorHAnsi" w:hAnsiTheme="minorHAnsi"/>
        </w:rPr>
        <w:t>:</w:t>
      </w:r>
    </w:p>
    <w:p w14:paraId="62ABA7E8" w14:textId="1255A8BB" w:rsidR="00B84527" w:rsidRDefault="00436112" w:rsidP="009E743A">
      <w:pPr>
        <w:pStyle w:val="Bullet"/>
        <w:spacing w:line="240" w:lineRule="auto"/>
      </w:pPr>
      <w:r w:rsidRPr="005B5BBE">
        <w:t>the clarity and effectiveness of guidance</w:t>
      </w:r>
      <w:r w:rsidR="00B84527">
        <w:t xml:space="preserve"> provided</w:t>
      </w:r>
      <w:r w:rsidRPr="005B5BBE">
        <w:t xml:space="preserve"> on the </w:t>
      </w:r>
      <w:r w:rsidR="0010053D">
        <w:t xml:space="preserve">FIRB </w:t>
      </w:r>
      <w:r w:rsidRPr="005B5BBE">
        <w:t xml:space="preserve">website and </w:t>
      </w:r>
      <w:r w:rsidR="00B84527">
        <w:t>via other channels (such as stakeholder engagements and</w:t>
      </w:r>
      <w:r w:rsidR="002C5C1A">
        <w:t xml:space="preserve"> in response to</w:t>
      </w:r>
      <w:r w:rsidR="00B84527">
        <w:t xml:space="preserve"> </w:t>
      </w:r>
      <w:r w:rsidR="002C5C1A">
        <w:t xml:space="preserve">phone or written </w:t>
      </w:r>
      <w:r w:rsidR="00B84527">
        <w:t>enquiries);</w:t>
      </w:r>
    </w:p>
    <w:p w14:paraId="786011B2" w14:textId="48F1FCA3" w:rsidR="00B84527" w:rsidRDefault="00436112" w:rsidP="009E743A">
      <w:pPr>
        <w:pStyle w:val="Bullet"/>
        <w:spacing w:line="240" w:lineRule="auto"/>
      </w:pPr>
      <w:r w:rsidRPr="005B5BBE">
        <w:t>the transparency of decisions made in relation to investment applications</w:t>
      </w:r>
      <w:r w:rsidR="00B84527">
        <w:t>;</w:t>
      </w:r>
    </w:p>
    <w:p w14:paraId="1AE73247" w14:textId="0675D2FC" w:rsidR="00B84527" w:rsidRDefault="00436112" w:rsidP="009E743A">
      <w:pPr>
        <w:pStyle w:val="Bullet"/>
        <w:spacing w:line="240" w:lineRule="auto"/>
      </w:pPr>
      <w:r w:rsidRPr="005B5BBE">
        <w:t xml:space="preserve">consultation on the process that informed the design of the new </w:t>
      </w:r>
      <w:r w:rsidRPr="004A1951">
        <w:t>Portal</w:t>
      </w:r>
      <w:r w:rsidR="00B84527">
        <w:t>; and</w:t>
      </w:r>
    </w:p>
    <w:p w14:paraId="7549EC6F" w14:textId="05565BA1" w:rsidR="006763E4" w:rsidRDefault="00BD0393" w:rsidP="009E743A">
      <w:pPr>
        <w:pStyle w:val="Bullet"/>
        <w:spacing w:line="240" w:lineRule="auto"/>
      </w:pPr>
      <w:r>
        <w:t>FIRB agencies’</w:t>
      </w:r>
      <w:r w:rsidRPr="004A1951">
        <w:t xml:space="preserve"> </w:t>
      </w:r>
      <w:r w:rsidR="00436112" w:rsidRPr="004A1951">
        <w:t xml:space="preserve">receptiveness to feedback on foreign investment </w:t>
      </w:r>
      <w:r w:rsidR="002D0F1C">
        <w:t>matters.</w:t>
      </w:r>
    </w:p>
    <w:p w14:paraId="7F159886" w14:textId="77E933DA" w:rsidR="00BB2503" w:rsidRPr="00544FAD" w:rsidRDefault="00615EC5" w:rsidP="00544FAD">
      <w:r>
        <w:rPr>
          <w:rFonts w:asciiTheme="minorHAnsi" w:hAnsiTheme="minorHAnsi"/>
        </w:rPr>
        <w:t>Some respondents</w:t>
      </w:r>
      <w:r w:rsidRPr="00544FAD">
        <w:rPr>
          <w:rFonts w:asciiTheme="minorHAnsi" w:hAnsiTheme="minorHAnsi"/>
        </w:rPr>
        <w:t xml:space="preserve"> </w:t>
      </w:r>
      <w:r w:rsidR="00710689" w:rsidRPr="00544FAD">
        <w:rPr>
          <w:rFonts w:asciiTheme="minorHAnsi" w:hAnsiTheme="minorHAnsi"/>
        </w:rPr>
        <w:t>identified</w:t>
      </w:r>
      <w:r w:rsidR="00AF20FA" w:rsidRPr="00544FAD">
        <w:rPr>
          <w:rFonts w:asciiTheme="minorHAnsi" w:hAnsiTheme="minorHAnsi"/>
        </w:rPr>
        <w:t xml:space="preserve"> area</w:t>
      </w:r>
      <w:r w:rsidR="00C758EF" w:rsidRPr="00544FAD">
        <w:rPr>
          <w:rFonts w:asciiTheme="minorHAnsi" w:hAnsiTheme="minorHAnsi"/>
        </w:rPr>
        <w:t>s where they would prefer more targeted communication</w:t>
      </w:r>
      <w:r w:rsidR="00BB2503" w:rsidRPr="00544FAD">
        <w:rPr>
          <w:rFonts w:asciiTheme="minorHAnsi" w:hAnsiTheme="minorHAnsi"/>
        </w:rPr>
        <w:t xml:space="preserve">, </w:t>
      </w:r>
      <w:r w:rsidR="00BD0393">
        <w:rPr>
          <w:rFonts w:asciiTheme="minorHAnsi" w:hAnsiTheme="minorHAnsi"/>
        </w:rPr>
        <w:t>including</w:t>
      </w:r>
      <w:r w:rsidR="00C758EF" w:rsidRPr="00544FAD">
        <w:rPr>
          <w:rFonts w:asciiTheme="minorHAnsi" w:hAnsiTheme="minorHAnsi"/>
        </w:rPr>
        <w:t xml:space="preserve"> suggest</w:t>
      </w:r>
      <w:r w:rsidR="00BD0393">
        <w:rPr>
          <w:rFonts w:asciiTheme="minorHAnsi" w:hAnsiTheme="minorHAnsi"/>
        </w:rPr>
        <w:t>ing</w:t>
      </w:r>
      <w:r w:rsidR="00C758EF" w:rsidRPr="00544FAD">
        <w:rPr>
          <w:rFonts w:asciiTheme="minorHAnsi" w:hAnsiTheme="minorHAnsi"/>
        </w:rPr>
        <w:t xml:space="preserve"> </w:t>
      </w:r>
      <w:r w:rsidR="00F3367D" w:rsidRPr="00544FAD">
        <w:t xml:space="preserve">that </w:t>
      </w:r>
      <w:r w:rsidR="00C758EF" w:rsidRPr="00544FAD">
        <w:t>FIRB should publis</w:t>
      </w:r>
      <w:r w:rsidR="0080404D" w:rsidRPr="00544FAD">
        <w:t xml:space="preserve">h mark-ups showing </w:t>
      </w:r>
      <w:r w:rsidR="00710689" w:rsidRPr="00544FAD">
        <w:t>changes to guidance material</w:t>
      </w:r>
      <w:r w:rsidR="00C758EF" w:rsidRPr="00544FAD">
        <w:t>.</w:t>
      </w:r>
      <w:r w:rsidR="00BB2503" w:rsidRPr="00544FAD">
        <w:t xml:space="preserve"> </w:t>
      </w:r>
      <w:r w:rsidR="00B84527" w:rsidRPr="00544FAD">
        <w:t>Further effort has been made to ensure that</w:t>
      </w:r>
      <w:r w:rsidR="00C758EF" w:rsidRPr="00544FAD">
        <w:t xml:space="preserve"> </w:t>
      </w:r>
      <w:r w:rsidR="00BB2503" w:rsidRPr="00544FAD">
        <w:t xml:space="preserve">FIRB subscribers receive </w:t>
      </w:r>
      <w:r w:rsidR="00C758EF" w:rsidRPr="00544FAD">
        <w:t>notifications</w:t>
      </w:r>
      <w:r w:rsidR="00BB2503" w:rsidRPr="00544FAD">
        <w:t>, via email alerts,</w:t>
      </w:r>
      <w:r w:rsidR="00C758EF" w:rsidRPr="00544FAD">
        <w:t xml:space="preserve"> </w:t>
      </w:r>
      <w:r w:rsidR="00BB2503" w:rsidRPr="00544FAD">
        <w:t>when guidance material is updated</w:t>
      </w:r>
      <w:r w:rsidR="00710689" w:rsidRPr="00544FAD">
        <w:t>. These alerts</w:t>
      </w:r>
      <w:r w:rsidR="00364EDB" w:rsidRPr="00544FAD">
        <w:t xml:space="preserve"> provide more information on the </w:t>
      </w:r>
      <w:r w:rsidR="00BB2503" w:rsidRPr="00544FAD">
        <w:t xml:space="preserve">extent </w:t>
      </w:r>
      <w:r w:rsidR="00364EDB" w:rsidRPr="00544FAD">
        <w:t xml:space="preserve">and reasons for </w:t>
      </w:r>
      <w:r w:rsidR="00BB2503" w:rsidRPr="00544FAD">
        <w:t xml:space="preserve">the </w:t>
      </w:r>
      <w:r w:rsidR="00710689" w:rsidRPr="00544FAD">
        <w:t>amendments</w:t>
      </w:r>
      <w:r w:rsidR="002D0F1C">
        <w:t>.</w:t>
      </w:r>
    </w:p>
    <w:p w14:paraId="12DABA11" w14:textId="7BF3A56B" w:rsidR="00D754F3" w:rsidRDefault="00701474" w:rsidP="00B765C9">
      <w:pPr>
        <w:rPr>
          <w:rFonts w:asciiTheme="minorHAnsi" w:hAnsiTheme="minorHAnsi"/>
        </w:rPr>
      </w:pPr>
      <w:r>
        <w:t xml:space="preserve">A specific matter raised was the application </w:t>
      </w:r>
      <w:r w:rsidR="00B765C9">
        <w:t xml:space="preserve">in February 2018 </w:t>
      </w:r>
      <w:r w:rsidR="00615EC5">
        <w:t xml:space="preserve">of the </w:t>
      </w:r>
      <w:r w:rsidR="00B765C9">
        <w:t>requirement for</w:t>
      </w:r>
      <w:r w:rsidR="00615EC5">
        <w:t xml:space="preserve"> an </w:t>
      </w:r>
      <w:r w:rsidR="00710689" w:rsidRPr="00544FAD">
        <w:t xml:space="preserve">open and transparent sale process </w:t>
      </w:r>
      <w:r w:rsidR="00B765C9">
        <w:t>when assessing the national interest</w:t>
      </w:r>
      <w:r w:rsidR="00856FFF">
        <w:t>,</w:t>
      </w:r>
      <w:r w:rsidR="00B765C9">
        <w:t xml:space="preserve"> </w:t>
      </w:r>
      <w:r w:rsidR="00856FFF">
        <w:t xml:space="preserve">to yet to be decided </w:t>
      </w:r>
      <w:r>
        <w:t>applications to acquire</w:t>
      </w:r>
      <w:r w:rsidR="00615EC5">
        <w:t xml:space="preserve"> agricultural land</w:t>
      </w:r>
      <w:r w:rsidR="003422B7">
        <w:t xml:space="preserve">. </w:t>
      </w:r>
      <w:r w:rsidR="00AD646E">
        <w:t>T</w:t>
      </w:r>
      <w:r w:rsidR="00752BC9">
        <w:t xml:space="preserve">he </w:t>
      </w:r>
      <w:r w:rsidR="00B765C9">
        <w:t xml:space="preserve">national interest </w:t>
      </w:r>
      <w:r w:rsidR="00AD646E">
        <w:t>test in the Act</w:t>
      </w:r>
      <w:r w:rsidR="00752BC9">
        <w:t xml:space="preserve"> is undefined</w:t>
      </w:r>
      <w:r w:rsidR="00AD646E">
        <w:t xml:space="preserve"> (although Australia’s Foreign Investment Policy provides some guidance on this)</w:t>
      </w:r>
      <w:r w:rsidR="00752BC9">
        <w:t xml:space="preserve"> and </w:t>
      </w:r>
      <w:r w:rsidR="00B765C9">
        <w:t xml:space="preserve">is </w:t>
      </w:r>
      <w:r w:rsidR="00F91CE9">
        <w:t>applied</w:t>
      </w:r>
      <w:r w:rsidR="00752BC9">
        <w:t xml:space="preserve"> on a case</w:t>
      </w:r>
      <w:r w:rsidR="00F91CE9">
        <w:noBreakHyphen/>
      </w:r>
      <w:r w:rsidR="00752BC9">
        <w:t>by</w:t>
      </w:r>
      <w:r w:rsidR="00F91CE9">
        <w:noBreakHyphen/>
      </w:r>
      <w:r w:rsidR="00752BC9">
        <w:t>case basis</w:t>
      </w:r>
      <w:r w:rsidR="00B765C9">
        <w:t>. I</w:t>
      </w:r>
      <w:r w:rsidR="00AD646E">
        <w:t>ts application to particular proposed investments or industry sectors evolve</w:t>
      </w:r>
      <w:r>
        <w:t>s</w:t>
      </w:r>
      <w:r w:rsidR="00AD646E">
        <w:t xml:space="preserve"> based on broader </w:t>
      </w:r>
      <w:r w:rsidR="00AD646E">
        <w:lastRenderedPageBreak/>
        <w:t>circumstances and factors</w:t>
      </w:r>
      <w:r w:rsidR="00400223">
        <w:t xml:space="preserve">. </w:t>
      </w:r>
      <w:r>
        <w:t xml:space="preserve">In such situations, it is not necessary for a particular position or guidance to have been publicly announced prior to such action. </w:t>
      </w:r>
      <w:r w:rsidR="00B765C9">
        <w:t>Following</w:t>
      </w:r>
      <w:r w:rsidR="00D754F3">
        <w:t xml:space="preserve"> the announcement</w:t>
      </w:r>
      <w:r>
        <w:t xml:space="preserve">, </w:t>
      </w:r>
      <w:r w:rsidR="003422B7">
        <w:t xml:space="preserve">Treasury undertook </w:t>
      </w:r>
      <w:r w:rsidR="003422B7" w:rsidRPr="00544FAD">
        <w:rPr>
          <w:rFonts w:asciiTheme="minorHAnsi" w:hAnsiTheme="minorHAnsi"/>
        </w:rPr>
        <w:t>consultation</w:t>
      </w:r>
      <w:r w:rsidR="00B765C9">
        <w:rPr>
          <w:rFonts w:asciiTheme="minorHAnsi" w:hAnsiTheme="minorHAnsi"/>
        </w:rPr>
        <w:t>s</w:t>
      </w:r>
      <w:r w:rsidR="003422B7" w:rsidRPr="00544FAD">
        <w:rPr>
          <w:rFonts w:asciiTheme="minorHAnsi" w:hAnsiTheme="minorHAnsi"/>
        </w:rPr>
        <w:t xml:space="preserve"> </w:t>
      </w:r>
      <w:r w:rsidR="00B765C9">
        <w:rPr>
          <w:rFonts w:asciiTheme="minorHAnsi" w:hAnsiTheme="minorHAnsi"/>
        </w:rPr>
        <w:t>to ensure the effective implementation of the requirement for an open and transparent sale process</w:t>
      </w:r>
      <w:r w:rsidR="003422B7">
        <w:rPr>
          <w:rFonts w:asciiTheme="minorHAnsi" w:hAnsiTheme="minorHAnsi"/>
        </w:rPr>
        <w:t xml:space="preserve">. </w:t>
      </w:r>
    </w:p>
    <w:p w14:paraId="7F2B4CA7" w14:textId="7A7741C5" w:rsidR="003422B7" w:rsidRDefault="0084496C" w:rsidP="00544FAD">
      <w:r>
        <w:t>Some respondents</w:t>
      </w:r>
      <w:r w:rsidR="00BC08AA">
        <w:t xml:space="preserve"> also noted </w:t>
      </w:r>
      <w:r w:rsidR="003422B7" w:rsidRPr="00544FAD">
        <w:rPr>
          <w:rFonts w:asciiTheme="minorHAnsi" w:hAnsiTheme="minorHAnsi"/>
        </w:rPr>
        <w:t xml:space="preserve">the </w:t>
      </w:r>
      <w:r>
        <w:rPr>
          <w:rFonts w:asciiTheme="minorHAnsi" w:hAnsiTheme="minorHAnsi"/>
        </w:rPr>
        <w:t>implementation</w:t>
      </w:r>
      <w:r w:rsidRPr="00544FAD">
        <w:rPr>
          <w:rFonts w:asciiTheme="minorHAnsi" w:hAnsiTheme="minorHAnsi"/>
        </w:rPr>
        <w:t xml:space="preserve"> </w:t>
      </w:r>
      <w:r>
        <w:rPr>
          <w:rFonts w:asciiTheme="minorHAnsi" w:hAnsiTheme="minorHAnsi"/>
        </w:rPr>
        <w:t xml:space="preserve">of the </w:t>
      </w:r>
      <w:r w:rsidR="003422B7" w:rsidRPr="00544FAD">
        <w:rPr>
          <w:rFonts w:asciiTheme="minorHAnsi" w:hAnsiTheme="minorHAnsi"/>
        </w:rPr>
        <w:t xml:space="preserve">annual </w:t>
      </w:r>
      <w:r w:rsidR="003422B7" w:rsidRPr="005638B0">
        <w:rPr>
          <w:rFonts w:asciiTheme="minorHAnsi" w:hAnsiTheme="minorHAnsi"/>
        </w:rPr>
        <w:t>vacancy</w:t>
      </w:r>
      <w:r w:rsidR="003422B7" w:rsidRPr="00544FAD">
        <w:rPr>
          <w:rFonts w:asciiTheme="minorHAnsi" w:hAnsiTheme="minorHAnsi"/>
        </w:rPr>
        <w:t xml:space="preserve"> fee.</w:t>
      </w:r>
      <w:r w:rsidR="003811CA">
        <w:rPr>
          <w:rFonts w:asciiTheme="minorHAnsi" w:hAnsiTheme="minorHAnsi"/>
        </w:rPr>
        <w:t xml:space="preserve"> </w:t>
      </w:r>
      <w:r w:rsidR="00BC08AA" w:rsidRPr="00BC08AA">
        <w:rPr>
          <w:rFonts w:asciiTheme="minorHAnsi" w:hAnsiTheme="minorHAnsi"/>
        </w:rPr>
        <w:t>After the measure was passed into law</w:t>
      </w:r>
      <w:r w:rsidR="005D35F0">
        <w:rPr>
          <w:rFonts w:asciiTheme="minorHAnsi" w:hAnsiTheme="minorHAnsi"/>
        </w:rPr>
        <w:t xml:space="preserve"> in December 2017</w:t>
      </w:r>
      <w:r w:rsidR="00A72071">
        <w:rPr>
          <w:rFonts w:asciiTheme="minorHAnsi" w:hAnsiTheme="minorHAnsi"/>
        </w:rPr>
        <w:t>,</w:t>
      </w:r>
      <w:r w:rsidR="00BC08AA" w:rsidRPr="00BC08AA">
        <w:rPr>
          <w:rFonts w:asciiTheme="minorHAnsi" w:hAnsiTheme="minorHAnsi"/>
        </w:rPr>
        <w:t xml:space="preserve"> the ATO conducted </w:t>
      </w:r>
      <w:r w:rsidR="005D35F0">
        <w:rPr>
          <w:rFonts w:asciiTheme="minorHAnsi" w:hAnsiTheme="minorHAnsi"/>
        </w:rPr>
        <w:t>an</w:t>
      </w:r>
      <w:r w:rsidR="00BC08AA" w:rsidRPr="00BC08AA">
        <w:rPr>
          <w:rFonts w:asciiTheme="minorHAnsi" w:hAnsiTheme="minorHAnsi"/>
        </w:rPr>
        <w:t xml:space="preserve"> awareness and education progra</w:t>
      </w:r>
      <w:r w:rsidR="00BC08AA">
        <w:rPr>
          <w:rFonts w:asciiTheme="minorHAnsi" w:hAnsiTheme="minorHAnsi"/>
        </w:rPr>
        <w:t>m</w:t>
      </w:r>
      <w:r w:rsidR="005D35F0">
        <w:rPr>
          <w:rFonts w:asciiTheme="minorHAnsi" w:hAnsiTheme="minorHAnsi"/>
        </w:rPr>
        <w:t>, delivering</w:t>
      </w:r>
      <w:r w:rsidR="00BC08AA" w:rsidRPr="00BC08AA">
        <w:rPr>
          <w:rFonts w:asciiTheme="minorHAnsi" w:hAnsiTheme="minorHAnsi"/>
        </w:rPr>
        <w:t xml:space="preserve"> 22 individual stakeholder visits</w:t>
      </w:r>
      <w:r w:rsidR="005D35F0">
        <w:rPr>
          <w:rFonts w:asciiTheme="minorHAnsi" w:hAnsiTheme="minorHAnsi"/>
        </w:rPr>
        <w:t>,</w:t>
      </w:r>
      <w:r w:rsidR="00BC08AA" w:rsidRPr="00BC08AA">
        <w:rPr>
          <w:rFonts w:asciiTheme="minorHAnsi" w:hAnsiTheme="minorHAnsi"/>
        </w:rPr>
        <w:t xml:space="preserve"> an email campaign with key intermediaries, </w:t>
      </w:r>
      <w:r w:rsidR="00700047">
        <w:rPr>
          <w:rFonts w:asciiTheme="minorHAnsi" w:hAnsiTheme="minorHAnsi"/>
        </w:rPr>
        <w:t xml:space="preserve">and </w:t>
      </w:r>
      <w:r w:rsidR="005D35F0" w:rsidRPr="00BC08AA">
        <w:rPr>
          <w:rFonts w:asciiTheme="minorHAnsi" w:hAnsiTheme="minorHAnsi"/>
        </w:rPr>
        <w:t>host</w:t>
      </w:r>
      <w:r w:rsidR="005D35F0">
        <w:rPr>
          <w:rFonts w:asciiTheme="minorHAnsi" w:hAnsiTheme="minorHAnsi"/>
        </w:rPr>
        <w:t>ing</w:t>
      </w:r>
      <w:r w:rsidR="005D35F0" w:rsidRPr="00BC08AA">
        <w:rPr>
          <w:rFonts w:asciiTheme="minorHAnsi" w:hAnsiTheme="minorHAnsi"/>
        </w:rPr>
        <w:t xml:space="preserve"> </w:t>
      </w:r>
      <w:r w:rsidR="00BC08AA" w:rsidRPr="00BC08AA">
        <w:rPr>
          <w:rFonts w:asciiTheme="minorHAnsi" w:hAnsiTheme="minorHAnsi"/>
        </w:rPr>
        <w:t>three webinars that focussed on the legislative requirements and the systems to be used to report to the ATO</w:t>
      </w:r>
      <w:r w:rsidR="00A72071">
        <w:rPr>
          <w:rFonts w:asciiTheme="minorHAnsi" w:hAnsiTheme="minorHAnsi"/>
        </w:rPr>
        <w:t xml:space="preserve">. The ATO also </w:t>
      </w:r>
      <w:r w:rsidR="00BC08AA" w:rsidRPr="00BC08AA">
        <w:rPr>
          <w:rFonts w:asciiTheme="minorHAnsi" w:hAnsiTheme="minorHAnsi"/>
        </w:rPr>
        <w:t xml:space="preserve">developed a suite of web </w:t>
      </w:r>
      <w:r w:rsidR="00BC08AA">
        <w:rPr>
          <w:rFonts w:asciiTheme="minorHAnsi" w:hAnsiTheme="minorHAnsi"/>
        </w:rPr>
        <w:t xml:space="preserve">based </w:t>
      </w:r>
      <w:r w:rsidR="00BC08AA" w:rsidRPr="00BC08AA">
        <w:rPr>
          <w:rFonts w:asciiTheme="minorHAnsi" w:hAnsiTheme="minorHAnsi"/>
        </w:rPr>
        <w:t>guidance including translations of key material into Chinese traditional and simplified language</w:t>
      </w:r>
      <w:r w:rsidR="00A72071">
        <w:rPr>
          <w:rFonts w:asciiTheme="minorHAnsi" w:hAnsiTheme="minorHAnsi"/>
        </w:rPr>
        <w:t>,</w:t>
      </w:r>
      <w:r w:rsidR="00BC08AA" w:rsidRPr="00BC08AA">
        <w:rPr>
          <w:rFonts w:asciiTheme="minorHAnsi" w:hAnsiTheme="minorHAnsi"/>
        </w:rPr>
        <w:t xml:space="preserve"> supported by alerts through the ATO</w:t>
      </w:r>
      <w:r w:rsidR="00700047">
        <w:rPr>
          <w:rFonts w:asciiTheme="minorHAnsi" w:hAnsiTheme="minorHAnsi"/>
        </w:rPr>
        <w:t>’</w:t>
      </w:r>
      <w:r w:rsidR="00BC08AA" w:rsidRPr="00BC08AA">
        <w:rPr>
          <w:rFonts w:asciiTheme="minorHAnsi" w:hAnsiTheme="minorHAnsi"/>
        </w:rPr>
        <w:t xml:space="preserve">s various channels to professionals. </w:t>
      </w:r>
      <w:r w:rsidR="0090494E">
        <w:rPr>
          <w:rFonts w:asciiTheme="minorHAnsi" w:hAnsiTheme="minorHAnsi"/>
        </w:rPr>
        <w:t>A</w:t>
      </w:r>
      <w:r w:rsidR="0090494E" w:rsidRPr="00BC08AA">
        <w:rPr>
          <w:rFonts w:asciiTheme="minorHAnsi" w:hAnsiTheme="minorHAnsi"/>
        </w:rPr>
        <w:t xml:space="preserve">fter </w:t>
      </w:r>
      <w:r w:rsidR="0090494E">
        <w:rPr>
          <w:rFonts w:asciiTheme="minorHAnsi" w:hAnsiTheme="minorHAnsi"/>
        </w:rPr>
        <w:t xml:space="preserve">the </w:t>
      </w:r>
      <w:r w:rsidR="0090494E" w:rsidRPr="00BC08AA">
        <w:rPr>
          <w:rFonts w:asciiTheme="minorHAnsi" w:hAnsiTheme="minorHAnsi"/>
        </w:rPr>
        <w:t>announcement of the measure</w:t>
      </w:r>
      <w:r w:rsidR="0090494E">
        <w:rPr>
          <w:rFonts w:asciiTheme="minorHAnsi" w:hAnsiTheme="minorHAnsi"/>
        </w:rPr>
        <w:t xml:space="preserve"> t</w:t>
      </w:r>
      <w:r w:rsidR="00BC08AA" w:rsidRPr="00BC08AA">
        <w:rPr>
          <w:rFonts w:asciiTheme="minorHAnsi" w:hAnsiTheme="minorHAnsi"/>
        </w:rPr>
        <w:t xml:space="preserve">he ATO also included advice on the vacancy fee in all </w:t>
      </w:r>
      <w:r w:rsidR="00CE00E9">
        <w:rPr>
          <w:rFonts w:asciiTheme="minorHAnsi" w:hAnsiTheme="minorHAnsi"/>
        </w:rPr>
        <w:t xml:space="preserve">residential </w:t>
      </w:r>
      <w:r w:rsidR="00CE00E9" w:rsidRPr="00CE00E9">
        <w:rPr>
          <w:rFonts w:asciiTheme="minorHAnsi" w:hAnsiTheme="minorHAnsi"/>
        </w:rPr>
        <w:t xml:space="preserve">real estate </w:t>
      </w:r>
      <w:r w:rsidR="00BC08AA" w:rsidRPr="00BC08AA">
        <w:rPr>
          <w:rFonts w:asciiTheme="minorHAnsi" w:hAnsiTheme="minorHAnsi"/>
        </w:rPr>
        <w:t>approvals.</w:t>
      </w:r>
    </w:p>
    <w:p w14:paraId="4D93F85B" w14:textId="0B9FA741" w:rsidR="00B9250F" w:rsidRDefault="00B9250F" w:rsidP="00B9250F">
      <w:pPr>
        <w:pStyle w:val="Heading4"/>
      </w:pPr>
      <w:r w:rsidRPr="004E69DF">
        <w:t xml:space="preserve">Incorporating stakeholders in </w:t>
      </w:r>
      <w:r>
        <w:t>the FIRB Application Portal redesign</w:t>
      </w:r>
    </w:p>
    <w:p w14:paraId="10179D44" w14:textId="5D5A33F7" w:rsidR="00B9250F" w:rsidRDefault="00B9250F" w:rsidP="00B9250F">
      <w:r>
        <w:t xml:space="preserve">In 2017-18, Treasury sought input on the operation and design of the new Portal, including inviting selected stakeholders to participate in User Acceptance Testing </w:t>
      </w:r>
      <w:r w:rsidR="00365BAC">
        <w:t xml:space="preserve">and </w:t>
      </w:r>
      <w:r>
        <w:t xml:space="preserve">to provide feedback on their experience and on draft support materials. </w:t>
      </w:r>
      <w:r w:rsidR="009A2454">
        <w:t>T</w:t>
      </w:r>
      <w:r>
        <w:t>esting involved 12 participants from nine law firms and accounting bodies.</w:t>
      </w:r>
      <w:r w:rsidR="009A2454">
        <w:t xml:space="preserve"> </w:t>
      </w:r>
      <w:r>
        <w:t xml:space="preserve">Six responses were received to the post </w:t>
      </w:r>
      <w:r w:rsidR="009A2454">
        <w:t xml:space="preserve">testing </w:t>
      </w:r>
      <w:r>
        <w:t xml:space="preserve">survey. The feedback was generally positive with the majority reporting they were either ‘somewhat satisfied’ or ‘very satisfied’ with the Portal. </w:t>
      </w:r>
      <w:r w:rsidR="009A2454">
        <w:t>They also</w:t>
      </w:r>
      <w:r>
        <w:t xml:space="preserve"> recorded a high level of satisfaction with the draft support materials</w:t>
      </w:r>
      <w:r w:rsidR="009A2454">
        <w:t xml:space="preserve"> and their </w:t>
      </w:r>
      <w:r>
        <w:t>feedback was considered in the final design of the Portal and support materials.</w:t>
      </w:r>
    </w:p>
    <w:p w14:paraId="74F8F904" w14:textId="45E02D84" w:rsidR="00B9250F" w:rsidRDefault="00B9250F" w:rsidP="00B9250F">
      <w:r>
        <w:t xml:space="preserve">To support foreign investors’ transition to the new Portal on 2 July 2018, a communication strategy with accompanying materials was developed and delivered, including </w:t>
      </w:r>
      <w:r w:rsidR="009A2454">
        <w:t>advising</w:t>
      </w:r>
      <w:r>
        <w:t xml:space="preserve"> of a planned outage to occur when transitioning to the new Portal. Treasury officers </w:t>
      </w:r>
      <w:r w:rsidR="009A2454">
        <w:t xml:space="preserve">also undertook training </w:t>
      </w:r>
      <w:r>
        <w:t>in the Portal prior to roll-out</w:t>
      </w:r>
      <w:r w:rsidR="009A2454">
        <w:t xml:space="preserve"> to test their ability to deliver support</w:t>
      </w:r>
      <w:r>
        <w:t>.</w:t>
      </w:r>
      <w:r w:rsidR="009A2454" w:rsidDel="009A2454">
        <w:t xml:space="preserve"> </w:t>
      </w:r>
    </w:p>
    <w:p w14:paraId="05BF09AA" w14:textId="16DAE996" w:rsidR="00B372A5" w:rsidRDefault="00B9250F" w:rsidP="00B372A5">
      <w:pPr>
        <w:pStyle w:val="Heading4"/>
      </w:pPr>
      <w:r>
        <w:t>A</w:t>
      </w:r>
      <w:r w:rsidR="00B372A5">
        <w:t xml:space="preserve">pplication </w:t>
      </w:r>
      <w:r>
        <w:t xml:space="preserve">decision </w:t>
      </w:r>
      <w:r w:rsidR="00B372A5">
        <w:t>timeframe</w:t>
      </w:r>
      <w:r>
        <w:t>s</w:t>
      </w:r>
    </w:p>
    <w:p w14:paraId="0CE25FF5" w14:textId="26AB3707" w:rsidR="00B372A5" w:rsidRDefault="00B372A5" w:rsidP="00BD4CAA">
      <w:r>
        <w:t xml:space="preserve">Stakeholders provided FIRB agencies with feedback on the importance of </w:t>
      </w:r>
      <w:r w:rsidR="00536DA1">
        <w:t>applications</w:t>
      </w:r>
      <w:r>
        <w:t xml:space="preserve"> being processed within </w:t>
      </w:r>
      <w:r w:rsidR="00EB1C66" w:rsidRPr="00E81AC6">
        <w:t>anticipated</w:t>
      </w:r>
      <w:r w:rsidRPr="00E81AC6">
        <w:t xml:space="preserve"> time period</w:t>
      </w:r>
      <w:r w:rsidR="00EB1C66" w:rsidRPr="00E81AC6">
        <w:t>s</w:t>
      </w:r>
      <w:r w:rsidRPr="00E81AC6">
        <w:t>. In</w:t>
      </w:r>
      <w:r>
        <w:t xml:space="preserve"> 2017-18, the average processing time varied depending on the application type and</w:t>
      </w:r>
      <w:r w:rsidR="00807E56">
        <w:t>,</w:t>
      </w:r>
      <w:r>
        <w:t xml:space="preserve"> for real estate applications, the type of land proposed to be acquired. For example, the average </w:t>
      </w:r>
      <w:r w:rsidR="00807E56">
        <w:t xml:space="preserve">ATO </w:t>
      </w:r>
      <w:r>
        <w:t>processing time for residential applications was 13</w:t>
      </w:r>
      <w:r w:rsidR="009B1447">
        <w:t> </w:t>
      </w:r>
      <w:r>
        <w:t>days.</w:t>
      </w:r>
    </w:p>
    <w:p w14:paraId="270B0097" w14:textId="77777777" w:rsidR="00A57228" w:rsidRDefault="00807E56" w:rsidP="00BD4CAA">
      <w:r>
        <w:t>S</w:t>
      </w:r>
      <w:r w:rsidR="00B372A5">
        <w:t xml:space="preserve">ensitive or significant applications may still take significant time due to their complexity and the need for the process to be informed by expert input from </w:t>
      </w:r>
      <w:r w:rsidR="00B372A5" w:rsidRPr="004E742F">
        <w:t>consult</w:t>
      </w:r>
      <w:r w:rsidR="007608A9" w:rsidRPr="004E742F">
        <w:t>ation</w:t>
      </w:r>
      <w:r w:rsidR="00B372A5" w:rsidRPr="004E742F">
        <w:t xml:space="preserve"> partners. However, </w:t>
      </w:r>
      <w:r w:rsidR="00EB1C66" w:rsidRPr="004E742F">
        <w:t>FIRB agencies</w:t>
      </w:r>
      <w:r w:rsidR="00B372A5" w:rsidRPr="004E742F">
        <w:t xml:space="preserve"> continue to work closely with consult</w:t>
      </w:r>
      <w:r w:rsidR="007608A9" w:rsidRPr="004E742F">
        <w:t>ation</w:t>
      </w:r>
      <w:r w:rsidR="00B372A5" w:rsidRPr="004E742F">
        <w:t xml:space="preserve"> partners to foster mutual understanding of the framework and the interaction of consult</w:t>
      </w:r>
      <w:r w:rsidR="007608A9" w:rsidRPr="004E742F">
        <w:t>ation</w:t>
      </w:r>
      <w:r w:rsidR="00B372A5" w:rsidRPr="004E742F">
        <w:t xml:space="preserve"> partners’</w:t>
      </w:r>
      <w:r w:rsidR="00B372A5">
        <w:t xml:space="preserve"> regimes with the framework. </w:t>
      </w:r>
    </w:p>
    <w:p w14:paraId="6387F005" w14:textId="759BF3C6" w:rsidR="00B372A5" w:rsidRDefault="00B372A5" w:rsidP="00BD4CAA">
      <w:r>
        <w:t>General work on conditions imposed in emerging areas</w:t>
      </w:r>
      <w:r w:rsidR="00EB1C66">
        <w:t xml:space="preserve"> </w:t>
      </w:r>
      <w:r w:rsidR="009B1447">
        <w:t xml:space="preserve">of </w:t>
      </w:r>
      <w:r w:rsidR="00EB1C66">
        <w:t>foreign investment</w:t>
      </w:r>
      <w:r>
        <w:t xml:space="preserve">, such as health </w:t>
      </w:r>
      <w:r w:rsidR="009B1447">
        <w:t xml:space="preserve">care </w:t>
      </w:r>
      <w:r>
        <w:t xml:space="preserve">and national security, </w:t>
      </w:r>
      <w:r w:rsidR="00A57228">
        <w:t xml:space="preserve">has </w:t>
      </w:r>
      <w:r>
        <w:t xml:space="preserve">aided </w:t>
      </w:r>
      <w:r w:rsidR="008C3D32">
        <w:t>timelier</w:t>
      </w:r>
      <w:r>
        <w:t xml:space="preserve"> finalisation of more complex </w:t>
      </w:r>
      <w:r w:rsidR="00536DA1">
        <w:t>applications</w:t>
      </w:r>
      <w:r>
        <w:t>.</w:t>
      </w:r>
    </w:p>
    <w:p w14:paraId="633D4C7C" w14:textId="1C4CE52E" w:rsidR="00B372A5" w:rsidRDefault="00B372A5" w:rsidP="00BD4CAA">
      <w:r w:rsidRPr="00AC1064">
        <w:t>Subject to receiving appropriate notice of commer</w:t>
      </w:r>
      <w:r w:rsidRPr="00C96864">
        <w:t xml:space="preserve">cial deadlines, </w:t>
      </w:r>
      <w:r w:rsidR="00EB1C66" w:rsidRPr="00947826">
        <w:t>F</w:t>
      </w:r>
      <w:r w:rsidR="00EB1C66" w:rsidRPr="00AC1064">
        <w:t>IRB agencies</w:t>
      </w:r>
      <w:r w:rsidR="00AC1064" w:rsidRPr="00AC1064">
        <w:t xml:space="preserve"> </w:t>
      </w:r>
      <w:r w:rsidRPr="00AC1064">
        <w:t>endeavour to meet such deadlines in all circumstances</w:t>
      </w:r>
      <w:r w:rsidR="00AC1064" w:rsidRPr="00AC1064">
        <w:t xml:space="preserve"> while balancing national interest concerns</w:t>
      </w:r>
      <w:r w:rsidR="00807E56">
        <w:t xml:space="preserve">. They also </w:t>
      </w:r>
      <w:r w:rsidRPr="00AC1064">
        <w:t>liaise closely with relevant consult</w:t>
      </w:r>
      <w:r w:rsidR="007608A9" w:rsidRPr="00C96864">
        <w:t>ation</w:t>
      </w:r>
      <w:r w:rsidRPr="00947826">
        <w:t xml:space="preserve"> partners</w:t>
      </w:r>
      <w:r w:rsidRPr="00AC1064">
        <w:t xml:space="preserve"> where required to achieve this.</w:t>
      </w:r>
    </w:p>
    <w:p w14:paraId="1967478C" w14:textId="77777777" w:rsidR="004E7363" w:rsidRPr="00AC1064" w:rsidRDefault="004E7363" w:rsidP="004E7363">
      <w:pPr>
        <w:rPr>
          <w:rFonts w:asciiTheme="minorHAnsi" w:hAnsiTheme="minorHAnsi"/>
        </w:rPr>
      </w:pPr>
    </w:p>
    <w:p w14:paraId="1FC5CC07" w14:textId="075F6530" w:rsidR="00D44754" w:rsidRPr="002B7B8E" w:rsidRDefault="00D44754" w:rsidP="00D143A6">
      <w:pPr>
        <w:sectPr w:rsidR="00D44754" w:rsidRPr="002B7B8E" w:rsidSect="00924BEC">
          <w:headerReference w:type="default" r:id="rId44"/>
          <w:footerReference w:type="default" r:id="rId45"/>
          <w:pgSz w:w="11906" w:h="16838" w:code="277"/>
          <w:pgMar w:top="1440" w:right="1440" w:bottom="1440" w:left="1440" w:header="851" w:footer="851" w:gutter="0"/>
          <w:cols w:space="708"/>
          <w:docGrid w:linePitch="360"/>
        </w:sectPr>
      </w:pPr>
    </w:p>
    <w:p w14:paraId="0230F80C" w14:textId="77777777" w:rsidR="006C4763" w:rsidRPr="005B5BBE" w:rsidRDefault="006C4763" w:rsidP="002C432E">
      <w:pPr>
        <w:pStyle w:val="Heading2"/>
        <w:rPr>
          <w:rFonts w:asciiTheme="minorHAnsi" w:hAnsiTheme="minorHAnsi"/>
        </w:rPr>
      </w:pPr>
      <w:bookmarkStart w:id="44" w:name="_Toc280196"/>
      <w:bookmarkStart w:id="45" w:name="_Toc1483028"/>
      <w:bookmarkStart w:id="46" w:name="_Toc2957746"/>
      <w:r w:rsidRPr="005B5BBE">
        <w:rPr>
          <w:rFonts w:asciiTheme="minorHAnsi" w:hAnsiTheme="minorHAnsi"/>
        </w:rPr>
        <w:lastRenderedPageBreak/>
        <w:t>KPI 3 – Actions undertaken by regulators are proportionate to the regulatory risk being managed</w:t>
      </w:r>
      <w:bookmarkEnd w:id="44"/>
      <w:bookmarkEnd w:id="45"/>
      <w:bookmarkEnd w:id="46"/>
    </w:p>
    <w:tbl>
      <w:tblPr>
        <w:tblW w:w="8931"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FFFFF" w:themeFill="background1"/>
        <w:tblLook w:val="04A0" w:firstRow="1" w:lastRow="0" w:firstColumn="1" w:lastColumn="0" w:noHBand="0" w:noVBand="1"/>
      </w:tblPr>
      <w:tblGrid>
        <w:gridCol w:w="8931"/>
      </w:tblGrid>
      <w:tr w:rsidR="00171E1F" w:rsidRPr="005B5BBE" w14:paraId="7C3AB0E8" w14:textId="77777777" w:rsidTr="00171E1F">
        <w:tc>
          <w:tcPr>
            <w:tcW w:w="8931" w:type="dxa"/>
            <w:shd w:val="clear" w:color="auto" w:fill="DBE5F1" w:themeFill="accent1" w:themeFillTint="33"/>
          </w:tcPr>
          <w:p w14:paraId="2BA88D1F" w14:textId="77777777" w:rsidR="00171E1F" w:rsidRPr="005B5BBE" w:rsidRDefault="00171E1F" w:rsidP="002C432E">
            <w:pPr>
              <w:pStyle w:val="TableColumnHeadingLeft"/>
              <w:rPr>
                <w:rFonts w:asciiTheme="minorHAnsi" w:hAnsiTheme="minorHAnsi"/>
              </w:rPr>
            </w:pPr>
            <w:r w:rsidRPr="005B5BBE">
              <w:rPr>
                <w:rFonts w:asciiTheme="minorHAnsi" w:hAnsiTheme="minorHAnsi"/>
              </w:rPr>
              <w:t>Measures of good regulatory performance</w:t>
            </w:r>
          </w:p>
        </w:tc>
      </w:tr>
      <w:tr w:rsidR="00171E1F" w:rsidRPr="005B5BBE" w14:paraId="404B0E28" w14:textId="77777777" w:rsidTr="00171E1F">
        <w:trPr>
          <w:trHeight w:val="250"/>
        </w:trPr>
        <w:tc>
          <w:tcPr>
            <w:tcW w:w="8931" w:type="dxa"/>
            <w:shd w:val="clear" w:color="auto" w:fill="FFFFFF" w:themeFill="background1"/>
          </w:tcPr>
          <w:p w14:paraId="72A1B288" w14:textId="49C301A7" w:rsidR="00171E1F" w:rsidRPr="005B5BBE" w:rsidRDefault="00171E1F" w:rsidP="002C432E">
            <w:pPr>
              <w:pStyle w:val="TableTextLeft"/>
              <w:spacing w:before="60" w:after="60"/>
              <w:rPr>
                <w:rFonts w:asciiTheme="minorHAnsi" w:hAnsiTheme="minorHAnsi"/>
              </w:rPr>
            </w:pPr>
            <w:r w:rsidRPr="005B5BBE">
              <w:rPr>
                <w:rFonts w:asciiTheme="minorHAnsi" w:hAnsiTheme="minorHAnsi"/>
              </w:rPr>
              <w:t>Apply a risk-based, proportionate approach to compliance obligations, engagement and regulatory enforcement actions. Recognise the compliance record of foreign investors</w:t>
            </w:r>
          </w:p>
        </w:tc>
      </w:tr>
      <w:tr w:rsidR="00171E1F" w:rsidRPr="005B5BBE" w14:paraId="1313C684" w14:textId="77777777" w:rsidTr="00171E1F">
        <w:trPr>
          <w:trHeight w:val="250"/>
        </w:trPr>
        <w:tc>
          <w:tcPr>
            <w:tcW w:w="8931" w:type="dxa"/>
            <w:shd w:val="clear" w:color="auto" w:fill="FFFFFF" w:themeFill="background1"/>
          </w:tcPr>
          <w:p w14:paraId="1A6AED06" w14:textId="3D2CEB89" w:rsidR="00171E1F" w:rsidRPr="005B5BBE" w:rsidRDefault="00171E1F" w:rsidP="002C432E">
            <w:pPr>
              <w:pStyle w:val="TableTextLeft"/>
              <w:spacing w:before="60" w:after="60"/>
              <w:rPr>
                <w:rFonts w:asciiTheme="minorHAnsi" w:hAnsiTheme="minorHAnsi"/>
              </w:rPr>
            </w:pPr>
            <w:r w:rsidRPr="005B5BBE">
              <w:rPr>
                <w:rFonts w:asciiTheme="minorHAnsi" w:hAnsiTheme="minorHAnsi"/>
              </w:rPr>
              <w:t>Consider all available and relevant data on compliance</w:t>
            </w:r>
          </w:p>
        </w:tc>
      </w:tr>
    </w:tbl>
    <w:p w14:paraId="48934ADE" w14:textId="7BC826C0" w:rsidR="00B9250F" w:rsidRDefault="00B9250F" w:rsidP="00B9250F">
      <w:pPr>
        <w:pStyle w:val="Heading4"/>
      </w:pPr>
      <w:r>
        <w:t>Overview</w:t>
      </w:r>
    </w:p>
    <w:p w14:paraId="7B493A03" w14:textId="2CE7612B" w:rsidR="00B9250F" w:rsidRDefault="00B9250F" w:rsidP="00A57228">
      <w:pPr>
        <w:rPr>
          <w:rFonts w:asciiTheme="minorHAnsi" w:hAnsiTheme="minorHAnsi"/>
        </w:rPr>
      </w:pPr>
      <w:r w:rsidRPr="005B5BBE">
        <w:rPr>
          <w:rFonts w:asciiTheme="minorHAnsi" w:hAnsiTheme="minorHAnsi"/>
        </w:rPr>
        <w:t>In 2017-18, FIRB agencies</w:t>
      </w:r>
      <w:r>
        <w:rPr>
          <w:rFonts w:asciiTheme="minorHAnsi" w:hAnsiTheme="minorHAnsi"/>
        </w:rPr>
        <w:t xml:space="preserve"> undertook significant work to enhance their</w:t>
      </w:r>
      <w:r w:rsidRPr="00B9250F">
        <w:rPr>
          <w:rFonts w:asciiTheme="minorHAnsi" w:hAnsiTheme="minorHAnsi"/>
        </w:rPr>
        <w:t xml:space="preserve"> compliance capability and activities</w:t>
      </w:r>
      <w:r>
        <w:rPr>
          <w:rFonts w:asciiTheme="minorHAnsi" w:hAnsiTheme="minorHAnsi"/>
        </w:rPr>
        <w:t>, including work</w:t>
      </w:r>
      <w:r w:rsidRPr="00B9250F">
        <w:rPr>
          <w:rFonts w:asciiTheme="minorHAnsi" w:hAnsiTheme="minorHAnsi"/>
        </w:rPr>
        <w:t xml:space="preserve"> </w:t>
      </w:r>
      <w:r>
        <w:rPr>
          <w:rFonts w:asciiTheme="minorHAnsi" w:hAnsiTheme="minorHAnsi"/>
        </w:rPr>
        <w:t>in relation to conditions imposed on approvals.</w:t>
      </w:r>
    </w:p>
    <w:p w14:paraId="02A6E103" w14:textId="77777777" w:rsidR="00B9250F" w:rsidRDefault="00B9250F" w:rsidP="00B9250F">
      <w:pPr>
        <w:spacing w:before="240"/>
        <w:rPr>
          <w:rFonts w:asciiTheme="minorHAnsi" w:hAnsiTheme="minorHAnsi"/>
        </w:rPr>
      </w:pPr>
      <w:r>
        <w:rPr>
          <w:rFonts w:asciiTheme="minorHAnsi" w:hAnsiTheme="minorHAnsi"/>
        </w:rPr>
        <w:t>While the areas of focus for 2018</w:t>
      </w:r>
      <w:r>
        <w:rPr>
          <w:rFonts w:asciiTheme="minorHAnsi" w:hAnsiTheme="minorHAnsi"/>
        </w:rPr>
        <w:noBreakHyphen/>
        <w:t>19 include elements that will enhance performance against this KPI, this KPI has been met.</w:t>
      </w:r>
    </w:p>
    <w:p w14:paraId="156D77CF" w14:textId="77777777" w:rsidR="001E542C" w:rsidRDefault="001E542C" w:rsidP="00A5304D">
      <w:pPr>
        <w:pStyle w:val="Heading4"/>
        <w:spacing w:before="240"/>
      </w:pPr>
      <w:r>
        <w:t>Applying conditions to foreign investment</w:t>
      </w:r>
    </w:p>
    <w:p w14:paraId="734A537B" w14:textId="5E8067BE" w:rsidR="0093631A" w:rsidRPr="005B5BBE" w:rsidRDefault="00603CAE" w:rsidP="005864DD">
      <w:pPr>
        <w:rPr>
          <w:rFonts w:asciiTheme="minorHAnsi" w:hAnsiTheme="minorHAnsi"/>
        </w:rPr>
      </w:pPr>
      <w:r w:rsidRPr="005B5BBE">
        <w:rPr>
          <w:rFonts w:asciiTheme="minorHAnsi" w:hAnsiTheme="minorHAnsi"/>
        </w:rPr>
        <w:t xml:space="preserve">The foreign investment </w:t>
      </w:r>
      <w:r w:rsidR="005864DD">
        <w:rPr>
          <w:rFonts w:asciiTheme="minorHAnsi" w:hAnsiTheme="minorHAnsi"/>
        </w:rPr>
        <w:t xml:space="preserve">landscape </w:t>
      </w:r>
      <w:r>
        <w:rPr>
          <w:rFonts w:asciiTheme="minorHAnsi" w:hAnsiTheme="minorHAnsi"/>
        </w:rPr>
        <w:t xml:space="preserve">in Australia </w:t>
      </w:r>
      <w:r w:rsidRPr="005B5BBE">
        <w:rPr>
          <w:rFonts w:asciiTheme="minorHAnsi" w:hAnsiTheme="minorHAnsi"/>
        </w:rPr>
        <w:t xml:space="preserve">has changed considerably in recent years. </w:t>
      </w:r>
      <w:r w:rsidR="00D20F98">
        <w:rPr>
          <w:rFonts w:asciiTheme="minorHAnsi" w:hAnsiTheme="minorHAnsi"/>
        </w:rPr>
        <w:t>The FIRB has</w:t>
      </w:r>
      <w:r w:rsidR="00D20F98" w:rsidRPr="00D20F98">
        <w:rPr>
          <w:rFonts w:asciiTheme="minorHAnsi" w:hAnsiTheme="minorHAnsi"/>
        </w:rPr>
        <w:t xml:space="preserve"> continued to manage a range of complexities associated with large commercial investments in sectors critical to the Australian community and economy</w:t>
      </w:r>
      <w:r w:rsidR="00807E56">
        <w:rPr>
          <w:rFonts w:asciiTheme="minorHAnsi" w:hAnsiTheme="minorHAnsi"/>
        </w:rPr>
        <w:t xml:space="preserve">. This </w:t>
      </w:r>
      <w:r w:rsidR="00D20F98">
        <w:rPr>
          <w:rFonts w:asciiTheme="minorHAnsi" w:hAnsiTheme="minorHAnsi"/>
        </w:rPr>
        <w:t>has led</w:t>
      </w:r>
      <w:r w:rsidRPr="005B5BBE">
        <w:rPr>
          <w:rFonts w:asciiTheme="minorHAnsi" w:hAnsiTheme="minorHAnsi"/>
        </w:rPr>
        <w:t xml:space="preserve"> to a higher proportion of </w:t>
      </w:r>
      <w:r w:rsidR="00D20F98">
        <w:rPr>
          <w:rFonts w:asciiTheme="minorHAnsi" w:hAnsiTheme="minorHAnsi"/>
        </w:rPr>
        <w:t>non</w:t>
      </w:r>
      <w:r w:rsidR="00D20F98">
        <w:rPr>
          <w:rFonts w:asciiTheme="minorHAnsi" w:hAnsiTheme="minorHAnsi"/>
        </w:rPr>
        <w:noBreakHyphen/>
        <w:t xml:space="preserve">real estate </w:t>
      </w:r>
      <w:r w:rsidR="0073213F">
        <w:rPr>
          <w:rFonts w:asciiTheme="minorHAnsi" w:hAnsiTheme="minorHAnsi"/>
        </w:rPr>
        <w:t xml:space="preserve">approvals </w:t>
      </w:r>
      <w:r w:rsidR="006D6556">
        <w:rPr>
          <w:rFonts w:asciiTheme="minorHAnsi" w:hAnsiTheme="minorHAnsi"/>
        </w:rPr>
        <w:t xml:space="preserve">being </w:t>
      </w:r>
      <w:r w:rsidRPr="005B5BBE">
        <w:rPr>
          <w:rFonts w:asciiTheme="minorHAnsi" w:hAnsiTheme="minorHAnsi"/>
        </w:rPr>
        <w:t>subject to conditions</w:t>
      </w:r>
      <w:r>
        <w:rPr>
          <w:rFonts w:asciiTheme="minorHAnsi" w:hAnsiTheme="minorHAnsi"/>
        </w:rPr>
        <w:t xml:space="preserve">. </w:t>
      </w:r>
      <w:r w:rsidRPr="005B5BBE">
        <w:rPr>
          <w:rFonts w:asciiTheme="minorHAnsi" w:hAnsiTheme="minorHAnsi"/>
        </w:rPr>
        <w:t xml:space="preserve">FIRB agencies are conscious that </w:t>
      </w:r>
      <w:r>
        <w:rPr>
          <w:rFonts w:asciiTheme="minorHAnsi" w:hAnsiTheme="minorHAnsi"/>
        </w:rPr>
        <w:t>the</w:t>
      </w:r>
      <w:r w:rsidRPr="005B5BBE">
        <w:rPr>
          <w:rFonts w:asciiTheme="minorHAnsi" w:hAnsiTheme="minorHAnsi"/>
        </w:rPr>
        <w:t xml:space="preserve"> </w:t>
      </w:r>
      <w:r>
        <w:rPr>
          <w:rFonts w:asciiTheme="minorHAnsi" w:hAnsiTheme="minorHAnsi"/>
        </w:rPr>
        <w:t xml:space="preserve">application </w:t>
      </w:r>
      <w:r w:rsidR="0071488C">
        <w:rPr>
          <w:rFonts w:asciiTheme="minorHAnsi" w:hAnsiTheme="minorHAnsi"/>
        </w:rPr>
        <w:t xml:space="preserve">of </w:t>
      </w:r>
      <w:r w:rsidRPr="005B5BBE">
        <w:rPr>
          <w:rFonts w:asciiTheme="minorHAnsi" w:hAnsiTheme="minorHAnsi"/>
        </w:rPr>
        <w:t>condition</w:t>
      </w:r>
      <w:r>
        <w:rPr>
          <w:rFonts w:asciiTheme="minorHAnsi" w:hAnsiTheme="minorHAnsi"/>
        </w:rPr>
        <w:t>s,</w:t>
      </w:r>
      <w:r w:rsidRPr="005B5BBE">
        <w:rPr>
          <w:rFonts w:asciiTheme="minorHAnsi" w:hAnsiTheme="minorHAnsi"/>
        </w:rPr>
        <w:t xml:space="preserve"> and the</w:t>
      </w:r>
      <w:r w:rsidR="0093631A">
        <w:rPr>
          <w:rFonts w:asciiTheme="minorHAnsi" w:hAnsiTheme="minorHAnsi"/>
        </w:rPr>
        <w:t xml:space="preserve"> associated</w:t>
      </w:r>
      <w:r w:rsidRPr="005B5BBE">
        <w:rPr>
          <w:rFonts w:asciiTheme="minorHAnsi" w:hAnsiTheme="minorHAnsi"/>
        </w:rPr>
        <w:t xml:space="preserve"> reporting </w:t>
      </w:r>
      <w:r>
        <w:rPr>
          <w:rFonts w:asciiTheme="minorHAnsi" w:hAnsiTheme="minorHAnsi"/>
        </w:rPr>
        <w:t xml:space="preserve">requirements, should </w:t>
      </w:r>
      <w:r w:rsidR="0093631A">
        <w:rPr>
          <w:rFonts w:asciiTheme="minorHAnsi" w:hAnsiTheme="minorHAnsi"/>
        </w:rPr>
        <w:t xml:space="preserve">seek to </w:t>
      </w:r>
      <w:r>
        <w:rPr>
          <w:rFonts w:asciiTheme="minorHAnsi" w:hAnsiTheme="minorHAnsi"/>
        </w:rPr>
        <w:t>mini</w:t>
      </w:r>
      <w:r w:rsidRPr="005B5BBE">
        <w:rPr>
          <w:rFonts w:asciiTheme="minorHAnsi" w:hAnsiTheme="minorHAnsi"/>
        </w:rPr>
        <w:t xml:space="preserve">mise unnecessary </w:t>
      </w:r>
      <w:r>
        <w:rPr>
          <w:rFonts w:asciiTheme="minorHAnsi" w:hAnsiTheme="minorHAnsi"/>
        </w:rPr>
        <w:t xml:space="preserve">regulatory </w:t>
      </w:r>
      <w:r w:rsidRPr="005B5BBE">
        <w:rPr>
          <w:rFonts w:asciiTheme="minorHAnsi" w:hAnsiTheme="minorHAnsi"/>
        </w:rPr>
        <w:t>impost</w:t>
      </w:r>
      <w:r>
        <w:rPr>
          <w:rFonts w:asciiTheme="minorHAnsi" w:hAnsiTheme="minorHAnsi"/>
        </w:rPr>
        <w:t>s</w:t>
      </w:r>
      <w:r w:rsidRPr="005B5BBE">
        <w:rPr>
          <w:rFonts w:asciiTheme="minorHAnsi" w:hAnsiTheme="minorHAnsi"/>
        </w:rPr>
        <w:t xml:space="preserve"> on </w:t>
      </w:r>
      <w:r>
        <w:rPr>
          <w:rFonts w:asciiTheme="minorHAnsi" w:hAnsiTheme="minorHAnsi"/>
        </w:rPr>
        <w:t>the investor</w:t>
      </w:r>
      <w:r w:rsidR="0093631A">
        <w:rPr>
          <w:rFonts w:asciiTheme="minorHAnsi" w:hAnsiTheme="minorHAnsi"/>
        </w:rPr>
        <w:t xml:space="preserve"> while balancing the need to manage national interest risks</w:t>
      </w:r>
      <w:r>
        <w:rPr>
          <w:rFonts w:asciiTheme="minorHAnsi" w:hAnsiTheme="minorHAnsi"/>
        </w:rPr>
        <w:t>.</w:t>
      </w:r>
      <w:r w:rsidRPr="005B5BBE">
        <w:rPr>
          <w:rFonts w:asciiTheme="minorHAnsi" w:hAnsiTheme="minorHAnsi"/>
        </w:rPr>
        <w:t xml:space="preserve"> </w:t>
      </w:r>
      <w:r w:rsidR="00747358">
        <w:rPr>
          <w:rFonts w:asciiTheme="minorHAnsi" w:hAnsiTheme="minorHAnsi"/>
        </w:rPr>
        <w:t>In 2017</w:t>
      </w:r>
      <w:r w:rsidR="00747358">
        <w:rPr>
          <w:rFonts w:asciiTheme="minorHAnsi" w:hAnsiTheme="minorHAnsi"/>
        </w:rPr>
        <w:noBreakHyphen/>
        <w:t xml:space="preserve">18, </w:t>
      </w:r>
      <w:r w:rsidR="0093631A" w:rsidRPr="005B5BBE">
        <w:rPr>
          <w:rFonts w:asciiTheme="minorHAnsi" w:hAnsiTheme="minorHAnsi"/>
        </w:rPr>
        <w:t>FIRB agencies work</w:t>
      </w:r>
      <w:r w:rsidR="00747358">
        <w:rPr>
          <w:rFonts w:asciiTheme="minorHAnsi" w:hAnsiTheme="minorHAnsi"/>
        </w:rPr>
        <w:t>ed</w:t>
      </w:r>
      <w:r w:rsidR="0093631A" w:rsidRPr="005B5BBE">
        <w:rPr>
          <w:rFonts w:asciiTheme="minorHAnsi" w:hAnsiTheme="minorHAnsi"/>
        </w:rPr>
        <w:t xml:space="preserve"> closely with foreign investors </w:t>
      </w:r>
      <w:r w:rsidR="0071488C">
        <w:rPr>
          <w:rFonts w:asciiTheme="minorHAnsi" w:hAnsiTheme="minorHAnsi"/>
        </w:rPr>
        <w:t xml:space="preserve">or their agents </w:t>
      </w:r>
      <w:r w:rsidR="002C5C1A">
        <w:rPr>
          <w:rFonts w:asciiTheme="minorHAnsi" w:hAnsiTheme="minorHAnsi"/>
        </w:rPr>
        <w:t>when finalising conditions</w:t>
      </w:r>
      <w:r w:rsidR="0073213F">
        <w:rPr>
          <w:rFonts w:asciiTheme="minorHAnsi" w:hAnsiTheme="minorHAnsi"/>
        </w:rPr>
        <w:t>,</w:t>
      </w:r>
      <w:r w:rsidR="002C5C1A">
        <w:rPr>
          <w:rFonts w:asciiTheme="minorHAnsi" w:hAnsiTheme="minorHAnsi"/>
        </w:rPr>
        <w:t xml:space="preserve"> </w:t>
      </w:r>
      <w:r w:rsidR="00AC1064">
        <w:rPr>
          <w:rFonts w:asciiTheme="minorHAnsi" w:hAnsiTheme="minorHAnsi"/>
        </w:rPr>
        <w:t xml:space="preserve">to </w:t>
      </w:r>
      <w:r w:rsidR="0093631A" w:rsidRPr="005B5BBE">
        <w:rPr>
          <w:rFonts w:asciiTheme="minorHAnsi" w:hAnsiTheme="minorHAnsi"/>
        </w:rPr>
        <w:t xml:space="preserve">assist </w:t>
      </w:r>
      <w:r w:rsidR="0071488C">
        <w:rPr>
          <w:rFonts w:asciiTheme="minorHAnsi" w:hAnsiTheme="minorHAnsi"/>
        </w:rPr>
        <w:t>foreign investors</w:t>
      </w:r>
      <w:r w:rsidR="0093631A" w:rsidRPr="005B5BBE">
        <w:rPr>
          <w:rFonts w:asciiTheme="minorHAnsi" w:hAnsiTheme="minorHAnsi"/>
        </w:rPr>
        <w:t xml:space="preserve"> to meet their obligations under the framework</w:t>
      </w:r>
      <w:r w:rsidR="0093631A">
        <w:rPr>
          <w:rFonts w:asciiTheme="minorHAnsi" w:hAnsiTheme="minorHAnsi"/>
        </w:rPr>
        <w:t>,</w:t>
      </w:r>
      <w:r w:rsidR="0093631A" w:rsidRPr="005B5BBE">
        <w:rPr>
          <w:rFonts w:asciiTheme="minorHAnsi" w:hAnsiTheme="minorHAnsi"/>
        </w:rPr>
        <w:t xml:space="preserve"> and ensure that regulatory action appropriately and </w:t>
      </w:r>
      <w:r w:rsidR="002D0F1C">
        <w:rPr>
          <w:rFonts w:asciiTheme="minorHAnsi" w:hAnsiTheme="minorHAnsi"/>
        </w:rPr>
        <w:t xml:space="preserve">proportionately </w:t>
      </w:r>
      <w:r w:rsidR="00747358">
        <w:rPr>
          <w:rFonts w:asciiTheme="minorHAnsi" w:hAnsiTheme="minorHAnsi"/>
        </w:rPr>
        <w:t xml:space="preserve">addressed </w:t>
      </w:r>
      <w:r w:rsidR="002D0F1C">
        <w:rPr>
          <w:rFonts w:asciiTheme="minorHAnsi" w:hAnsiTheme="minorHAnsi"/>
        </w:rPr>
        <w:t>risk.</w:t>
      </w:r>
    </w:p>
    <w:p w14:paraId="65C9B2A3" w14:textId="73864DAF" w:rsidR="00530036" w:rsidRDefault="006D48DE" w:rsidP="006D48DE">
      <w:pPr>
        <w:spacing w:after="200"/>
        <w:rPr>
          <w:rFonts w:asciiTheme="minorHAnsi" w:hAnsiTheme="minorHAnsi"/>
        </w:rPr>
      </w:pPr>
      <w:r w:rsidRPr="005B5BBE">
        <w:rPr>
          <w:rFonts w:asciiTheme="minorHAnsi" w:hAnsiTheme="minorHAnsi"/>
        </w:rPr>
        <w:t xml:space="preserve">FIRB agencies consider each application </w:t>
      </w:r>
      <w:r w:rsidR="0071488C">
        <w:rPr>
          <w:rFonts w:asciiTheme="minorHAnsi" w:hAnsiTheme="minorHAnsi"/>
        </w:rPr>
        <w:t>case</w:t>
      </w:r>
      <w:r w:rsidR="00EE0EBF">
        <w:rPr>
          <w:rFonts w:asciiTheme="minorHAnsi" w:hAnsiTheme="minorHAnsi"/>
        </w:rPr>
        <w:t>-</w:t>
      </w:r>
      <w:r w:rsidR="0071488C">
        <w:rPr>
          <w:rFonts w:asciiTheme="minorHAnsi" w:hAnsiTheme="minorHAnsi"/>
        </w:rPr>
        <w:t>by</w:t>
      </w:r>
      <w:r w:rsidR="00EE0EBF">
        <w:rPr>
          <w:rFonts w:asciiTheme="minorHAnsi" w:hAnsiTheme="minorHAnsi"/>
        </w:rPr>
        <w:t>-</w:t>
      </w:r>
      <w:r w:rsidR="0071488C">
        <w:rPr>
          <w:rFonts w:asciiTheme="minorHAnsi" w:hAnsiTheme="minorHAnsi"/>
        </w:rPr>
        <w:t xml:space="preserve">case </w:t>
      </w:r>
      <w:r w:rsidRPr="005B5BBE">
        <w:rPr>
          <w:rFonts w:asciiTheme="minorHAnsi" w:hAnsiTheme="minorHAnsi"/>
        </w:rPr>
        <w:t>on its merit</w:t>
      </w:r>
      <w:r>
        <w:rPr>
          <w:rFonts w:asciiTheme="minorHAnsi" w:hAnsiTheme="minorHAnsi"/>
        </w:rPr>
        <w:t xml:space="preserve">, assessing whether the </w:t>
      </w:r>
      <w:r w:rsidR="00286FA1">
        <w:rPr>
          <w:rFonts w:asciiTheme="minorHAnsi" w:hAnsiTheme="minorHAnsi"/>
        </w:rPr>
        <w:t xml:space="preserve">proposed </w:t>
      </w:r>
      <w:r w:rsidRPr="005B5BBE">
        <w:rPr>
          <w:rFonts w:asciiTheme="minorHAnsi" w:hAnsiTheme="minorHAnsi"/>
        </w:rPr>
        <w:t xml:space="preserve">investment is contrary to the national interest. </w:t>
      </w:r>
      <w:r w:rsidR="00A827FD">
        <w:rPr>
          <w:rFonts w:asciiTheme="minorHAnsi" w:hAnsiTheme="minorHAnsi"/>
        </w:rPr>
        <w:t>D</w:t>
      </w:r>
      <w:r w:rsidR="00CA0B9A">
        <w:rPr>
          <w:rFonts w:asciiTheme="minorHAnsi" w:hAnsiTheme="minorHAnsi"/>
        </w:rPr>
        <w:t>epending on the type of case</w:t>
      </w:r>
      <w:r w:rsidR="00A827FD">
        <w:rPr>
          <w:rFonts w:asciiTheme="minorHAnsi" w:hAnsiTheme="minorHAnsi"/>
        </w:rPr>
        <w:t>,</w:t>
      </w:r>
      <w:r w:rsidR="00CA0B9A">
        <w:rPr>
          <w:rFonts w:asciiTheme="minorHAnsi" w:hAnsiTheme="minorHAnsi"/>
        </w:rPr>
        <w:t xml:space="preserve"> </w:t>
      </w:r>
      <w:r w:rsidRPr="005B5BBE">
        <w:rPr>
          <w:rFonts w:asciiTheme="minorHAnsi" w:hAnsiTheme="minorHAnsi"/>
        </w:rPr>
        <w:t xml:space="preserve">consultations are held with </w:t>
      </w:r>
      <w:r w:rsidR="00A827FD">
        <w:rPr>
          <w:rFonts w:asciiTheme="minorHAnsi" w:hAnsiTheme="minorHAnsi"/>
        </w:rPr>
        <w:t xml:space="preserve">relevant </w:t>
      </w:r>
      <w:r w:rsidRPr="005B5BBE">
        <w:rPr>
          <w:rFonts w:asciiTheme="minorHAnsi" w:hAnsiTheme="minorHAnsi"/>
        </w:rPr>
        <w:t>Australian federal, state and territory government departments</w:t>
      </w:r>
      <w:r w:rsidR="0093631A">
        <w:rPr>
          <w:rFonts w:asciiTheme="minorHAnsi" w:hAnsiTheme="minorHAnsi"/>
        </w:rPr>
        <w:t xml:space="preserve"> </w:t>
      </w:r>
      <w:r w:rsidRPr="005B5BBE">
        <w:rPr>
          <w:rFonts w:asciiTheme="minorHAnsi" w:hAnsiTheme="minorHAnsi"/>
        </w:rPr>
        <w:t xml:space="preserve">and authorities </w:t>
      </w:r>
      <w:r w:rsidR="00A827FD">
        <w:rPr>
          <w:rFonts w:asciiTheme="minorHAnsi" w:hAnsiTheme="minorHAnsi"/>
        </w:rPr>
        <w:t>as part of this risk assessment</w:t>
      </w:r>
      <w:r w:rsidR="002D0F1C">
        <w:rPr>
          <w:rFonts w:asciiTheme="minorHAnsi" w:hAnsiTheme="minorHAnsi"/>
        </w:rPr>
        <w:t>.</w:t>
      </w:r>
    </w:p>
    <w:p w14:paraId="05D6FCBF" w14:textId="6A810726" w:rsidR="00530036" w:rsidRPr="004E742F" w:rsidRDefault="006D48DE" w:rsidP="006D48DE">
      <w:pPr>
        <w:spacing w:after="200"/>
        <w:rPr>
          <w:rFonts w:asciiTheme="minorHAnsi" w:hAnsiTheme="minorHAnsi"/>
        </w:rPr>
      </w:pPr>
      <w:r w:rsidRPr="005B5BBE">
        <w:rPr>
          <w:rFonts w:asciiTheme="minorHAnsi" w:hAnsiTheme="minorHAnsi"/>
        </w:rPr>
        <w:t>If specific risks to the national interest are identified, conditions may be recommended to the decision</w:t>
      </w:r>
      <w:r w:rsidR="00530036">
        <w:rPr>
          <w:rFonts w:asciiTheme="minorHAnsi" w:hAnsiTheme="minorHAnsi"/>
        </w:rPr>
        <w:t>-</w:t>
      </w:r>
      <w:r w:rsidRPr="005B5BBE">
        <w:rPr>
          <w:rFonts w:asciiTheme="minorHAnsi" w:hAnsiTheme="minorHAnsi"/>
        </w:rPr>
        <w:t>maker and</w:t>
      </w:r>
      <w:r w:rsidR="00B11923">
        <w:rPr>
          <w:rFonts w:asciiTheme="minorHAnsi" w:hAnsiTheme="minorHAnsi"/>
        </w:rPr>
        <w:t>,</w:t>
      </w:r>
      <w:r w:rsidRPr="005B5BBE">
        <w:rPr>
          <w:rFonts w:asciiTheme="minorHAnsi" w:hAnsiTheme="minorHAnsi"/>
        </w:rPr>
        <w:t xml:space="preserve"> in rare cases</w:t>
      </w:r>
      <w:r w:rsidR="00B11923">
        <w:rPr>
          <w:rFonts w:asciiTheme="minorHAnsi" w:hAnsiTheme="minorHAnsi"/>
        </w:rPr>
        <w:t>,</w:t>
      </w:r>
      <w:r w:rsidRPr="005B5BBE">
        <w:rPr>
          <w:rFonts w:asciiTheme="minorHAnsi" w:hAnsiTheme="minorHAnsi"/>
        </w:rPr>
        <w:t xml:space="preserve"> a recommendation may be made to prohibit the action.</w:t>
      </w:r>
      <w:r w:rsidR="009B22BD">
        <w:rPr>
          <w:rFonts w:asciiTheme="minorHAnsi" w:hAnsiTheme="minorHAnsi"/>
        </w:rPr>
        <w:t xml:space="preserve"> </w:t>
      </w:r>
      <w:r w:rsidR="009B22BD" w:rsidRPr="004E742F">
        <w:rPr>
          <w:rFonts w:asciiTheme="minorHAnsi" w:hAnsiTheme="minorHAnsi"/>
        </w:rPr>
        <w:t>Consult</w:t>
      </w:r>
      <w:r w:rsidR="00A25E6D" w:rsidRPr="004E742F">
        <w:rPr>
          <w:rFonts w:asciiTheme="minorHAnsi" w:hAnsiTheme="minorHAnsi"/>
        </w:rPr>
        <w:t>ation</w:t>
      </w:r>
      <w:r w:rsidR="009B22BD" w:rsidRPr="004E742F">
        <w:rPr>
          <w:rFonts w:asciiTheme="minorHAnsi" w:hAnsiTheme="minorHAnsi"/>
        </w:rPr>
        <w:t xml:space="preserve"> partners are given an opportunity to </w:t>
      </w:r>
      <w:r w:rsidR="00A37399">
        <w:rPr>
          <w:rFonts w:asciiTheme="minorHAnsi" w:hAnsiTheme="minorHAnsi"/>
        </w:rPr>
        <w:t>identify</w:t>
      </w:r>
      <w:r w:rsidR="00A37399" w:rsidRPr="004E742F">
        <w:rPr>
          <w:rFonts w:asciiTheme="minorHAnsi" w:hAnsiTheme="minorHAnsi"/>
        </w:rPr>
        <w:t xml:space="preserve"> </w:t>
      </w:r>
      <w:r w:rsidR="009B22BD" w:rsidRPr="004E742F">
        <w:rPr>
          <w:rFonts w:asciiTheme="minorHAnsi" w:hAnsiTheme="minorHAnsi"/>
        </w:rPr>
        <w:t xml:space="preserve">risks and propose </w:t>
      </w:r>
      <w:r w:rsidR="00A37399">
        <w:rPr>
          <w:rFonts w:asciiTheme="minorHAnsi" w:hAnsiTheme="minorHAnsi"/>
        </w:rPr>
        <w:t xml:space="preserve">mitigation strategies </w:t>
      </w:r>
      <w:r w:rsidR="009B22BD" w:rsidRPr="004E742F">
        <w:rPr>
          <w:rFonts w:asciiTheme="minorHAnsi" w:hAnsiTheme="minorHAnsi"/>
        </w:rPr>
        <w:t xml:space="preserve">to address </w:t>
      </w:r>
      <w:r w:rsidR="00EE0EBF">
        <w:rPr>
          <w:rFonts w:asciiTheme="minorHAnsi" w:hAnsiTheme="minorHAnsi"/>
        </w:rPr>
        <w:t>the</w:t>
      </w:r>
      <w:r w:rsidR="00EE0EBF" w:rsidRPr="004E742F">
        <w:rPr>
          <w:rFonts w:asciiTheme="minorHAnsi" w:hAnsiTheme="minorHAnsi"/>
        </w:rPr>
        <w:t xml:space="preserve"> </w:t>
      </w:r>
      <w:r w:rsidR="009B22BD" w:rsidRPr="004E742F">
        <w:rPr>
          <w:rFonts w:asciiTheme="minorHAnsi" w:hAnsiTheme="minorHAnsi"/>
        </w:rPr>
        <w:t xml:space="preserve">risks they have identified. </w:t>
      </w:r>
      <w:r w:rsidR="00086916">
        <w:rPr>
          <w:rFonts w:asciiTheme="minorHAnsi" w:hAnsiTheme="minorHAnsi"/>
        </w:rPr>
        <w:t xml:space="preserve">These risks and strategies will inform the advice of FIRB </w:t>
      </w:r>
      <w:r w:rsidR="00747358">
        <w:rPr>
          <w:rFonts w:asciiTheme="minorHAnsi" w:hAnsiTheme="minorHAnsi"/>
        </w:rPr>
        <w:t xml:space="preserve">agencies </w:t>
      </w:r>
      <w:r w:rsidR="00086916">
        <w:rPr>
          <w:rFonts w:asciiTheme="minorHAnsi" w:hAnsiTheme="minorHAnsi"/>
        </w:rPr>
        <w:t xml:space="preserve">to the decision maker on whether to impose conditions, and what those conditions might be. </w:t>
      </w:r>
      <w:r w:rsidR="00A827FD" w:rsidRPr="004E742F">
        <w:rPr>
          <w:rFonts w:asciiTheme="minorHAnsi" w:hAnsiTheme="minorHAnsi"/>
        </w:rPr>
        <w:t>FIRB agencies work closely with consultation partners</w:t>
      </w:r>
      <w:r w:rsidR="00A827FD">
        <w:rPr>
          <w:rFonts w:asciiTheme="minorHAnsi" w:hAnsiTheme="minorHAnsi"/>
        </w:rPr>
        <w:t xml:space="preserve"> to tailor conditions so that they are proportionate and can mitigate identified risks.</w:t>
      </w:r>
      <w:r w:rsidR="00A827FD" w:rsidRPr="004E742F">
        <w:rPr>
          <w:rFonts w:asciiTheme="minorHAnsi" w:hAnsiTheme="minorHAnsi"/>
        </w:rPr>
        <w:t xml:space="preserve"> </w:t>
      </w:r>
      <w:r w:rsidR="002C5C1A" w:rsidRPr="004E742F">
        <w:rPr>
          <w:rFonts w:asciiTheme="minorHAnsi" w:hAnsiTheme="minorHAnsi"/>
        </w:rPr>
        <w:t>Applicants and their agents are given an opportunity to comment on any conditions prior to them being recommended, unless they have already agreed to such potential conditions when applying.</w:t>
      </w:r>
    </w:p>
    <w:p w14:paraId="7C9D3F3B" w14:textId="064D6DA2" w:rsidR="0093631A" w:rsidRPr="004E742F" w:rsidRDefault="0093631A" w:rsidP="006D48DE">
      <w:pPr>
        <w:spacing w:after="200"/>
        <w:rPr>
          <w:rFonts w:asciiTheme="minorHAnsi" w:hAnsiTheme="minorHAnsi"/>
        </w:rPr>
      </w:pPr>
      <w:r w:rsidRPr="004E742F">
        <w:rPr>
          <w:rFonts w:asciiTheme="minorHAnsi" w:hAnsiTheme="minorHAnsi"/>
        </w:rPr>
        <w:t xml:space="preserve">FIRB stakeholders have been generally receptive </w:t>
      </w:r>
      <w:r w:rsidR="00B948D8" w:rsidRPr="004E742F">
        <w:rPr>
          <w:rFonts w:asciiTheme="minorHAnsi" w:hAnsiTheme="minorHAnsi"/>
        </w:rPr>
        <w:t xml:space="preserve">towards </w:t>
      </w:r>
      <w:r w:rsidRPr="004E742F">
        <w:rPr>
          <w:rFonts w:asciiTheme="minorHAnsi" w:hAnsiTheme="minorHAnsi"/>
        </w:rPr>
        <w:t>strengthen</w:t>
      </w:r>
      <w:r w:rsidR="005864DD" w:rsidRPr="004E742F">
        <w:rPr>
          <w:rFonts w:asciiTheme="minorHAnsi" w:hAnsiTheme="minorHAnsi"/>
        </w:rPr>
        <w:t>ed</w:t>
      </w:r>
      <w:r w:rsidRPr="004E742F">
        <w:rPr>
          <w:rFonts w:asciiTheme="minorHAnsi" w:hAnsiTheme="minorHAnsi"/>
        </w:rPr>
        <w:t xml:space="preserve"> enforcement activities and </w:t>
      </w:r>
      <w:r w:rsidR="005864DD" w:rsidRPr="004E742F">
        <w:rPr>
          <w:rFonts w:asciiTheme="minorHAnsi" w:hAnsiTheme="minorHAnsi"/>
        </w:rPr>
        <w:t xml:space="preserve">the </w:t>
      </w:r>
      <w:r w:rsidRPr="004E742F">
        <w:rPr>
          <w:rFonts w:asciiTheme="minorHAnsi" w:hAnsiTheme="minorHAnsi"/>
        </w:rPr>
        <w:t>appl</w:t>
      </w:r>
      <w:r w:rsidR="005864DD" w:rsidRPr="004E742F">
        <w:rPr>
          <w:rFonts w:asciiTheme="minorHAnsi" w:hAnsiTheme="minorHAnsi"/>
        </w:rPr>
        <w:t>ication</w:t>
      </w:r>
      <w:r w:rsidRPr="004E742F">
        <w:rPr>
          <w:rFonts w:asciiTheme="minorHAnsi" w:hAnsiTheme="minorHAnsi"/>
        </w:rPr>
        <w:t xml:space="preserve"> </w:t>
      </w:r>
      <w:r w:rsidR="005864DD" w:rsidRPr="004E742F">
        <w:rPr>
          <w:rFonts w:asciiTheme="minorHAnsi" w:hAnsiTheme="minorHAnsi"/>
        </w:rPr>
        <w:t xml:space="preserve">of </w:t>
      </w:r>
      <w:r w:rsidRPr="004E742F">
        <w:rPr>
          <w:rFonts w:asciiTheme="minorHAnsi" w:hAnsiTheme="minorHAnsi"/>
        </w:rPr>
        <w:t>conditions on applications</w:t>
      </w:r>
      <w:r w:rsidR="0084496C">
        <w:rPr>
          <w:rFonts w:asciiTheme="minorHAnsi" w:hAnsiTheme="minorHAnsi"/>
        </w:rPr>
        <w:t xml:space="preserve">, noting </w:t>
      </w:r>
      <w:r w:rsidRPr="004E742F">
        <w:rPr>
          <w:rFonts w:asciiTheme="minorHAnsi" w:hAnsiTheme="minorHAnsi"/>
        </w:rPr>
        <w:t>the importance of proper consultation on conditions before they are imposed.</w:t>
      </w:r>
    </w:p>
    <w:p w14:paraId="24575182" w14:textId="77777777" w:rsidR="0018136A" w:rsidRDefault="0018136A">
      <w:pPr>
        <w:spacing w:after="200" w:line="276" w:lineRule="auto"/>
        <w:jc w:val="left"/>
        <w:rPr>
          <w:rFonts w:asciiTheme="majorHAnsi" w:hAnsiTheme="majorHAnsi"/>
          <w:b/>
          <w:bCs/>
          <w:i/>
          <w:color w:val="4F81BD" w:themeColor="accent1"/>
          <w:szCs w:val="22"/>
        </w:rPr>
      </w:pPr>
      <w:r>
        <w:br w:type="page"/>
      </w:r>
    </w:p>
    <w:p w14:paraId="067A678E" w14:textId="68587397" w:rsidR="00635EE1" w:rsidRPr="002F7964" w:rsidRDefault="00635EE1" w:rsidP="00635EE1">
      <w:pPr>
        <w:pStyle w:val="Heading4"/>
      </w:pPr>
      <w:r w:rsidRPr="002F7964">
        <w:lastRenderedPageBreak/>
        <w:t>Conditions for critical infrastructure</w:t>
      </w:r>
    </w:p>
    <w:p w14:paraId="20E3707B" w14:textId="5E9BF52C" w:rsidR="00635EE1" w:rsidRPr="002F7964" w:rsidRDefault="002C5C1A" w:rsidP="00BD4CAA">
      <w:r w:rsidRPr="002F7964">
        <w:t>Embedding</w:t>
      </w:r>
      <w:r w:rsidR="00635EE1" w:rsidRPr="002F7964">
        <w:t xml:space="preserve"> the </w:t>
      </w:r>
      <w:r w:rsidR="00D150DC" w:rsidRPr="002F7964">
        <w:t>CIC</w:t>
      </w:r>
      <w:r w:rsidR="00635EE1" w:rsidRPr="002F7964">
        <w:t xml:space="preserve"> </w:t>
      </w:r>
      <w:r w:rsidRPr="002F7964">
        <w:t xml:space="preserve">into applicable case reviews </w:t>
      </w:r>
      <w:r w:rsidR="00635EE1" w:rsidRPr="002F7964">
        <w:t xml:space="preserve">and the management of risks associated with critical infrastructure </w:t>
      </w:r>
      <w:r w:rsidR="002F7964" w:rsidRPr="00B31136">
        <w:t>was</w:t>
      </w:r>
      <w:r w:rsidR="002F7964" w:rsidRPr="002F7964">
        <w:t xml:space="preserve"> </w:t>
      </w:r>
      <w:r w:rsidR="00635EE1" w:rsidRPr="002F7964">
        <w:t xml:space="preserve">a priority </w:t>
      </w:r>
      <w:r w:rsidR="002F7964" w:rsidRPr="00B31136">
        <w:t>in 2017</w:t>
      </w:r>
      <w:r w:rsidR="002F7964" w:rsidRPr="00B31136">
        <w:noBreakHyphen/>
        <w:t>18</w:t>
      </w:r>
      <w:r w:rsidR="002D0F1C" w:rsidRPr="002F7964">
        <w:t>.</w:t>
      </w:r>
    </w:p>
    <w:p w14:paraId="64574887" w14:textId="1D5FD144" w:rsidR="00635EE1" w:rsidRPr="002F7964" w:rsidRDefault="00635EE1" w:rsidP="00BD4CAA">
      <w:r w:rsidRPr="002F7964">
        <w:t xml:space="preserve">The CIC has produced best-practice guidance for owners and operators of critical infrastructure on how to manage security risks. </w:t>
      </w:r>
      <w:r w:rsidR="0061488A" w:rsidRPr="002F7964">
        <w:t xml:space="preserve">FIRB agencies </w:t>
      </w:r>
      <w:r w:rsidR="00747358" w:rsidRPr="002F7964">
        <w:t xml:space="preserve">have </w:t>
      </w:r>
      <w:r w:rsidRPr="002F7964">
        <w:t>encourage</w:t>
      </w:r>
      <w:r w:rsidR="00747358" w:rsidRPr="002F7964">
        <w:t>d</w:t>
      </w:r>
      <w:r w:rsidRPr="002F7964">
        <w:t xml:space="preserve"> investors to </w:t>
      </w:r>
      <w:r w:rsidR="0061488A" w:rsidRPr="002F7964">
        <w:t xml:space="preserve">seek guidance </w:t>
      </w:r>
      <w:r w:rsidRPr="002F7964">
        <w:t xml:space="preserve">early where sensitive assets such as critical infrastructure are being purchased. </w:t>
      </w:r>
      <w:r w:rsidR="0061488A" w:rsidRPr="002F7964">
        <w:t xml:space="preserve">FIRB agencies </w:t>
      </w:r>
      <w:r w:rsidRPr="002F7964">
        <w:t xml:space="preserve">provide guidance to investors on which assets are likely to attract greater scrutiny, and how this may affect </w:t>
      </w:r>
      <w:r w:rsidR="0061488A" w:rsidRPr="002F7964">
        <w:t xml:space="preserve">assessment </w:t>
      </w:r>
      <w:r w:rsidRPr="002F7964">
        <w:t>timeframes.</w:t>
      </w:r>
    </w:p>
    <w:p w14:paraId="038651F1" w14:textId="2D3798E3" w:rsidR="00635EE1" w:rsidRDefault="0061488A" w:rsidP="00BD4CAA">
      <w:r w:rsidRPr="002F7964">
        <w:t>FIRB agencies</w:t>
      </w:r>
      <w:r w:rsidR="00635EE1" w:rsidRPr="002F7964">
        <w:t xml:space="preserve">, the CIC and critical infrastructure owners and operators </w:t>
      </w:r>
      <w:r w:rsidR="002C5C1A" w:rsidRPr="002F7964">
        <w:t xml:space="preserve">have </w:t>
      </w:r>
      <w:r w:rsidR="00635EE1" w:rsidRPr="002F7964">
        <w:t>work</w:t>
      </w:r>
      <w:r w:rsidR="002C5C1A" w:rsidRPr="002F7964">
        <w:t>ed</w:t>
      </w:r>
      <w:r w:rsidR="00635EE1" w:rsidRPr="002F7964">
        <w:t xml:space="preserve"> together to improve the conditions that the Treasurer applies on some foreign investment acquisitions. This ensures that the conditions are proportionate to identified risks</w:t>
      </w:r>
      <w:r w:rsidR="002D0F1C" w:rsidRPr="002F7964">
        <w:t>.</w:t>
      </w:r>
    </w:p>
    <w:p w14:paraId="4636A028" w14:textId="7B9142E2" w:rsidR="0093631A" w:rsidRPr="009C3D7F" w:rsidRDefault="0093631A" w:rsidP="009C3D7F">
      <w:pPr>
        <w:pStyle w:val="Heading4"/>
      </w:pPr>
      <w:r w:rsidRPr="009C3D7F">
        <w:t>Compliance with conditions</w:t>
      </w:r>
    </w:p>
    <w:p w14:paraId="0223D8D3" w14:textId="759E2F0F" w:rsidR="00287A4E" w:rsidRDefault="005864DD" w:rsidP="004E01FA">
      <w:pPr>
        <w:spacing w:before="240"/>
        <w:rPr>
          <w:rFonts w:asciiTheme="minorHAnsi" w:hAnsiTheme="minorHAnsi"/>
        </w:rPr>
      </w:pPr>
      <w:r>
        <w:rPr>
          <w:rFonts w:asciiTheme="minorHAnsi" w:hAnsiTheme="minorHAnsi"/>
        </w:rPr>
        <w:t xml:space="preserve">As part of </w:t>
      </w:r>
      <w:r w:rsidR="004E01FA" w:rsidRPr="005B5BBE">
        <w:rPr>
          <w:rFonts w:asciiTheme="minorHAnsi" w:hAnsiTheme="minorHAnsi"/>
        </w:rPr>
        <w:t>compliance audits</w:t>
      </w:r>
      <w:r w:rsidR="001E542C">
        <w:rPr>
          <w:rFonts w:asciiTheme="minorHAnsi" w:hAnsiTheme="minorHAnsi"/>
        </w:rPr>
        <w:t>,</w:t>
      </w:r>
      <w:r w:rsidR="004E01FA" w:rsidRPr="005B5BBE">
        <w:rPr>
          <w:rFonts w:asciiTheme="minorHAnsi" w:hAnsiTheme="minorHAnsi"/>
        </w:rPr>
        <w:t xml:space="preserve"> Treasury sought input from </w:t>
      </w:r>
      <w:r w:rsidR="002C5C1A">
        <w:rPr>
          <w:rFonts w:asciiTheme="minorHAnsi" w:hAnsiTheme="minorHAnsi"/>
        </w:rPr>
        <w:t xml:space="preserve">some </w:t>
      </w:r>
      <w:r w:rsidR="004E01FA" w:rsidRPr="005B5BBE">
        <w:rPr>
          <w:rFonts w:asciiTheme="minorHAnsi" w:hAnsiTheme="minorHAnsi"/>
        </w:rPr>
        <w:t xml:space="preserve">foreign investors </w:t>
      </w:r>
      <w:r>
        <w:rPr>
          <w:rFonts w:asciiTheme="minorHAnsi" w:hAnsiTheme="minorHAnsi"/>
        </w:rPr>
        <w:t>who</w:t>
      </w:r>
      <w:r w:rsidRPr="005B5BBE">
        <w:rPr>
          <w:rFonts w:asciiTheme="minorHAnsi" w:hAnsiTheme="minorHAnsi"/>
        </w:rPr>
        <w:t xml:space="preserve"> </w:t>
      </w:r>
      <w:r>
        <w:rPr>
          <w:rFonts w:asciiTheme="minorHAnsi" w:hAnsiTheme="minorHAnsi"/>
        </w:rPr>
        <w:t xml:space="preserve">had </w:t>
      </w:r>
      <w:r w:rsidR="004E01FA" w:rsidRPr="005B5BBE">
        <w:rPr>
          <w:rFonts w:asciiTheme="minorHAnsi" w:hAnsiTheme="minorHAnsi"/>
        </w:rPr>
        <w:t xml:space="preserve">conditions </w:t>
      </w:r>
      <w:r>
        <w:rPr>
          <w:rFonts w:asciiTheme="minorHAnsi" w:hAnsiTheme="minorHAnsi"/>
        </w:rPr>
        <w:t>imposed on their</w:t>
      </w:r>
      <w:r w:rsidR="004E01FA" w:rsidRPr="005B5BBE">
        <w:rPr>
          <w:rFonts w:asciiTheme="minorHAnsi" w:hAnsiTheme="minorHAnsi"/>
        </w:rPr>
        <w:t xml:space="preserve"> approval</w:t>
      </w:r>
      <w:r>
        <w:rPr>
          <w:rFonts w:asciiTheme="minorHAnsi" w:hAnsiTheme="minorHAnsi"/>
        </w:rPr>
        <w:t>s</w:t>
      </w:r>
      <w:r w:rsidR="00B041E9">
        <w:rPr>
          <w:rFonts w:asciiTheme="minorHAnsi" w:hAnsiTheme="minorHAnsi"/>
        </w:rPr>
        <w:t xml:space="preserve">. </w:t>
      </w:r>
      <w:r w:rsidR="00287A4E" w:rsidRPr="00287A4E">
        <w:rPr>
          <w:rFonts w:asciiTheme="minorHAnsi" w:hAnsiTheme="minorHAnsi"/>
        </w:rPr>
        <w:t>The purpose of the audit program is primarily compliance assurance</w:t>
      </w:r>
      <w:r w:rsidR="00287A4E">
        <w:rPr>
          <w:rFonts w:asciiTheme="minorHAnsi" w:hAnsiTheme="minorHAnsi"/>
        </w:rPr>
        <w:t>. The a</w:t>
      </w:r>
      <w:r w:rsidR="00287A4E" w:rsidRPr="00287A4E">
        <w:rPr>
          <w:rFonts w:asciiTheme="minorHAnsi" w:hAnsiTheme="minorHAnsi"/>
        </w:rPr>
        <w:t>udits indicate</w:t>
      </w:r>
      <w:r w:rsidR="00287A4E">
        <w:rPr>
          <w:rFonts w:asciiTheme="minorHAnsi" w:hAnsiTheme="minorHAnsi"/>
        </w:rPr>
        <w:t>d</w:t>
      </w:r>
      <w:r w:rsidR="00287A4E" w:rsidRPr="00287A4E">
        <w:rPr>
          <w:rFonts w:asciiTheme="minorHAnsi" w:hAnsiTheme="minorHAnsi"/>
        </w:rPr>
        <w:t xml:space="preserve"> a high level of compliance on the part of foreign investors with their ob</w:t>
      </w:r>
      <w:r w:rsidR="00287A4E">
        <w:rPr>
          <w:rFonts w:asciiTheme="minorHAnsi" w:hAnsiTheme="minorHAnsi"/>
        </w:rPr>
        <w:t xml:space="preserve">ligations under the framework. </w:t>
      </w:r>
    </w:p>
    <w:p w14:paraId="22342C5F" w14:textId="688EFA7E" w:rsidR="009F302B" w:rsidRDefault="007A1F26" w:rsidP="002C432E">
      <w:pPr>
        <w:spacing w:after="200"/>
        <w:rPr>
          <w:rFonts w:asciiTheme="minorHAnsi" w:hAnsiTheme="minorHAnsi"/>
        </w:rPr>
      </w:pPr>
      <w:r w:rsidRPr="00EB670C">
        <w:rPr>
          <w:rFonts w:asciiTheme="minorHAnsi" w:hAnsiTheme="minorHAnsi"/>
        </w:rPr>
        <w:t xml:space="preserve">FIRB </w:t>
      </w:r>
      <w:r w:rsidR="005D34D0" w:rsidRPr="00EB670C">
        <w:rPr>
          <w:rFonts w:asciiTheme="minorHAnsi" w:hAnsiTheme="minorHAnsi"/>
        </w:rPr>
        <w:t xml:space="preserve">agencies </w:t>
      </w:r>
      <w:r w:rsidR="00547C9D" w:rsidRPr="00EB670C">
        <w:rPr>
          <w:rFonts w:asciiTheme="minorHAnsi" w:hAnsiTheme="minorHAnsi"/>
        </w:rPr>
        <w:t>match</w:t>
      </w:r>
      <w:r w:rsidR="0061488A" w:rsidRPr="00EB670C">
        <w:rPr>
          <w:rFonts w:asciiTheme="minorHAnsi" w:hAnsiTheme="minorHAnsi"/>
        </w:rPr>
        <w:t xml:space="preserve"> data</w:t>
      </w:r>
      <w:r w:rsidR="00547C9D" w:rsidRPr="00EB670C">
        <w:rPr>
          <w:rFonts w:asciiTheme="minorHAnsi" w:hAnsiTheme="minorHAnsi"/>
        </w:rPr>
        <w:t xml:space="preserve"> </w:t>
      </w:r>
      <w:r w:rsidR="00430BCC" w:rsidRPr="00EB670C">
        <w:rPr>
          <w:rFonts w:asciiTheme="minorHAnsi" w:hAnsiTheme="minorHAnsi"/>
        </w:rPr>
        <w:t xml:space="preserve">from </w:t>
      </w:r>
      <w:r w:rsidR="00577713" w:rsidRPr="00EB670C">
        <w:rPr>
          <w:rFonts w:asciiTheme="minorHAnsi" w:hAnsiTheme="minorHAnsi"/>
        </w:rPr>
        <w:t>various sources including taxation, immigration, banking</w:t>
      </w:r>
      <w:r w:rsidR="00286FA1" w:rsidRPr="00EB670C">
        <w:rPr>
          <w:rFonts w:asciiTheme="minorHAnsi" w:hAnsiTheme="minorHAnsi"/>
        </w:rPr>
        <w:t xml:space="preserve"> and</w:t>
      </w:r>
      <w:r w:rsidR="00577713" w:rsidRPr="00EB670C">
        <w:rPr>
          <w:rFonts w:asciiTheme="minorHAnsi" w:hAnsiTheme="minorHAnsi"/>
        </w:rPr>
        <w:t xml:space="preserve"> </w:t>
      </w:r>
      <w:r w:rsidR="00286FA1" w:rsidRPr="00EB670C">
        <w:rPr>
          <w:rFonts w:asciiTheme="minorHAnsi" w:hAnsiTheme="minorHAnsi"/>
        </w:rPr>
        <w:t>l</w:t>
      </w:r>
      <w:r w:rsidR="00577713" w:rsidRPr="00EB670C">
        <w:rPr>
          <w:rFonts w:asciiTheme="minorHAnsi" w:hAnsiTheme="minorHAnsi"/>
        </w:rPr>
        <w:t>and titles.</w:t>
      </w:r>
      <w:r w:rsidR="00547C9D" w:rsidRPr="00EB670C">
        <w:rPr>
          <w:rFonts w:asciiTheme="minorHAnsi" w:hAnsiTheme="minorHAnsi"/>
        </w:rPr>
        <w:t xml:space="preserve"> </w:t>
      </w:r>
      <w:r w:rsidR="00560863" w:rsidRPr="00EB670C">
        <w:rPr>
          <w:rFonts w:asciiTheme="minorHAnsi" w:hAnsiTheme="minorHAnsi"/>
        </w:rPr>
        <w:t xml:space="preserve">FIRB </w:t>
      </w:r>
      <w:r w:rsidR="00600FEA" w:rsidRPr="00EB670C">
        <w:rPr>
          <w:rFonts w:asciiTheme="minorHAnsi" w:hAnsiTheme="minorHAnsi"/>
        </w:rPr>
        <w:t xml:space="preserve">agencies </w:t>
      </w:r>
      <w:r w:rsidR="00547C9D" w:rsidRPr="00EB670C">
        <w:rPr>
          <w:rFonts w:asciiTheme="minorHAnsi" w:hAnsiTheme="minorHAnsi"/>
        </w:rPr>
        <w:t xml:space="preserve">also </w:t>
      </w:r>
      <w:r w:rsidR="00560863" w:rsidRPr="00EB670C">
        <w:rPr>
          <w:rFonts w:asciiTheme="minorHAnsi" w:hAnsiTheme="minorHAnsi"/>
        </w:rPr>
        <w:t>receive</w:t>
      </w:r>
      <w:r w:rsidR="00F15AA1" w:rsidRPr="00EB670C">
        <w:rPr>
          <w:rFonts w:asciiTheme="minorHAnsi" w:hAnsiTheme="minorHAnsi"/>
        </w:rPr>
        <w:t xml:space="preserve"> </w:t>
      </w:r>
      <w:r w:rsidR="00642C2C" w:rsidRPr="00EB670C">
        <w:rPr>
          <w:rFonts w:asciiTheme="minorHAnsi" w:hAnsiTheme="minorHAnsi"/>
        </w:rPr>
        <w:t xml:space="preserve">periodic </w:t>
      </w:r>
      <w:r w:rsidR="00560863" w:rsidRPr="00EB670C">
        <w:rPr>
          <w:rFonts w:asciiTheme="minorHAnsi" w:hAnsiTheme="minorHAnsi"/>
        </w:rPr>
        <w:t>and exception</w:t>
      </w:r>
      <w:r w:rsidR="00560863" w:rsidRPr="00EB670C">
        <w:rPr>
          <w:rFonts w:asciiTheme="minorHAnsi" w:hAnsiTheme="minorHAnsi"/>
        </w:rPr>
        <w:noBreakHyphen/>
        <w:t>based reports from foreign investors on compliance with conditions</w:t>
      </w:r>
      <w:r w:rsidR="00430BCC" w:rsidRPr="00EB670C">
        <w:rPr>
          <w:rFonts w:asciiTheme="minorHAnsi" w:hAnsiTheme="minorHAnsi"/>
        </w:rPr>
        <w:t>,</w:t>
      </w:r>
      <w:r w:rsidR="00560863" w:rsidRPr="00EB670C">
        <w:rPr>
          <w:rFonts w:asciiTheme="minorHAnsi" w:hAnsiTheme="minorHAnsi"/>
        </w:rPr>
        <w:t xml:space="preserve"> as well as information from third</w:t>
      </w:r>
      <w:r w:rsidR="00DD13AB" w:rsidRPr="00EB670C">
        <w:rPr>
          <w:rFonts w:asciiTheme="minorHAnsi" w:hAnsiTheme="minorHAnsi"/>
        </w:rPr>
        <w:t> </w:t>
      </w:r>
      <w:r w:rsidR="00560863" w:rsidRPr="00EB670C">
        <w:rPr>
          <w:rFonts w:asciiTheme="minorHAnsi" w:hAnsiTheme="minorHAnsi"/>
        </w:rPr>
        <w:t>parties such as other regulators and the public. These reports are assessed by FIRB</w:t>
      </w:r>
      <w:r w:rsidR="005D34D0" w:rsidRPr="00EB670C">
        <w:rPr>
          <w:rFonts w:asciiTheme="minorHAnsi" w:hAnsiTheme="minorHAnsi"/>
        </w:rPr>
        <w:t xml:space="preserve"> agencies</w:t>
      </w:r>
      <w:r w:rsidR="00560863" w:rsidRPr="00EB670C">
        <w:rPr>
          <w:rFonts w:asciiTheme="minorHAnsi" w:hAnsiTheme="minorHAnsi"/>
        </w:rPr>
        <w:t xml:space="preserve"> and appropriate action</w:t>
      </w:r>
      <w:r w:rsidR="00202C96" w:rsidRPr="00EB670C">
        <w:rPr>
          <w:rFonts w:asciiTheme="minorHAnsi" w:hAnsiTheme="minorHAnsi"/>
        </w:rPr>
        <w:t>s</w:t>
      </w:r>
      <w:r w:rsidR="00560863" w:rsidRPr="00EB670C">
        <w:rPr>
          <w:rFonts w:asciiTheme="minorHAnsi" w:hAnsiTheme="minorHAnsi"/>
        </w:rPr>
        <w:t xml:space="preserve"> </w:t>
      </w:r>
      <w:r w:rsidR="00164F06" w:rsidRPr="00EB670C">
        <w:rPr>
          <w:rFonts w:asciiTheme="minorHAnsi" w:hAnsiTheme="minorHAnsi"/>
        </w:rPr>
        <w:t xml:space="preserve">are </w:t>
      </w:r>
      <w:r w:rsidR="00560863" w:rsidRPr="00EB670C">
        <w:rPr>
          <w:rFonts w:asciiTheme="minorHAnsi" w:hAnsiTheme="minorHAnsi"/>
        </w:rPr>
        <w:t>taken</w:t>
      </w:r>
      <w:r w:rsidR="0092366E" w:rsidRPr="00EB670C">
        <w:rPr>
          <w:rFonts w:asciiTheme="minorHAnsi" w:hAnsiTheme="minorHAnsi"/>
        </w:rPr>
        <w:t>.</w:t>
      </w:r>
      <w:r w:rsidR="00547C9D" w:rsidRPr="005B5BBE">
        <w:rPr>
          <w:rFonts w:asciiTheme="minorHAnsi" w:hAnsiTheme="minorHAnsi"/>
        </w:rPr>
        <w:t xml:space="preserve"> </w:t>
      </w:r>
    </w:p>
    <w:p w14:paraId="46970AB5" w14:textId="730115A4" w:rsidR="007E6A66" w:rsidRPr="005B5BBE" w:rsidRDefault="0022435E" w:rsidP="002C432E">
      <w:pPr>
        <w:spacing w:after="200"/>
        <w:rPr>
          <w:rFonts w:asciiTheme="minorHAnsi" w:hAnsiTheme="minorHAnsi"/>
        </w:rPr>
      </w:pPr>
      <w:r>
        <w:rPr>
          <w:rFonts w:asciiTheme="minorHAnsi" w:hAnsiTheme="minorHAnsi"/>
        </w:rPr>
        <w:t>The ATO has continued</w:t>
      </w:r>
      <w:r w:rsidR="00B31C88">
        <w:rPr>
          <w:rFonts w:asciiTheme="minorHAnsi" w:hAnsiTheme="minorHAnsi"/>
        </w:rPr>
        <w:t xml:space="preserve"> </w:t>
      </w:r>
      <w:r w:rsidR="00841C47">
        <w:rPr>
          <w:rFonts w:asciiTheme="minorHAnsi" w:hAnsiTheme="minorHAnsi"/>
        </w:rPr>
        <w:t>t</w:t>
      </w:r>
      <w:r w:rsidR="009F302B">
        <w:rPr>
          <w:rFonts w:asciiTheme="minorHAnsi" w:hAnsiTheme="minorHAnsi"/>
        </w:rPr>
        <w:t>o</w:t>
      </w:r>
      <w:r w:rsidR="00841C47">
        <w:rPr>
          <w:rFonts w:asciiTheme="minorHAnsi" w:hAnsiTheme="minorHAnsi"/>
        </w:rPr>
        <w:t xml:space="preserve"> develop clearer enforcement guidance</w:t>
      </w:r>
      <w:r w:rsidR="009F302B">
        <w:rPr>
          <w:rFonts w:asciiTheme="minorHAnsi" w:hAnsiTheme="minorHAnsi"/>
        </w:rPr>
        <w:t xml:space="preserve">, setting out </w:t>
      </w:r>
      <w:r w:rsidR="00841C47">
        <w:rPr>
          <w:rFonts w:asciiTheme="minorHAnsi" w:hAnsiTheme="minorHAnsi"/>
        </w:rPr>
        <w:t xml:space="preserve">the </w:t>
      </w:r>
      <w:r w:rsidR="006E7FB0">
        <w:rPr>
          <w:rFonts w:asciiTheme="minorHAnsi" w:hAnsiTheme="minorHAnsi"/>
        </w:rPr>
        <w:t>objectives, legislative framew</w:t>
      </w:r>
      <w:r w:rsidR="00C51A88">
        <w:rPr>
          <w:rFonts w:asciiTheme="minorHAnsi" w:hAnsiTheme="minorHAnsi"/>
        </w:rPr>
        <w:t xml:space="preserve">ork, roles and responsibilities. It </w:t>
      </w:r>
      <w:r w:rsidR="008D4A95" w:rsidRPr="008D4A95">
        <w:rPr>
          <w:rFonts w:asciiTheme="minorHAnsi" w:hAnsiTheme="minorHAnsi"/>
        </w:rPr>
        <w:t>continues to refine</w:t>
      </w:r>
      <w:r w:rsidR="00FA3AE9">
        <w:rPr>
          <w:rFonts w:asciiTheme="minorHAnsi" w:hAnsiTheme="minorHAnsi"/>
        </w:rPr>
        <w:t xml:space="preserve"> </w:t>
      </w:r>
      <w:r w:rsidR="00C51A88">
        <w:rPr>
          <w:rFonts w:asciiTheme="minorHAnsi" w:hAnsiTheme="minorHAnsi"/>
        </w:rPr>
        <w:t>its data-matching r</w:t>
      </w:r>
      <w:r>
        <w:rPr>
          <w:rFonts w:asciiTheme="minorHAnsi" w:hAnsiTheme="minorHAnsi"/>
        </w:rPr>
        <w:t>ules</w:t>
      </w:r>
      <w:r w:rsidR="00FA3AE9">
        <w:rPr>
          <w:rFonts w:asciiTheme="minorHAnsi" w:hAnsiTheme="minorHAnsi"/>
        </w:rPr>
        <w:t xml:space="preserve"> and compliance and enforcement strategy to ensure that its compliance approach </w:t>
      </w:r>
      <w:r w:rsidR="007530C4" w:rsidRPr="007530C4">
        <w:rPr>
          <w:rFonts w:asciiTheme="minorHAnsi" w:hAnsiTheme="minorHAnsi"/>
        </w:rPr>
        <w:t>is consistent and appropriate to the risk and level of non-compliance.</w:t>
      </w:r>
    </w:p>
    <w:p w14:paraId="4E1636B1" w14:textId="7AABD990" w:rsidR="00B37D2B" w:rsidRPr="00D44754" w:rsidRDefault="007530C4" w:rsidP="0025142E">
      <w:pPr>
        <w:spacing w:after="200"/>
        <w:rPr>
          <w:rFonts w:asciiTheme="minorHAnsi" w:hAnsiTheme="minorHAnsi"/>
          <w:u w:val="single"/>
        </w:rPr>
      </w:pPr>
      <w:r w:rsidRPr="007530C4">
        <w:rPr>
          <w:rFonts w:asciiTheme="minorHAnsi" w:hAnsiTheme="minorHAnsi"/>
        </w:rPr>
        <w:t>The ATO has continued to investigate non-compliance relating to residential real estate and impose appropriate remedies. In 2017-18, 1,404 investigations were completed. As a result of its investigations, there were 131 residential properties divested by foreign persons totalling nearly $134 million</w:t>
      </w:r>
      <w:r w:rsidR="0071488C">
        <w:rPr>
          <w:rFonts w:asciiTheme="minorHAnsi" w:hAnsiTheme="minorHAnsi"/>
        </w:rPr>
        <w:t xml:space="preserve"> in sales</w:t>
      </w:r>
      <w:r w:rsidRPr="007530C4">
        <w:rPr>
          <w:rFonts w:asciiTheme="minorHAnsi" w:hAnsiTheme="minorHAnsi"/>
        </w:rPr>
        <w:t>. Penalties issued under infringement notices were applied to minor breaches.</w:t>
      </w:r>
      <w:r w:rsidR="00747358">
        <w:rPr>
          <w:rStyle w:val="FootnoteReference"/>
          <w:rFonts w:asciiTheme="minorHAnsi" w:hAnsiTheme="minorHAnsi"/>
        </w:rPr>
        <w:footnoteReference w:id="14"/>
      </w:r>
    </w:p>
    <w:p w14:paraId="26924235" w14:textId="77777777" w:rsidR="0002670F" w:rsidRPr="005B5BBE" w:rsidRDefault="0002670F" w:rsidP="00DF132D">
      <w:pPr>
        <w:spacing w:after="200"/>
        <w:jc w:val="left"/>
        <w:rPr>
          <w:rFonts w:asciiTheme="minorHAnsi" w:hAnsiTheme="minorHAnsi"/>
        </w:rPr>
        <w:sectPr w:rsidR="0002670F" w:rsidRPr="005B5BBE" w:rsidSect="00924BEC">
          <w:headerReference w:type="default" r:id="rId46"/>
          <w:footerReference w:type="default" r:id="rId47"/>
          <w:pgSz w:w="11906" w:h="16838" w:code="277"/>
          <w:pgMar w:top="1440" w:right="1440" w:bottom="1440" w:left="1440" w:header="851" w:footer="851" w:gutter="0"/>
          <w:cols w:space="708"/>
          <w:docGrid w:linePitch="360"/>
        </w:sectPr>
      </w:pPr>
    </w:p>
    <w:p w14:paraId="5402A8FE" w14:textId="77777777" w:rsidR="00AA6DA9" w:rsidRPr="005B5BBE" w:rsidRDefault="006C4763" w:rsidP="002C432E">
      <w:pPr>
        <w:pStyle w:val="Heading2"/>
        <w:rPr>
          <w:rFonts w:asciiTheme="minorHAnsi" w:hAnsiTheme="minorHAnsi"/>
        </w:rPr>
      </w:pPr>
      <w:bookmarkStart w:id="47" w:name="_Toc280197"/>
      <w:bookmarkStart w:id="48" w:name="_Toc1483029"/>
      <w:bookmarkStart w:id="49" w:name="_Toc2957747"/>
      <w:r w:rsidRPr="005B5BBE">
        <w:rPr>
          <w:rFonts w:asciiTheme="minorHAnsi" w:hAnsiTheme="minorHAnsi"/>
        </w:rPr>
        <w:lastRenderedPageBreak/>
        <w:t>KPI 4 – Compliance and monitoring approaches are streamlined and coordinated</w:t>
      </w:r>
      <w:bookmarkEnd w:id="47"/>
      <w:bookmarkEnd w:id="48"/>
      <w:bookmarkEnd w:id="49"/>
    </w:p>
    <w:tbl>
      <w:tblPr>
        <w:tblW w:w="8931"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FFFFF" w:themeFill="background1"/>
        <w:tblLayout w:type="fixed"/>
        <w:tblLook w:val="04A0" w:firstRow="1" w:lastRow="0" w:firstColumn="1" w:lastColumn="0" w:noHBand="0" w:noVBand="1"/>
      </w:tblPr>
      <w:tblGrid>
        <w:gridCol w:w="8931"/>
      </w:tblGrid>
      <w:tr w:rsidR="00171E1F" w:rsidRPr="005B5BBE" w14:paraId="5346E7B8" w14:textId="77777777" w:rsidTr="00171E1F">
        <w:tc>
          <w:tcPr>
            <w:tcW w:w="8931" w:type="dxa"/>
            <w:shd w:val="clear" w:color="auto" w:fill="DBE5F1" w:themeFill="accent1" w:themeFillTint="33"/>
          </w:tcPr>
          <w:p w14:paraId="051A0BE4" w14:textId="77777777" w:rsidR="00171E1F" w:rsidRPr="005B5BBE" w:rsidRDefault="00171E1F" w:rsidP="002C432E">
            <w:pPr>
              <w:pStyle w:val="TableColumnHeadingLeft"/>
              <w:rPr>
                <w:rFonts w:asciiTheme="minorHAnsi" w:hAnsiTheme="minorHAnsi"/>
              </w:rPr>
            </w:pPr>
            <w:r w:rsidRPr="005B5BBE">
              <w:rPr>
                <w:rFonts w:asciiTheme="minorHAnsi" w:hAnsiTheme="minorHAnsi"/>
              </w:rPr>
              <w:t>Measures of good regulatory performance</w:t>
            </w:r>
          </w:p>
        </w:tc>
      </w:tr>
      <w:tr w:rsidR="00171E1F" w:rsidRPr="005B5BBE" w14:paraId="0D4863EC" w14:textId="77777777" w:rsidTr="00171E1F">
        <w:trPr>
          <w:trHeight w:val="682"/>
        </w:trPr>
        <w:tc>
          <w:tcPr>
            <w:tcW w:w="8931" w:type="dxa"/>
            <w:shd w:val="clear" w:color="auto" w:fill="FFFFFF" w:themeFill="background1"/>
          </w:tcPr>
          <w:p w14:paraId="62345908" w14:textId="77777777" w:rsidR="00171E1F" w:rsidRPr="005B5BBE" w:rsidRDefault="00171E1F" w:rsidP="00DD13AB">
            <w:pPr>
              <w:pStyle w:val="TableTextLeft"/>
              <w:rPr>
                <w:rFonts w:asciiTheme="minorHAnsi" w:hAnsiTheme="minorHAnsi"/>
              </w:rPr>
            </w:pPr>
            <w:r w:rsidRPr="005B5BBE">
              <w:rPr>
                <w:rFonts w:asciiTheme="minorHAnsi" w:hAnsiTheme="minorHAnsi"/>
              </w:rPr>
              <w:t>Utilise existing information to limit the reliance on requests made to foreign investors and share the information among other regulators, where possible</w:t>
            </w:r>
          </w:p>
        </w:tc>
      </w:tr>
      <w:tr w:rsidR="00171E1F" w:rsidRPr="005B5BBE" w14:paraId="5A4E4DAB" w14:textId="77777777" w:rsidTr="00171E1F">
        <w:trPr>
          <w:trHeight w:val="725"/>
        </w:trPr>
        <w:tc>
          <w:tcPr>
            <w:tcW w:w="8931" w:type="dxa"/>
            <w:shd w:val="clear" w:color="auto" w:fill="FFFFFF" w:themeFill="background1"/>
          </w:tcPr>
          <w:p w14:paraId="2D2E0A4F" w14:textId="3CCA6049" w:rsidR="00171E1F" w:rsidRPr="005B5BBE" w:rsidRDefault="00171E1F" w:rsidP="00324002">
            <w:pPr>
              <w:pStyle w:val="TableTextLeft"/>
              <w:rPr>
                <w:rFonts w:asciiTheme="minorHAnsi" w:hAnsiTheme="minorHAnsi"/>
              </w:rPr>
            </w:pPr>
            <w:r w:rsidRPr="005B5BBE">
              <w:rPr>
                <w:rFonts w:asciiTheme="minorHAnsi" w:hAnsiTheme="minorHAnsi"/>
              </w:rPr>
              <w:t>Base monitoring and inspection approaches on risk and where possible, takes into account the circumstance and operational needs of foreign investors</w:t>
            </w:r>
          </w:p>
        </w:tc>
      </w:tr>
    </w:tbl>
    <w:p w14:paraId="2DF0B2F2" w14:textId="4A33C7F7" w:rsidR="00A57228" w:rsidRDefault="00A57228" w:rsidP="00A57228">
      <w:pPr>
        <w:pStyle w:val="Heading4"/>
      </w:pPr>
      <w:r>
        <w:t>Overview</w:t>
      </w:r>
    </w:p>
    <w:p w14:paraId="57585A55" w14:textId="49724DAE" w:rsidR="00130ED5" w:rsidRDefault="00D14A09" w:rsidP="00BD4CAA">
      <w:pPr>
        <w:spacing w:before="240"/>
      </w:pPr>
      <w:r>
        <w:t>In 2017-18,</w:t>
      </w:r>
      <w:r w:rsidR="00BE6AD4" w:rsidRPr="005B5BBE">
        <w:t xml:space="preserve"> </w:t>
      </w:r>
      <w:r w:rsidR="00635EE1">
        <w:t xml:space="preserve">the </w:t>
      </w:r>
      <w:r w:rsidR="005641EE">
        <w:t>G</w:t>
      </w:r>
      <w:r w:rsidR="00635EE1">
        <w:t>overnment</w:t>
      </w:r>
      <w:r w:rsidR="00BE6AD4" w:rsidRPr="005B5BBE">
        <w:t xml:space="preserve"> </w:t>
      </w:r>
      <w:r w:rsidR="00AE5940">
        <w:t xml:space="preserve">announced </w:t>
      </w:r>
      <w:r w:rsidR="00BE6AD4" w:rsidRPr="005B5BBE">
        <w:t xml:space="preserve">enhanced </w:t>
      </w:r>
      <w:r w:rsidR="00635EE1">
        <w:t xml:space="preserve">compliance </w:t>
      </w:r>
      <w:r w:rsidR="00AE5940">
        <w:t xml:space="preserve">arrangements </w:t>
      </w:r>
      <w:r w:rsidR="00BE6AD4" w:rsidRPr="005B5BBE">
        <w:t xml:space="preserve">to </w:t>
      </w:r>
      <w:r w:rsidR="00512D6B">
        <w:t>enhance</w:t>
      </w:r>
      <w:r w:rsidR="00BE6AD4" w:rsidRPr="005B5BBE">
        <w:t xml:space="preserve"> assurance that foreign investors are meeting their obligations</w:t>
      </w:r>
      <w:r w:rsidR="00AE5940" w:rsidRPr="00AE5940">
        <w:t xml:space="preserve"> while minimising the regulatory burden</w:t>
      </w:r>
      <w:r w:rsidR="002D0F1C">
        <w:t>.</w:t>
      </w:r>
    </w:p>
    <w:p w14:paraId="7DE71C3B" w14:textId="2FD8514F" w:rsidR="00AE5940" w:rsidRDefault="00AE5940" w:rsidP="00BD4CAA">
      <w:r w:rsidRPr="00AE5940">
        <w:t xml:space="preserve">Ensuring there is strong compliance with </w:t>
      </w:r>
      <w:r w:rsidR="00662888">
        <w:t>the framework</w:t>
      </w:r>
      <w:r w:rsidRPr="00AE5940">
        <w:t xml:space="preserve"> is a priority for the Government. </w:t>
      </w:r>
      <w:r w:rsidR="00747358">
        <w:t>In 2017</w:t>
      </w:r>
      <w:r w:rsidR="00747358">
        <w:noBreakHyphen/>
        <w:t>18</w:t>
      </w:r>
      <w:r w:rsidR="00662888">
        <w:t xml:space="preserve"> </w:t>
      </w:r>
      <w:r w:rsidRPr="00AE5940">
        <w:t xml:space="preserve">Treasury </w:t>
      </w:r>
      <w:r w:rsidR="00327626">
        <w:t>allocated</w:t>
      </w:r>
      <w:r w:rsidR="00327626" w:rsidRPr="00AE5940">
        <w:t xml:space="preserve"> </w:t>
      </w:r>
      <w:r w:rsidRPr="00AE5940">
        <w:t xml:space="preserve">additional resources </w:t>
      </w:r>
      <w:r w:rsidR="00662888">
        <w:t>to</w:t>
      </w:r>
      <w:r w:rsidRPr="00AE5940">
        <w:t xml:space="preserve"> compliance, develop</w:t>
      </w:r>
      <w:r>
        <w:t>ed</w:t>
      </w:r>
      <w:r w:rsidRPr="00AE5940">
        <w:t xml:space="preserve"> a revised compliance framework, </w:t>
      </w:r>
      <w:r>
        <w:t>commenced</w:t>
      </w:r>
      <w:r w:rsidRPr="00AE5940">
        <w:t xml:space="preserve"> a rolling annual compliance audit program, and establish</w:t>
      </w:r>
      <w:r>
        <w:t>ed</w:t>
      </w:r>
      <w:r w:rsidRPr="00AE5940">
        <w:t xml:space="preserve"> a clearer enforcement policy. Th</w:t>
      </w:r>
      <w:r>
        <w:t xml:space="preserve">ese arrangements are </w:t>
      </w:r>
      <w:r w:rsidRPr="00AE5940">
        <w:t xml:space="preserve">separate to the </w:t>
      </w:r>
      <w:r w:rsidR="00314870">
        <w:t>ATO’s</w:t>
      </w:r>
      <w:r w:rsidRPr="00AE5940">
        <w:t xml:space="preserve"> delegated responsibilities for foreign investment, which focus largely on residential real estate.</w:t>
      </w:r>
    </w:p>
    <w:p w14:paraId="7D575201" w14:textId="4F24C4B2" w:rsidR="00A57228" w:rsidRDefault="00A57228" w:rsidP="00A57228">
      <w:pPr>
        <w:spacing w:before="240"/>
        <w:rPr>
          <w:rFonts w:asciiTheme="minorHAnsi" w:hAnsiTheme="minorHAnsi"/>
        </w:rPr>
      </w:pPr>
      <w:r>
        <w:rPr>
          <w:rFonts w:asciiTheme="minorHAnsi" w:hAnsiTheme="minorHAnsi"/>
        </w:rPr>
        <w:t xml:space="preserve">While </w:t>
      </w:r>
      <w:r w:rsidR="00512D6B">
        <w:rPr>
          <w:rFonts w:asciiTheme="minorHAnsi" w:hAnsiTheme="minorHAnsi"/>
        </w:rPr>
        <w:t xml:space="preserve">remaining an area of focus in </w:t>
      </w:r>
      <w:r>
        <w:rPr>
          <w:rFonts w:asciiTheme="minorHAnsi" w:hAnsiTheme="minorHAnsi"/>
        </w:rPr>
        <w:t>2018</w:t>
      </w:r>
      <w:r>
        <w:rPr>
          <w:rFonts w:asciiTheme="minorHAnsi" w:hAnsiTheme="minorHAnsi"/>
        </w:rPr>
        <w:noBreakHyphen/>
        <w:t>19, this KPI has been met</w:t>
      </w:r>
      <w:r w:rsidR="00512D6B">
        <w:rPr>
          <w:rFonts w:asciiTheme="minorHAnsi" w:hAnsiTheme="minorHAnsi"/>
        </w:rPr>
        <w:t xml:space="preserve"> in 2017</w:t>
      </w:r>
      <w:r w:rsidR="00512D6B">
        <w:rPr>
          <w:rFonts w:asciiTheme="minorHAnsi" w:hAnsiTheme="minorHAnsi"/>
        </w:rPr>
        <w:noBreakHyphen/>
        <w:t>18</w:t>
      </w:r>
      <w:r>
        <w:rPr>
          <w:rFonts w:asciiTheme="minorHAnsi" w:hAnsiTheme="minorHAnsi"/>
        </w:rPr>
        <w:t>.</w:t>
      </w:r>
    </w:p>
    <w:p w14:paraId="34E48861" w14:textId="0E88E8D2" w:rsidR="00BF6F29" w:rsidRPr="00F22D72" w:rsidRDefault="00BF6F29" w:rsidP="00BF6F29">
      <w:pPr>
        <w:pStyle w:val="Heading4"/>
      </w:pPr>
      <w:r w:rsidRPr="00F22D72">
        <w:t>T</w:t>
      </w:r>
      <w:r>
        <w:t>he pilot compliance audit program 2017</w:t>
      </w:r>
      <w:r w:rsidR="004F25B5">
        <w:noBreakHyphen/>
      </w:r>
      <w:r>
        <w:t>18</w:t>
      </w:r>
    </w:p>
    <w:p w14:paraId="3E50B9D8" w14:textId="1EFE3EE2" w:rsidR="00763C53" w:rsidRPr="00F22D72" w:rsidRDefault="00763C53" w:rsidP="00BD4CAA">
      <w:pPr>
        <w:rPr>
          <w:lang w:eastAsia="en-US"/>
        </w:rPr>
      </w:pPr>
      <w:r w:rsidRPr="00F22D72">
        <w:t>The compliance audit process has generated information that will support improvements to foreign investment processes</w:t>
      </w:r>
      <w:r w:rsidR="008B6A40">
        <w:t>. This includes</w:t>
      </w:r>
      <w:r w:rsidRPr="00F22D72">
        <w:t xml:space="preserve"> the use and development of conditions imposed on investors to mitigate risks to the national interest. </w:t>
      </w:r>
      <w:r w:rsidR="004E198A">
        <w:rPr>
          <w:rFonts w:asciiTheme="minorHAnsi" w:hAnsiTheme="minorHAnsi"/>
        </w:rPr>
        <w:t xml:space="preserve">Treasury has developed a risk-based audit selection methodology and compliance audit process which will be used as Treasury continues </w:t>
      </w:r>
      <w:r w:rsidRPr="00F22D72">
        <w:t>the audit program in 2018-</w:t>
      </w:r>
      <w:r w:rsidRPr="00D734B5">
        <w:t xml:space="preserve">19. </w:t>
      </w:r>
      <w:r w:rsidR="001E3D75" w:rsidRPr="00D734B5">
        <w:t xml:space="preserve">The ATO, </w:t>
      </w:r>
      <w:r w:rsidR="00512D6B">
        <w:t>and</w:t>
      </w:r>
      <w:r w:rsidR="001E3D75" w:rsidRPr="00D734B5">
        <w:t xml:space="preserve"> other relevant agencies, were consulted in the development of the 2017-18 audit program. </w:t>
      </w:r>
      <w:r w:rsidRPr="00D734B5">
        <w:t xml:space="preserve">Research </w:t>
      </w:r>
      <w:r w:rsidRPr="00F22D72">
        <w:t xml:space="preserve">is underway to </w:t>
      </w:r>
      <w:r w:rsidR="00487A2F">
        <w:t>better</w:t>
      </w:r>
      <w:r w:rsidRPr="00F22D72">
        <w:t xml:space="preserve"> understand </w:t>
      </w:r>
      <w:r w:rsidR="0017462A">
        <w:t xml:space="preserve">the </w:t>
      </w:r>
      <w:r w:rsidRPr="00F22D72">
        <w:t>drivers of non</w:t>
      </w:r>
      <w:r w:rsidR="00E21F0F">
        <w:noBreakHyphen/>
      </w:r>
      <w:r w:rsidRPr="00F22D72">
        <w:t>compliance</w:t>
      </w:r>
      <w:r w:rsidR="0017462A">
        <w:t>,</w:t>
      </w:r>
      <w:r w:rsidRPr="00F22D72">
        <w:t xml:space="preserve"> and to make better use of system information and market intelligence options to improve monitoring of foreign investment compliance</w:t>
      </w:r>
      <w:r w:rsidR="00CC0D6B">
        <w:t>, while minimising cost</w:t>
      </w:r>
      <w:r w:rsidR="00512D6B">
        <w:t>s</w:t>
      </w:r>
      <w:r w:rsidR="00CC0D6B">
        <w:t xml:space="preserve"> on regulated entities.</w:t>
      </w:r>
    </w:p>
    <w:p w14:paraId="3DDAA0BA" w14:textId="77777777" w:rsidR="00465FFF" w:rsidRDefault="00465FFF" w:rsidP="00D82147">
      <w:pPr>
        <w:pStyle w:val="Heading4"/>
      </w:pPr>
      <w:r>
        <w:t>Residential real estate compliance</w:t>
      </w:r>
    </w:p>
    <w:p w14:paraId="2CB31D0C" w14:textId="77777777" w:rsidR="005B1658" w:rsidRPr="005B1658" w:rsidRDefault="005B1658" w:rsidP="005B1658">
      <w:pPr>
        <w:pStyle w:val="Heading5"/>
        <w:rPr>
          <w:rFonts w:eastAsia="SimSun"/>
        </w:rPr>
      </w:pPr>
      <w:r w:rsidRPr="005B1658">
        <w:rPr>
          <w:rFonts w:eastAsia="SimSun"/>
        </w:rPr>
        <w:t>The Australian National Audit Office (ANAO) report on residential real estate compliance</w:t>
      </w:r>
    </w:p>
    <w:p w14:paraId="6494D8DC" w14:textId="16B0729A" w:rsidR="005B1658" w:rsidRDefault="005B1658" w:rsidP="00BD4CAA">
      <w:r>
        <w:t>During 2017</w:t>
      </w:r>
      <w:r>
        <w:noBreakHyphen/>
        <w:t xml:space="preserve">18, the ANAO completed its </w:t>
      </w:r>
      <w:r w:rsidRPr="005B1658">
        <w:t xml:space="preserve">comprehensive review of the arrangements the Government implemented in December 2015 to strengthen compliance with residential real estate rules. </w:t>
      </w:r>
      <w:r>
        <w:t>As the December 2015 changes included the transfer of</w:t>
      </w:r>
      <w:r w:rsidRPr="003E26BC">
        <w:t xml:space="preserve"> administrative responsibility for residential real estate from Treasury to the ATO</w:t>
      </w:r>
      <w:r>
        <w:t xml:space="preserve">, the review primarily focussed on the ATO. In </w:t>
      </w:r>
      <w:r w:rsidRPr="005B1658">
        <w:t>June</w:t>
      </w:r>
      <w:r w:rsidR="002B00E5">
        <w:t> </w:t>
      </w:r>
      <w:r w:rsidRPr="005B1658">
        <w:t>2018</w:t>
      </w:r>
      <w:r>
        <w:t>, the ANAO table in Parliament its report</w:t>
      </w:r>
      <w:r w:rsidRPr="005B1658">
        <w:t xml:space="preserve"> </w:t>
      </w:r>
      <w:r w:rsidRPr="005B1658">
        <w:rPr>
          <w:i/>
        </w:rPr>
        <w:t>Management of compliance with foreign investment obligations for residential real estate</w:t>
      </w:r>
      <w:r w:rsidRPr="005B1658">
        <w:t>.</w:t>
      </w:r>
    </w:p>
    <w:p w14:paraId="4A2F30C3" w14:textId="520BCCD2" w:rsidR="005B1658" w:rsidRPr="005B1658" w:rsidRDefault="005B1658" w:rsidP="005B1658">
      <w:r w:rsidRPr="005B1658">
        <w:t xml:space="preserve">The ANAO report </w:t>
      </w:r>
      <w:r>
        <w:t>wa</w:t>
      </w:r>
      <w:r w:rsidRPr="005B1658">
        <w:t>s largely positive about the arrangements implemented, finding that</w:t>
      </w:r>
      <w:r w:rsidR="00512D6B">
        <w:t>,</w:t>
      </w:r>
      <w:r w:rsidRPr="005B1658">
        <w:t xml:space="preserve"> overall, </w:t>
      </w:r>
      <w:proofErr w:type="gramStart"/>
      <w:r w:rsidRPr="005B1658">
        <w:t>ATO</w:t>
      </w:r>
      <w:proofErr w:type="gramEnd"/>
      <w:r w:rsidRPr="005B1658">
        <w:t xml:space="preserve"> processes for investigating compliance with the residential real estate rules are effective. It noted the significant work undertaken by the ATO to develop processes and systems to support the detection and investigation of non-compliance with foreign investment obligations for residential real estate.</w:t>
      </w:r>
    </w:p>
    <w:p w14:paraId="0F6E8EF8" w14:textId="566BA625" w:rsidR="005B1658" w:rsidRDefault="005B1658" w:rsidP="005B1658">
      <w:r w:rsidRPr="005B1658">
        <w:lastRenderedPageBreak/>
        <w:t xml:space="preserve">The report made recommendations to improve </w:t>
      </w:r>
      <w:r w:rsidR="0084496C">
        <w:t>how</w:t>
      </w:r>
      <w:r w:rsidRPr="005B1658">
        <w:t xml:space="preserve"> non</w:t>
      </w:r>
      <w:r>
        <w:noBreakHyphen/>
      </w:r>
      <w:r w:rsidRPr="005B1658">
        <w:t xml:space="preserve">compliance </w:t>
      </w:r>
      <w:r w:rsidR="0084496C">
        <w:t xml:space="preserve">is detected </w:t>
      </w:r>
      <w:r w:rsidRPr="005B1658">
        <w:t xml:space="preserve">and </w:t>
      </w:r>
      <w:r w:rsidR="0084496C" w:rsidRPr="005B1658">
        <w:t>report</w:t>
      </w:r>
      <w:r w:rsidR="0084496C">
        <w:t>ed</w:t>
      </w:r>
      <w:r w:rsidRPr="005B1658">
        <w:t>. The ATO has commenced work to implement these recommendations, including compiling an overarching compliance and enforcement strategy, and implementing outstanding data matching rules to aid the detection of key compliance risks.</w:t>
      </w:r>
    </w:p>
    <w:p w14:paraId="53F17A2A" w14:textId="4A89A7EF" w:rsidR="00E440E6" w:rsidRPr="00E440E6" w:rsidRDefault="00E440E6" w:rsidP="00E440E6">
      <w:r>
        <w:t>While t</w:t>
      </w:r>
      <w:r w:rsidRPr="00E440E6">
        <w:t>he report contained no specific recommendations for Treasury</w:t>
      </w:r>
      <w:r>
        <w:t>,</w:t>
      </w:r>
      <w:r w:rsidRPr="00E440E6">
        <w:t xml:space="preserve"> the ANAO observe</w:t>
      </w:r>
      <w:r w:rsidR="00512D6B">
        <w:t>d</w:t>
      </w:r>
      <w:r w:rsidRPr="00E440E6">
        <w:t xml:space="preserve"> that the public guidance material could be simplified</w:t>
      </w:r>
      <w:r w:rsidR="00512D6B">
        <w:t xml:space="preserve"> and</w:t>
      </w:r>
      <w:r w:rsidRPr="00E440E6">
        <w:t xml:space="preserve"> Treasury is reviewing and updating its guidance material and the FIRB website.</w:t>
      </w:r>
    </w:p>
    <w:p w14:paraId="1AAC91E4" w14:textId="1A30CB8F" w:rsidR="005B1658" w:rsidRDefault="005B1658" w:rsidP="002B095D">
      <w:pPr>
        <w:pStyle w:val="Heading5"/>
      </w:pPr>
      <w:r>
        <w:t>ATO compliance activities</w:t>
      </w:r>
    </w:p>
    <w:p w14:paraId="18D784B6" w14:textId="33E4F907" w:rsidR="007530C4" w:rsidRPr="007530C4" w:rsidRDefault="007530C4" w:rsidP="00BD4CAA">
      <w:r w:rsidRPr="007530C4">
        <w:t>The ATO undertakes data matching to manage compliance with residential real estate obligations by foreign persons</w:t>
      </w:r>
      <w:r w:rsidR="00512D6B">
        <w:t xml:space="preserve">, including </w:t>
      </w:r>
      <w:r w:rsidRPr="007530C4">
        <w:t>match</w:t>
      </w:r>
      <w:r w:rsidR="00512D6B">
        <w:t>ing</w:t>
      </w:r>
      <w:r w:rsidRPr="007530C4">
        <w:t xml:space="preserve"> application details and land register data with third party information. As part of this, the ATO works with partner agencies including </w:t>
      </w:r>
      <w:r w:rsidR="00947826" w:rsidRPr="00947826">
        <w:t>s</w:t>
      </w:r>
      <w:r w:rsidRPr="00947826">
        <w:t xml:space="preserve">tate and </w:t>
      </w:r>
      <w:r w:rsidR="00B0695D" w:rsidRPr="00947826">
        <w:t>t</w:t>
      </w:r>
      <w:r w:rsidRPr="00947826">
        <w:t>erritory</w:t>
      </w:r>
      <w:r w:rsidRPr="007530C4">
        <w:t xml:space="preserve"> counterparts to share data, intelligence and expertise to increase the rate of detection of non</w:t>
      </w:r>
      <w:r w:rsidR="00B31136">
        <w:noBreakHyphen/>
      </w:r>
      <w:r w:rsidRPr="007530C4">
        <w:t xml:space="preserve">compliance. </w:t>
      </w:r>
    </w:p>
    <w:p w14:paraId="14367169" w14:textId="5B43A4C9" w:rsidR="00662888" w:rsidRDefault="007530C4" w:rsidP="00BD4CAA">
      <w:r w:rsidRPr="007530C4">
        <w:t xml:space="preserve">Most foreign persons who purchased a residential property after 9 May 2017 are required to lodge an annual vacancy fee return to the ATO disclosing whether their property was occupied or </w:t>
      </w:r>
      <w:r w:rsidR="00662888" w:rsidRPr="00662888">
        <w:t>genuinely made available on the rental market</w:t>
      </w:r>
      <w:r w:rsidRPr="007530C4">
        <w:t xml:space="preserve">. </w:t>
      </w:r>
      <w:r w:rsidR="0084496C">
        <w:t>V</w:t>
      </w:r>
      <w:r w:rsidR="00E15A6D">
        <w:t>acancy fee returns are able to be lodged online</w:t>
      </w:r>
      <w:r w:rsidRPr="007530C4">
        <w:t xml:space="preserve">. To assist foreign persons to comply, investors who have registered on </w:t>
      </w:r>
      <w:r w:rsidRPr="004E742F">
        <w:t xml:space="preserve">the </w:t>
      </w:r>
      <w:r w:rsidR="001801C7">
        <w:t xml:space="preserve">ATO’s </w:t>
      </w:r>
      <w:r w:rsidR="00385BBA" w:rsidRPr="004E742F">
        <w:t>L</w:t>
      </w:r>
      <w:r w:rsidRPr="004E742F">
        <w:t xml:space="preserve">and </w:t>
      </w:r>
      <w:r w:rsidR="001801C7">
        <w:t>and water r</w:t>
      </w:r>
      <w:r w:rsidR="001801C7" w:rsidRPr="004E742F">
        <w:t>egister</w:t>
      </w:r>
      <w:r w:rsidR="001801C7" w:rsidRPr="007530C4">
        <w:t xml:space="preserve"> </w:t>
      </w:r>
      <w:r w:rsidRPr="007530C4">
        <w:t xml:space="preserve">receive targeted reminders two weeks before their vacancy fee return is due. </w:t>
      </w:r>
      <w:r w:rsidR="00662888" w:rsidRPr="007530C4">
        <w:t>Non</w:t>
      </w:r>
      <w:r w:rsidR="00E15A6D">
        <w:noBreakHyphen/>
      </w:r>
      <w:r w:rsidR="00662888" w:rsidRPr="007530C4">
        <w:t>compliance is subject to enforcement action as appropriate, including deeming the property vacant if the foreign person fails</w:t>
      </w:r>
      <w:r w:rsidR="002D0F1C">
        <w:t xml:space="preserve"> to lodge a vacancy fee return.</w:t>
      </w:r>
    </w:p>
    <w:p w14:paraId="1F0AFFA7" w14:textId="7727298C" w:rsidR="007530C4" w:rsidRPr="007530C4" w:rsidRDefault="007530C4" w:rsidP="00BD4CAA">
      <w:r w:rsidRPr="007530C4">
        <w:t>Online guidance material providing details on the intention, administration and background of the vacancy fee, and separate instructions on how to lodge the return</w:t>
      </w:r>
      <w:r w:rsidR="00324002">
        <w:t>,</w:t>
      </w:r>
      <w:r w:rsidRPr="007530C4">
        <w:t xml:space="preserve"> have also been developed and scripting and training provided to ATO call centre staff </w:t>
      </w:r>
      <w:r w:rsidR="00662888">
        <w:t>who</w:t>
      </w:r>
      <w:r w:rsidR="00662888" w:rsidRPr="007530C4">
        <w:t xml:space="preserve"> </w:t>
      </w:r>
      <w:r w:rsidR="002D0F1C">
        <w:t>field enquiries.</w:t>
      </w:r>
    </w:p>
    <w:p w14:paraId="03FE72BA" w14:textId="7B948DCA" w:rsidR="007530C4" w:rsidRPr="007530C4" w:rsidRDefault="007530C4" w:rsidP="00BD4CAA">
      <w:r w:rsidRPr="007530C4">
        <w:t xml:space="preserve">The ATO will continue to monitor vacancy fee </w:t>
      </w:r>
      <w:r w:rsidR="00662888">
        <w:t xml:space="preserve">return </w:t>
      </w:r>
      <w:r w:rsidR="00662888" w:rsidRPr="007530C4">
        <w:t>lodgement</w:t>
      </w:r>
      <w:r w:rsidRPr="007530C4">
        <w:t xml:space="preserve"> rates to assess whether additional education tools and awareness activities are required.</w:t>
      </w:r>
    </w:p>
    <w:p w14:paraId="59FDA728" w14:textId="4B58216D" w:rsidR="00D82147" w:rsidRDefault="00D82147" w:rsidP="00D82147">
      <w:pPr>
        <w:pStyle w:val="Heading4"/>
      </w:pPr>
      <w:r>
        <w:t xml:space="preserve">Meetings to discuss compliance </w:t>
      </w:r>
      <w:r w:rsidR="00BF6F29">
        <w:t>coordination</w:t>
      </w:r>
    </w:p>
    <w:p w14:paraId="73028A09" w14:textId="28FC4383" w:rsidR="00D43E70" w:rsidRDefault="00D43E70" w:rsidP="00BD4CAA">
      <w:pPr>
        <w:rPr>
          <w:highlight w:val="cyan"/>
        </w:rPr>
      </w:pPr>
      <w:r w:rsidRPr="005B5BBE">
        <w:t>FIRB agencies meet regular</w:t>
      </w:r>
      <w:r w:rsidR="00512D6B">
        <w:t>ly</w:t>
      </w:r>
      <w:r w:rsidRPr="005B5BBE">
        <w:t xml:space="preserve"> to ensure </w:t>
      </w:r>
      <w:r w:rsidR="00C9474C">
        <w:t>there is</w:t>
      </w:r>
      <w:r w:rsidRPr="005B5BBE">
        <w:t xml:space="preserve"> a coordinated approach to the review and processing of applications. FIRB agencies </w:t>
      </w:r>
      <w:r w:rsidR="00133B45">
        <w:t xml:space="preserve">also </w:t>
      </w:r>
      <w:r w:rsidRPr="005B5BBE">
        <w:t xml:space="preserve">hold regular meetings with </w:t>
      </w:r>
      <w:r w:rsidRPr="004E742F">
        <w:t>consult</w:t>
      </w:r>
      <w:r w:rsidR="00A25E6D" w:rsidRPr="004E742F">
        <w:t>ation</w:t>
      </w:r>
      <w:r w:rsidRPr="004E742F">
        <w:t xml:space="preserve"> partners</w:t>
      </w:r>
      <w:r w:rsidRPr="005B5BBE">
        <w:t xml:space="preserve"> to ensure a cooperative approach to delivering efficient and effective compliance process</w:t>
      </w:r>
      <w:r w:rsidR="00DF132D" w:rsidRPr="005B5BBE">
        <w:t>es</w:t>
      </w:r>
      <w:r w:rsidR="00FF4FE1">
        <w:t>. They</w:t>
      </w:r>
      <w:r w:rsidR="00DF132D" w:rsidRPr="005B5BBE">
        <w:t xml:space="preserve"> </w:t>
      </w:r>
      <w:r w:rsidRPr="005B5BBE">
        <w:t xml:space="preserve">also hold </w:t>
      </w:r>
      <w:r w:rsidR="00D6564F">
        <w:t>I</w:t>
      </w:r>
      <w:r w:rsidRPr="005B5BBE">
        <w:t xml:space="preserve">nterdepartmental </w:t>
      </w:r>
      <w:r w:rsidR="00D6564F">
        <w:t>C</w:t>
      </w:r>
      <w:r w:rsidRPr="005B5BBE">
        <w:t xml:space="preserve">ommittee meetings </w:t>
      </w:r>
      <w:r w:rsidR="00C9474C">
        <w:t>on</w:t>
      </w:r>
      <w:r w:rsidRPr="005B5BBE">
        <w:t xml:space="preserve"> particular investment applications and foreign </w:t>
      </w:r>
      <w:r w:rsidRPr="00314870">
        <w:t xml:space="preserve">investment </w:t>
      </w:r>
      <w:r w:rsidR="00804D1F">
        <w:t>matters</w:t>
      </w:r>
      <w:r w:rsidR="00804D1F" w:rsidRPr="009E743A">
        <w:t xml:space="preserve"> </w:t>
      </w:r>
      <w:r w:rsidRPr="009E743A">
        <w:t>(</w:t>
      </w:r>
      <w:r w:rsidR="00C9474C" w:rsidRPr="009E743A">
        <w:t xml:space="preserve">see </w:t>
      </w:r>
      <w:hyperlink w:anchor="_Appendix_C_–" w:history="1">
        <w:r w:rsidR="00C50E35" w:rsidRPr="00734673">
          <w:rPr>
            <w:rStyle w:val="Hyperlink"/>
            <w:rFonts w:asciiTheme="minorHAnsi" w:hAnsiTheme="minorHAnsi"/>
          </w:rPr>
          <w:t>Appendix </w:t>
        </w:r>
        <w:r w:rsidR="00642983" w:rsidRPr="00734673">
          <w:rPr>
            <w:rStyle w:val="Hyperlink"/>
            <w:rFonts w:asciiTheme="minorHAnsi" w:hAnsiTheme="minorHAnsi"/>
          </w:rPr>
          <w:t>C</w:t>
        </w:r>
      </w:hyperlink>
      <w:r w:rsidRPr="009E743A">
        <w:t>).</w:t>
      </w:r>
    </w:p>
    <w:p w14:paraId="3326A5CF" w14:textId="3DD6FF58" w:rsidR="006C4763" w:rsidRPr="005B5BBE" w:rsidRDefault="00F22D72" w:rsidP="00D40C83">
      <w:pPr>
        <w:pStyle w:val="Heading2"/>
        <w:rPr>
          <w:rFonts w:asciiTheme="minorHAnsi" w:hAnsiTheme="minorHAnsi"/>
        </w:rPr>
      </w:pPr>
      <w:r>
        <w:rPr>
          <w:rFonts w:asciiTheme="minorHAnsi" w:hAnsiTheme="minorHAnsi"/>
        </w:rPr>
        <w:br w:type="page"/>
      </w:r>
      <w:bookmarkStart w:id="50" w:name="_Toc280198"/>
      <w:bookmarkStart w:id="51" w:name="_Toc1483030"/>
      <w:bookmarkStart w:id="52" w:name="_Toc2957748"/>
      <w:r w:rsidR="006C4763" w:rsidRPr="005B5BBE">
        <w:rPr>
          <w:rFonts w:asciiTheme="minorHAnsi" w:hAnsiTheme="minorHAnsi"/>
        </w:rPr>
        <w:lastRenderedPageBreak/>
        <w:t>KPI 5 – Regulators are open and transparent in their dealings with foreign investors</w:t>
      </w:r>
      <w:bookmarkEnd w:id="50"/>
      <w:bookmarkEnd w:id="51"/>
      <w:bookmarkEnd w:id="52"/>
    </w:p>
    <w:tbl>
      <w:tblPr>
        <w:tblW w:w="8931"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FFFFF" w:themeFill="background1"/>
        <w:tblLayout w:type="fixed"/>
        <w:tblLook w:val="04A0" w:firstRow="1" w:lastRow="0" w:firstColumn="1" w:lastColumn="0" w:noHBand="0" w:noVBand="1"/>
      </w:tblPr>
      <w:tblGrid>
        <w:gridCol w:w="8931"/>
      </w:tblGrid>
      <w:tr w:rsidR="00171E1F" w:rsidRPr="005B5BBE" w14:paraId="47CE11FD" w14:textId="77777777" w:rsidTr="00171E1F">
        <w:tc>
          <w:tcPr>
            <w:tcW w:w="8931" w:type="dxa"/>
            <w:shd w:val="clear" w:color="auto" w:fill="DBE5F1" w:themeFill="accent1" w:themeFillTint="33"/>
          </w:tcPr>
          <w:p w14:paraId="6CB3C65F" w14:textId="77777777" w:rsidR="00171E1F" w:rsidRPr="005B5BBE" w:rsidRDefault="00171E1F" w:rsidP="002C432E">
            <w:pPr>
              <w:pStyle w:val="TableColumnHeadingLeft"/>
              <w:rPr>
                <w:rFonts w:asciiTheme="minorHAnsi" w:hAnsiTheme="minorHAnsi"/>
              </w:rPr>
            </w:pPr>
            <w:r w:rsidRPr="005B5BBE">
              <w:rPr>
                <w:rFonts w:asciiTheme="minorHAnsi" w:hAnsiTheme="minorHAnsi"/>
              </w:rPr>
              <w:t>Measures of good regulatory performance</w:t>
            </w:r>
          </w:p>
        </w:tc>
      </w:tr>
      <w:tr w:rsidR="00171E1F" w:rsidRPr="005B5BBE" w14:paraId="37049183" w14:textId="77777777" w:rsidTr="00171E1F">
        <w:trPr>
          <w:trHeight w:val="250"/>
        </w:trPr>
        <w:tc>
          <w:tcPr>
            <w:tcW w:w="8931" w:type="dxa"/>
            <w:shd w:val="clear" w:color="auto" w:fill="FFFFFF" w:themeFill="background1"/>
          </w:tcPr>
          <w:p w14:paraId="4794EAE8" w14:textId="77777777" w:rsidR="00171E1F" w:rsidRPr="005B5BBE" w:rsidRDefault="00171E1F" w:rsidP="002C432E">
            <w:pPr>
              <w:pStyle w:val="TableTextLeft"/>
              <w:spacing w:before="60" w:after="60"/>
              <w:rPr>
                <w:rFonts w:asciiTheme="minorHAnsi" w:hAnsiTheme="minorHAnsi"/>
              </w:rPr>
            </w:pPr>
            <w:r w:rsidRPr="005B5BBE">
              <w:rPr>
                <w:rFonts w:asciiTheme="minorHAnsi" w:hAnsiTheme="minorHAnsi"/>
              </w:rPr>
              <w:t>Ensure information on risk-based frameworks is publicly available in a format which is clear, understandable and accessible where possible</w:t>
            </w:r>
          </w:p>
        </w:tc>
      </w:tr>
      <w:tr w:rsidR="00171E1F" w:rsidRPr="005B5BBE" w14:paraId="052B7F8A" w14:textId="77777777" w:rsidTr="00171E1F">
        <w:trPr>
          <w:trHeight w:val="250"/>
        </w:trPr>
        <w:tc>
          <w:tcPr>
            <w:tcW w:w="8931" w:type="dxa"/>
            <w:shd w:val="clear" w:color="auto" w:fill="FFFFFF" w:themeFill="background1"/>
          </w:tcPr>
          <w:p w14:paraId="454F1027" w14:textId="77777777" w:rsidR="00171E1F" w:rsidRPr="005B5BBE" w:rsidRDefault="00171E1F" w:rsidP="002C432E">
            <w:pPr>
              <w:pStyle w:val="TableTextLeft"/>
              <w:spacing w:before="60" w:after="60"/>
              <w:rPr>
                <w:rFonts w:asciiTheme="minorHAnsi" w:hAnsiTheme="minorHAnsi"/>
              </w:rPr>
            </w:pPr>
            <w:r w:rsidRPr="005B5BBE">
              <w:rPr>
                <w:rFonts w:asciiTheme="minorHAnsi" w:hAnsiTheme="minorHAnsi"/>
              </w:rPr>
              <w:t>Be open and responsive to requests from foreign investors regarding the operation of the regulatory framework, and approaches implemented by regulators</w:t>
            </w:r>
          </w:p>
        </w:tc>
      </w:tr>
      <w:tr w:rsidR="00171E1F" w:rsidRPr="005B5BBE" w14:paraId="5663740D" w14:textId="77777777" w:rsidTr="00171E1F">
        <w:trPr>
          <w:trHeight w:val="250"/>
        </w:trPr>
        <w:tc>
          <w:tcPr>
            <w:tcW w:w="8931" w:type="dxa"/>
            <w:shd w:val="clear" w:color="auto" w:fill="FFFFFF" w:themeFill="background1"/>
          </w:tcPr>
          <w:p w14:paraId="70C87CAA" w14:textId="77777777" w:rsidR="00171E1F" w:rsidRPr="005B5BBE" w:rsidRDefault="00171E1F" w:rsidP="002C432E">
            <w:pPr>
              <w:pStyle w:val="TableTextLeft"/>
              <w:spacing w:before="60" w:after="60"/>
              <w:rPr>
                <w:rFonts w:asciiTheme="minorHAnsi" w:hAnsiTheme="minorHAnsi"/>
              </w:rPr>
            </w:pPr>
            <w:r w:rsidRPr="005B5BBE">
              <w:rPr>
                <w:rFonts w:asciiTheme="minorHAnsi" w:hAnsiTheme="minorHAnsi"/>
              </w:rPr>
              <w:t>Ensure performance measurement results are published to ensure accountability to the public</w:t>
            </w:r>
          </w:p>
        </w:tc>
      </w:tr>
    </w:tbl>
    <w:p w14:paraId="390C00EA" w14:textId="60D9FD4C" w:rsidR="00A57228" w:rsidRDefault="00A57228" w:rsidP="00A57228">
      <w:pPr>
        <w:pStyle w:val="Heading4"/>
      </w:pPr>
      <w:r>
        <w:t>Overview</w:t>
      </w:r>
    </w:p>
    <w:p w14:paraId="3CE30DD8" w14:textId="77777777" w:rsidR="00A57228" w:rsidRDefault="00A57228" w:rsidP="00A57228">
      <w:pPr>
        <w:spacing w:before="240"/>
        <w:rPr>
          <w:rFonts w:asciiTheme="minorHAnsi" w:hAnsiTheme="minorHAnsi"/>
        </w:rPr>
      </w:pPr>
      <w:r>
        <w:rPr>
          <w:rFonts w:asciiTheme="minorHAnsi" w:hAnsiTheme="minorHAnsi"/>
        </w:rPr>
        <w:t>While the areas of focus for 2018</w:t>
      </w:r>
      <w:r>
        <w:rPr>
          <w:rFonts w:asciiTheme="minorHAnsi" w:hAnsiTheme="minorHAnsi"/>
        </w:rPr>
        <w:noBreakHyphen/>
        <w:t>19 include elements that will enhance performance against this KPI, this KPI has been met.</w:t>
      </w:r>
    </w:p>
    <w:p w14:paraId="4067FEF3" w14:textId="6F74EDFE" w:rsidR="00506932" w:rsidRDefault="00506932" w:rsidP="00A5304D">
      <w:pPr>
        <w:pStyle w:val="Heading4"/>
        <w:spacing w:before="240"/>
      </w:pPr>
      <w:r>
        <w:t>The FIRB website</w:t>
      </w:r>
    </w:p>
    <w:p w14:paraId="329CA1FD" w14:textId="1073F4BA" w:rsidR="009B46B3" w:rsidRPr="003E05B4" w:rsidRDefault="00506932" w:rsidP="00506932">
      <w:pPr>
        <w:spacing w:before="180" w:after="180"/>
        <w:rPr>
          <w:rFonts w:asciiTheme="minorHAnsi" w:hAnsiTheme="minorHAnsi"/>
        </w:rPr>
      </w:pPr>
      <w:r>
        <w:rPr>
          <w:rFonts w:asciiTheme="minorHAnsi" w:hAnsiTheme="minorHAnsi"/>
        </w:rPr>
        <w:t xml:space="preserve">The FIRB website is the central </w:t>
      </w:r>
      <w:r w:rsidR="00E75906">
        <w:rPr>
          <w:rFonts w:asciiTheme="minorHAnsi" w:hAnsiTheme="minorHAnsi"/>
        </w:rPr>
        <w:t xml:space="preserve">access </w:t>
      </w:r>
      <w:r>
        <w:rPr>
          <w:rFonts w:asciiTheme="minorHAnsi" w:hAnsiTheme="minorHAnsi"/>
        </w:rPr>
        <w:t xml:space="preserve">point for information on </w:t>
      </w:r>
      <w:r w:rsidR="00981788">
        <w:rPr>
          <w:rFonts w:asciiTheme="minorHAnsi" w:hAnsiTheme="minorHAnsi"/>
        </w:rPr>
        <w:t>the framework</w:t>
      </w:r>
      <w:r>
        <w:rPr>
          <w:rFonts w:asciiTheme="minorHAnsi" w:hAnsiTheme="minorHAnsi"/>
        </w:rPr>
        <w:t xml:space="preserve">. </w:t>
      </w:r>
      <w:r w:rsidR="00E15A6D">
        <w:rPr>
          <w:rFonts w:asciiTheme="minorHAnsi" w:hAnsiTheme="minorHAnsi"/>
        </w:rPr>
        <w:t>It</w:t>
      </w:r>
      <w:r>
        <w:rPr>
          <w:rFonts w:asciiTheme="minorHAnsi" w:hAnsiTheme="minorHAnsi"/>
        </w:rPr>
        <w:t xml:space="preserve"> </w:t>
      </w:r>
      <w:r w:rsidR="00D335DA">
        <w:rPr>
          <w:rFonts w:asciiTheme="minorHAnsi" w:hAnsiTheme="minorHAnsi"/>
        </w:rPr>
        <w:t xml:space="preserve">has a broad range of information to support foreign investment applications made through </w:t>
      </w:r>
      <w:r w:rsidR="00C0443A">
        <w:rPr>
          <w:rFonts w:asciiTheme="minorHAnsi" w:hAnsiTheme="minorHAnsi"/>
        </w:rPr>
        <w:t>FIRB </w:t>
      </w:r>
      <w:r w:rsidR="00D335DA" w:rsidRPr="003E05B4">
        <w:rPr>
          <w:rFonts w:asciiTheme="minorHAnsi" w:hAnsiTheme="minorHAnsi"/>
        </w:rPr>
        <w:t>agencies</w:t>
      </w:r>
      <w:r w:rsidR="009B46B3" w:rsidRPr="003E05B4">
        <w:rPr>
          <w:rFonts w:asciiTheme="minorHAnsi" w:hAnsiTheme="minorHAnsi"/>
        </w:rPr>
        <w:t>, including:</w:t>
      </w:r>
    </w:p>
    <w:p w14:paraId="254B7458" w14:textId="678430BA" w:rsidR="009B46B3" w:rsidRPr="00C0443A" w:rsidRDefault="009B46B3" w:rsidP="00DD299A">
      <w:pPr>
        <w:pStyle w:val="Bullet"/>
      </w:pPr>
      <w:r w:rsidRPr="00C0443A">
        <w:t>general information on the FIRB, its role and the regulatory arrangements in which it operates;</w:t>
      </w:r>
    </w:p>
    <w:p w14:paraId="15D451DF" w14:textId="624A34DF" w:rsidR="005E29D3" w:rsidRPr="00C0443A" w:rsidRDefault="005E29D3" w:rsidP="004E7363">
      <w:pPr>
        <w:pStyle w:val="Bullet"/>
      </w:pPr>
      <w:r w:rsidRPr="00C0443A">
        <w:t>guidance and information for foreign investors and their advisers; and</w:t>
      </w:r>
    </w:p>
    <w:p w14:paraId="1993F47A" w14:textId="554E4FEC" w:rsidR="009B46B3" w:rsidRPr="00C0443A" w:rsidRDefault="009B46B3" w:rsidP="00615EC5">
      <w:pPr>
        <w:pStyle w:val="Bullet"/>
      </w:pPr>
      <w:proofErr w:type="gramStart"/>
      <w:r w:rsidRPr="00C0443A">
        <w:t>reports</w:t>
      </w:r>
      <w:proofErr w:type="gramEnd"/>
      <w:r w:rsidRPr="00C0443A">
        <w:t xml:space="preserve"> on past performance</w:t>
      </w:r>
      <w:r w:rsidR="005E29D3" w:rsidRPr="00C0443A">
        <w:t>.</w:t>
      </w:r>
    </w:p>
    <w:p w14:paraId="77F9E1F1" w14:textId="55CF88D3" w:rsidR="0049565A" w:rsidRDefault="0049565A" w:rsidP="0049565A">
      <w:pPr>
        <w:spacing w:before="180" w:after="180"/>
        <w:rPr>
          <w:rFonts w:asciiTheme="minorHAnsi" w:hAnsiTheme="minorHAnsi"/>
        </w:rPr>
      </w:pPr>
      <w:r w:rsidRPr="0049565A">
        <w:rPr>
          <w:rFonts w:asciiTheme="minorHAnsi" w:hAnsiTheme="minorHAnsi"/>
        </w:rPr>
        <w:t>Subscriber alerts update interested parties on changes in the requirements and to the website.</w:t>
      </w:r>
    </w:p>
    <w:p w14:paraId="597C0DA7" w14:textId="3D3EC9B4" w:rsidR="0049565A" w:rsidRDefault="0049565A" w:rsidP="0049565A">
      <w:pPr>
        <w:spacing w:before="180" w:after="180"/>
        <w:rPr>
          <w:rFonts w:asciiTheme="minorHAnsi" w:hAnsiTheme="minorHAnsi"/>
        </w:rPr>
      </w:pPr>
      <w:r>
        <w:rPr>
          <w:rFonts w:asciiTheme="minorHAnsi" w:hAnsiTheme="minorHAnsi"/>
        </w:rPr>
        <w:t xml:space="preserve">Information on the FIRB website is supplemented in some instances by pages on the ATO website that include more detail relevant to aspects of the framework administered by the ATO. </w:t>
      </w:r>
    </w:p>
    <w:p w14:paraId="1A678691" w14:textId="755128FB" w:rsidR="000E0436" w:rsidRDefault="00695722" w:rsidP="0049565A">
      <w:pPr>
        <w:spacing w:before="180" w:after="180"/>
        <w:rPr>
          <w:rFonts w:asciiTheme="minorHAnsi" w:hAnsiTheme="minorHAnsi"/>
        </w:rPr>
      </w:pPr>
      <w:r>
        <w:rPr>
          <w:rFonts w:asciiTheme="minorHAnsi" w:hAnsiTheme="minorHAnsi"/>
        </w:rPr>
        <w:t>Notwithstanding</w:t>
      </w:r>
      <w:r w:rsidR="00D335DA">
        <w:rPr>
          <w:rFonts w:asciiTheme="minorHAnsi" w:hAnsiTheme="minorHAnsi"/>
        </w:rPr>
        <w:t xml:space="preserve"> the </w:t>
      </w:r>
      <w:r w:rsidR="00D734B5">
        <w:rPr>
          <w:rFonts w:asciiTheme="minorHAnsi" w:hAnsiTheme="minorHAnsi"/>
        </w:rPr>
        <w:t xml:space="preserve">breadth and </w:t>
      </w:r>
      <w:r w:rsidR="00D335DA">
        <w:rPr>
          <w:rFonts w:asciiTheme="minorHAnsi" w:hAnsiTheme="minorHAnsi"/>
        </w:rPr>
        <w:t>complexity of the framework, f</w:t>
      </w:r>
      <w:r w:rsidR="00385BBA">
        <w:rPr>
          <w:rFonts w:asciiTheme="minorHAnsi" w:hAnsiTheme="minorHAnsi"/>
        </w:rPr>
        <w:t>eedback from stakeholders</w:t>
      </w:r>
      <w:r w:rsidR="00D335DA" w:rsidRPr="00D335DA">
        <w:rPr>
          <w:rFonts w:asciiTheme="minorHAnsi" w:hAnsiTheme="minorHAnsi"/>
        </w:rPr>
        <w:t xml:space="preserve"> </w:t>
      </w:r>
      <w:r w:rsidR="00D335DA">
        <w:rPr>
          <w:rFonts w:asciiTheme="minorHAnsi" w:hAnsiTheme="minorHAnsi"/>
        </w:rPr>
        <w:t xml:space="preserve">on the information contained on the </w:t>
      </w:r>
      <w:r w:rsidR="00D734B5">
        <w:rPr>
          <w:rFonts w:asciiTheme="minorHAnsi" w:hAnsiTheme="minorHAnsi"/>
        </w:rPr>
        <w:t xml:space="preserve">FIRB </w:t>
      </w:r>
      <w:r w:rsidR="00D335DA">
        <w:rPr>
          <w:rFonts w:asciiTheme="minorHAnsi" w:hAnsiTheme="minorHAnsi"/>
        </w:rPr>
        <w:t>website</w:t>
      </w:r>
      <w:r>
        <w:rPr>
          <w:rFonts w:asciiTheme="minorHAnsi" w:hAnsiTheme="minorHAnsi"/>
        </w:rPr>
        <w:t xml:space="preserve"> ha</w:t>
      </w:r>
      <w:r w:rsidR="00385BBA">
        <w:rPr>
          <w:rFonts w:asciiTheme="minorHAnsi" w:hAnsiTheme="minorHAnsi"/>
        </w:rPr>
        <w:t xml:space="preserve">s </w:t>
      </w:r>
      <w:r>
        <w:rPr>
          <w:rFonts w:asciiTheme="minorHAnsi" w:hAnsiTheme="minorHAnsi"/>
        </w:rPr>
        <w:t xml:space="preserve">been </w:t>
      </w:r>
      <w:r w:rsidR="00385BBA">
        <w:rPr>
          <w:rFonts w:asciiTheme="minorHAnsi" w:hAnsiTheme="minorHAnsi"/>
        </w:rPr>
        <w:t>generally positive.</w:t>
      </w:r>
      <w:r w:rsidR="00512D6B">
        <w:rPr>
          <w:rFonts w:asciiTheme="minorHAnsi" w:hAnsiTheme="minorHAnsi"/>
        </w:rPr>
        <w:t xml:space="preserve"> </w:t>
      </w:r>
      <w:r w:rsidR="00F719F1">
        <w:rPr>
          <w:rFonts w:asciiTheme="minorHAnsi" w:hAnsiTheme="minorHAnsi"/>
        </w:rPr>
        <w:t xml:space="preserve">Some survey respondents noted that </w:t>
      </w:r>
      <w:r w:rsidR="002B7B8E">
        <w:rPr>
          <w:rFonts w:asciiTheme="minorHAnsi" w:hAnsiTheme="minorHAnsi"/>
        </w:rPr>
        <w:t xml:space="preserve">while </w:t>
      </w:r>
      <w:r w:rsidR="00F719F1">
        <w:rPr>
          <w:rFonts w:asciiTheme="minorHAnsi" w:hAnsiTheme="minorHAnsi"/>
        </w:rPr>
        <w:t xml:space="preserve">the </w:t>
      </w:r>
      <w:r w:rsidR="00CF7032">
        <w:rPr>
          <w:rFonts w:asciiTheme="minorHAnsi" w:hAnsiTheme="minorHAnsi"/>
        </w:rPr>
        <w:t xml:space="preserve">guidance notes </w:t>
      </w:r>
      <w:r w:rsidR="00D335DA">
        <w:rPr>
          <w:rFonts w:asciiTheme="minorHAnsi" w:hAnsiTheme="minorHAnsi"/>
        </w:rPr>
        <w:t xml:space="preserve">are helpful in explaining the </w:t>
      </w:r>
      <w:r w:rsidR="00D734B5">
        <w:rPr>
          <w:rFonts w:asciiTheme="minorHAnsi" w:hAnsiTheme="minorHAnsi"/>
        </w:rPr>
        <w:t>framework</w:t>
      </w:r>
      <w:r w:rsidR="00F719F1">
        <w:rPr>
          <w:rFonts w:asciiTheme="minorHAnsi" w:hAnsiTheme="minorHAnsi"/>
        </w:rPr>
        <w:t xml:space="preserve">, </w:t>
      </w:r>
      <w:r w:rsidR="002B7B8E">
        <w:rPr>
          <w:rFonts w:asciiTheme="minorHAnsi" w:hAnsiTheme="minorHAnsi"/>
        </w:rPr>
        <w:t xml:space="preserve">there is </w:t>
      </w:r>
      <w:r w:rsidR="003E05B4">
        <w:rPr>
          <w:rFonts w:asciiTheme="minorHAnsi" w:hAnsiTheme="minorHAnsi"/>
        </w:rPr>
        <w:t>scope for them to be improved and their coverage to be expanded</w:t>
      </w:r>
      <w:r w:rsidR="00385BBA">
        <w:rPr>
          <w:rFonts w:asciiTheme="minorHAnsi" w:hAnsiTheme="minorHAnsi"/>
        </w:rPr>
        <w:t>.</w:t>
      </w:r>
      <w:r w:rsidR="00512D6B">
        <w:rPr>
          <w:rFonts w:asciiTheme="minorHAnsi" w:hAnsiTheme="minorHAnsi"/>
        </w:rPr>
        <w:t xml:space="preserve"> </w:t>
      </w:r>
      <w:r w:rsidR="00385BBA">
        <w:rPr>
          <w:rFonts w:asciiTheme="minorHAnsi" w:hAnsiTheme="minorHAnsi"/>
        </w:rPr>
        <w:t>FIRB agencies continue to work with stakeholders to improve information on the websites.</w:t>
      </w:r>
      <w:r w:rsidR="00E75906" w:rsidDel="00E75906">
        <w:rPr>
          <w:rFonts w:asciiTheme="minorHAnsi" w:hAnsiTheme="minorHAnsi"/>
        </w:rPr>
        <w:t xml:space="preserve"> </w:t>
      </w:r>
      <w:r w:rsidR="000E0436">
        <w:rPr>
          <w:rFonts w:asciiTheme="minorHAnsi" w:hAnsiTheme="minorHAnsi"/>
        </w:rPr>
        <w:t xml:space="preserve">Statistics on </w:t>
      </w:r>
      <w:r w:rsidR="00B6015A">
        <w:rPr>
          <w:rFonts w:asciiTheme="minorHAnsi" w:hAnsiTheme="minorHAnsi"/>
        </w:rPr>
        <w:t xml:space="preserve">stakeholder engagements and </w:t>
      </w:r>
      <w:r w:rsidR="000E0436">
        <w:rPr>
          <w:rFonts w:asciiTheme="minorHAnsi" w:hAnsiTheme="minorHAnsi"/>
        </w:rPr>
        <w:t>phone enquiries</w:t>
      </w:r>
      <w:r w:rsidR="00B6015A">
        <w:rPr>
          <w:rFonts w:asciiTheme="minorHAnsi" w:hAnsiTheme="minorHAnsi"/>
        </w:rPr>
        <w:t xml:space="preserve"> </w:t>
      </w:r>
      <w:r w:rsidR="000E0436">
        <w:rPr>
          <w:rFonts w:asciiTheme="minorHAnsi" w:hAnsiTheme="minorHAnsi"/>
        </w:rPr>
        <w:t xml:space="preserve">are at </w:t>
      </w:r>
      <w:hyperlink w:anchor="_Appendix_A_–" w:history="1">
        <w:r w:rsidR="005B2A7E" w:rsidRPr="00D734B5">
          <w:rPr>
            <w:rStyle w:val="Hyperlink"/>
            <w:rFonts w:asciiTheme="minorHAnsi" w:hAnsiTheme="minorHAnsi"/>
          </w:rPr>
          <w:t>Appendix </w:t>
        </w:r>
        <w:r w:rsidR="005B2A7E">
          <w:rPr>
            <w:rStyle w:val="Hyperlink"/>
            <w:rFonts w:asciiTheme="minorHAnsi" w:hAnsiTheme="minorHAnsi"/>
          </w:rPr>
          <w:t>C</w:t>
        </w:r>
      </w:hyperlink>
      <w:r w:rsidR="000E0436">
        <w:rPr>
          <w:rFonts w:asciiTheme="minorHAnsi" w:hAnsiTheme="minorHAnsi"/>
        </w:rPr>
        <w:t>.</w:t>
      </w:r>
    </w:p>
    <w:p w14:paraId="0092A37C" w14:textId="1FB4C14D" w:rsidR="00EE5EA5" w:rsidRPr="00DD299A" w:rsidRDefault="00EE5EA5" w:rsidP="00DD299A">
      <w:pPr>
        <w:pStyle w:val="Heading4"/>
        <w:spacing w:before="240"/>
      </w:pPr>
      <w:r w:rsidRPr="00DD299A">
        <w:t>Publication of performance measurement results</w:t>
      </w:r>
    </w:p>
    <w:p w14:paraId="0C7396F6" w14:textId="3016F0CE" w:rsidR="003E05B4" w:rsidRDefault="002B7B8E" w:rsidP="004E7363">
      <w:pPr>
        <w:spacing w:before="180" w:after="180"/>
      </w:pPr>
      <w:r>
        <w:t xml:space="preserve">This report is the </w:t>
      </w:r>
      <w:r w:rsidR="00E75906">
        <w:t>mechanism for reporting on</w:t>
      </w:r>
      <w:r>
        <w:t xml:space="preserve"> </w:t>
      </w:r>
      <w:r w:rsidRPr="002B7B8E">
        <w:t>performance measurement results</w:t>
      </w:r>
      <w:r>
        <w:t xml:space="preserve">. </w:t>
      </w:r>
      <w:r w:rsidR="00C0443A">
        <w:t xml:space="preserve">The FIRB </w:t>
      </w:r>
      <w:r w:rsidR="00B6015A">
        <w:t xml:space="preserve">Annual Report </w:t>
      </w:r>
      <w:r w:rsidR="00C0443A">
        <w:t xml:space="preserve">is the </w:t>
      </w:r>
      <w:r w:rsidR="00E75906">
        <w:t xml:space="preserve">mechanism for reporting on </w:t>
      </w:r>
      <w:r w:rsidR="00C0443A">
        <w:t>foreign investment applications, approvals and compliance.</w:t>
      </w:r>
    </w:p>
    <w:p w14:paraId="53E56333" w14:textId="2550BC94" w:rsidR="00EE5EA5" w:rsidRDefault="00EE5EA5" w:rsidP="004E7363">
      <w:pPr>
        <w:spacing w:before="180" w:after="180"/>
      </w:pPr>
      <w:r>
        <w:t xml:space="preserve">As noted above under ‘Methodology’ and ‘Assessing Performance and </w:t>
      </w:r>
      <w:r w:rsidR="00926F67">
        <w:t>Consultation</w:t>
      </w:r>
      <w:r>
        <w:t>’, FIRB</w:t>
      </w:r>
      <w:r w:rsidR="00D734B5">
        <w:t> </w:t>
      </w:r>
      <w:r>
        <w:t>agencies agreed to six KPIs as measures of good regulatory performance</w:t>
      </w:r>
      <w:r w:rsidR="003E05B4">
        <w:t>. FIRB agencies</w:t>
      </w:r>
      <w:r w:rsidR="00AC590D">
        <w:t>’</w:t>
      </w:r>
      <w:r w:rsidR="003E05B4">
        <w:t xml:space="preserve"> self</w:t>
      </w:r>
      <w:r w:rsidR="000B5387">
        <w:noBreakHyphen/>
      </w:r>
      <w:r w:rsidR="003E05B4">
        <w:t>assessment is informed by feedback from various sources, including a stakeholder survey</w:t>
      </w:r>
      <w:r w:rsidR="003E05B4">
        <w:rPr>
          <w:rStyle w:val="FootnoteReference"/>
        </w:rPr>
        <w:footnoteReference w:id="15"/>
      </w:r>
      <w:r w:rsidR="003E05B4">
        <w:t xml:space="preserve"> </w:t>
      </w:r>
      <w:r w:rsidR="00926F67">
        <w:t>and consultation with</w:t>
      </w:r>
      <w:r w:rsidR="003E05B4">
        <w:t xml:space="preserve"> the </w:t>
      </w:r>
      <w:r w:rsidR="002B7B8E" w:rsidRPr="005B5BBE">
        <w:rPr>
          <w:rFonts w:asciiTheme="minorHAnsi" w:hAnsiTheme="minorHAnsi"/>
        </w:rPr>
        <w:t>Foreign Investment Committee of the Law Council of Australia</w:t>
      </w:r>
      <w:r>
        <w:t>.</w:t>
      </w:r>
      <w:r w:rsidR="003E05B4">
        <w:t xml:space="preserve"> </w:t>
      </w:r>
    </w:p>
    <w:p w14:paraId="7A584C76" w14:textId="797E11C3" w:rsidR="003E05B4" w:rsidRDefault="003E05B4" w:rsidP="00C0443A">
      <w:pPr>
        <w:pStyle w:val="Heading4"/>
        <w:spacing w:before="240"/>
      </w:pPr>
      <w:r>
        <w:lastRenderedPageBreak/>
        <w:t>Openness and responsiveness to requests</w:t>
      </w:r>
    </w:p>
    <w:p w14:paraId="7CD7EF72" w14:textId="02EC7905" w:rsidR="003E05B4" w:rsidRDefault="003E05B4" w:rsidP="00C0443A">
      <w:r>
        <w:t xml:space="preserve">As mentioned earlier, FIRB agencies regularly respond to </w:t>
      </w:r>
      <w:r w:rsidR="00C0443A">
        <w:t xml:space="preserve">requests </w:t>
      </w:r>
      <w:r w:rsidRPr="005B5BBE">
        <w:rPr>
          <w:rFonts w:asciiTheme="minorHAnsi" w:hAnsiTheme="minorHAnsi"/>
        </w:rPr>
        <w:t xml:space="preserve">from foreign investors </w:t>
      </w:r>
      <w:r>
        <w:rPr>
          <w:rFonts w:asciiTheme="minorHAnsi" w:hAnsiTheme="minorHAnsi"/>
        </w:rPr>
        <w:t xml:space="preserve">and their advisers </w:t>
      </w:r>
      <w:r w:rsidRPr="005B5BBE">
        <w:rPr>
          <w:rFonts w:asciiTheme="minorHAnsi" w:hAnsiTheme="minorHAnsi"/>
        </w:rPr>
        <w:t>regarding the framework</w:t>
      </w:r>
      <w:r>
        <w:rPr>
          <w:rFonts w:asciiTheme="minorHAnsi" w:hAnsiTheme="minorHAnsi"/>
        </w:rPr>
        <w:t xml:space="preserve"> and </w:t>
      </w:r>
      <w:r w:rsidR="00C0443A">
        <w:rPr>
          <w:rFonts w:asciiTheme="minorHAnsi" w:hAnsiTheme="minorHAnsi"/>
        </w:rPr>
        <w:t>its application.</w:t>
      </w:r>
    </w:p>
    <w:p w14:paraId="090E0262" w14:textId="394CF403" w:rsidR="003E05B4" w:rsidRPr="003E05B4" w:rsidRDefault="003E05B4" w:rsidP="00C0443A">
      <w:r>
        <w:t xml:space="preserve">FIRB agencies </w:t>
      </w:r>
      <w:r w:rsidR="00C0443A">
        <w:t xml:space="preserve">also </w:t>
      </w:r>
      <w:r w:rsidR="00AC590D">
        <w:t xml:space="preserve">aim to consider and respond to </w:t>
      </w:r>
      <w:r>
        <w:t xml:space="preserve">feedback </w:t>
      </w:r>
      <w:r w:rsidR="00C0443A">
        <w:t>received from stakeholders as it arises.</w:t>
      </w:r>
      <w:r>
        <w:t xml:space="preserve"> </w:t>
      </w:r>
    </w:p>
    <w:p w14:paraId="0D8B0328" w14:textId="1E92BF42" w:rsidR="000F5D04" w:rsidRDefault="000F5D04" w:rsidP="00AA6748">
      <w:pPr>
        <w:pStyle w:val="ChartMainHeading"/>
      </w:pPr>
      <w:r>
        <w:t xml:space="preserve">Figure </w:t>
      </w:r>
      <w:r w:rsidR="002234E8">
        <w:t>3</w:t>
      </w:r>
      <w:r>
        <w:t>: Foreign investment activities</w:t>
      </w:r>
    </w:p>
    <w:p w14:paraId="2081B81D" w14:textId="52B68021" w:rsidR="00346AD6" w:rsidRDefault="00346AD6" w:rsidP="00346AD6">
      <w:r>
        <w:rPr>
          <w:noProof/>
          <w:lang w:eastAsia="zh-CN"/>
        </w:rPr>
        <w:drawing>
          <wp:anchor distT="0" distB="0" distL="114300" distR="114300" simplePos="0" relativeHeight="251657216" behindDoc="0" locked="0" layoutInCell="1" allowOverlap="1" wp14:anchorId="6C32658B" wp14:editId="6CBF208E">
            <wp:simplePos x="0" y="0"/>
            <wp:positionH relativeFrom="column">
              <wp:posOffset>12831</wp:posOffset>
            </wp:positionH>
            <wp:positionV relativeFrom="paragraph">
              <wp:posOffset>128905</wp:posOffset>
            </wp:positionV>
            <wp:extent cx="5731510" cy="2725420"/>
            <wp:effectExtent l="0" t="0" r="2540" b="0"/>
            <wp:wrapNone/>
            <wp:docPr id="6" name="Picture 6" descr="In 2017-18, the ATO answered 6,105 written enquiries and Treasury 342 written enquiries for a total of 6,447 written enquiries responded to. The ATO took 18,717 phone enquiries and Treasury 2,812 phone enquiries for a total of 21,529 phone enquiries in 2017-18. The FIRB website saw 238,482 users and recorded 427,829 sessions. The ATO website had 76,408 unique page views of their English content and 1,361 unique page views of their Chinese languag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AppData\Local\Microsoft\Windows\Temporary Internet Files\Content.Outlook\F878KDQA\Foreign investment activities_03.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31510"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948F9" w14:textId="77777777" w:rsidR="00346AD6" w:rsidRDefault="00346AD6" w:rsidP="00346AD6"/>
    <w:p w14:paraId="74A79E3F" w14:textId="77777777" w:rsidR="00346AD6" w:rsidRDefault="00346AD6" w:rsidP="00346AD6"/>
    <w:p w14:paraId="7581DEA3" w14:textId="77777777" w:rsidR="00346AD6" w:rsidRDefault="00346AD6" w:rsidP="00346AD6"/>
    <w:p w14:paraId="7D796CD6" w14:textId="77777777" w:rsidR="00346AD6" w:rsidRDefault="00346AD6" w:rsidP="00346AD6"/>
    <w:p w14:paraId="2831B06A" w14:textId="77777777" w:rsidR="00346AD6" w:rsidRDefault="00346AD6" w:rsidP="00346AD6"/>
    <w:p w14:paraId="6A788D4F" w14:textId="77777777" w:rsidR="00346AD6" w:rsidRDefault="00346AD6" w:rsidP="00346AD6"/>
    <w:p w14:paraId="6BDDB7EF" w14:textId="77777777" w:rsidR="00346AD6" w:rsidRPr="00346AD6" w:rsidRDefault="00346AD6" w:rsidP="00346AD6"/>
    <w:p w14:paraId="2904C137" w14:textId="1B6D7F39" w:rsidR="000F5D04" w:rsidRDefault="000F5D04" w:rsidP="000F5D04"/>
    <w:p w14:paraId="60B5C58A" w14:textId="77777777" w:rsidR="00346AD6" w:rsidRDefault="00346AD6" w:rsidP="00AA6748">
      <w:pPr>
        <w:pStyle w:val="ChartorTableNote"/>
      </w:pPr>
      <w:r w:rsidRPr="00AA6748">
        <w:t>Notes</w:t>
      </w:r>
      <w:r w:rsidRPr="00BD4CAA">
        <w:t xml:space="preserve">: </w:t>
      </w:r>
    </w:p>
    <w:p w14:paraId="53F4A3D9" w14:textId="3631C2C3" w:rsidR="00777EE4" w:rsidRDefault="00346AD6" w:rsidP="00AA6748">
      <w:pPr>
        <w:pStyle w:val="ChartorTableNote"/>
      </w:pPr>
      <w:r>
        <w:t>For FIRB website statistics, a ‘user’ is a first time user during 2017</w:t>
      </w:r>
      <w:r>
        <w:noBreakHyphen/>
        <w:t xml:space="preserve">18 and a session is </w:t>
      </w:r>
      <w:r w:rsidR="00BF5B3C">
        <w:t xml:space="preserve">a </w:t>
      </w:r>
      <w:r w:rsidR="00BB00D7">
        <w:t>period of time that a user is on the site</w:t>
      </w:r>
      <w:r>
        <w:t>.</w:t>
      </w:r>
      <w:r w:rsidR="00BB00D7">
        <w:t xml:space="preserve"> If a user is inactive for 30 minutes or more, future activity is counted as a new session(s). Otherwise, ongoing activity by the same user is counted as one session.</w:t>
      </w:r>
    </w:p>
    <w:p w14:paraId="0F7B58A3" w14:textId="3A83E936" w:rsidR="00346AD6" w:rsidRDefault="00346AD6" w:rsidP="00AA6748">
      <w:pPr>
        <w:pStyle w:val="ChartorTableNote"/>
      </w:pPr>
      <w:r>
        <w:t>A portion of</w:t>
      </w:r>
      <w:r w:rsidR="00777EE4">
        <w:t xml:space="preserve"> FIRB website users </w:t>
      </w:r>
      <w:r w:rsidR="00BB00D7">
        <w:t xml:space="preserve">will have been directed from the FIRB website </w:t>
      </w:r>
      <w:r w:rsidR="008E050A">
        <w:t>to foreign investment specific content on the ATO website, for example, in relation to residential real estate.</w:t>
      </w:r>
    </w:p>
    <w:p w14:paraId="0990D542" w14:textId="77777777" w:rsidR="005B4DFE" w:rsidRDefault="005B4DFE" w:rsidP="0049565A">
      <w:pPr>
        <w:spacing w:before="180" w:after="180"/>
        <w:rPr>
          <w:rFonts w:asciiTheme="minorHAnsi" w:hAnsiTheme="minorHAnsi"/>
        </w:rPr>
      </w:pPr>
    </w:p>
    <w:p w14:paraId="55F67DE4" w14:textId="1F75BB33" w:rsidR="00C1680F" w:rsidRDefault="00C1680F" w:rsidP="00A5304D">
      <w:pPr>
        <w:spacing w:before="180" w:after="180"/>
        <w:rPr>
          <w:rFonts w:asciiTheme="minorHAnsi" w:hAnsiTheme="minorHAnsi" w:cs="Arial"/>
          <w:b/>
          <w:bCs/>
          <w:iCs/>
          <w:smallCaps/>
          <w:color w:val="1F497D" w:themeColor="text2"/>
          <w:sz w:val="32"/>
          <w:szCs w:val="28"/>
        </w:rPr>
      </w:pPr>
      <w:r>
        <w:rPr>
          <w:rFonts w:asciiTheme="minorHAnsi" w:hAnsiTheme="minorHAnsi"/>
        </w:rPr>
        <w:br w:type="page"/>
      </w:r>
    </w:p>
    <w:p w14:paraId="6C487B14" w14:textId="77777777" w:rsidR="006C4763" w:rsidRPr="005B5BBE" w:rsidRDefault="006C4763" w:rsidP="002C432E">
      <w:pPr>
        <w:pStyle w:val="Heading2"/>
        <w:rPr>
          <w:rFonts w:asciiTheme="minorHAnsi" w:hAnsiTheme="minorHAnsi"/>
        </w:rPr>
      </w:pPr>
      <w:bookmarkStart w:id="53" w:name="_Toc280199"/>
      <w:bookmarkStart w:id="54" w:name="_Toc1483031"/>
      <w:bookmarkStart w:id="55" w:name="_Toc2957749"/>
      <w:r w:rsidRPr="005B5BBE">
        <w:rPr>
          <w:rFonts w:asciiTheme="minorHAnsi" w:hAnsiTheme="minorHAnsi"/>
        </w:rPr>
        <w:lastRenderedPageBreak/>
        <w:t>KPI 6 – Regulators actively contribute to the continuous improvement of regulatory frameworks</w:t>
      </w:r>
      <w:bookmarkEnd w:id="53"/>
      <w:bookmarkEnd w:id="54"/>
      <w:bookmarkEnd w:id="55"/>
    </w:p>
    <w:tbl>
      <w:tblPr>
        <w:tblW w:w="8789"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8789"/>
      </w:tblGrid>
      <w:tr w:rsidR="00171E1F" w:rsidRPr="005B5BBE" w14:paraId="187AF1A4" w14:textId="77777777" w:rsidTr="00171E1F">
        <w:tc>
          <w:tcPr>
            <w:tcW w:w="8789" w:type="dxa"/>
            <w:tcBorders>
              <w:bottom w:val="single" w:sz="2" w:space="0" w:color="1F497D" w:themeColor="text2"/>
            </w:tcBorders>
            <w:shd w:val="clear" w:color="auto" w:fill="DBE5F1" w:themeFill="accent1" w:themeFillTint="33"/>
          </w:tcPr>
          <w:p w14:paraId="33A693A5" w14:textId="77777777" w:rsidR="00171E1F" w:rsidRPr="005B5BBE" w:rsidRDefault="00171E1F" w:rsidP="002C432E">
            <w:pPr>
              <w:pStyle w:val="TableColumnHeadingLeft"/>
              <w:rPr>
                <w:rFonts w:asciiTheme="minorHAnsi" w:hAnsiTheme="minorHAnsi"/>
              </w:rPr>
            </w:pPr>
            <w:r w:rsidRPr="005B5BBE">
              <w:rPr>
                <w:rFonts w:asciiTheme="minorHAnsi" w:hAnsiTheme="minorHAnsi"/>
              </w:rPr>
              <w:t>Measures of good regulatory performance</w:t>
            </w:r>
          </w:p>
        </w:tc>
      </w:tr>
      <w:tr w:rsidR="00171E1F" w:rsidRPr="005B5BBE" w14:paraId="4F32A53E" w14:textId="77777777" w:rsidTr="00171E1F">
        <w:trPr>
          <w:trHeight w:val="250"/>
        </w:trPr>
        <w:tc>
          <w:tcPr>
            <w:tcW w:w="8789" w:type="dxa"/>
            <w:shd w:val="clear" w:color="auto" w:fill="FFFFFF" w:themeFill="background1"/>
          </w:tcPr>
          <w:p w14:paraId="3F94EC1B" w14:textId="77777777" w:rsidR="00171E1F" w:rsidRPr="005B5BBE" w:rsidRDefault="00171E1F" w:rsidP="002C432E">
            <w:pPr>
              <w:pStyle w:val="TableTextLeft"/>
              <w:spacing w:before="60" w:after="60"/>
              <w:rPr>
                <w:rFonts w:asciiTheme="minorHAnsi" w:hAnsiTheme="minorHAnsi"/>
              </w:rPr>
            </w:pPr>
            <w:r w:rsidRPr="005B5BBE">
              <w:rPr>
                <w:rFonts w:asciiTheme="minorHAnsi" w:hAnsiTheme="minorHAnsi"/>
              </w:rPr>
              <w:t>Establish cooperative and collaborative relationships with stakeholders to promote trust and improve the efficiency and effectiveness of the regulatory framework</w:t>
            </w:r>
          </w:p>
        </w:tc>
      </w:tr>
      <w:tr w:rsidR="00171E1F" w:rsidRPr="005B5BBE" w14:paraId="6BFAE0F6" w14:textId="77777777" w:rsidTr="00171E1F">
        <w:trPr>
          <w:trHeight w:val="250"/>
        </w:trPr>
        <w:tc>
          <w:tcPr>
            <w:tcW w:w="8789" w:type="dxa"/>
            <w:shd w:val="clear" w:color="auto" w:fill="FFFFFF" w:themeFill="background1"/>
          </w:tcPr>
          <w:p w14:paraId="64FA28C4" w14:textId="77777777" w:rsidR="00171E1F" w:rsidRPr="005B5BBE" w:rsidRDefault="00171E1F" w:rsidP="002C432E">
            <w:pPr>
              <w:pStyle w:val="TableTextLeft"/>
              <w:spacing w:before="60" w:after="60"/>
              <w:rPr>
                <w:rFonts w:asciiTheme="minorHAnsi" w:hAnsiTheme="minorHAnsi"/>
              </w:rPr>
            </w:pPr>
            <w:r w:rsidRPr="005B5BBE">
              <w:rPr>
                <w:rFonts w:asciiTheme="minorHAnsi" w:hAnsiTheme="minorHAnsi"/>
              </w:rPr>
              <w:t>Engage stakeholders in the development of options to reduce compliance costs</w:t>
            </w:r>
          </w:p>
        </w:tc>
      </w:tr>
      <w:tr w:rsidR="00171E1F" w:rsidRPr="005B5BBE" w14:paraId="7D9C72EE" w14:textId="77777777" w:rsidTr="00F83A3B">
        <w:trPr>
          <w:trHeight w:val="784"/>
        </w:trPr>
        <w:tc>
          <w:tcPr>
            <w:tcW w:w="8789" w:type="dxa"/>
            <w:shd w:val="clear" w:color="auto" w:fill="FFFFFF" w:themeFill="background1"/>
          </w:tcPr>
          <w:p w14:paraId="12951D94" w14:textId="3584FBAC" w:rsidR="00171E1F" w:rsidRPr="005B5BBE" w:rsidRDefault="00171E1F" w:rsidP="00EE6B14">
            <w:pPr>
              <w:pStyle w:val="TableTextLeft"/>
              <w:spacing w:before="60" w:after="60"/>
              <w:rPr>
                <w:rFonts w:asciiTheme="minorHAnsi" w:hAnsiTheme="minorHAnsi"/>
              </w:rPr>
            </w:pPr>
            <w:r w:rsidRPr="005B5BBE">
              <w:rPr>
                <w:rFonts w:asciiTheme="minorHAnsi" w:hAnsiTheme="minorHAnsi"/>
              </w:rPr>
              <w:t xml:space="preserve">Regularly share feedback from stakeholders and performance information with policy departments </w:t>
            </w:r>
            <w:r w:rsidR="00AC4D3A">
              <w:rPr>
                <w:rFonts w:asciiTheme="minorHAnsi" w:hAnsiTheme="minorHAnsi"/>
              </w:rPr>
              <w:t>or agencies</w:t>
            </w:r>
            <w:r w:rsidRPr="005B5BBE">
              <w:rPr>
                <w:rFonts w:asciiTheme="minorHAnsi" w:hAnsiTheme="minorHAnsi"/>
              </w:rPr>
              <w:t xml:space="preserve"> and across the Division and other areas in Treasury to improve the operation of the regulatory framework and administrative processes</w:t>
            </w:r>
          </w:p>
        </w:tc>
      </w:tr>
    </w:tbl>
    <w:p w14:paraId="198955D9" w14:textId="77777777" w:rsidR="00A57228" w:rsidRDefault="00A57228" w:rsidP="00A57228">
      <w:pPr>
        <w:pStyle w:val="Heading4"/>
      </w:pPr>
      <w:r>
        <w:t>Overview</w:t>
      </w:r>
    </w:p>
    <w:p w14:paraId="44AF2140" w14:textId="77777777" w:rsidR="00A57228" w:rsidRDefault="00A57228" w:rsidP="00A57228">
      <w:pPr>
        <w:spacing w:before="240"/>
        <w:rPr>
          <w:rFonts w:asciiTheme="minorHAnsi" w:hAnsiTheme="minorHAnsi"/>
        </w:rPr>
      </w:pPr>
      <w:r>
        <w:rPr>
          <w:rFonts w:asciiTheme="minorHAnsi" w:hAnsiTheme="minorHAnsi"/>
        </w:rPr>
        <w:t>While the areas of focus for 2018</w:t>
      </w:r>
      <w:r>
        <w:rPr>
          <w:rFonts w:asciiTheme="minorHAnsi" w:hAnsiTheme="minorHAnsi"/>
        </w:rPr>
        <w:noBreakHyphen/>
        <w:t>19 include elements that will enhance performance against this KPI, this KPI has been met.</w:t>
      </w:r>
    </w:p>
    <w:p w14:paraId="26B7ACA3" w14:textId="0D93C9C6" w:rsidR="000D3BC1" w:rsidRDefault="000D3BC1" w:rsidP="00A5304D">
      <w:pPr>
        <w:pStyle w:val="Heading4"/>
        <w:spacing w:before="240"/>
      </w:pPr>
      <w:r>
        <w:t xml:space="preserve">Cooperative initiatives </w:t>
      </w:r>
      <w:r w:rsidR="00A57228">
        <w:t xml:space="preserve">with stakeholders </w:t>
      </w:r>
      <w:r>
        <w:t>in 2017</w:t>
      </w:r>
      <w:r w:rsidR="00A57228">
        <w:noBreakHyphen/>
      </w:r>
      <w:r>
        <w:t>18</w:t>
      </w:r>
    </w:p>
    <w:p w14:paraId="6F66A3E2" w14:textId="62C45E82" w:rsidR="000D3BC1" w:rsidRPr="004E742F" w:rsidRDefault="000D3BC1" w:rsidP="00BD4CAA">
      <w:r>
        <w:t xml:space="preserve">Given the breadth of industries and transactions that are subject to the foreign investment </w:t>
      </w:r>
      <w:r w:rsidRPr="004E742F">
        <w:t>framework, FIRB agencies rely on building strong relationships with stakeholders and consult</w:t>
      </w:r>
      <w:r w:rsidR="00A25E6D" w:rsidRPr="004E742F">
        <w:t>ation</w:t>
      </w:r>
      <w:r w:rsidRPr="004E742F">
        <w:t xml:space="preserve"> partners. In 2017-18, FIRB agencies demonstrated their commitment to strengthening stakeholder relations</w:t>
      </w:r>
      <w:r w:rsidR="002D0F1C" w:rsidRPr="004E742F">
        <w:t>hips and information sharing</w:t>
      </w:r>
      <w:r w:rsidR="00E75906">
        <w:t>, supporting discussions on improvements to the framework and on emerging issues</w:t>
      </w:r>
      <w:r w:rsidR="002D0F1C" w:rsidRPr="004E742F">
        <w:t>.</w:t>
      </w:r>
    </w:p>
    <w:p w14:paraId="4FA9F78F" w14:textId="0A4CE3A4" w:rsidR="000D3BC1" w:rsidRPr="004E742F" w:rsidRDefault="000D3BC1" w:rsidP="000D3BC1">
      <w:pPr>
        <w:pStyle w:val="Bullet"/>
      </w:pPr>
      <w:r w:rsidRPr="004E742F">
        <w:t xml:space="preserve">Treasury’s foreign investment team </w:t>
      </w:r>
      <w:r w:rsidR="00CE6162" w:rsidRPr="004E742F">
        <w:t xml:space="preserve">continued </w:t>
      </w:r>
      <w:r w:rsidRPr="004E742F">
        <w:t>secondment programs with various consult</w:t>
      </w:r>
      <w:r w:rsidR="00A25E6D" w:rsidRPr="004E742F">
        <w:t>ation</w:t>
      </w:r>
      <w:r w:rsidRPr="004E742F">
        <w:t xml:space="preserve"> partners including the Australian Competition and Consumer Commission, the ATO, the </w:t>
      </w:r>
      <w:r w:rsidR="00CD5BD1" w:rsidRPr="004E742F">
        <w:t>CIC</w:t>
      </w:r>
      <w:r w:rsidRPr="004E742F">
        <w:t>, and private law firms, to improve the implementation of the framework;</w:t>
      </w:r>
    </w:p>
    <w:p w14:paraId="468AF65A" w14:textId="78CE8F2E" w:rsidR="000D3BC1" w:rsidRPr="004E742F" w:rsidRDefault="000D3BC1" w:rsidP="000D3BC1">
      <w:pPr>
        <w:pStyle w:val="Bullet"/>
      </w:pPr>
      <w:r w:rsidRPr="004E742F">
        <w:t xml:space="preserve">Treasury’s </w:t>
      </w:r>
      <w:r w:rsidR="00C72AF3" w:rsidRPr="004E742F">
        <w:t xml:space="preserve">10 </w:t>
      </w:r>
      <w:r w:rsidRPr="004E742F">
        <w:t xml:space="preserve">April 2018 </w:t>
      </w:r>
      <w:r w:rsidRPr="004E742F">
        <w:rPr>
          <w:i/>
        </w:rPr>
        <w:t>Foreign Investment Insights Day</w:t>
      </w:r>
      <w:r w:rsidRPr="004E742F">
        <w:t xml:space="preserve"> built </w:t>
      </w:r>
      <w:r w:rsidR="00C0443A">
        <w:t xml:space="preserve">on existing </w:t>
      </w:r>
      <w:r w:rsidRPr="004E742F">
        <w:t xml:space="preserve">collaborative relationships with </w:t>
      </w:r>
      <w:r w:rsidR="00CE6162" w:rsidRPr="004E742F">
        <w:t>consult</w:t>
      </w:r>
      <w:r w:rsidR="00A25E6D" w:rsidRPr="004E742F">
        <w:t>ation</w:t>
      </w:r>
      <w:r w:rsidR="00CE6162" w:rsidRPr="004E742F">
        <w:t xml:space="preserve"> partners from federal</w:t>
      </w:r>
      <w:r w:rsidR="00FD311C" w:rsidRPr="004E742F">
        <w:t>,</w:t>
      </w:r>
      <w:r w:rsidR="00CE6162" w:rsidRPr="004E742F">
        <w:t xml:space="preserve"> state and territory governments</w:t>
      </w:r>
      <w:r w:rsidRPr="004E742F">
        <w:t>;</w:t>
      </w:r>
    </w:p>
    <w:p w14:paraId="5C19A685" w14:textId="19EAF15F" w:rsidR="000D3BC1" w:rsidRDefault="000D3BC1" w:rsidP="000D3BC1">
      <w:pPr>
        <w:pStyle w:val="Bullet"/>
      </w:pPr>
      <w:r w:rsidRPr="004E742F">
        <w:t>FIRB agencies held frequent sessions with potential foreign investors and their representatives, foreign governments, industry peak bodies and consult</w:t>
      </w:r>
      <w:r w:rsidR="00A25E6D" w:rsidRPr="004E742F">
        <w:t>ation</w:t>
      </w:r>
      <w:r w:rsidRPr="004E742F">
        <w:t xml:space="preserve"> partners;</w:t>
      </w:r>
      <w:r>
        <w:t xml:space="preserve"> </w:t>
      </w:r>
    </w:p>
    <w:p w14:paraId="5F1635A0" w14:textId="653A9BEE" w:rsidR="000D3BC1" w:rsidRDefault="00133B45" w:rsidP="000D3BC1">
      <w:pPr>
        <w:pStyle w:val="Bullet"/>
      </w:pPr>
      <w:r>
        <w:t>Treasury</w:t>
      </w:r>
      <w:r w:rsidR="000D3BC1">
        <w:t xml:space="preserve"> supported the establishment of the CIC </w:t>
      </w:r>
      <w:r w:rsidR="00C0443A">
        <w:t>by various means</w:t>
      </w:r>
      <w:r w:rsidR="00AD1BC0" w:rsidRPr="00AD1BC0">
        <w:t>; and</w:t>
      </w:r>
    </w:p>
    <w:p w14:paraId="14B792DB" w14:textId="65AADB3C" w:rsidR="00086916" w:rsidRDefault="00086916" w:rsidP="000D3BC1">
      <w:pPr>
        <w:pStyle w:val="Bullet"/>
      </w:pPr>
      <w:r>
        <w:t>Treasury initiated the Cross Agency Foreign Investment Compliance Forum to support strategic engagement across Australian Government agencies. This forum will enable ongoing improvements to the efficiency and effectiveness of compliance assurance and enforcement under the framework.</w:t>
      </w:r>
    </w:p>
    <w:p w14:paraId="659599BE" w14:textId="208BCDF8" w:rsidR="00CD5BD1" w:rsidRPr="0077105D" w:rsidRDefault="002709AB" w:rsidP="0057280A">
      <w:pPr>
        <w:spacing w:before="180" w:after="180"/>
      </w:pPr>
      <w:r>
        <w:t>In 2017</w:t>
      </w:r>
      <w:r>
        <w:noBreakHyphen/>
        <w:t xml:space="preserve">18 </w:t>
      </w:r>
      <w:r w:rsidR="0077105D">
        <w:t>FIRB and FIRB agencies continue</w:t>
      </w:r>
      <w:r>
        <w:t>d</w:t>
      </w:r>
      <w:r w:rsidR="0077105D">
        <w:t xml:space="preserve"> to encourage early engagement by stakeholders to help manage national interest issues early and effectively.</w:t>
      </w:r>
    </w:p>
    <w:p w14:paraId="5B74851F" w14:textId="68FE5B6C" w:rsidR="003231F9" w:rsidRPr="005B5BBE" w:rsidRDefault="003231F9" w:rsidP="005E29D3">
      <w:pPr>
        <w:pStyle w:val="Heading1"/>
        <w:spacing w:after="120"/>
        <w:rPr>
          <w:rFonts w:asciiTheme="minorHAnsi" w:hAnsiTheme="minorHAnsi"/>
          <w:highlight w:val="cyan"/>
        </w:rPr>
      </w:pPr>
      <w:bookmarkStart w:id="56" w:name="_Appendix_A_–"/>
      <w:bookmarkEnd w:id="56"/>
      <w:r w:rsidRPr="00BA763C">
        <w:rPr>
          <w:rFonts w:asciiTheme="minorHAnsi" w:hAnsiTheme="minorHAnsi"/>
          <w:highlight w:val="cyan"/>
        </w:rPr>
        <w:br w:type="page"/>
      </w:r>
      <w:bookmarkStart w:id="57" w:name="_Toc280200"/>
      <w:bookmarkStart w:id="58" w:name="_Toc1483032"/>
      <w:bookmarkStart w:id="59" w:name="_Toc2957750"/>
      <w:r w:rsidRPr="000800F2">
        <w:rPr>
          <w:rFonts w:asciiTheme="minorHAnsi" w:hAnsiTheme="minorHAnsi"/>
        </w:rPr>
        <w:lastRenderedPageBreak/>
        <w:t xml:space="preserve">Appendix A – Key </w:t>
      </w:r>
      <w:r w:rsidR="00734673">
        <w:rPr>
          <w:rFonts w:asciiTheme="minorHAnsi" w:hAnsiTheme="minorHAnsi"/>
        </w:rPr>
        <w:t>P</w:t>
      </w:r>
      <w:r w:rsidRPr="000800F2">
        <w:rPr>
          <w:rFonts w:asciiTheme="minorHAnsi" w:hAnsiTheme="minorHAnsi"/>
        </w:rPr>
        <w:t xml:space="preserve">erformance </w:t>
      </w:r>
      <w:r w:rsidR="00734673">
        <w:rPr>
          <w:rFonts w:asciiTheme="minorHAnsi" w:hAnsiTheme="minorHAnsi"/>
        </w:rPr>
        <w:t>M</w:t>
      </w:r>
      <w:r w:rsidRPr="000800F2">
        <w:rPr>
          <w:rFonts w:asciiTheme="minorHAnsi" w:hAnsiTheme="minorHAnsi"/>
        </w:rPr>
        <w:t>eas</w:t>
      </w:r>
      <w:r w:rsidR="00734673">
        <w:rPr>
          <w:rFonts w:asciiTheme="minorHAnsi" w:hAnsiTheme="minorHAnsi"/>
        </w:rPr>
        <w:t>u</w:t>
      </w:r>
      <w:r w:rsidRPr="000800F2">
        <w:rPr>
          <w:rFonts w:asciiTheme="minorHAnsi" w:hAnsiTheme="minorHAnsi"/>
        </w:rPr>
        <w:t>res</w:t>
      </w:r>
      <w:bookmarkEnd w:id="57"/>
      <w:bookmarkEnd w:id="58"/>
      <w:bookmarkEnd w:id="59"/>
    </w:p>
    <w:p w14:paraId="5EB2757B" w14:textId="77777777" w:rsidR="005E29D3" w:rsidRDefault="005E29D3" w:rsidP="003231F9">
      <w:r>
        <w:t>To avoid repetition, metrics that appear multiple times are not addressed against every KPI.</w:t>
      </w:r>
    </w:p>
    <w:p w14:paraId="2023E4A2" w14:textId="7F51CDA4" w:rsidR="003231F9" w:rsidRPr="005B5BBE" w:rsidRDefault="003231F9" w:rsidP="003231F9">
      <w:pPr>
        <w:rPr>
          <w:rFonts w:asciiTheme="minorHAnsi" w:hAnsiTheme="minorHAnsi"/>
          <w:b/>
        </w:rPr>
      </w:pPr>
      <w:r w:rsidRPr="005B5BBE">
        <w:rPr>
          <w:rFonts w:asciiTheme="minorHAnsi" w:hAnsiTheme="minorHAnsi"/>
          <w:b/>
        </w:rPr>
        <w:t>KPI 1 – Regulators do not unnecessarily impede the efficient operation of foreign investors</w:t>
      </w:r>
    </w:p>
    <w:tbl>
      <w:tblPr>
        <w:tblStyle w:val="LightList-Accent5"/>
        <w:tblW w:w="891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68"/>
        <w:gridCol w:w="6645"/>
      </w:tblGrid>
      <w:tr w:rsidR="003231F9" w:rsidRPr="005B5BBE" w14:paraId="369073AB" w14:textId="77777777" w:rsidTr="009F2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BE5F1" w:themeFill="accent1" w:themeFillTint="33"/>
          </w:tcPr>
          <w:p w14:paraId="1C06E3AF" w14:textId="77777777" w:rsidR="003231F9" w:rsidRPr="005B5BBE" w:rsidRDefault="003231F9" w:rsidP="00E54793">
            <w:pPr>
              <w:pStyle w:val="TableColumnHeadingLeft"/>
              <w:jc w:val="left"/>
              <w:rPr>
                <w:rFonts w:asciiTheme="minorHAnsi" w:hAnsiTheme="minorHAnsi"/>
                <w:b/>
                <w:color w:val="auto"/>
              </w:rPr>
            </w:pPr>
            <w:r w:rsidRPr="005B5BBE">
              <w:rPr>
                <w:rFonts w:asciiTheme="minorHAnsi" w:hAnsiTheme="minorHAnsi"/>
                <w:b/>
                <w:color w:val="auto"/>
              </w:rPr>
              <w:t>Measures of good regulatory performance</w:t>
            </w:r>
          </w:p>
        </w:tc>
        <w:tc>
          <w:tcPr>
            <w:tcW w:w="6645" w:type="dxa"/>
            <w:shd w:val="clear" w:color="auto" w:fill="DBE5F1" w:themeFill="accent1" w:themeFillTint="33"/>
          </w:tcPr>
          <w:p w14:paraId="4F597954" w14:textId="77777777" w:rsidR="003231F9" w:rsidRPr="005B5BBE" w:rsidRDefault="003231F9" w:rsidP="00E54793">
            <w:pPr>
              <w:pStyle w:val="TableColumnHeadingLeft"/>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5B5BBE">
              <w:rPr>
                <w:rFonts w:asciiTheme="minorHAnsi" w:hAnsiTheme="minorHAnsi"/>
                <w:b/>
                <w:color w:val="auto"/>
              </w:rPr>
              <w:t>Activity-based evidence and metrics</w:t>
            </w:r>
          </w:p>
        </w:tc>
      </w:tr>
      <w:tr w:rsidR="003231F9" w:rsidRPr="005B5BBE" w14:paraId="0D3EE59D" w14:textId="77777777" w:rsidTr="009F2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5EB22D07" w14:textId="77777777" w:rsidR="003231F9" w:rsidRPr="005B5BBE" w:rsidRDefault="003231F9" w:rsidP="001822F2">
            <w:pPr>
              <w:pStyle w:val="TableTextLeft"/>
              <w:rPr>
                <w:rFonts w:asciiTheme="minorHAnsi" w:hAnsiTheme="minorHAnsi"/>
                <w:b w:val="0"/>
                <w:color w:val="auto"/>
              </w:rPr>
            </w:pPr>
            <w:r w:rsidRPr="005B5BBE">
              <w:rPr>
                <w:rFonts w:asciiTheme="minorHAnsi" w:hAnsiTheme="minorHAnsi"/>
                <w:b w:val="0"/>
                <w:color w:val="auto"/>
              </w:rPr>
              <w:t>Demonstrate an understanding of the operating environment of the industry or organisation, or the circumstances of individuals and the current and emerging issues that affect the sector.</w:t>
            </w:r>
          </w:p>
        </w:tc>
        <w:tc>
          <w:tcPr>
            <w:tcW w:w="6645" w:type="dxa"/>
            <w:tcBorders>
              <w:top w:val="none" w:sz="0" w:space="0" w:color="auto"/>
              <w:bottom w:val="none" w:sz="0" w:space="0" w:color="auto"/>
              <w:right w:val="none" w:sz="0" w:space="0" w:color="auto"/>
            </w:tcBorders>
          </w:tcPr>
          <w:p w14:paraId="74765170" w14:textId="1D80A30C" w:rsidR="003231F9" w:rsidRPr="005B5BBE" w:rsidRDefault="00FF7C66" w:rsidP="001822F2">
            <w:pPr>
              <w:pStyle w:val="TableTextBulle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2C49B2">
              <w:rPr>
                <w:rFonts w:asciiTheme="minorHAnsi" w:hAnsiTheme="minorHAnsi"/>
              </w:rPr>
              <w:t>Regular, ongoing consultations or engagement with stakeholders, including industry associations, on policies and processes.</w:t>
            </w:r>
          </w:p>
          <w:p w14:paraId="7A1F251A" w14:textId="77777777" w:rsidR="003231F9" w:rsidRPr="005B5BBE" w:rsidRDefault="003231F9" w:rsidP="001822F2">
            <w:pPr>
              <w:pStyle w:val="TableTextDas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5B5BBE">
              <w:rPr>
                <w:rFonts w:asciiTheme="minorHAnsi" w:hAnsiTheme="minorHAnsi"/>
                <w:color w:val="auto"/>
              </w:rPr>
              <w:t>Number of FIRB information sessions.</w:t>
            </w:r>
          </w:p>
          <w:p w14:paraId="17DF5A8C" w14:textId="77777777" w:rsidR="003231F9" w:rsidRPr="005B5BBE" w:rsidRDefault="003231F9" w:rsidP="001822F2">
            <w:pPr>
              <w:pStyle w:val="TableTextDas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5B5BBE">
              <w:rPr>
                <w:rFonts w:asciiTheme="minorHAnsi" w:hAnsiTheme="minorHAnsi"/>
                <w:color w:val="auto"/>
              </w:rPr>
              <w:t>Number of meetings with industry associations.</w:t>
            </w:r>
          </w:p>
          <w:p w14:paraId="6EA16953" w14:textId="296953A5" w:rsidR="003231F9" w:rsidRPr="005B5BBE" w:rsidRDefault="00FF7C66" w:rsidP="001822F2">
            <w:pPr>
              <w:pStyle w:val="TableTextDas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2C49B2">
              <w:rPr>
                <w:rFonts w:asciiTheme="minorHAnsi" w:hAnsiTheme="minorHAnsi"/>
              </w:rPr>
              <w:t>Number of meetings with Government departments or agencies</w:t>
            </w:r>
          </w:p>
          <w:p w14:paraId="41528565" w14:textId="77777777" w:rsidR="003231F9" w:rsidRPr="005B5BBE" w:rsidRDefault="003231F9" w:rsidP="001822F2">
            <w:pPr>
              <w:pStyle w:val="TableTextBulle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5B5BBE">
              <w:rPr>
                <w:rFonts w:asciiTheme="minorHAnsi" w:hAnsiTheme="minorHAnsi"/>
                <w:color w:val="auto"/>
              </w:rPr>
              <w:t>Reporting will include a qualitative assessment of stakeholder satisfaction with these consultations.</w:t>
            </w:r>
          </w:p>
          <w:p w14:paraId="15D45148" w14:textId="77777777" w:rsidR="003231F9" w:rsidRPr="005B5BBE" w:rsidRDefault="003231F9" w:rsidP="001822F2">
            <w:pPr>
              <w:pStyle w:val="TableTextBulle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5B5BBE">
              <w:rPr>
                <w:rFonts w:asciiTheme="minorHAnsi" w:hAnsiTheme="minorHAnsi"/>
                <w:color w:val="auto"/>
              </w:rPr>
              <w:t>Have in place processes and regularly monitor to ensure the confidentiality of information provided by applicants.</w:t>
            </w:r>
          </w:p>
        </w:tc>
      </w:tr>
      <w:tr w:rsidR="003231F9" w:rsidRPr="005B5BBE" w14:paraId="5A40AD3B" w14:textId="77777777" w:rsidTr="009F26FC">
        <w:tc>
          <w:tcPr>
            <w:cnfStyle w:val="001000000000" w:firstRow="0" w:lastRow="0" w:firstColumn="1" w:lastColumn="0" w:oddVBand="0" w:evenVBand="0" w:oddHBand="0" w:evenHBand="0" w:firstRowFirstColumn="0" w:firstRowLastColumn="0" w:lastRowFirstColumn="0" w:lastRowLastColumn="0"/>
            <w:tcW w:w="2268" w:type="dxa"/>
          </w:tcPr>
          <w:p w14:paraId="40FB8330" w14:textId="77777777" w:rsidR="003231F9" w:rsidRPr="005B5BBE" w:rsidRDefault="003231F9" w:rsidP="001822F2">
            <w:pPr>
              <w:pStyle w:val="TableTextLeft"/>
              <w:rPr>
                <w:rFonts w:asciiTheme="minorHAnsi" w:hAnsiTheme="minorHAnsi"/>
                <w:b w:val="0"/>
                <w:color w:val="auto"/>
              </w:rPr>
            </w:pPr>
            <w:r w:rsidRPr="005B5BBE">
              <w:rPr>
                <w:rFonts w:asciiTheme="minorHAnsi" w:hAnsiTheme="minorHAnsi"/>
                <w:b w:val="0"/>
                <w:color w:val="auto"/>
              </w:rPr>
              <w:t>Minimise the potential for unintended negative impacts of regulatory activities on foreign investors.</w:t>
            </w:r>
          </w:p>
        </w:tc>
        <w:tc>
          <w:tcPr>
            <w:tcW w:w="6645" w:type="dxa"/>
          </w:tcPr>
          <w:p w14:paraId="0BE4A966" w14:textId="77777777" w:rsidR="003231F9" w:rsidRPr="005B5BBE" w:rsidRDefault="003231F9" w:rsidP="001822F2">
            <w:pPr>
              <w:pStyle w:val="TableTextBulle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5B5BBE">
              <w:rPr>
                <w:rFonts w:asciiTheme="minorHAnsi" w:hAnsiTheme="minorHAnsi"/>
                <w:color w:val="auto"/>
              </w:rPr>
              <w:t>Incorporate feedback from stakeholders into our processes.</w:t>
            </w:r>
          </w:p>
          <w:p w14:paraId="5E43632D" w14:textId="1E163B6C" w:rsidR="003231F9" w:rsidRPr="005B5BBE" w:rsidRDefault="00FF7C66" w:rsidP="001822F2">
            <w:pPr>
              <w:pStyle w:val="TableTextBulle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2C49B2">
              <w:rPr>
                <w:rFonts w:asciiTheme="minorHAnsi" w:hAnsiTheme="minorHAnsi"/>
              </w:rPr>
              <w:t>Seek feedback on processes from other Government departments or agencies and how this impacts on the FIRB processes.</w:t>
            </w:r>
          </w:p>
        </w:tc>
      </w:tr>
      <w:tr w:rsidR="003231F9" w:rsidRPr="005B5BBE" w14:paraId="3F1691ED" w14:textId="77777777" w:rsidTr="009F2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tcPr>
          <w:p w14:paraId="7E42A23F" w14:textId="77777777" w:rsidR="003231F9" w:rsidRPr="005B5BBE" w:rsidRDefault="003231F9" w:rsidP="001822F2">
            <w:pPr>
              <w:pStyle w:val="TableTextLeft"/>
              <w:rPr>
                <w:rFonts w:asciiTheme="minorHAnsi" w:hAnsiTheme="minorHAnsi"/>
                <w:b w:val="0"/>
                <w:color w:val="auto"/>
              </w:rPr>
            </w:pPr>
            <w:r w:rsidRPr="005B5BBE">
              <w:rPr>
                <w:rFonts w:asciiTheme="minorHAnsi" w:hAnsiTheme="minorHAnsi"/>
                <w:b w:val="0"/>
                <w:color w:val="auto"/>
              </w:rPr>
              <w:t>Implement continuous improvement strategies to reduce the costs of compliance for foreign investors.</w:t>
            </w:r>
          </w:p>
        </w:tc>
        <w:tc>
          <w:tcPr>
            <w:tcW w:w="6645" w:type="dxa"/>
            <w:tcBorders>
              <w:top w:val="none" w:sz="0" w:space="0" w:color="auto"/>
              <w:bottom w:val="none" w:sz="0" w:space="0" w:color="auto"/>
              <w:right w:val="none" w:sz="0" w:space="0" w:color="auto"/>
            </w:tcBorders>
          </w:tcPr>
          <w:p w14:paraId="5D5747B7" w14:textId="0059BB67" w:rsidR="003231F9" w:rsidRPr="005B5BBE" w:rsidRDefault="00FF7C66" w:rsidP="002B00E5">
            <w:pPr>
              <w:pStyle w:val="TableTextBullet"/>
              <w:spacing w:line="2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2C49B2">
              <w:rPr>
                <w:rFonts w:asciiTheme="minorHAnsi" w:hAnsiTheme="minorHAnsi"/>
              </w:rPr>
              <w:t>A qualitative assessment on processes and appropriate changes made.</w:t>
            </w:r>
          </w:p>
          <w:p w14:paraId="786728D8" w14:textId="77777777" w:rsidR="003231F9" w:rsidRPr="005B5BBE" w:rsidRDefault="003231F9" w:rsidP="002B00E5">
            <w:pPr>
              <w:pStyle w:val="TableTextBullet"/>
              <w:spacing w:line="2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5B5BBE">
              <w:rPr>
                <w:rFonts w:asciiTheme="minorHAnsi" w:hAnsiTheme="minorHAnsi"/>
                <w:color w:val="auto"/>
              </w:rPr>
              <w:t>Ensure a consistent and commercially neutral approach to reviewing applications.</w:t>
            </w:r>
          </w:p>
          <w:p w14:paraId="2896DFDB" w14:textId="5E1DD152" w:rsidR="003231F9" w:rsidRPr="005B5BBE" w:rsidRDefault="003231F9" w:rsidP="00EE6B14">
            <w:pPr>
              <w:pStyle w:val="TableTextDas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5B5BBE">
              <w:rPr>
                <w:rFonts w:asciiTheme="minorHAnsi" w:hAnsiTheme="minorHAnsi"/>
                <w:color w:val="auto"/>
              </w:rPr>
              <w:t>An internal manual is available to staff which provides guidance on reviewing applications consistently and on a commercially neutral basis.</w:t>
            </w:r>
            <w:r w:rsidR="000D7471">
              <w:rPr>
                <w:rFonts w:asciiTheme="minorHAnsi" w:hAnsiTheme="minorHAnsi"/>
                <w:color w:val="auto"/>
              </w:rPr>
              <w:t xml:space="preserve"> </w:t>
            </w:r>
            <w:r w:rsidR="000D7471" w:rsidRPr="002C49B2">
              <w:rPr>
                <w:rFonts w:asciiTheme="minorHAnsi" w:hAnsiTheme="minorHAnsi"/>
              </w:rPr>
              <w:t xml:space="preserve">A qualitative review of staff use of the manual will be </w:t>
            </w:r>
            <w:r w:rsidR="00EE6B14">
              <w:rPr>
                <w:rFonts w:asciiTheme="minorHAnsi" w:hAnsiTheme="minorHAnsi"/>
              </w:rPr>
              <w:t>undertaken</w:t>
            </w:r>
            <w:r w:rsidR="000D7471" w:rsidRPr="002C49B2">
              <w:rPr>
                <w:rFonts w:asciiTheme="minorHAnsi" w:hAnsiTheme="minorHAnsi"/>
              </w:rPr>
              <w:t>.</w:t>
            </w:r>
          </w:p>
        </w:tc>
      </w:tr>
    </w:tbl>
    <w:p w14:paraId="5FE901DE" w14:textId="30C71D45" w:rsidR="003231F9" w:rsidRPr="005B5BBE" w:rsidRDefault="003231F9" w:rsidP="009F26FC">
      <w:pPr>
        <w:spacing w:before="240"/>
        <w:rPr>
          <w:rFonts w:asciiTheme="minorHAnsi" w:hAnsiTheme="minorHAnsi"/>
          <w:b/>
        </w:rPr>
      </w:pPr>
      <w:r w:rsidRPr="005B5BBE">
        <w:rPr>
          <w:rFonts w:asciiTheme="minorHAnsi" w:hAnsiTheme="minorHAnsi"/>
          <w:b/>
        </w:rPr>
        <w:t>KPI 2 – Communication with foreign investors is clear, targeted and effective</w:t>
      </w:r>
    </w:p>
    <w:tbl>
      <w:tblPr>
        <w:tblW w:w="9021" w:type="dxa"/>
        <w:tblInd w:w="108" w:type="dxa"/>
        <w:tblLook w:val="04A0" w:firstRow="1" w:lastRow="0" w:firstColumn="1" w:lastColumn="0" w:noHBand="0" w:noVBand="1"/>
      </w:tblPr>
      <w:tblGrid>
        <w:gridCol w:w="2268"/>
        <w:gridCol w:w="6753"/>
      </w:tblGrid>
      <w:tr w:rsidR="003231F9" w:rsidRPr="005B5BBE" w14:paraId="7B0409C0" w14:textId="77777777" w:rsidTr="002B00E5">
        <w:trPr>
          <w:tblHeader/>
        </w:trPr>
        <w:tc>
          <w:tcPr>
            <w:tcW w:w="2268" w:type="dxa"/>
            <w:tcBorders>
              <w:top w:val="single" w:sz="2" w:space="0" w:color="1F497D" w:themeColor="text2"/>
              <w:left w:val="single" w:sz="2" w:space="0" w:color="1F497D" w:themeColor="text2"/>
              <w:bottom w:val="single" w:sz="4" w:space="0" w:color="1F497D" w:themeColor="text2"/>
              <w:right w:val="single" w:sz="2" w:space="0" w:color="1F497D" w:themeColor="text2"/>
            </w:tcBorders>
            <w:shd w:val="clear" w:color="auto" w:fill="DBE5F1" w:themeFill="accent1" w:themeFillTint="33"/>
          </w:tcPr>
          <w:p w14:paraId="08F99A83" w14:textId="77777777" w:rsidR="003231F9" w:rsidRPr="005B5BBE" w:rsidRDefault="003231F9" w:rsidP="00E54793">
            <w:pPr>
              <w:pStyle w:val="TableColumnHeadingLeft"/>
              <w:jc w:val="left"/>
              <w:rPr>
                <w:rFonts w:asciiTheme="minorHAnsi" w:hAnsiTheme="minorHAnsi"/>
              </w:rPr>
            </w:pPr>
            <w:r w:rsidRPr="005B5BBE">
              <w:rPr>
                <w:rFonts w:asciiTheme="minorHAnsi" w:hAnsiTheme="minorHAnsi"/>
              </w:rPr>
              <w:t>Measures of good regulatory performance</w:t>
            </w:r>
          </w:p>
        </w:tc>
        <w:tc>
          <w:tcPr>
            <w:tcW w:w="6753" w:type="dxa"/>
            <w:tcBorders>
              <w:top w:val="single" w:sz="2" w:space="0" w:color="1F497D" w:themeColor="text2"/>
              <w:left w:val="single" w:sz="2" w:space="0" w:color="1F497D" w:themeColor="text2"/>
              <w:bottom w:val="single" w:sz="4" w:space="0" w:color="1F497D" w:themeColor="text2"/>
              <w:right w:val="single" w:sz="2" w:space="0" w:color="1F497D" w:themeColor="text2"/>
            </w:tcBorders>
            <w:shd w:val="clear" w:color="auto" w:fill="DBE5F1" w:themeFill="accent1" w:themeFillTint="33"/>
          </w:tcPr>
          <w:p w14:paraId="6AA9468A" w14:textId="77777777" w:rsidR="003231F9" w:rsidRPr="005B5BBE" w:rsidRDefault="003231F9" w:rsidP="00E54793">
            <w:pPr>
              <w:pStyle w:val="TableColumnHeadingLeft"/>
              <w:jc w:val="left"/>
              <w:rPr>
                <w:rFonts w:asciiTheme="minorHAnsi" w:hAnsiTheme="minorHAnsi"/>
              </w:rPr>
            </w:pPr>
            <w:r w:rsidRPr="005B5BBE">
              <w:rPr>
                <w:rFonts w:asciiTheme="minorHAnsi" w:hAnsiTheme="minorHAnsi"/>
              </w:rPr>
              <w:t>Activity-based evidence and metrics</w:t>
            </w:r>
          </w:p>
        </w:tc>
      </w:tr>
      <w:tr w:rsidR="003231F9" w:rsidRPr="005B5BBE" w14:paraId="3A5C87D3" w14:textId="77777777" w:rsidTr="009F26FC">
        <w:tc>
          <w:tcPr>
            <w:tcW w:w="22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4F700FC" w14:textId="77777777" w:rsidR="003231F9" w:rsidRPr="005B5BBE" w:rsidRDefault="003231F9" w:rsidP="001822F2">
            <w:pPr>
              <w:pStyle w:val="TableColumnHeadingLeft"/>
              <w:jc w:val="left"/>
              <w:rPr>
                <w:rFonts w:asciiTheme="minorHAnsi" w:hAnsiTheme="minorHAnsi"/>
                <w:b w:val="0"/>
              </w:rPr>
            </w:pPr>
            <w:r w:rsidRPr="005B5BBE">
              <w:rPr>
                <w:rFonts w:asciiTheme="minorHAnsi" w:hAnsiTheme="minorHAnsi"/>
                <w:b w:val="0"/>
              </w:rPr>
              <w:t>Provide guidance and information that is up to date, clear, accessible and concise through media appropriate to the target audience.</w:t>
            </w:r>
          </w:p>
        </w:tc>
        <w:tc>
          <w:tcPr>
            <w:tcW w:w="675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2EDB583" w14:textId="77777777" w:rsidR="003231F9" w:rsidRPr="005B5BBE" w:rsidRDefault="003231F9" w:rsidP="000E5BFD">
            <w:pPr>
              <w:pStyle w:val="TableTextBullet"/>
              <w:rPr>
                <w:rFonts w:asciiTheme="minorHAnsi" w:hAnsiTheme="minorHAnsi"/>
              </w:rPr>
            </w:pPr>
            <w:r w:rsidRPr="005B5BBE">
              <w:rPr>
                <w:rFonts w:asciiTheme="minorHAnsi" w:hAnsiTheme="minorHAnsi"/>
              </w:rPr>
              <w:t>Information on the website is clear, accessible and up to date.</w:t>
            </w:r>
          </w:p>
          <w:p w14:paraId="245946FF" w14:textId="553AF9B9" w:rsidR="003231F9" w:rsidRPr="005B5BBE" w:rsidRDefault="000D7471" w:rsidP="001822F2">
            <w:pPr>
              <w:pStyle w:val="TableTextBullet"/>
              <w:rPr>
                <w:rFonts w:asciiTheme="minorHAnsi" w:hAnsiTheme="minorHAnsi"/>
              </w:rPr>
            </w:pPr>
            <w:r w:rsidRPr="0065601C">
              <w:rPr>
                <w:rFonts w:asciiTheme="minorHAnsi" w:hAnsiTheme="minorHAnsi"/>
              </w:rPr>
              <w:t>Where possible, the FIRB website conforms to the Government’s accessibility guidelines and web content is aligned across ATO, FIRB and other relevant Government departments or agencies.</w:t>
            </w:r>
          </w:p>
          <w:p w14:paraId="10056767" w14:textId="274399BC" w:rsidR="003231F9" w:rsidRPr="005B5BBE" w:rsidRDefault="0065601C" w:rsidP="001822F2">
            <w:pPr>
              <w:pStyle w:val="TableTextBullet"/>
              <w:rPr>
                <w:rFonts w:asciiTheme="minorHAnsi" w:hAnsiTheme="minorHAnsi"/>
              </w:rPr>
            </w:pPr>
            <w:r w:rsidRPr="0065601C">
              <w:rPr>
                <w:rFonts w:asciiTheme="minorHAnsi" w:hAnsiTheme="minorHAnsi"/>
              </w:rPr>
              <w:t>A qualitative assessment will be made on the clarity and timing of publications on the website.</w:t>
            </w:r>
          </w:p>
        </w:tc>
      </w:tr>
      <w:tr w:rsidR="003231F9" w:rsidRPr="005B5BBE" w14:paraId="046E7F84" w14:textId="77777777" w:rsidTr="009F26FC">
        <w:tc>
          <w:tcPr>
            <w:tcW w:w="22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AD38658" w14:textId="77777777" w:rsidR="003231F9" w:rsidRPr="005B5BBE" w:rsidRDefault="003231F9" w:rsidP="002B00E5">
            <w:pPr>
              <w:pStyle w:val="TableTextLeft"/>
              <w:spacing w:line="220" w:lineRule="exact"/>
              <w:rPr>
                <w:rFonts w:asciiTheme="minorHAnsi" w:hAnsiTheme="minorHAnsi"/>
              </w:rPr>
            </w:pPr>
            <w:r w:rsidRPr="005B5BBE">
              <w:rPr>
                <w:rFonts w:asciiTheme="minorHAnsi" w:hAnsiTheme="minorHAnsi"/>
              </w:rPr>
              <w:t>Consider the impact on foreign investors and engage with industry groups and representatives of the affected stakeholders before changing policies, practices or service standards.</w:t>
            </w:r>
          </w:p>
        </w:tc>
        <w:tc>
          <w:tcPr>
            <w:tcW w:w="675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FD58587" w14:textId="77777777" w:rsidR="003231F9" w:rsidRPr="005B5BBE" w:rsidRDefault="003231F9" w:rsidP="002B00E5">
            <w:pPr>
              <w:pStyle w:val="TableTextBullet"/>
              <w:spacing w:line="220" w:lineRule="exact"/>
              <w:rPr>
                <w:rFonts w:asciiTheme="minorHAnsi" w:hAnsiTheme="minorHAnsi"/>
              </w:rPr>
            </w:pPr>
            <w:r w:rsidRPr="005B5BBE">
              <w:rPr>
                <w:rFonts w:asciiTheme="minorHAnsi" w:hAnsiTheme="minorHAnsi"/>
              </w:rPr>
              <w:t>In consultation with stakeholders, FIRB considers the possible impacts of potential policy changes when making recommendations to Government.</w:t>
            </w:r>
          </w:p>
          <w:p w14:paraId="6D7088A5" w14:textId="77777777" w:rsidR="003231F9" w:rsidRPr="005B5BBE" w:rsidRDefault="003231F9" w:rsidP="002B00E5">
            <w:pPr>
              <w:pStyle w:val="TableTextDash"/>
              <w:spacing w:line="220" w:lineRule="exact"/>
              <w:rPr>
                <w:rFonts w:asciiTheme="minorHAnsi" w:hAnsiTheme="minorHAnsi"/>
              </w:rPr>
            </w:pPr>
            <w:r w:rsidRPr="005B5BBE">
              <w:rPr>
                <w:rFonts w:asciiTheme="minorHAnsi" w:hAnsiTheme="minorHAnsi"/>
              </w:rPr>
              <w:t>Number of FIRB information sessions.</w:t>
            </w:r>
          </w:p>
          <w:p w14:paraId="113724D8" w14:textId="77777777" w:rsidR="003231F9" w:rsidRPr="005B5BBE" w:rsidRDefault="003231F9" w:rsidP="002B00E5">
            <w:pPr>
              <w:pStyle w:val="TableTextDash"/>
              <w:spacing w:line="220" w:lineRule="exact"/>
              <w:rPr>
                <w:rFonts w:asciiTheme="minorHAnsi" w:hAnsiTheme="minorHAnsi"/>
              </w:rPr>
            </w:pPr>
            <w:r w:rsidRPr="005B5BBE">
              <w:rPr>
                <w:rFonts w:asciiTheme="minorHAnsi" w:hAnsiTheme="minorHAnsi"/>
              </w:rPr>
              <w:t>Number of meetings with industry associations.</w:t>
            </w:r>
          </w:p>
          <w:p w14:paraId="0B8D3289" w14:textId="23707E2A" w:rsidR="003231F9" w:rsidRPr="005B5BBE" w:rsidRDefault="000D7471" w:rsidP="002B00E5">
            <w:pPr>
              <w:pStyle w:val="TableTextDash"/>
              <w:spacing w:line="220" w:lineRule="exact"/>
              <w:rPr>
                <w:rFonts w:asciiTheme="minorHAnsi" w:hAnsiTheme="minorHAnsi"/>
              </w:rPr>
            </w:pPr>
            <w:r w:rsidRPr="0065601C">
              <w:rPr>
                <w:rFonts w:asciiTheme="minorHAnsi" w:hAnsiTheme="minorHAnsi"/>
              </w:rPr>
              <w:t>Number of meetings with Government departments or agencies.</w:t>
            </w:r>
          </w:p>
          <w:p w14:paraId="42D870DC" w14:textId="231D46B9" w:rsidR="003231F9" w:rsidRPr="005B5BBE" w:rsidRDefault="000D7471" w:rsidP="002B00E5">
            <w:pPr>
              <w:pStyle w:val="TableTextBullet"/>
              <w:spacing w:line="220" w:lineRule="exact"/>
              <w:rPr>
                <w:rFonts w:asciiTheme="minorHAnsi" w:hAnsiTheme="minorHAnsi"/>
              </w:rPr>
            </w:pPr>
            <w:r w:rsidRPr="0065601C">
              <w:rPr>
                <w:rFonts w:asciiTheme="minorHAnsi" w:hAnsiTheme="minorHAnsi"/>
              </w:rPr>
              <w:t>A qualitative assessment of stakeholder satisfaction with the consultation process.</w:t>
            </w:r>
          </w:p>
        </w:tc>
      </w:tr>
      <w:tr w:rsidR="003231F9" w:rsidRPr="005B5BBE" w14:paraId="5883736A" w14:textId="77777777" w:rsidTr="009F26FC">
        <w:tc>
          <w:tcPr>
            <w:tcW w:w="22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E1EAB65" w14:textId="77777777" w:rsidR="003231F9" w:rsidRPr="005B5BBE" w:rsidRDefault="003231F9" w:rsidP="001822F2">
            <w:pPr>
              <w:pStyle w:val="TableTextLeft"/>
              <w:rPr>
                <w:rFonts w:asciiTheme="minorHAnsi" w:hAnsiTheme="minorHAnsi"/>
              </w:rPr>
            </w:pPr>
            <w:r w:rsidRPr="005B5BBE">
              <w:rPr>
                <w:rFonts w:asciiTheme="minorHAnsi" w:hAnsiTheme="minorHAnsi"/>
              </w:rPr>
              <w:lastRenderedPageBreak/>
              <w:t>Provide decisions and advice in a timely manner, clearly articulating expectations.</w:t>
            </w:r>
          </w:p>
        </w:tc>
        <w:tc>
          <w:tcPr>
            <w:tcW w:w="675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9A1FD43" w14:textId="32CFC13B" w:rsidR="003231F9" w:rsidRPr="005B5BBE" w:rsidRDefault="000D7471" w:rsidP="000E5BFD">
            <w:pPr>
              <w:pStyle w:val="TableTextBullet"/>
              <w:rPr>
                <w:rFonts w:asciiTheme="minorHAnsi" w:hAnsiTheme="minorHAnsi"/>
              </w:rPr>
            </w:pPr>
            <w:r w:rsidRPr="009B3618">
              <w:rPr>
                <w:rFonts w:asciiTheme="minorHAnsi" w:hAnsiTheme="minorHAnsi"/>
              </w:rPr>
              <w:t>A qualitative assessment of stakeholder satisfaction on timeliness of general advice and awareness of commercial deadlines under which applicants are operating.</w:t>
            </w:r>
          </w:p>
          <w:p w14:paraId="767DB653" w14:textId="77777777" w:rsidR="003231F9" w:rsidRPr="005B5BBE" w:rsidRDefault="003231F9" w:rsidP="001822F2">
            <w:pPr>
              <w:pStyle w:val="TableTextBullet"/>
              <w:rPr>
                <w:rFonts w:asciiTheme="minorHAnsi" w:hAnsiTheme="minorHAnsi"/>
              </w:rPr>
            </w:pPr>
            <w:r w:rsidRPr="005B5BBE">
              <w:rPr>
                <w:rFonts w:asciiTheme="minorHAnsi" w:hAnsiTheme="minorHAnsi"/>
              </w:rPr>
              <w:t>Notification on the decisions taken is provided as soon as possible after that decision has been reached.</w:t>
            </w:r>
          </w:p>
          <w:p w14:paraId="4FC876D4" w14:textId="77777777" w:rsidR="003231F9" w:rsidRPr="005B5BBE" w:rsidRDefault="003231F9" w:rsidP="001822F2">
            <w:pPr>
              <w:pStyle w:val="TableTextBullet"/>
              <w:rPr>
                <w:rFonts w:asciiTheme="minorHAnsi" w:hAnsiTheme="minorHAnsi"/>
              </w:rPr>
            </w:pPr>
            <w:r w:rsidRPr="005B5BBE">
              <w:rPr>
                <w:rFonts w:asciiTheme="minorHAnsi" w:hAnsiTheme="minorHAnsi"/>
              </w:rPr>
              <w:t>Proportion of applications completed within the statutory period of 30 days.</w:t>
            </w:r>
          </w:p>
        </w:tc>
      </w:tr>
    </w:tbl>
    <w:p w14:paraId="0FFC259A" w14:textId="77777777" w:rsidR="003231F9" w:rsidRPr="005B5BBE" w:rsidRDefault="003231F9" w:rsidP="009F26FC">
      <w:pPr>
        <w:spacing w:before="240"/>
        <w:rPr>
          <w:rFonts w:asciiTheme="minorHAnsi" w:hAnsiTheme="minorHAnsi"/>
          <w:b/>
        </w:rPr>
      </w:pPr>
      <w:r w:rsidRPr="005B5BBE">
        <w:rPr>
          <w:rFonts w:asciiTheme="minorHAnsi" w:hAnsiTheme="minorHAnsi"/>
          <w:b/>
        </w:rPr>
        <w:t>KPI 3 – Actions undertaken by regulators are proportionate to the regulatory risk being managed</w:t>
      </w:r>
    </w:p>
    <w:tbl>
      <w:tblPr>
        <w:tblW w:w="9021"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FFFFF" w:themeFill="background1"/>
        <w:tblLook w:val="04A0" w:firstRow="1" w:lastRow="0" w:firstColumn="1" w:lastColumn="0" w:noHBand="0" w:noVBand="1"/>
      </w:tblPr>
      <w:tblGrid>
        <w:gridCol w:w="2268"/>
        <w:gridCol w:w="6753"/>
      </w:tblGrid>
      <w:tr w:rsidR="003231F9" w:rsidRPr="005B5BBE" w14:paraId="344C718A" w14:textId="77777777" w:rsidTr="009F26FC">
        <w:tc>
          <w:tcPr>
            <w:tcW w:w="2268" w:type="dxa"/>
            <w:shd w:val="clear" w:color="auto" w:fill="DBE5F1" w:themeFill="accent1" w:themeFillTint="33"/>
          </w:tcPr>
          <w:p w14:paraId="573B4A54" w14:textId="77777777" w:rsidR="003231F9" w:rsidRPr="005B5BBE" w:rsidRDefault="003231F9" w:rsidP="009F26FC">
            <w:pPr>
              <w:pStyle w:val="TableColumnHeadingLeft"/>
              <w:jc w:val="left"/>
              <w:rPr>
                <w:rFonts w:asciiTheme="minorHAnsi" w:hAnsiTheme="minorHAnsi"/>
              </w:rPr>
            </w:pPr>
            <w:r w:rsidRPr="005B5BBE">
              <w:rPr>
                <w:rFonts w:asciiTheme="minorHAnsi" w:hAnsiTheme="minorHAnsi"/>
              </w:rPr>
              <w:t>Measures of good regulatory performance</w:t>
            </w:r>
          </w:p>
        </w:tc>
        <w:tc>
          <w:tcPr>
            <w:tcW w:w="6753" w:type="dxa"/>
            <w:shd w:val="clear" w:color="auto" w:fill="DBE5F1" w:themeFill="accent1" w:themeFillTint="33"/>
          </w:tcPr>
          <w:p w14:paraId="189F5A00" w14:textId="77777777" w:rsidR="003231F9" w:rsidRPr="005B5BBE" w:rsidRDefault="003231F9" w:rsidP="009F26FC">
            <w:pPr>
              <w:pStyle w:val="TableColumnHeadingLeft"/>
              <w:jc w:val="left"/>
              <w:rPr>
                <w:rFonts w:asciiTheme="minorHAnsi" w:hAnsiTheme="minorHAnsi"/>
              </w:rPr>
            </w:pPr>
            <w:r w:rsidRPr="005B5BBE">
              <w:rPr>
                <w:rFonts w:asciiTheme="minorHAnsi" w:hAnsiTheme="minorHAnsi"/>
              </w:rPr>
              <w:t>Activity-based evidence and metrics</w:t>
            </w:r>
          </w:p>
        </w:tc>
      </w:tr>
      <w:tr w:rsidR="003231F9" w:rsidRPr="005B5BBE" w14:paraId="3360E709" w14:textId="77777777" w:rsidTr="009F26FC">
        <w:trPr>
          <w:trHeight w:val="250"/>
        </w:trPr>
        <w:tc>
          <w:tcPr>
            <w:tcW w:w="2268" w:type="dxa"/>
            <w:shd w:val="clear" w:color="auto" w:fill="FFFFFF" w:themeFill="background1"/>
          </w:tcPr>
          <w:p w14:paraId="73AC962B" w14:textId="77777777" w:rsidR="003231F9" w:rsidRPr="005B5BBE" w:rsidRDefault="003231F9" w:rsidP="001822F2">
            <w:pPr>
              <w:pStyle w:val="TableTextLeft"/>
              <w:spacing w:before="60" w:after="60"/>
              <w:rPr>
                <w:rFonts w:asciiTheme="minorHAnsi" w:hAnsiTheme="minorHAnsi"/>
              </w:rPr>
            </w:pPr>
            <w:r w:rsidRPr="005B5BBE">
              <w:rPr>
                <w:rFonts w:asciiTheme="minorHAnsi" w:hAnsiTheme="minorHAnsi"/>
              </w:rPr>
              <w:t>Apply a risk-based, proportionate approach to compliance obligations, engagement and regulatory enforcement actions. Recognise the compliance record of foreign investors.</w:t>
            </w:r>
          </w:p>
        </w:tc>
        <w:tc>
          <w:tcPr>
            <w:tcW w:w="6753" w:type="dxa"/>
            <w:shd w:val="clear" w:color="auto" w:fill="FFFFFF" w:themeFill="background1"/>
          </w:tcPr>
          <w:p w14:paraId="3F09E40F" w14:textId="77777777" w:rsidR="003231F9" w:rsidRPr="005B5BBE" w:rsidRDefault="003231F9" w:rsidP="000E5BFD">
            <w:pPr>
              <w:pStyle w:val="TableTextBullet"/>
              <w:rPr>
                <w:rFonts w:asciiTheme="minorHAnsi" w:hAnsiTheme="minorHAnsi"/>
              </w:rPr>
            </w:pPr>
            <w:r w:rsidRPr="005B5BBE">
              <w:rPr>
                <w:rFonts w:asciiTheme="minorHAnsi" w:hAnsiTheme="minorHAnsi"/>
              </w:rPr>
              <w:t>FIRB ensures that there is sufficient and appropriate public information to aid stakeholders in complying.</w:t>
            </w:r>
          </w:p>
          <w:p w14:paraId="797EF7A0" w14:textId="77777777" w:rsidR="003231F9" w:rsidRPr="0065601C" w:rsidRDefault="003231F9" w:rsidP="000D7471">
            <w:pPr>
              <w:pStyle w:val="TableTextBullet"/>
              <w:rPr>
                <w:rFonts w:asciiTheme="minorHAnsi" w:hAnsiTheme="minorHAnsi"/>
              </w:rPr>
            </w:pPr>
            <w:r w:rsidRPr="0065601C">
              <w:rPr>
                <w:rFonts w:asciiTheme="minorHAnsi" w:hAnsiTheme="minorHAnsi"/>
              </w:rPr>
              <w:t>FIRB website information is updated in a timely manner.</w:t>
            </w:r>
          </w:p>
          <w:p w14:paraId="16EEAFB6" w14:textId="77777777" w:rsidR="003231F9" w:rsidRPr="0065601C" w:rsidRDefault="003231F9" w:rsidP="000D7471">
            <w:pPr>
              <w:pStyle w:val="TableTextBullet"/>
              <w:rPr>
                <w:rFonts w:asciiTheme="minorHAnsi" w:hAnsiTheme="minorHAnsi"/>
              </w:rPr>
            </w:pPr>
            <w:r w:rsidRPr="0065601C">
              <w:rPr>
                <w:rFonts w:asciiTheme="minorHAnsi" w:hAnsiTheme="minorHAnsi"/>
              </w:rPr>
              <w:t>Reporting will be based on a qualitative assessment of the timeliness of web updates and, more generally, the comprehensiveness of information provided to assist stakeholders to comply.</w:t>
            </w:r>
          </w:p>
          <w:p w14:paraId="5BA5BA69" w14:textId="7FD345B9" w:rsidR="000D7471" w:rsidRPr="0065601C" w:rsidRDefault="000D7471" w:rsidP="000D7471">
            <w:pPr>
              <w:pStyle w:val="TableTextBullet"/>
              <w:rPr>
                <w:rFonts w:asciiTheme="minorHAnsi" w:hAnsiTheme="minorHAnsi"/>
              </w:rPr>
            </w:pPr>
            <w:r w:rsidRPr="0065601C">
              <w:rPr>
                <w:rFonts w:asciiTheme="minorHAnsi" w:hAnsiTheme="minorHAnsi"/>
              </w:rPr>
              <w:t>Compliance action and scrutiny is risk-based (i.e. the level of scrutiny takes account of the compliance record and degree of risk).</w:t>
            </w:r>
          </w:p>
          <w:p w14:paraId="322AEA07" w14:textId="584AD1D6" w:rsidR="003231F9" w:rsidRPr="005B5BBE" w:rsidRDefault="000D7471" w:rsidP="00F57AB4">
            <w:pPr>
              <w:pStyle w:val="TableTextBullet"/>
              <w:rPr>
                <w:rFonts w:asciiTheme="minorHAnsi" w:hAnsiTheme="minorHAnsi"/>
              </w:rPr>
            </w:pPr>
            <w:r w:rsidRPr="0065601C">
              <w:rPr>
                <w:rFonts w:asciiTheme="minorHAnsi" w:hAnsiTheme="minorHAnsi"/>
              </w:rPr>
              <w:t>Application of penalties takes account of factors such as the compliance record of the foreign investor.</w:t>
            </w:r>
          </w:p>
        </w:tc>
      </w:tr>
      <w:tr w:rsidR="003231F9" w:rsidRPr="005B5BBE" w14:paraId="56265B7D" w14:textId="77777777" w:rsidTr="009F26FC">
        <w:trPr>
          <w:trHeight w:val="250"/>
        </w:trPr>
        <w:tc>
          <w:tcPr>
            <w:tcW w:w="2268" w:type="dxa"/>
            <w:shd w:val="clear" w:color="auto" w:fill="FFFFFF" w:themeFill="background1"/>
          </w:tcPr>
          <w:p w14:paraId="278C0B9A" w14:textId="77777777" w:rsidR="003231F9" w:rsidRPr="005B5BBE" w:rsidRDefault="003231F9" w:rsidP="001822F2">
            <w:pPr>
              <w:pStyle w:val="TableTextLeft"/>
              <w:spacing w:before="60" w:after="60"/>
              <w:rPr>
                <w:rFonts w:asciiTheme="minorHAnsi" w:hAnsiTheme="minorHAnsi"/>
              </w:rPr>
            </w:pPr>
            <w:r w:rsidRPr="005B5BBE">
              <w:rPr>
                <w:rFonts w:asciiTheme="minorHAnsi" w:hAnsiTheme="minorHAnsi"/>
              </w:rPr>
              <w:t>Consider all available and relevant data on compliance.</w:t>
            </w:r>
          </w:p>
        </w:tc>
        <w:tc>
          <w:tcPr>
            <w:tcW w:w="6753" w:type="dxa"/>
            <w:shd w:val="clear" w:color="auto" w:fill="FFFFFF" w:themeFill="background1"/>
          </w:tcPr>
          <w:p w14:paraId="42A5E9CA" w14:textId="77777777" w:rsidR="003231F9" w:rsidRPr="005B5BBE" w:rsidRDefault="003231F9" w:rsidP="000E5BFD">
            <w:pPr>
              <w:pStyle w:val="TableTextBullet"/>
              <w:rPr>
                <w:rFonts w:asciiTheme="minorHAnsi" w:hAnsiTheme="minorHAnsi"/>
              </w:rPr>
            </w:pPr>
            <w:r w:rsidRPr="005B5BBE">
              <w:rPr>
                <w:rFonts w:asciiTheme="minorHAnsi" w:hAnsiTheme="minorHAnsi"/>
              </w:rPr>
              <w:t>Compliance strategies utilise a range of information available, including information from third parties with a view to reducing the burden of compliance on the foreign investor.</w:t>
            </w:r>
          </w:p>
          <w:p w14:paraId="7206B1DD" w14:textId="65930462" w:rsidR="003231F9" w:rsidRPr="005B5BBE" w:rsidRDefault="000D7471" w:rsidP="001822F2">
            <w:pPr>
              <w:pStyle w:val="TableTextBullet"/>
              <w:spacing w:before="60" w:after="60"/>
              <w:rPr>
                <w:rFonts w:asciiTheme="minorHAnsi" w:hAnsiTheme="minorHAnsi"/>
              </w:rPr>
            </w:pPr>
            <w:r w:rsidRPr="0065601C">
              <w:rPr>
                <w:rFonts w:asciiTheme="minorHAnsi" w:hAnsiTheme="minorHAnsi"/>
              </w:rPr>
              <w:t>Types of information sources used, such as information from other relevant Government departments or agencies.</w:t>
            </w:r>
          </w:p>
          <w:p w14:paraId="05E25011" w14:textId="06DE4329" w:rsidR="003231F9" w:rsidRPr="005B5BBE" w:rsidRDefault="000D7471" w:rsidP="001822F2">
            <w:pPr>
              <w:pStyle w:val="TableTextBullet"/>
              <w:spacing w:before="60" w:after="60"/>
              <w:rPr>
                <w:rFonts w:asciiTheme="minorHAnsi" w:hAnsiTheme="minorHAnsi"/>
              </w:rPr>
            </w:pPr>
            <w:r w:rsidRPr="0065601C">
              <w:rPr>
                <w:rFonts w:asciiTheme="minorHAnsi" w:hAnsiTheme="minorHAnsi"/>
              </w:rPr>
              <w:t>A qualitative assessment on types of information sources used.</w:t>
            </w:r>
          </w:p>
        </w:tc>
      </w:tr>
    </w:tbl>
    <w:p w14:paraId="02C5BCB9" w14:textId="7A7E9559" w:rsidR="003231F9" w:rsidRPr="005B5BBE" w:rsidRDefault="003231F9" w:rsidP="0040120E">
      <w:pPr>
        <w:spacing w:before="240"/>
        <w:rPr>
          <w:rFonts w:asciiTheme="minorHAnsi" w:hAnsiTheme="minorHAnsi"/>
          <w:b/>
        </w:rPr>
      </w:pPr>
      <w:r w:rsidRPr="005B5BBE">
        <w:rPr>
          <w:rFonts w:asciiTheme="minorHAnsi" w:hAnsiTheme="minorHAnsi"/>
          <w:b/>
        </w:rPr>
        <w:t>KPI 4 – Compliance and monitoring approaches are streamlined and coordinated</w:t>
      </w:r>
    </w:p>
    <w:tbl>
      <w:tblPr>
        <w:tblW w:w="9021"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FFFFF" w:themeFill="background1"/>
        <w:tblLayout w:type="fixed"/>
        <w:tblLook w:val="04A0" w:firstRow="1" w:lastRow="0" w:firstColumn="1" w:lastColumn="0" w:noHBand="0" w:noVBand="1"/>
      </w:tblPr>
      <w:tblGrid>
        <w:gridCol w:w="2268"/>
        <w:gridCol w:w="6753"/>
      </w:tblGrid>
      <w:tr w:rsidR="003231F9" w:rsidRPr="005B5BBE" w14:paraId="7AF1B8D4" w14:textId="77777777" w:rsidTr="002B00E5">
        <w:trPr>
          <w:tblHeader/>
        </w:trPr>
        <w:tc>
          <w:tcPr>
            <w:tcW w:w="2268" w:type="dxa"/>
            <w:shd w:val="clear" w:color="auto" w:fill="DBE5F1" w:themeFill="accent1" w:themeFillTint="33"/>
          </w:tcPr>
          <w:p w14:paraId="76E5C1E5" w14:textId="77777777" w:rsidR="003231F9" w:rsidRPr="005B5BBE" w:rsidRDefault="003231F9" w:rsidP="00373D6F">
            <w:pPr>
              <w:pStyle w:val="TableColumnHeadingLeft"/>
              <w:jc w:val="left"/>
              <w:rPr>
                <w:rFonts w:asciiTheme="minorHAnsi" w:hAnsiTheme="minorHAnsi"/>
              </w:rPr>
            </w:pPr>
            <w:r w:rsidRPr="005B5BBE">
              <w:rPr>
                <w:rFonts w:asciiTheme="minorHAnsi" w:hAnsiTheme="minorHAnsi"/>
              </w:rPr>
              <w:t>Measures of good regulatory performance</w:t>
            </w:r>
          </w:p>
        </w:tc>
        <w:tc>
          <w:tcPr>
            <w:tcW w:w="6753" w:type="dxa"/>
            <w:shd w:val="clear" w:color="auto" w:fill="DBE5F1" w:themeFill="accent1" w:themeFillTint="33"/>
          </w:tcPr>
          <w:p w14:paraId="674C7357" w14:textId="77777777" w:rsidR="003231F9" w:rsidRPr="005B5BBE" w:rsidRDefault="003231F9" w:rsidP="005D1B43">
            <w:pPr>
              <w:pStyle w:val="TableColumnHeadingLeft"/>
              <w:jc w:val="left"/>
              <w:rPr>
                <w:rFonts w:asciiTheme="minorHAnsi" w:hAnsiTheme="minorHAnsi"/>
              </w:rPr>
            </w:pPr>
            <w:r w:rsidRPr="005B5BBE">
              <w:rPr>
                <w:rFonts w:asciiTheme="minorHAnsi" w:hAnsiTheme="minorHAnsi"/>
              </w:rPr>
              <w:t>Activity-based evidence and metrics</w:t>
            </w:r>
          </w:p>
        </w:tc>
      </w:tr>
      <w:tr w:rsidR="003231F9" w:rsidRPr="005B5BBE" w14:paraId="2291999F" w14:textId="77777777" w:rsidTr="009F26FC">
        <w:trPr>
          <w:trHeight w:val="1079"/>
        </w:trPr>
        <w:tc>
          <w:tcPr>
            <w:tcW w:w="2268" w:type="dxa"/>
            <w:shd w:val="clear" w:color="auto" w:fill="FFFFFF" w:themeFill="background1"/>
          </w:tcPr>
          <w:p w14:paraId="264C9042" w14:textId="77777777" w:rsidR="003231F9" w:rsidRPr="005B5BBE" w:rsidRDefault="003231F9" w:rsidP="001822F2">
            <w:pPr>
              <w:pStyle w:val="TableTextLeft"/>
              <w:rPr>
                <w:rFonts w:asciiTheme="minorHAnsi" w:hAnsiTheme="minorHAnsi"/>
              </w:rPr>
            </w:pPr>
            <w:r w:rsidRPr="005B5BBE">
              <w:rPr>
                <w:rFonts w:asciiTheme="minorHAnsi" w:hAnsiTheme="minorHAnsi"/>
              </w:rPr>
              <w:t>Utilise existing information to limit the reliance on requests made to foreign investors and share the information among other regulators, where possible.</w:t>
            </w:r>
          </w:p>
        </w:tc>
        <w:tc>
          <w:tcPr>
            <w:tcW w:w="6753" w:type="dxa"/>
            <w:shd w:val="clear" w:color="auto" w:fill="FFFFFF" w:themeFill="background1"/>
          </w:tcPr>
          <w:p w14:paraId="6246F563" w14:textId="5306E625" w:rsidR="003231F9" w:rsidRPr="005B5BBE" w:rsidRDefault="007B2F8B" w:rsidP="00260BF6">
            <w:pPr>
              <w:pStyle w:val="TableTextBullet"/>
              <w:rPr>
                <w:rFonts w:asciiTheme="minorHAnsi" w:hAnsiTheme="minorHAnsi"/>
              </w:rPr>
            </w:pPr>
            <w:r w:rsidRPr="0065601C">
              <w:rPr>
                <w:rFonts w:asciiTheme="minorHAnsi" w:hAnsiTheme="minorHAnsi" w:cs="Calibri"/>
              </w:rPr>
              <w:t>Information is shared among Government departments or agencies.</w:t>
            </w:r>
          </w:p>
          <w:p w14:paraId="5740C6C2" w14:textId="77777777" w:rsidR="003231F9" w:rsidRPr="005B5BBE" w:rsidRDefault="003231F9" w:rsidP="000E5BFD">
            <w:pPr>
              <w:pStyle w:val="TableTextDash"/>
              <w:rPr>
                <w:rFonts w:asciiTheme="minorHAnsi" w:hAnsiTheme="minorHAnsi"/>
              </w:rPr>
            </w:pPr>
            <w:r w:rsidRPr="005B5BBE">
              <w:rPr>
                <w:rFonts w:asciiTheme="minorHAnsi" w:hAnsiTheme="minorHAnsi"/>
              </w:rPr>
              <w:t>Number of inter-departmental committee (IDCs) meetings.</w:t>
            </w:r>
          </w:p>
          <w:p w14:paraId="6B15DA9D" w14:textId="371442CF" w:rsidR="003231F9" w:rsidRPr="005B5BBE" w:rsidRDefault="007B2F8B" w:rsidP="000E5BFD">
            <w:pPr>
              <w:pStyle w:val="TableTextDash"/>
              <w:rPr>
                <w:rFonts w:asciiTheme="minorHAnsi" w:hAnsiTheme="minorHAnsi"/>
              </w:rPr>
            </w:pPr>
            <w:r w:rsidRPr="009B3618">
              <w:rPr>
                <w:rFonts w:asciiTheme="minorHAnsi" w:hAnsiTheme="minorHAnsi"/>
              </w:rPr>
              <w:t>Consult with relevant Government departments or agencies.</w:t>
            </w:r>
          </w:p>
          <w:p w14:paraId="4070A695" w14:textId="1D5ECE12" w:rsidR="003231F9" w:rsidRPr="005B5BBE" w:rsidRDefault="00573BAE" w:rsidP="001822F2">
            <w:pPr>
              <w:pStyle w:val="TableTextBullet"/>
              <w:rPr>
                <w:rFonts w:asciiTheme="minorHAnsi" w:hAnsiTheme="minorHAnsi"/>
              </w:rPr>
            </w:pPr>
            <w:r w:rsidRPr="0065601C">
              <w:rPr>
                <w:rFonts w:asciiTheme="minorHAnsi" w:hAnsiTheme="minorHAnsi" w:cs="Calibri"/>
              </w:rPr>
              <w:t>Draw on other Government departments</w:t>
            </w:r>
            <w:r w:rsidR="00162CAC">
              <w:rPr>
                <w:rFonts w:asciiTheme="minorHAnsi" w:hAnsiTheme="minorHAnsi" w:cs="Calibri"/>
              </w:rPr>
              <w:t>’</w:t>
            </w:r>
            <w:r w:rsidRPr="0065601C">
              <w:rPr>
                <w:rFonts w:asciiTheme="minorHAnsi" w:hAnsiTheme="minorHAnsi" w:cs="Calibri"/>
              </w:rPr>
              <w:t xml:space="preserve"> or agencies</w:t>
            </w:r>
            <w:r w:rsidR="00162CAC">
              <w:rPr>
                <w:rFonts w:asciiTheme="minorHAnsi" w:hAnsiTheme="minorHAnsi" w:cs="Calibri"/>
              </w:rPr>
              <w:t>’</w:t>
            </w:r>
            <w:r w:rsidRPr="0065601C">
              <w:rPr>
                <w:rFonts w:asciiTheme="minorHAnsi" w:hAnsiTheme="minorHAnsi" w:cs="Calibri"/>
              </w:rPr>
              <w:t xml:space="preserve"> information, data and systems (as appropriate) to reduce information requests to applicants where possible.</w:t>
            </w:r>
          </w:p>
          <w:p w14:paraId="3CB36B09" w14:textId="77777777" w:rsidR="003231F9" w:rsidRPr="005B5BBE" w:rsidRDefault="003231F9" w:rsidP="001822F2">
            <w:pPr>
              <w:pStyle w:val="TableTextBullet"/>
              <w:rPr>
                <w:rFonts w:asciiTheme="minorHAnsi" w:hAnsiTheme="minorHAnsi"/>
              </w:rPr>
            </w:pPr>
            <w:r w:rsidRPr="005B5BBE">
              <w:rPr>
                <w:rFonts w:asciiTheme="minorHAnsi" w:hAnsiTheme="minorHAnsi"/>
              </w:rPr>
              <w:t>Draw on previous applications as appropriate and where possible.</w:t>
            </w:r>
          </w:p>
          <w:p w14:paraId="4A1E07FE" w14:textId="77777777" w:rsidR="003231F9" w:rsidRPr="005B5BBE" w:rsidRDefault="003231F9" w:rsidP="001822F2">
            <w:pPr>
              <w:pStyle w:val="TableTextBullet"/>
              <w:rPr>
                <w:rFonts w:asciiTheme="minorHAnsi" w:hAnsiTheme="minorHAnsi"/>
              </w:rPr>
            </w:pPr>
            <w:r w:rsidRPr="005B5BBE">
              <w:rPr>
                <w:rFonts w:asciiTheme="minorHAnsi" w:hAnsiTheme="minorHAnsi"/>
              </w:rPr>
              <w:t>Utilise public sources of information including information such as search engines and stock exchange filings.</w:t>
            </w:r>
          </w:p>
          <w:p w14:paraId="7D257F4D" w14:textId="53A80DB7" w:rsidR="003231F9" w:rsidRPr="005B5BBE" w:rsidRDefault="00573BAE" w:rsidP="000E5BFD">
            <w:pPr>
              <w:pStyle w:val="TableTextBullet"/>
              <w:rPr>
                <w:rFonts w:asciiTheme="minorHAnsi" w:hAnsiTheme="minorHAnsi"/>
              </w:rPr>
            </w:pPr>
            <w:r w:rsidRPr="009B3618">
              <w:rPr>
                <w:rFonts w:asciiTheme="minorHAnsi" w:hAnsiTheme="minorHAnsi"/>
              </w:rPr>
              <w:t>A qualitative assessment on the effective sharing and use of existing information.</w:t>
            </w:r>
          </w:p>
        </w:tc>
      </w:tr>
      <w:tr w:rsidR="003231F9" w:rsidRPr="005B5BBE" w14:paraId="28143821" w14:textId="77777777" w:rsidTr="001507C6">
        <w:trPr>
          <w:cantSplit/>
          <w:trHeight w:val="1124"/>
        </w:trPr>
        <w:tc>
          <w:tcPr>
            <w:tcW w:w="2268" w:type="dxa"/>
            <w:shd w:val="clear" w:color="auto" w:fill="FFFFFF" w:themeFill="background1"/>
          </w:tcPr>
          <w:p w14:paraId="46BF2AC6" w14:textId="77777777" w:rsidR="003231F9" w:rsidRPr="005B5BBE" w:rsidRDefault="003231F9" w:rsidP="001822F2">
            <w:pPr>
              <w:pStyle w:val="TableTextLeft"/>
              <w:rPr>
                <w:rFonts w:asciiTheme="minorHAnsi" w:hAnsiTheme="minorHAnsi"/>
              </w:rPr>
            </w:pPr>
            <w:r w:rsidRPr="005B5BBE">
              <w:rPr>
                <w:rFonts w:asciiTheme="minorHAnsi" w:hAnsiTheme="minorHAnsi"/>
              </w:rPr>
              <w:lastRenderedPageBreak/>
              <w:t>Base monitoring and inspection approaches on risk and where possible, takes into account the circumstance and operational needs of foreign investors.</w:t>
            </w:r>
          </w:p>
        </w:tc>
        <w:tc>
          <w:tcPr>
            <w:tcW w:w="6753" w:type="dxa"/>
            <w:shd w:val="clear" w:color="auto" w:fill="FFFFFF" w:themeFill="background1"/>
          </w:tcPr>
          <w:p w14:paraId="2ED8C8BF" w14:textId="77777777" w:rsidR="003231F9" w:rsidRPr="005B5BBE" w:rsidRDefault="003231F9" w:rsidP="000E5BFD">
            <w:pPr>
              <w:pStyle w:val="TableTextBullet"/>
              <w:rPr>
                <w:rFonts w:asciiTheme="minorHAnsi" w:hAnsiTheme="minorHAnsi"/>
              </w:rPr>
            </w:pPr>
            <w:r w:rsidRPr="005B5BBE">
              <w:rPr>
                <w:rFonts w:asciiTheme="minorHAnsi" w:hAnsiTheme="minorHAnsi"/>
              </w:rPr>
              <w:t>Regular review and assessment of agreed conditions and undertakings imposed on foreign investment proposals.</w:t>
            </w:r>
          </w:p>
          <w:p w14:paraId="4D9A008E" w14:textId="77777777" w:rsidR="003231F9" w:rsidRPr="005B5BBE" w:rsidRDefault="003231F9" w:rsidP="000E5BFD">
            <w:pPr>
              <w:pStyle w:val="TableTextDash"/>
              <w:rPr>
                <w:rFonts w:asciiTheme="minorHAnsi" w:hAnsiTheme="minorHAnsi"/>
              </w:rPr>
            </w:pPr>
            <w:r w:rsidRPr="005B5BBE">
              <w:rPr>
                <w:rFonts w:asciiTheme="minorHAnsi" w:hAnsiTheme="minorHAnsi"/>
              </w:rPr>
              <w:t>Number of reviews of conditions and undertakings in a year.</w:t>
            </w:r>
          </w:p>
        </w:tc>
      </w:tr>
    </w:tbl>
    <w:p w14:paraId="40FA9954" w14:textId="62B83F13" w:rsidR="003231F9" w:rsidRPr="005B5BBE" w:rsidRDefault="003231F9" w:rsidP="001507C6">
      <w:pPr>
        <w:spacing w:before="240"/>
        <w:rPr>
          <w:rFonts w:asciiTheme="minorHAnsi" w:hAnsiTheme="minorHAnsi"/>
          <w:b/>
        </w:rPr>
      </w:pPr>
      <w:r w:rsidRPr="005B5BBE">
        <w:rPr>
          <w:rFonts w:asciiTheme="minorHAnsi" w:hAnsiTheme="minorHAnsi"/>
          <w:b/>
        </w:rPr>
        <w:t>KPI 5 – Regulators are open and transparent in their dealings with foreign investors</w:t>
      </w:r>
    </w:p>
    <w:tbl>
      <w:tblPr>
        <w:tblW w:w="9021"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FFFFF" w:themeFill="background1"/>
        <w:tblLayout w:type="fixed"/>
        <w:tblLook w:val="04A0" w:firstRow="1" w:lastRow="0" w:firstColumn="1" w:lastColumn="0" w:noHBand="0" w:noVBand="1"/>
      </w:tblPr>
      <w:tblGrid>
        <w:gridCol w:w="2268"/>
        <w:gridCol w:w="6753"/>
      </w:tblGrid>
      <w:tr w:rsidR="003231F9" w:rsidRPr="005B5BBE" w14:paraId="56AA2391" w14:textId="77777777" w:rsidTr="009F26FC">
        <w:tc>
          <w:tcPr>
            <w:tcW w:w="2268" w:type="dxa"/>
            <w:shd w:val="clear" w:color="auto" w:fill="DBE5F1" w:themeFill="accent1" w:themeFillTint="33"/>
          </w:tcPr>
          <w:p w14:paraId="68D8F82A" w14:textId="77777777" w:rsidR="003231F9" w:rsidRPr="005B5BBE" w:rsidRDefault="003231F9" w:rsidP="00E54793">
            <w:pPr>
              <w:pStyle w:val="TableColumnHeadingLeft"/>
              <w:jc w:val="left"/>
              <w:rPr>
                <w:rFonts w:asciiTheme="minorHAnsi" w:hAnsiTheme="minorHAnsi"/>
              </w:rPr>
            </w:pPr>
            <w:r w:rsidRPr="005B5BBE">
              <w:rPr>
                <w:rFonts w:asciiTheme="minorHAnsi" w:hAnsiTheme="minorHAnsi"/>
              </w:rPr>
              <w:t>Measures of good regulatory performance</w:t>
            </w:r>
          </w:p>
        </w:tc>
        <w:tc>
          <w:tcPr>
            <w:tcW w:w="6753" w:type="dxa"/>
            <w:shd w:val="clear" w:color="auto" w:fill="DBE5F1" w:themeFill="accent1" w:themeFillTint="33"/>
          </w:tcPr>
          <w:p w14:paraId="66B55C7D" w14:textId="77777777" w:rsidR="003231F9" w:rsidRPr="005B5BBE" w:rsidRDefault="003231F9" w:rsidP="00E54793">
            <w:pPr>
              <w:pStyle w:val="TableColumnHeadingLeft"/>
              <w:jc w:val="left"/>
              <w:rPr>
                <w:rFonts w:asciiTheme="minorHAnsi" w:hAnsiTheme="minorHAnsi"/>
              </w:rPr>
            </w:pPr>
            <w:r w:rsidRPr="005B5BBE">
              <w:rPr>
                <w:rFonts w:asciiTheme="minorHAnsi" w:hAnsiTheme="minorHAnsi"/>
              </w:rPr>
              <w:t>Activity-based evidence and metrics</w:t>
            </w:r>
          </w:p>
        </w:tc>
      </w:tr>
      <w:tr w:rsidR="003231F9" w:rsidRPr="005B5BBE" w14:paraId="6B6162F2" w14:textId="77777777" w:rsidTr="009F26FC">
        <w:trPr>
          <w:trHeight w:val="250"/>
        </w:trPr>
        <w:tc>
          <w:tcPr>
            <w:tcW w:w="2268" w:type="dxa"/>
            <w:shd w:val="clear" w:color="auto" w:fill="FFFFFF" w:themeFill="background1"/>
          </w:tcPr>
          <w:p w14:paraId="58234AB0" w14:textId="77777777" w:rsidR="003231F9" w:rsidRPr="005B5BBE" w:rsidRDefault="003231F9" w:rsidP="001822F2">
            <w:pPr>
              <w:pStyle w:val="TableTextLeft"/>
              <w:spacing w:before="60" w:after="60"/>
              <w:rPr>
                <w:rFonts w:asciiTheme="minorHAnsi" w:hAnsiTheme="minorHAnsi"/>
              </w:rPr>
            </w:pPr>
            <w:r w:rsidRPr="005B5BBE">
              <w:rPr>
                <w:rFonts w:asciiTheme="minorHAnsi" w:hAnsiTheme="minorHAnsi"/>
              </w:rPr>
              <w:t>Ensure information on risk-based frameworks is publicly available in a format which is clear, understandable and accessible where possible.</w:t>
            </w:r>
          </w:p>
        </w:tc>
        <w:tc>
          <w:tcPr>
            <w:tcW w:w="6753" w:type="dxa"/>
            <w:shd w:val="clear" w:color="auto" w:fill="FFFFFF" w:themeFill="background1"/>
          </w:tcPr>
          <w:p w14:paraId="5CF53A0C" w14:textId="2A66298B" w:rsidR="003231F9" w:rsidRPr="005B5BBE" w:rsidRDefault="003231F9" w:rsidP="000E5BFD">
            <w:pPr>
              <w:pStyle w:val="TableTextBullet"/>
              <w:rPr>
                <w:rFonts w:asciiTheme="minorHAnsi" w:hAnsiTheme="minorHAnsi"/>
              </w:rPr>
            </w:pPr>
            <w:r w:rsidRPr="005B5BBE">
              <w:rPr>
                <w:rFonts w:asciiTheme="minorHAnsi" w:hAnsiTheme="minorHAnsi"/>
              </w:rPr>
              <w:t xml:space="preserve">Clear information on </w:t>
            </w:r>
            <w:r w:rsidR="00573BAE" w:rsidRPr="0065601C">
              <w:rPr>
                <w:rFonts w:asciiTheme="minorHAnsi" w:hAnsiTheme="minorHAnsi"/>
              </w:rPr>
              <w:t xml:space="preserve">the </w:t>
            </w:r>
            <w:r w:rsidRPr="005B5BBE">
              <w:rPr>
                <w:rFonts w:asciiTheme="minorHAnsi" w:hAnsiTheme="minorHAnsi"/>
              </w:rPr>
              <w:t>FIRB website, including for example policy documents, guidance notes and annual reports, which gives an overview of the framework, including the decision making process.</w:t>
            </w:r>
          </w:p>
          <w:p w14:paraId="46C0BEB8" w14:textId="6BC8B381" w:rsidR="003231F9" w:rsidRPr="005B5BBE" w:rsidRDefault="003231F9" w:rsidP="000E5BFD">
            <w:pPr>
              <w:pStyle w:val="TableTextDash"/>
              <w:rPr>
                <w:rFonts w:asciiTheme="minorHAnsi" w:hAnsiTheme="minorHAnsi"/>
              </w:rPr>
            </w:pPr>
            <w:r w:rsidRPr="005B5BBE">
              <w:rPr>
                <w:rFonts w:asciiTheme="minorHAnsi" w:hAnsiTheme="minorHAnsi"/>
              </w:rPr>
              <w:t>A qualitative assessment of the information on the website.</w:t>
            </w:r>
          </w:p>
        </w:tc>
      </w:tr>
      <w:tr w:rsidR="003231F9" w:rsidRPr="005B5BBE" w14:paraId="54DAC2AA" w14:textId="77777777" w:rsidTr="009F26FC">
        <w:trPr>
          <w:trHeight w:val="250"/>
        </w:trPr>
        <w:tc>
          <w:tcPr>
            <w:tcW w:w="2268" w:type="dxa"/>
            <w:shd w:val="clear" w:color="auto" w:fill="FFFFFF" w:themeFill="background1"/>
          </w:tcPr>
          <w:p w14:paraId="121DD068" w14:textId="77777777" w:rsidR="003231F9" w:rsidRPr="005B5BBE" w:rsidRDefault="003231F9" w:rsidP="001822F2">
            <w:pPr>
              <w:pStyle w:val="TableTextLeft"/>
              <w:spacing w:before="60" w:after="60"/>
              <w:rPr>
                <w:rFonts w:asciiTheme="minorHAnsi" w:hAnsiTheme="minorHAnsi"/>
              </w:rPr>
            </w:pPr>
            <w:r w:rsidRPr="005B5BBE">
              <w:rPr>
                <w:rFonts w:asciiTheme="minorHAnsi" w:hAnsiTheme="minorHAnsi"/>
              </w:rPr>
              <w:t>Be open and responsive to requests from foreign investors regarding the operation of the regulatory framework, and approaches implemented by regulators.</w:t>
            </w:r>
          </w:p>
        </w:tc>
        <w:tc>
          <w:tcPr>
            <w:tcW w:w="6753" w:type="dxa"/>
            <w:shd w:val="clear" w:color="auto" w:fill="FFFFFF" w:themeFill="background1"/>
          </w:tcPr>
          <w:p w14:paraId="1CD0EE3D" w14:textId="77777777" w:rsidR="003231F9" w:rsidRPr="005B5BBE" w:rsidRDefault="003231F9" w:rsidP="000E5BFD">
            <w:pPr>
              <w:pStyle w:val="TableTextBullet"/>
              <w:rPr>
                <w:rFonts w:asciiTheme="minorHAnsi" w:hAnsiTheme="minorHAnsi"/>
              </w:rPr>
            </w:pPr>
            <w:r w:rsidRPr="005B5BBE">
              <w:rPr>
                <w:rFonts w:asciiTheme="minorHAnsi" w:hAnsiTheme="minorHAnsi"/>
              </w:rPr>
              <w:t>Email and phone queries are adequately responded to:</w:t>
            </w:r>
          </w:p>
          <w:p w14:paraId="16506671" w14:textId="5968292C" w:rsidR="003231F9" w:rsidRPr="005B5BBE" w:rsidRDefault="0065601C" w:rsidP="000E5BFD">
            <w:pPr>
              <w:pStyle w:val="TableTextDash"/>
              <w:rPr>
                <w:rFonts w:asciiTheme="minorHAnsi" w:hAnsiTheme="minorHAnsi"/>
              </w:rPr>
            </w:pPr>
            <w:r w:rsidRPr="0065601C">
              <w:rPr>
                <w:rFonts w:asciiTheme="minorHAnsi" w:hAnsiTheme="minorHAnsi"/>
              </w:rPr>
              <w:t>Data on phone enquiries.</w:t>
            </w:r>
          </w:p>
          <w:p w14:paraId="2576AD15" w14:textId="77777777" w:rsidR="003231F9" w:rsidRPr="005B5BBE" w:rsidRDefault="003231F9" w:rsidP="000E5BFD">
            <w:pPr>
              <w:pStyle w:val="TableTextDash"/>
              <w:rPr>
                <w:rFonts w:asciiTheme="minorHAnsi" w:hAnsiTheme="minorHAnsi"/>
              </w:rPr>
            </w:pPr>
            <w:r w:rsidRPr="005B5BBE">
              <w:rPr>
                <w:rFonts w:asciiTheme="minorHAnsi" w:hAnsiTheme="minorHAnsi"/>
              </w:rPr>
              <w:t>Number of stakeholder engagement events.</w:t>
            </w:r>
          </w:p>
        </w:tc>
      </w:tr>
      <w:tr w:rsidR="003231F9" w:rsidRPr="005B5BBE" w14:paraId="42BA0AF0" w14:textId="77777777" w:rsidTr="009F26FC">
        <w:trPr>
          <w:trHeight w:val="250"/>
        </w:trPr>
        <w:tc>
          <w:tcPr>
            <w:tcW w:w="2268" w:type="dxa"/>
            <w:shd w:val="clear" w:color="auto" w:fill="FFFFFF" w:themeFill="background1"/>
          </w:tcPr>
          <w:p w14:paraId="676ACAE6" w14:textId="77777777" w:rsidR="003231F9" w:rsidRPr="005B5BBE" w:rsidRDefault="003231F9" w:rsidP="001822F2">
            <w:pPr>
              <w:pStyle w:val="TableTextLeft"/>
              <w:spacing w:before="60" w:after="60"/>
              <w:rPr>
                <w:rFonts w:asciiTheme="minorHAnsi" w:hAnsiTheme="minorHAnsi"/>
              </w:rPr>
            </w:pPr>
            <w:r w:rsidRPr="005B5BBE">
              <w:rPr>
                <w:rFonts w:asciiTheme="minorHAnsi" w:hAnsiTheme="minorHAnsi"/>
              </w:rPr>
              <w:t>Ensure performance measurement results are published to ensure accountability to the public.</w:t>
            </w:r>
          </w:p>
        </w:tc>
        <w:tc>
          <w:tcPr>
            <w:tcW w:w="6753" w:type="dxa"/>
            <w:shd w:val="clear" w:color="auto" w:fill="FFFFFF" w:themeFill="background1"/>
          </w:tcPr>
          <w:p w14:paraId="06F6BCEA" w14:textId="77777777" w:rsidR="003231F9" w:rsidRPr="005B5BBE" w:rsidRDefault="003231F9" w:rsidP="000E5BFD">
            <w:pPr>
              <w:pStyle w:val="TableTextBullet"/>
              <w:rPr>
                <w:rFonts w:asciiTheme="minorHAnsi" w:hAnsiTheme="minorHAnsi"/>
              </w:rPr>
            </w:pPr>
            <w:r w:rsidRPr="005B5BBE">
              <w:rPr>
                <w:rFonts w:asciiTheme="minorHAnsi" w:hAnsiTheme="minorHAnsi"/>
              </w:rPr>
              <w:t>Performance-related information published in annual reports in a timely manner.</w:t>
            </w:r>
          </w:p>
        </w:tc>
      </w:tr>
    </w:tbl>
    <w:p w14:paraId="76428049" w14:textId="2937AC0A" w:rsidR="003231F9" w:rsidRPr="005B5BBE" w:rsidRDefault="003231F9" w:rsidP="009F26FC">
      <w:pPr>
        <w:spacing w:before="240"/>
        <w:rPr>
          <w:rFonts w:asciiTheme="minorHAnsi" w:hAnsiTheme="minorHAnsi"/>
          <w:b/>
        </w:rPr>
      </w:pPr>
      <w:r w:rsidRPr="005B5BBE">
        <w:rPr>
          <w:rFonts w:asciiTheme="minorHAnsi" w:hAnsiTheme="minorHAnsi"/>
          <w:b/>
        </w:rPr>
        <w:t>KPI 6 – Regulators actively contribute to the continuous improvement of regulatory frameworks</w:t>
      </w:r>
    </w:p>
    <w:tbl>
      <w:tblPr>
        <w:tblW w:w="9021"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2268"/>
        <w:gridCol w:w="6753"/>
      </w:tblGrid>
      <w:tr w:rsidR="003231F9" w:rsidRPr="005B5BBE" w14:paraId="79E24692" w14:textId="77777777" w:rsidTr="002B00E5">
        <w:trPr>
          <w:tblHeader/>
        </w:trPr>
        <w:tc>
          <w:tcPr>
            <w:tcW w:w="2268" w:type="dxa"/>
            <w:tcBorders>
              <w:bottom w:val="single" w:sz="2" w:space="0" w:color="1F497D" w:themeColor="text2"/>
            </w:tcBorders>
            <w:shd w:val="clear" w:color="auto" w:fill="DBE5F1" w:themeFill="accent1" w:themeFillTint="33"/>
          </w:tcPr>
          <w:p w14:paraId="70406E52" w14:textId="77777777" w:rsidR="003231F9" w:rsidRPr="005B5BBE" w:rsidRDefault="003231F9" w:rsidP="00373D6F">
            <w:pPr>
              <w:pStyle w:val="TableColumnHeadingLeft"/>
              <w:jc w:val="left"/>
              <w:rPr>
                <w:rFonts w:asciiTheme="minorHAnsi" w:hAnsiTheme="minorHAnsi"/>
              </w:rPr>
            </w:pPr>
            <w:r w:rsidRPr="005B5BBE">
              <w:rPr>
                <w:rFonts w:asciiTheme="minorHAnsi" w:hAnsiTheme="minorHAnsi"/>
              </w:rPr>
              <w:t>Measures of good regulatory performance</w:t>
            </w:r>
          </w:p>
        </w:tc>
        <w:tc>
          <w:tcPr>
            <w:tcW w:w="6753" w:type="dxa"/>
            <w:tcBorders>
              <w:bottom w:val="single" w:sz="2" w:space="0" w:color="1F497D" w:themeColor="text2"/>
            </w:tcBorders>
            <w:shd w:val="clear" w:color="auto" w:fill="DBE5F1" w:themeFill="accent1" w:themeFillTint="33"/>
          </w:tcPr>
          <w:p w14:paraId="72D53F17" w14:textId="77777777" w:rsidR="003231F9" w:rsidRPr="005B5BBE" w:rsidRDefault="003231F9" w:rsidP="00373D6F">
            <w:pPr>
              <w:pStyle w:val="TableColumnHeadingLeft"/>
              <w:jc w:val="left"/>
              <w:rPr>
                <w:rFonts w:asciiTheme="minorHAnsi" w:hAnsiTheme="minorHAnsi"/>
              </w:rPr>
            </w:pPr>
            <w:r w:rsidRPr="005B5BBE">
              <w:rPr>
                <w:rFonts w:asciiTheme="minorHAnsi" w:hAnsiTheme="minorHAnsi"/>
              </w:rPr>
              <w:t>Activity-based evidence and metrics</w:t>
            </w:r>
          </w:p>
        </w:tc>
      </w:tr>
      <w:tr w:rsidR="003231F9" w:rsidRPr="005B5BBE" w14:paraId="57D6099C" w14:textId="77777777" w:rsidTr="009F26FC">
        <w:trPr>
          <w:trHeight w:val="250"/>
        </w:trPr>
        <w:tc>
          <w:tcPr>
            <w:tcW w:w="2268" w:type="dxa"/>
            <w:shd w:val="clear" w:color="auto" w:fill="FFFFFF" w:themeFill="background1"/>
          </w:tcPr>
          <w:p w14:paraId="78BA3A8F" w14:textId="77777777" w:rsidR="003231F9" w:rsidRPr="005B5BBE" w:rsidRDefault="003231F9" w:rsidP="001822F2">
            <w:pPr>
              <w:pStyle w:val="TableTextLeft"/>
              <w:spacing w:before="60" w:after="60"/>
              <w:rPr>
                <w:rFonts w:asciiTheme="minorHAnsi" w:hAnsiTheme="minorHAnsi"/>
              </w:rPr>
            </w:pPr>
            <w:r w:rsidRPr="005B5BBE">
              <w:rPr>
                <w:rFonts w:asciiTheme="minorHAnsi" w:hAnsiTheme="minorHAnsi"/>
              </w:rPr>
              <w:t>Establish cooperative and collaborative relationships with stakeholders to promote trust and improve the efficiency and effectiveness of the regulatory framework.</w:t>
            </w:r>
          </w:p>
        </w:tc>
        <w:tc>
          <w:tcPr>
            <w:tcW w:w="6753" w:type="dxa"/>
            <w:shd w:val="clear" w:color="auto" w:fill="FFFFFF" w:themeFill="background1"/>
          </w:tcPr>
          <w:p w14:paraId="1B6572F7" w14:textId="23EA53DB" w:rsidR="003231F9" w:rsidRPr="005B5BBE" w:rsidRDefault="00573BAE" w:rsidP="000E5BFD">
            <w:pPr>
              <w:pStyle w:val="TableTextBullet"/>
              <w:spacing w:before="60" w:after="60"/>
              <w:rPr>
                <w:rFonts w:asciiTheme="minorHAnsi" w:hAnsiTheme="minorHAnsi"/>
              </w:rPr>
            </w:pPr>
            <w:r w:rsidRPr="0065601C">
              <w:rPr>
                <w:rFonts w:asciiTheme="minorHAnsi" w:hAnsiTheme="minorHAnsi"/>
              </w:rPr>
              <w:t xml:space="preserve">A qualitative </w:t>
            </w:r>
            <w:r w:rsidR="003231F9" w:rsidRPr="005B5BBE">
              <w:rPr>
                <w:rFonts w:asciiTheme="minorHAnsi" w:hAnsiTheme="minorHAnsi"/>
              </w:rPr>
              <w:t>assessment of processes designed to allow active and regular engagement with stakeholders.</w:t>
            </w:r>
          </w:p>
          <w:p w14:paraId="1DF840AE" w14:textId="77777777" w:rsidR="003231F9" w:rsidRPr="005B5BBE" w:rsidRDefault="003231F9" w:rsidP="000E5BFD">
            <w:pPr>
              <w:pStyle w:val="TableTextDash"/>
              <w:rPr>
                <w:rFonts w:asciiTheme="minorHAnsi" w:hAnsiTheme="minorHAnsi"/>
              </w:rPr>
            </w:pPr>
            <w:r w:rsidRPr="005B5BBE">
              <w:rPr>
                <w:rFonts w:asciiTheme="minorHAnsi" w:hAnsiTheme="minorHAnsi"/>
              </w:rPr>
              <w:t>Number of stakeholder engagement events.</w:t>
            </w:r>
          </w:p>
        </w:tc>
      </w:tr>
      <w:tr w:rsidR="003231F9" w:rsidRPr="005B5BBE" w14:paraId="064514F3" w14:textId="77777777" w:rsidTr="001507C6">
        <w:trPr>
          <w:cantSplit/>
          <w:trHeight w:val="250"/>
        </w:trPr>
        <w:tc>
          <w:tcPr>
            <w:tcW w:w="2268" w:type="dxa"/>
            <w:shd w:val="clear" w:color="auto" w:fill="FFFFFF" w:themeFill="background1"/>
          </w:tcPr>
          <w:p w14:paraId="493B7A91" w14:textId="77777777" w:rsidR="003231F9" w:rsidRPr="005B5BBE" w:rsidRDefault="003231F9" w:rsidP="001822F2">
            <w:pPr>
              <w:pStyle w:val="TableTextLeft"/>
              <w:spacing w:before="60" w:after="60"/>
              <w:rPr>
                <w:rFonts w:asciiTheme="minorHAnsi" w:hAnsiTheme="minorHAnsi"/>
              </w:rPr>
            </w:pPr>
            <w:r w:rsidRPr="005B5BBE">
              <w:rPr>
                <w:rFonts w:asciiTheme="minorHAnsi" w:hAnsiTheme="minorHAnsi"/>
              </w:rPr>
              <w:lastRenderedPageBreak/>
              <w:t>Engage stakeholders in the development of options to reduce compliance costs.</w:t>
            </w:r>
          </w:p>
        </w:tc>
        <w:tc>
          <w:tcPr>
            <w:tcW w:w="6753" w:type="dxa"/>
            <w:shd w:val="clear" w:color="auto" w:fill="FFFFFF" w:themeFill="background1"/>
          </w:tcPr>
          <w:p w14:paraId="09D9DECD" w14:textId="77777777" w:rsidR="003231F9" w:rsidRPr="005B5BBE" w:rsidRDefault="003231F9" w:rsidP="000E5BFD">
            <w:pPr>
              <w:pStyle w:val="TableTextBullet"/>
              <w:rPr>
                <w:rFonts w:asciiTheme="minorHAnsi" w:hAnsiTheme="minorHAnsi"/>
              </w:rPr>
            </w:pPr>
            <w:r w:rsidRPr="005B5BBE">
              <w:rPr>
                <w:rFonts w:asciiTheme="minorHAnsi" w:hAnsiTheme="minorHAnsi"/>
              </w:rPr>
              <w:t>Number of stakeholder events held to facilitate participation in the development and/or amendment of regulatory frameworks and a qualitative assessment of stakeholder satisfaction with those events.</w:t>
            </w:r>
          </w:p>
        </w:tc>
      </w:tr>
      <w:tr w:rsidR="003231F9" w:rsidRPr="005B5BBE" w14:paraId="4D17A843" w14:textId="77777777" w:rsidTr="009F26FC">
        <w:trPr>
          <w:trHeight w:val="1420"/>
        </w:trPr>
        <w:tc>
          <w:tcPr>
            <w:tcW w:w="2268" w:type="dxa"/>
            <w:shd w:val="clear" w:color="auto" w:fill="FFFFFF" w:themeFill="background1"/>
          </w:tcPr>
          <w:p w14:paraId="234163C7" w14:textId="58C89740" w:rsidR="003231F9" w:rsidRPr="005B5BBE" w:rsidRDefault="003231F9" w:rsidP="00EE6B14">
            <w:pPr>
              <w:pStyle w:val="TableTextLeft"/>
              <w:spacing w:before="60" w:after="60"/>
              <w:rPr>
                <w:rFonts w:asciiTheme="minorHAnsi" w:hAnsiTheme="minorHAnsi"/>
              </w:rPr>
            </w:pPr>
            <w:r w:rsidRPr="005B5BBE">
              <w:rPr>
                <w:rFonts w:asciiTheme="minorHAnsi" w:hAnsiTheme="minorHAnsi"/>
              </w:rPr>
              <w:t xml:space="preserve">Regularly share feedback from stakeholders and performance information with policy departments </w:t>
            </w:r>
            <w:r w:rsidR="00573BAE">
              <w:rPr>
                <w:rFonts w:asciiTheme="minorHAnsi" w:hAnsiTheme="minorHAnsi"/>
              </w:rPr>
              <w:t xml:space="preserve">or agencies </w:t>
            </w:r>
            <w:r w:rsidRPr="005B5BBE">
              <w:rPr>
                <w:rFonts w:asciiTheme="minorHAnsi" w:hAnsiTheme="minorHAnsi"/>
              </w:rPr>
              <w:t>and across the Foreign Investment Division (</w:t>
            </w:r>
            <w:r w:rsidR="00EE6B14">
              <w:rPr>
                <w:rFonts w:asciiTheme="minorHAnsi" w:hAnsiTheme="minorHAnsi"/>
              </w:rPr>
              <w:t>the Division</w:t>
            </w:r>
            <w:r w:rsidRPr="005B5BBE">
              <w:rPr>
                <w:rFonts w:asciiTheme="minorHAnsi" w:hAnsiTheme="minorHAnsi"/>
              </w:rPr>
              <w:t>) and other areas in Treasury to improve the operation of the regulatory framework and administrative processes.</w:t>
            </w:r>
          </w:p>
        </w:tc>
        <w:tc>
          <w:tcPr>
            <w:tcW w:w="6753" w:type="dxa"/>
            <w:shd w:val="clear" w:color="auto" w:fill="FFFFFF" w:themeFill="background1"/>
          </w:tcPr>
          <w:p w14:paraId="1E9D974C" w14:textId="1F2B627C" w:rsidR="003231F9" w:rsidRPr="005B5BBE" w:rsidRDefault="003231F9" w:rsidP="000E5BFD">
            <w:pPr>
              <w:pStyle w:val="TableTextBullet"/>
              <w:rPr>
                <w:rFonts w:asciiTheme="minorHAnsi" w:hAnsiTheme="minorHAnsi"/>
              </w:rPr>
            </w:pPr>
            <w:r w:rsidRPr="005B5BBE">
              <w:rPr>
                <w:rFonts w:asciiTheme="minorHAnsi" w:hAnsiTheme="minorHAnsi"/>
              </w:rPr>
              <w:t xml:space="preserve">Processes are in place to facilitate the flow of information between the regulator on policy and regulatory functions in </w:t>
            </w:r>
            <w:r w:rsidR="00EE6B14">
              <w:rPr>
                <w:rFonts w:asciiTheme="minorHAnsi" w:hAnsiTheme="minorHAnsi"/>
              </w:rPr>
              <w:t>the Division</w:t>
            </w:r>
            <w:r w:rsidRPr="005B5BBE">
              <w:rPr>
                <w:rFonts w:asciiTheme="minorHAnsi" w:hAnsiTheme="minorHAnsi"/>
              </w:rPr>
              <w:t xml:space="preserve">, other areas of Treasury and also other </w:t>
            </w:r>
            <w:r w:rsidR="00573BAE" w:rsidRPr="00953D84">
              <w:rPr>
                <w:rFonts w:asciiTheme="minorHAnsi" w:hAnsiTheme="minorHAnsi"/>
              </w:rPr>
              <w:t>Government departments or agencies.</w:t>
            </w:r>
          </w:p>
          <w:p w14:paraId="1EC1F576" w14:textId="77777777" w:rsidR="003231F9" w:rsidRPr="005B5BBE" w:rsidRDefault="003231F9" w:rsidP="000E5BFD">
            <w:pPr>
              <w:pStyle w:val="TableTextDash"/>
              <w:rPr>
                <w:rFonts w:asciiTheme="minorHAnsi" w:hAnsiTheme="minorHAnsi"/>
              </w:rPr>
            </w:pPr>
            <w:r w:rsidRPr="005B5BBE">
              <w:rPr>
                <w:rFonts w:asciiTheme="minorHAnsi" w:hAnsiTheme="minorHAnsi"/>
              </w:rPr>
              <w:t>Number of IDC meetings held.</w:t>
            </w:r>
          </w:p>
          <w:p w14:paraId="11F261D9" w14:textId="77777777" w:rsidR="003231F9" w:rsidRPr="005B5BBE" w:rsidRDefault="003231F9" w:rsidP="000E5BFD">
            <w:pPr>
              <w:pStyle w:val="TableTextDash"/>
              <w:rPr>
                <w:rFonts w:asciiTheme="minorHAnsi" w:hAnsiTheme="minorHAnsi"/>
              </w:rPr>
            </w:pPr>
            <w:r w:rsidRPr="005B5BBE">
              <w:rPr>
                <w:rFonts w:asciiTheme="minorHAnsi" w:hAnsiTheme="minorHAnsi"/>
              </w:rPr>
              <w:t>Number of stakeholder engagement events.</w:t>
            </w:r>
          </w:p>
          <w:p w14:paraId="1AA07B3B" w14:textId="247B1716" w:rsidR="003231F9" w:rsidRPr="005B5BBE" w:rsidRDefault="003231F9" w:rsidP="000E5BFD">
            <w:pPr>
              <w:pStyle w:val="TableTextBullet"/>
              <w:rPr>
                <w:rFonts w:asciiTheme="minorHAnsi" w:hAnsiTheme="minorHAnsi"/>
              </w:rPr>
            </w:pPr>
            <w:r w:rsidRPr="005B5BBE">
              <w:rPr>
                <w:rFonts w:asciiTheme="minorHAnsi" w:hAnsiTheme="minorHAnsi"/>
              </w:rPr>
              <w:t xml:space="preserve">Processes in place to improve understanding of </w:t>
            </w:r>
            <w:r w:rsidR="009112C0">
              <w:rPr>
                <w:rFonts w:asciiTheme="minorHAnsi" w:hAnsiTheme="minorHAnsi"/>
              </w:rPr>
              <w:t xml:space="preserve">the </w:t>
            </w:r>
            <w:r w:rsidRPr="005B5BBE">
              <w:rPr>
                <w:rFonts w:asciiTheme="minorHAnsi" w:hAnsiTheme="minorHAnsi"/>
              </w:rPr>
              <w:t xml:space="preserve">foreign investment </w:t>
            </w:r>
            <w:r w:rsidR="009112C0">
              <w:rPr>
                <w:rFonts w:asciiTheme="minorHAnsi" w:hAnsiTheme="minorHAnsi"/>
              </w:rPr>
              <w:t>framework</w:t>
            </w:r>
            <w:r w:rsidRPr="005B5BBE">
              <w:rPr>
                <w:rFonts w:asciiTheme="minorHAnsi" w:hAnsiTheme="minorHAnsi"/>
              </w:rPr>
              <w:t>.</w:t>
            </w:r>
          </w:p>
          <w:p w14:paraId="19A43F28" w14:textId="77777777" w:rsidR="003231F9" w:rsidRPr="005B5BBE" w:rsidRDefault="003231F9" w:rsidP="000E5BFD">
            <w:pPr>
              <w:pStyle w:val="TableTextDash"/>
              <w:rPr>
                <w:rFonts w:asciiTheme="minorHAnsi" w:hAnsiTheme="minorHAnsi"/>
              </w:rPr>
            </w:pPr>
            <w:r w:rsidRPr="005B5BBE">
              <w:rPr>
                <w:rFonts w:asciiTheme="minorHAnsi" w:hAnsiTheme="minorHAnsi"/>
              </w:rPr>
              <w:t>Attend external meetings and seminars.</w:t>
            </w:r>
          </w:p>
        </w:tc>
      </w:tr>
    </w:tbl>
    <w:p w14:paraId="1F9EFE2A" w14:textId="77777777" w:rsidR="003231F9" w:rsidRPr="005B5BBE" w:rsidRDefault="003231F9" w:rsidP="003231F9">
      <w:pPr>
        <w:spacing w:before="200" w:after="200"/>
        <w:rPr>
          <w:rFonts w:asciiTheme="minorHAnsi" w:hAnsiTheme="minorHAnsi"/>
          <w:highlight w:val="red"/>
        </w:rPr>
        <w:sectPr w:rsidR="003231F9" w:rsidRPr="005B5BBE" w:rsidSect="009C3D7F">
          <w:headerReference w:type="default" r:id="rId49"/>
          <w:footerReference w:type="default" r:id="rId50"/>
          <w:pgSz w:w="11906" w:h="16838" w:code="277"/>
          <w:pgMar w:top="1440" w:right="1440" w:bottom="1440" w:left="1440" w:header="851" w:footer="851" w:gutter="0"/>
          <w:cols w:space="708"/>
          <w:docGrid w:linePitch="360"/>
        </w:sectPr>
      </w:pPr>
    </w:p>
    <w:p w14:paraId="174C73FD" w14:textId="2B9D3B12" w:rsidR="00B376BF" w:rsidRPr="0074754B" w:rsidRDefault="00B376BF" w:rsidP="00B376BF">
      <w:pPr>
        <w:pStyle w:val="Heading1"/>
        <w:rPr>
          <w:rFonts w:asciiTheme="minorHAnsi" w:hAnsiTheme="minorHAnsi"/>
        </w:rPr>
      </w:pPr>
      <w:bookmarkStart w:id="60" w:name="_Toc280201"/>
      <w:bookmarkStart w:id="61" w:name="_Toc1483033"/>
      <w:bookmarkStart w:id="62" w:name="_Toc2957751"/>
      <w:r>
        <w:rPr>
          <w:rFonts w:asciiTheme="minorHAnsi" w:hAnsiTheme="minorHAnsi"/>
        </w:rPr>
        <w:lastRenderedPageBreak/>
        <w:t>A</w:t>
      </w:r>
      <w:r w:rsidRPr="0074754B">
        <w:rPr>
          <w:rFonts w:asciiTheme="minorHAnsi" w:hAnsiTheme="minorHAnsi"/>
        </w:rPr>
        <w:t xml:space="preserve">ppendix </w:t>
      </w:r>
      <w:r>
        <w:rPr>
          <w:rFonts w:asciiTheme="minorHAnsi" w:hAnsiTheme="minorHAnsi"/>
        </w:rPr>
        <w:t>B</w:t>
      </w:r>
      <w:r w:rsidRPr="0074754B">
        <w:rPr>
          <w:rFonts w:asciiTheme="minorHAnsi" w:hAnsiTheme="minorHAnsi"/>
        </w:rPr>
        <w:t xml:space="preserve"> – </w:t>
      </w:r>
      <w:r w:rsidRPr="00710B0A">
        <w:rPr>
          <w:rFonts w:asciiTheme="minorHAnsi" w:hAnsiTheme="minorHAnsi"/>
        </w:rPr>
        <w:t>Stakeholder</w:t>
      </w:r>
      <w:r w:rsidR="00DB136A">
        <w:rPr>
          <w:rFonts w:asciiTheme="minorHAnsi" w:hAnsiTheme="minorHAnsi"/>
        </w:rPr>
        <w:t xml:space="preserve"> Survey</w:t>
      </w:r>
      <w:r w:rsidR="00AC0E5F">
        <w:rPr>
          <w:rFonts w:asciiTheme="minorHAnsi" w:hAnsiTheme="minorHAnsi"/>
        </w:rPr>
        <w:t xml:space="preserve"> </w:t>
      </w:r>
      <w:r w:rsidRPr="00710B0A">
        <w:rPr>
          <w:rFonts w:asciiTheme="minorHAnsi" w:hAnsiTheme="minorHAnsi"/>
        </w:rPr>
        <w:t>Feedback</w:t>
      </w:r>
      <w:bookmarkEnd w:id="60"/>
      <w:bookmarkEnd w:id="61"/>
      <w:bookmarkEnd w:id="62"/>
    </w:p>
    <w:p w14:paraId="39C3E09D" w14:textId="202348CC" w:rsidR="003C52C7" w:rsidRDefault="003C52C7" w:rsidP="00BD4CAA">
      <w:pPr>
        <w:rPr>
          <w:lang w:val="en"/>
        </w:rPr>
      </w:pPr>
      <w:bookmarkStart w:id="63" w:name="_Toc528138377"/>
      <w:bookmarkEnd w:id="63"/>
      <w:r>
        <w:rPr>
          <w:lang w:val="en"/>
        </w:rPr>
        <w:t>The FIRB continues to actively engage with stakeholders and Australian businesses to provide information on the operation of the framework.</w:t>
      </w:r>
      <w:r w:rsidR="00783515" w:rsidRPr="00783515">
        <w:rPr>
          <w:lang w:val="en"/>
        </w:rPr>
        <w:t xml:space="preserve"> </w:t>
      </w:r>
      <w:r w:rsidR="00783515">
        <w:rPr>
          <w:lang w:val="en"/>
        </w:rPr>
        <w:t xml:space="preserve">Below is a summary of </w:t>
      </w:r>
      <w:r w:rsidR="00783515" w:rsidRPr="00783515">
        <w:rPr>
          <w:lang w:val="en"/>
        </w:rPr>
        <w:t>survey respondent</w:t>
      </w:r>
      <w:r w:rsidR="00783515">
        <w:rPr>
          <w:lang w:val="en"/>
        </w:rPr>
        <w:t xml:space="preserve"> feedback</w:t>
      </w:r>
      <w:r w:rsidR="005819CD">
        <w:rPr>
          <w:lang w:val="en"/>
        </w:rPr>
        <w:t xml:space="preserve"> against each specific topic covered by the stakeholder survey</w:t>
      </w:r>
      <w:r w:rsidR="00C608FA">
        <w:rPr>
          <w:lang w:val="en"/>
        </w:rPr>
        <w:t xml:space="preserve">. </w:t>
      </w:r>
      <w:r w:rsidR="005819CD">
        <w:rPr>
          <w:lang w:val="en"/>
        </w:rPr>
        <w:t>It is not meant to be a comprehensive summary of all responses received.</w:t>
      </w:r>
    </w:p>
    <w:p w14:paraId="1CBC6CBE" w14:textId="3716E26C" w:rsidR="005235B9" w:rsidRDefault="005235B9" w:rsidP="005235B9">
      <w:pPr>
        <w:pStyle w:val="Heading5"/>
        <w:rPr>
          <w:lang w:val="en"/>
        </w:rPr>
      </w:pPr>
      <w:r>
        <w:rPr>
          <w:lang w:val="en"/>
        </w:rPr>
        <w:t>Application assessment and decision making</w:t>
      </w:r>
    </w:p>
    <w:p w14:paraId="2A8CA78D" w14:textId="2691D9D4" w:rsidR="003C52C7" w:rsidRDefault="003C52C7" w:rsidP="00BD4CAA">
      <w:pPr>
        <w:rPr>
          <w:lang w:val="en"/>
        </w:rPr>
      </w:pPr>
      <w:r>
        <w:rPr>
          <w:lang w:val="en"/>
        </w:rPr>
        <w:t xml:space="preserve">Most survey respondents were satisfied with the clarity and effectiveness of communication with FIRB agencies during the application assessment process. </w:t>
      </w:r>
      <w:r w:rsidR="004E7363">
        <w:rPr>
          <w:lang w:val="en"/>
        </w:rPr>
        <w:t xml:space="preserve">However, some stakeholders noted </w:t>
      </w:r>
      <w:r w:rsidR="00E93F43">
        <w:rPr>
          <w:lang w:val="en"/>
        </w:rPr>
        <w:t>extended timeframes</w:t>
      </w:r>
      <w:r w:rsidR="004E7363">
        <w:rPr>
          <w:lang w:val="en"/>
        </w:rPr>
        <w:t xml:space="preserve"> in application processing</w:t>
      </w:r>
      <w:r w:rsidR="00783515">
        <w:rPr>
          <w:lang w:val="en"/>
        </w:rPr>
        <w:t>, particularly for more complex or unusual cases,</w:t>
      </w:r>
      <w:r w:rsidR="004E7363">
        <w:rPr>
          <w:lang w:val="en"/>
        </w:rPr>
        <w:t xml:space="preserve"> due to </w:t>
      </w:r>
      <w:r w:rsidR="009B1447">
        <w:rPr>
          <w:lang w:val="en"/>
        </w:rPr>
        <w:t xml:space="preserve">factors such as </w:t>
      </w:r>
      <w:r w:rsidR="00EB670C">
        <w:rPr>
          <w:lang w:val="en"/>
        </w:rPr>
        <w:t xml:space="preserve">additional time being required for </w:t>
      </w:r>
      <w:r w:rsidR="004E7363">
        <w:rPr>
          <w:lang w:val="en"/>
        </w:rPr>
        <w:t xml:space="preserve">FIRB agencies </w:t>
      </w:r>
      <w:r w:rsidR="00EB670C">
        <w:rPr>
          <w:lang w:val="en"/>
        </w:rPr>
        <w:t xml:space="preserve">to receive </w:t>
      </w:r>
      <w:r>
        <w:rPr>
          <w:lang w:val="en"/>
        </w:rPr>
        <w:t xml:space="preserve">consultation </w:t>
      </w:r>
      <w:r w:rsidR="005B21CF">
        <w:rPr>
          <w:lang w:val="en"/>
        </w:rPr>
        <w:t xml:space="preserve">partner </w:t>
      </w:r>
      <w:r w:rsidR="009B1447">
        <w:rPr>
          <w:lang w:val="en"/>
        </w:rPr>
        <w:t>input</w:t>
      </w:r>
      <w:r w:rsidR="002F297E">
        <w:rPr>
          <w:lang w:val="en"/>
        </w:rPr>
        <w:t xml:space="preserve">. </w:t>
      </w:r>
    </w:p>
    <w:p w14:paraId="1FEA41A6" w14:textId="462E99E6" w:rsidR="003C52C7" w:rsidRDefault="006B6CC0" w:rsidP="00BD4CAA">
      <w:pPr>
        <w:rPr>
          <w:lang w:val="en"/>
        </w:rPr>
      </w:pPr>
      <w:r>
        <w:rPr>
          <w:lang w:val="en"/>
        </w:rPr>
        <w:t xml:space="preserve">Half of survey respondents were </w:t>
      </w:r>
      <w:r w:rsidR="00EB670C">
        <w:rPr>
          <w:lang w:val="en"/>
        </w:rPr>
        <w:t>‘</w:t>
      </w:r>
      <w:r>
        <w:rPr>
          <w:lang w:val="en"/>
        </w:rPr>
        <w:t>very satisfied</w:t>
      </w:r>
      <w:r w:rsidR="00EB670C">
        <w:rPr>
          <w:lang w:val="en"/>
        </w:rPr>
        <w:t>’</w:t>
      </w:r>
      <w:r>
        <w:rPr>
          <w:lang w:val="en"/>
        </w:rPr>
        <w:t xml:space="preserve"> with the transparency of decisions made for applications. The </w:t>
      </w:r>
      <w:r w:rsidR="004E7363">
        <w:rPr>
          <w:lang w:val="en"/>
        </w:rPr>
        <w:t xml:space="preserve">remainder </w:t>
      </w:r>
      <w:r w:rsidR="00ED3CCB">
        <w:rPr>
          <w:lang w:val="en"/>
        </w:rPr>
        <w:t xml:space="preserve">of respondents </w:t>
      </w:r>
      <w:r w:rsidR="00CF1B0D">
        <w:rPr>
          <w:lang w:val="en"/>
        </w:rPr>
        <w:t xml:space="preserve">were </w:t>
      </w:r>
      <w:r w:rsidR="00EB670C">
        <w:rPr>
          <w:lang w:val="en"/>
        </w:rPr>
        <w:t>‘</w:t>
      </w:r>
      <w:r>
        <w:rPr>
          <w:lang w:val="en"/>
        </w:rPr>
        <w:t>somewhat satisfied</w:t>
      </w:r>
      <w:r w:rsidR="00EB670C">
        <w:rPr>
          <w:lang w:val="en"/>
        </w:rPr>
        <w:t>’</w:t>
      </w:r>
      <w:r>
        <w:rPr>
          <w:lang w:val="en"/>
        </w:rPr>
        <w:t xml:space="preserve">. Some comments </w:t>
      </w:r>
      <w:r w:rsidR="004E7363">
        <w:rPr>
          <w:lang w:val="en"/>
        </w:rPr>
        <w:t xml:space="preserve">were </w:t>
      </w:r>
      <w:r>
        <w:rPr>
          <w:lang w:val="en"/>
        </w:rPr>
        <w:t xml:space="preserve">received in relation to </w:t>
      </w:r>
      <w:r w:rsidR="00E93F43">
        <w:rPr>
          <w:lang w:val="en"/>
        </w:rPr>
        <w:t>the consistent application of</w:t>
      </w:r>
      <w:r>
        <w:rPr>
          <w:lang w:val="en"/>
        </w:rPr>
        <w:t xml:space="preserve"> tax conditions.</w:t>
      </w:r>
    </w:p>
    <w:p w14:paraId="2E726B19" w14:textId="16C9CB0F" w:rsidR="005235B9" w:rsidRDefault="00783515" w:rsidP="005235B9">
      <w:pPr>
        <w:pStyle w:val="Heading5"/>
        <w:rPr>
          <w:lang w:val="en"/>
        </w:rPr>
      </w:pPr>
      <w:r>
        <w:rPr>
          <w:lang w:val="en"/>
        </w:rPr>
        <w:t xml:space="preserve">New </w:t>
      </w:r>
      <w:r w:rsidR="005235B9">
        <w:rPr>
          <w:lang w:val="en"/>
        </w:rPr>
        <w:t>FIRB Application Portal design</w:t>
      </w:r>
    </w:p>
    <w:p w14:paraId="4E056A32" w14:textId="440B735A" w:rsidR="00CC7051" w:rsidRDefault="0059593D" w:rsidP="00BD4CAA">
      <w:pPr>
        <w:rPr>
          <w:lang w:val="en"/>
        </w:rPr>
      </w:pPr>
      <w:r>
        <w:rPr>
          <w:lang w:val="en"/>
        </w:rPr>
        <w:t xml:space="preserve">Half of survey respondents were </w:t>
      </w:r>
      <w:r w:rsidR="00EB670C">
        <w:rPr>
          <w:lang w:val="en"/>
        </w:rPr>
        <w:t>‘</w:t>
      </w:r>
      <w:r>
        <w:rPr>
          <w:lang w:val="en"/>
        </w:rPr>
        <w:t>very satisfied</w:t>
      </w:r>
      <w:r w:rsidR="00EB670C">
        <w:rPr>
          <w:lang w:val="en"/>
        </w:rPr>
        <w:t>’</w:t>
      </w:r>
      <w:r>
        <w:rPr>
          <w:lang w:val="en"/>
        </w:rPr>
        <w:t xml:space="preserve"> </w:t>
      </w:r>
      <w:r w:rsidR="005235B9">
        <w:rPr>
          <w:lang w:val="en"/>
        </w:rPr>
        <w:t>or</w:t>
      </w:r>
      <w:r>
        <w:rPr>
          <w:lang w:val="en"/>
        </w:rPr>
        <w:t xml:space="preserve"> </w:t>
      </w:r>
      <w:r w:rsidR="00EB670C">
        <w:rPr>
          <w:lang w:val="en"/>
        </w:rPr>
        <w:t>‘</w:t>
      </w:r>
      <w:r>
        <w:rPr>
          <w:lang w:val="en"/>
        </w:rPr>
        <w:t>somewhat satisfied</w:t>
      </w:r>
      <w:r w:rsidR="00EB670C">
        <w:rPr>
          <w:lang w:val="en"/>
        </w:rPr>
        <w:t>’</w:t>
      </w:r>
      <w:r>
        <w:rPr>
          <w:lang w:val="en"/>
        </w:rPr>
        <w:t xml:space="preserve">. </w:t>
      </w:r>
      <w:r w:rsidR="00E93F43">
        <w:rPr>
          <w:lang w:val="en"/>
        </w:rPr>
        <w:t>C</w:t>
      </w:r>
      <w:r>
        <w:rPr>
          <w:lang w:val="en"/>
        </w:rPr>
        <w:t>omments received</w:t>
      </w:r>
      <w:r w:rsidR="00141AF2">
        <w:rPr>
          <w:lang w:val="en"/>
        </w:rPr>
        <w:t xml:space="preserve"> </w:t>
      </w:r>
      <w:r w:rsidR="00E93F43">
        <w:rPr>
          <w:lang w:val="en"/>
        </w:rPr>
        <w:t xml:space="preserve">included an appreciation for </w:t>
      </w:r>
      <w:r w:rsidR="00F65FB6">
        <w:rPr>
          <w:lang w:val="en"/>
        </w:rPr>
        <w:t xml:space="preserve">the </w:t>
      </w:r>
      <w:r>
        <w:rPr>
          <w:lang w:val="en"/>
        </w:rPr>
        <w:t>opportunity to provide input into the new design</w:t>
      </w:r>
      <w:r w:rsidR="00141AF2">
        <w:rPr>
          <w:lang w:val="en"/>
        </w:rPr>
        <w:t xml:space="preserve"> </w:t>
      </w:r>
      <w:r w:rsidR="005672F8">
        <w:rPr>
          <w:lang w:val="en"/>
        </w:rPr>
        <w:t>and that the transition process was well communicated</w:t>
      </w:r>
      <w:r>
        <w:rPr>
          <w:lang w:val="en"/>
        </w:rPr>
        <w:t>.</w:t>
      </w:r>
      <w:r w:rsidR="005672F8">
        <w:rPr>
          <w:lang w:val="en"/>
        </w:rPr>
        <w:t xml:space="preserve"> </w:t>
      </w:r>
      <w:r w:rsidR="008D71C6">
        <w:rPr>
          <w:lang w:val="en"/>
        </w:rPr>
        <w:t>T</w:t>
      </w:r>
      <w:r w:rsidR="005672F8">
        <w:rPr>
          <w:lang w:val="en"/>
        </w:rPr>
        <w:t>here were differing views on how the Portal should handle multi</w:t>
      </w:r>
      <w:r w:rsidR="00346AD6">
        <w:rPr>
          <w:lang w:val="en"/>
        </w:rPr>
        <w:noBreakHyphen/>
      </w:r>
      <w:r w:rsidR="005672F8">
        <w:rPr>
          <w:lang w:val="en"/>
        </w:rPr>
        <w:t>faceted complex transactions.</w:t>
      </w:r>
    </w:p>
    <w:p w14:paraId="0461B82C" w14:textId="59D25073" w:rsidR="005235B9" w:rsidRDefault="005235B9" w:rsidP="005235B9">
      <w:pPr>
        <w:pStyle w:val="Heading5"/>
        <w:rPr>
          <w:lang w:val="en"/>
        </w:rPr>
      </w:pPr>
      <w:r>
        <w:rPr>
          <w:lang w:val="en"/>
        </w:rPr>
        <w:t>Public guidance and advice</w:t>
      </w:r>
    </w:p>
    <w:p w14:paraId="75CBEA43" w14:textId="605B2FC1" w:rsidR="00815FD7" w:rsidRDefault="00273836" w:rsidP="00BD4CAA">
      <w:pPr>
        <w:rPr>
          <w:lang w:val="en"/>
        </w:rPr>
      </w:pPr>
      <w:r>
        <w:rPr>
          <w:lang w:val="en"/>
        </w:rPr>
        <w:t xml:space="preserve">Over half of survey respondents were </w:t>
      </w:r>
      <w:r w:rsidR="00EB670C">
        <w:rPr>
          <w:lang w:val="en"/>
        </w:rPr>
        <w:t>‘</w:t>
      </w:r>
      <w:r>
        <w:rPr>
          <w:lang w:val="en"/>
        </w:rPr>
        <w:t>very satisfied</w:t>
      </w:r>
      <w:r w:rsidR="00EB670C">
        <w:rPr>
          <w:lang w:val="en"/>
        </w:rPr>
        <w:t>’</w:t>
      </w:r>
      <w:r>
        <w:rPr>
          <w:lang w:val="en"/>
        </w:rPr>
        <w:t xml:space="preserve"> </w:t>
      </w:r>
      <w:r w:rsidR="005235B9">
        <w:rPr>
          <w:lang w:val="en"/>
        </w:rPr>
        <w:t>or</w:t>
      </w:r>
      <w:r>
        <w:rPr>
          <w:lang w:val="en"/>
        </w:rPr>
        <w:t xml:space="preserve"> </w:t>
      </w:r>
      <w:r w:rsidR="00EB670C">
        <w:rPr>
          <w:lang w:val="en"/>
        </w:rPr>
        <w:t>‘</w:t>
      </w:r>
      <w:r>
        <w:rPr>
          <w:lang w:val="en"/>
        </w:rPr>
        <w:t>somewhat satisfied</w:t>
      </w:r>
      <w:r w:rsidR="00EB670C">
        <w:rPr>
          <w:lang w:val="en"/>
        </w:rPr>
        <w:t>’</w:t>
      </w:r>
      <w:r>
        <w:rPr>
          <w:lang w:val="en"/>
        </w:rPr>
        <w:t xml:space="preserve"> with the c</w:t>
      </w:r>
      <w:r w:rsidR="00815FD7" w:rsidRPr="001F42E7">
        <w:rPr>
          <w:lang w:val="en"/>
        </w:rPr>
        <w:t>larity</w:t>
      </w:r>
      <w:r w:rsidR="00815FD7">
        <w:rPr>
          <w:lang w:val="en"/>
        </w:rPr>
        <w:t xml:space="preserve"> and effectiveness of guidance and advice provided via the </w:t>
      </w:r>
      <w:r w:rsidR="002600FE">
        <w:rPr>
          <w:lang w:val="en"/>
        </w:rPr>
        <w:t xml:space="preserve">FIRB </w:t>
      </w:r>
      <w:r w:rsidR="00815FD7">
        <w:rPr>
          <w:lang w:val="en"/>
        </w:rPr>
        <w:t>website and other means</w:t>
      </w:r>
      <w:r>
        <w:rPr>
          <w:lang w:val="en"/>
        </w:rPr>
        <w:t>.</w:t>
      </w:r>
      <w:r w:rsidR="002600FE">
        <w:rPr>
          <w:lang w:val="en"/>
        </w:rPr>
        <w:t xml:space="preserve"> Feedback received </w:t>
      </w:r>
      <w:r w:rsidR="0083378C">
        <w:rPr>
          <w:lang w:val="en"/>
        </w:rPr>
        <w:t xml:space="preserve">on the guidance notes and the level of </w:t>
      </w:r>
      <w:r w:rsidR="00254879">
        <w:rPr>
          <w:lang w:val="en"/>
        </w:rPr>
        <w:t xml:space="preserve">information and detail </w:t>
      </w:r>
      <w:r w:rsidR="00CF1B0D">
        <w:rPr>
          <w:lang w:val="en"/>
        </w:rPr>
        <w:t xml:space="preserve">have </w:t>
      </w:r>
      <w:r w:rsidR="00254879">
        <w:rPr>
          <w:lang w:val="en"/>
        </w:rPr>
        <w:t>been positive</w:t>
      </w:r>
      <w:r w:rsidR="0045259F">
        <w:rPr>
          <w:lang w:val="en"/>
        </w:rPr>
        <w:t>,</w:t>
      </w:r>
      <w:r w:rsidR="00254879">
        <w:rPr>
          <w:lang w:val="en"/>
        </w:rPr>
        <w:t xml:space="preserve"> </w:t>
      </w:r>
      <w:r w:rsidR="00E93F43">
        <w:rPr>
          <w:lang w:val="en"/>
        </w:rPr>
        <w:t>particularly given</w:t>
      </w:r>
      <w:r w:rsidR="00254879">
        <w:rPr>
          <w:lang w:val="en"/>
        </w:rPr>
        <w:t xml:space="preserve"> the complexity of the </w:t>
      </w:r>
      <w:r w:rsidR="00BE60FA">
        <w:rPr>
          <w:lang w:val="en"/>
        </w:rPr>
        <w:t>Act</w:t>
      </w:r>
      <w:r w:rsidR="00E93F43">
        <w:rPr>
          <w:lang w:val="en"/>
        </w:rPr>
        <w:t>. S</w:t>
      </w:r>
      <w:r w:rsidR="00254879">
        <w:rPr>
          <w:lang w:val="en"/>
        </w:rPr>
        <w:t xml:space="preserve">ome </w:t>
      </w:r>
      <w:r w:rsidR="004238C1">
        <w:rPr>
          <w:lang w:val="en"/>
        </w:rPr>
        <w:t xml:space="preserve">respondents </w:t>
      </w:r>
      <w:r w:rsidR="00E93F43">
        <w:rPr>
          <w:lang w:val="en"/>
        </w:rPr>
        <w:t xml:space="preserve">noted </w:t>
      </w:r>
      <w:r w:rsidR="00254879">
        <w:rPr>
          <w:lang w:val="en"/>
        </w:rPr>
        <w:t>that the guidance notes do</w:t>
      </w:r>
      <w:r w:rsidR="005235B9">
        <w:rPr>
          <w:lang w:val="en"/>
        </w:rPr>
        <w:t xml:space="preserve"> not</w:t>
      </w:r>
      <w:r w:rsidR="00254879">
        <w:rPr>
          <w:lang w:val="en"/>
        </w:rPr>
        <w:t xml:space="preserve"> cover</w:t>
      </w:r>
      <w:r w:rsidR="00E93F43">
        <w:rPr>
          <w:lang w:val="en"/>
        </w:rPr>
        <w:t xml:space="preserve"> some scenarios</w:t>
      </w:r>
      <w:r w:rsidR="00254879">
        <w:rPr>
          <w:lang w:val="en"/>
        </w:rPr>
        <w:t xml:space="preserve">. </w:t>
      </w:r>
      <w:r w:rsidR="008D71C6">
        <w:rPr>
          <w:lang w:val="en"/>
        </w:rPr>
        <w:t>Increasing</w:t>
      </w:r>
      <w:r w:rsidR="00254879">
        <w:rPr>
          <w:lang w:val="en"/>
        </w:rPr>
        <w:t xml:space="preserve"> consistency between guidance notes and legislation </w:t>
      </w:r>
      <w:r w:rsidR="005235B9">
        <w:rPr>
          <w:lang w:val="en"/>
        </w:rPr>
        <w:t>was</w:t>
      </w:r>
      <w:r w:rsidR="00254879">
        <w:rPr>
          <w:lang w:val="en"/>
        </w:rPr>
        <w:t xml:space="preserve"> raised</w:t>
      </w:r>
      <w:r w:rsidR="00E93F43">
        <w:rPr>
          <w:lang w:val="en"/>
        </w:rPr>
        <w:t xml:space="preserve"> as well as ensuring the guidance builds on the Act’s requirements</w:t>
      </w:r>
      <w:r w:rsidR="00254879">
        <w:rPr>
          <w:lang w:val="en"/>
        </w:rPr>
        <w:t>.</w:t>
      </w:r>
      <w:r w:rsidR="002B78C8">
        <w:rPr>
          <w:lang w:val="en"/>
        </w:rPr>
        <w:t xml:space="preserve"> </w:t>
      </w:r>
      <w:r w:rsidR="002B78C8" w:rsidRPr="00CF1B0D">
        <w:rPr>
          <w:lang w:val="en"/>
        </w:rPr>
        <w:t>Editorial changes to</w:t>
      </w:r>
      <w:r w:rsidR="002B78C8">
        <w:rPr>
          <w:lang w:val="en"/>
        </w:rPr>
        <w:t xml:space="preserve"> documents on the FIRB website are not </w:t>
      </w:r>
      <w:proofErr w:type="spellStart"/>
      <w:r w:rsidR="002B78C8">
        <w:rPr>
          <w:lang w:val="en"/>
        </w:rPr>
        <w:t>publicised</w:t>
      </w:r>
      <w:proofErr w:type="spellEnd"/>
      <w:r w:rsidR="002B78C8">
        <w:rPr>
          <w:lang w:val="en"/>
        </w:rPr>
        <w:t xml:space="preserve"> and there have been requests for these to be shown</w:t>
      </w:r>
      <w:r w:rsidR="00CF1B0D">
        <w:rPr>
          <w:lang w:val="en"/>
        </w:rPr>
        <w:t>, by making available tracked versions of applicable documents</w:t>
      </w:r>
      <w:r w:rsidR="002B78C8">
        <w:rPr>
          <w:lang w:val="en"/>
        </w:rPr>
        <w:t>.</w:t>
      </w:r>
    </w:p>
    <w:p w14:paraId="58F6660C" w14:textId="3904A144" w:rsidR="005235B9" w:rsidRDefault="00A92A13" w:rsidP="00A92A13">
      <w:pPr>
        <w:pStyle w:val="Heading5"/>
        <w:rPr>
          <w:lang w:val="en"/>
        </w:rPr>
      </w:pPr>
      <w:r>
        <w:rPr>
          <w:lang w:val="en"/>
        </w:rPr>
        <w:t>Receptiveness and accessibility</w:t>
      </w:r>
    </w:p>
    <w:p w14:paraId="0C3F8DAD" w14:textId="4FFD12E7" w:rsidR="00815FD7" w:rsidRDefault="00815FD7" w:rsidP="00BD4CAA">
      <w:pPr>
        <w:rPr>
          <w:lang w:val="en"/>
        </w:rPr>
      </w:pPr>
      <w:r>
        <w:rPr>
          <w:lang w:val="en"/>
        </w:rPr>
        <w:t xml:space="preserve">Treasury’s receptiveness and accessibility to feedback and discussions on foreign investment </w:t>
      </w:r>
      <w:r w:rsidR="00804D1F">
        <w:rPr>
          <w:lang w:val="en"/>
        </w:rPr>
        <w:t xml:space="preserve">matters </w:t>
      </w:r>
      <w:r w:rsidR="00A92A13">
        <w:rPr>
          <w:lang w:val="en"/>
        </w:rPr>
        <w:t>wa</w:t>
      </w:r>
      <w:r w:rsidR="00906C89">
        <w:rPr>
          <w:lang w:val="en"/>
        </w:rPr>
        <w:t xml:space="preserve">s rated as </w:t>
      </w:r>
      <w:r w:rsidR="00EB670C">
        <w:rPr>
          <w:lang w:val="en"/>
        </w:rPr>
        <w:t>‘</w:t>
      </w:r>
      <w:r w:rsidR="00906C89">
        <w:rPr>
          <w:lang w:val="en"/>
        </w:rPr>
        <w:t>extremely</w:t>
      </w:r>
      <w:r w:rsidR="00EB670C">
        <w:rPr>
          <w:lang w:val="en"/>
        </w:rPr>
        <w:t>’</w:t>
      </w:r>
      <w:r w:rsidR="00906C89">
        <w:rPr>
          <w:lang w:val="en"/>
        </w:rPr>
        <w:t xml:space="preserve"> </w:t>
      </w:r>
      <w:r w:rsidR="00E93F43">
        <w:rPr>
          <w:lang w:val="en"/>
        </w:rPr>
        <w:t xml:space="preserve">or </w:t>
      </w:r>
      <w:r w:rsidR="00EB670C">
        <w:rPr>
          <w:lang w:val="en"/>
        </w:rPr>
        <w:t>‘</w:t>
      </w:r>
      <w:r w:rsidR="00E93F43">
        <w:rPr>
          <w:lang w:val="en"/>
        </w:rPr>
        <w:t>very</w:t>
      </w:r>
      <w:r w:rsidR="00EB670C">
        <w:rPr>
          <w:lang w:val="en"/>
        </w:rPr>
        <w:t>’</w:t>
      </w:r>
      <w:r w:rsidR="00E93F43">
        <w:rPr>
          <w:lang w:val="en"/>
        </w:rPr>
        <w:t xml:space="preserve"> </w:t>
      </w:r>
      <w:r w:rsidR="00906C89">
        <w:rPr>
          <w:lang w:val="en"/>
        </w:rPr>
        <w:t xml:space="preserve">receptive and accessible by over half of the survey respondents. </w:t>
      </w:r>
      <w:r w:rsidR="00277FEC">
        <w:rPr>
          <w:lang w:val="en"/>
        </w:rPr>
        <w:t>Some c</w:t>
      </w:r>
      <w:r w:rsidR="00906C89">
        <w:rPr>
          <w:lang w:val="en"/>
        </w:rPr>
        <w:t>omments commend</w:t>
      </w:r>
      <w:r w:rsidR="00277FEC">
        <w:rPr>
          <w:lang w:val="en"/>
        </w:rPr>
        <w:t>ed</w:t>
      </w:r>
      <w:r w:rsidR="00906C89">
        <w:rPr>
          <w:lang w:val="en"/>
        </w:rPr>
        <w:t xml:space="preserve"> FIRB agencies </w:t>
      </w:r>
      <w:r w:rsidR="007B41C9">
        <w:rPr>
          <w:lang w:val="en"/>
        </w:rPr>
        <w:t>for</w:t>
      </w:r>
      <w:r w:rsidR="00906C89">
        <w:rPr>
          <w:lang w:val="en"/>
        </w:rPr>
        <w:t xml:space="preserve"> the</w:t>
      </w:r>
      <w:r w:rsidR="007B41C9">
        <w:rPr>
          <w:lang w:val="en"/>
        </w:rPr>
        <w:t>ir</w:t>
      </w:r>
      <w:r w:rsidR="00906C89">
        <w:rPr>
          <w:lang w:val="en"/>
        </w:rPr>
        <w:t xml:space="preserve"> level of interaction with applicants and </w:t>
      </w:r>
      <w:r w:rsidR="007B41C9">
        <w:rPr>
          <w:lang w:val="en"/>
        </w:rPr>
        <w:t xml:space="preserve">for </w:t>
      </w:r>
      <w:r w:rsidR="00906C89">
        <w:rPr>
          <w:lang w:val="en"/>
        </w:rPr>
        <w:t>being open and tr</w:t>
      </w:r>
      <w:r w:rsidR="00020B1F">
        <w:rPr>
          <w:lang w:val="en"/>
        </w:rPr>
        <w:t>ansparent when resolving matter</w:t>
      </w:r>
      <w:r w:rsidR="00A92A13">
        <w:rPr>
          <w:lang w:val="en"/>
        </w:rPr>
        <w:t>s</w:t>
      </w:r>
      <w:r w:rsidR="00020B1F" w:rsidRPr="00CF1B0D">
        <w:rPr>
          <w:lang w:val="en"/>
        </w:rPr>
        <w:t xml:space="preserve">. </w:t>
      </w:r>
      <w:r w:rsidR="00DB136A">
        <w:rPr>
          <w:lang w:val="en"/>
        </w:rPr>
        <w:t>Some respondents noted the scope to build both ATO and Treasury capability</w:t>
      </w:r>
      <w:r w:rsidR="00020B1F" w:rsidRPr="00CF1B0D">
        <w:rPr>
          <w:lang w:val="en"/>
        </w:rPr>
        <w:t>.</w:t>
      </w:r>
    </w:p>
    <w:p w14:paraId="7A4CD854" w14:textId="405CB3ED" w:rsidR="00087AA3" w:rsidRDefault="00087AA3" w:rsidP="00087AA3">
      <w:pPr>
        <w:pStyle w:val="Heading5"/>
        <w:rPr>
          <w:lang w:val="en"/>
        </w:rPr>
      </w:pPr>
      <w:r>
        <w:rPr>
          <w:lang w:val="en"/>
        </w:rPr>
        <w:t>Foreign investment compliance</w:t>
      </w:r>
    </w:p>
    <w:p w14:paraId="219AC6ED" w14:textId="2465848E" w:rsidR="00C608FA" w:rsidRDefault="00CF1B0D" w:rsidP="00BD4CAA">
      <w:pPr>
        <w:rPr>
          <w:lang w:val="en"/>
        </w:rPr>
      </w:pPr>
      <w:r>
        <w:rPr>
          <w:lang w:val="en"/>
        </w:rPr>
        <w:t xml:space="preserve">In relation to </w:t>
      </w:r>
      <w:r w:rsidR="005D6E3B">
        <w:rPr>
          <w:lang w:val="en"/>
        </w:rPr>
        <w:t>c</w:t>
      </w:r>
      <w:r w:rsidR="00753B34" w:rsidRPr="001F42E7">
        <w:rPr>
          <w:lang w:val="en"/>
        </w:rPr>
        <w:t>onditions</w:t>
      </w:r>
      <w:r w:rsidR="00753B34">
        <w:rPr>
          <w:lang w:val="en"/>
        </w:rPr>
        <w:t xml:space="preserve"> </w:t>
      </w:r>
      <w:r w:rsidR="005D6E3B">
        <w:rPr>
          <w:lang w:val="en"/>
        </w:rPr>
        <w:t xml:space="preserve">being </w:t>
      </w:r>
      <w:r w:rsidR="00753B34">
        <w:rPr>
          <w:lang w:val="en"/>
        </w:rPr>
        <w:t xml:space="preserve">proportionate to risk and </w:t>
      </w:r>
      <w:r w:rsidR="001C2CDF">
        <w:rPr>
          <w:lang w:val="en"/>
        </w:rPr>
        <w:t xml:space="preserve">clarity of </w:t>
      </w:r>
      <w:r w:rsidR="00D8179B">
        <w:rPr>
          <w:lang w:val="en"/>
        </w:rPr>
        <w:t xml:space="preserve">advice on how to </w:t>
      </w:r>
      <w:r w:rsidR="005D6E3B">
        <w:rPr>
          <w:lang w:val="en"/>
        </w:rPr>
        <w:t xml:space="preserve">meet </w:t>
      </w:r>
      <w:r w:rsidR="001C2CDF">
        <w:rPr>
          <w:lang w:val="en"/>
        </w:rPr>
        <w:t>conditions</w:t>
      </w:r>
      <w:r w:rsidR="005D6E3B">
        <w:rPr>
          <w:lang w:val="en"/>
        </w:rPr>
        <w:t xml:space="preserve">, </w:t>
      </w:r>
      <w:r w:rsidR="00D8179B">
        <w:rPr>
          <w:lang w:val="en"/>
        </w:rPr>
        <w:t xml:space="preserve">more than half of respondents were either </w:t>
      </w:r>
      <w:r w:rsidR="00EB670C">
        <w:rPr>
          <w:lang w:val="en"/>
        </w:rPr>
        <w:t>‘</w:t>
      </w:r>
      <w:r w:rsidR="00D8179B">
        <w:rPr>
          <w:lang w:val="en"/>
        </w:rPr>
        <w:t>very satisfied</w:t>
      </w:r>
      <w:r w:rsidR="00EB670C">
        <w:rPr>
          <w:lang w:val="en"/>
        </w:rPr>
        <w:t>’</w:t>
      </w:r>
      <w:r w:rsidR="00D8179B">
        <w:rPr>
          <w:lang w:val="en"/>
        </w:rPr>
        <w:t xml:space="preserve"> or </w:t>
      </w:r>
      <w:r w:rsidR="00EB670C">
        <w:rPr>
          <w:lang w:val="en"/>
        </w:rPr>
        <w:t>‘</w:t>
      </w:r>
      <w:r w:rsidR="00D8179B">
        <w:rPr>
          <w:lang w:val="en"/>
        </w:rPr>
        <w:t>somewhat satisfied</w:t>
      </w:r>
      <w:r w:rsidR="00EB670C">
        <w:rPr>
          <w:lang w:val="en"/>
        </w:rPr>
        <w:t>’</w:t>
      </w:r>
      <w:r w:rsidR="00753B34">
        <w:rPr>
          <w:lang w:val="en"/>
        </w:rPr>
        <w:t>.</w:t>
      </w:r>
      <w:r w:rsidR="000E43F4">
        <w:rPr>
          <w:lang w:val="en"/>
        </w:rPr>
        <w:t xml:space="preserve"> </w:t>
      </w:r>
    </w:p>
    <w:p w14:paraId="083E9F24" w14:textId="657AE902" w:rsidR="00C608FA" w:rsidRDefault="00087AA3" w:rsidP="00BD4CAA">
      <w:pPr>
        <w:rPr>
          <w:lang w:val="en"/>
        </w:rPr>
      </w:pPr>
      <w:r>
        <w:rPr>
          <w:lang w:val="en"/>
        </w:rPr>
        <w:t>Comments included</w:t>
      </w:r>
      <w:r w:rsidR="000E43F4">
        <w:rPr>
          <w:lang w:val="en"/>
        </w:rPr>
        <w:t xml:space="preserve"> that</w:t>
      </w:r>
      <w:r w:rsidR="00C608FA">
        <w:rPr>
          <w:lang w:val="en"/>
        </w:rPr>
        <w:t>:</w:t>
      </w:r>
    </w:p>
    <w:p w14:paraId="27C736C1" w14:textId="3749D349" w:rsidR="00C608FA" w:rsidRDefault="00087AA3" w:rsidP="00CB4B45">
      <w:pPr>
        <w:pStyle w:val="Bullet"/>
        <w:rPr>
          <w:lang w:val="en"/>
        </w:rPr>
      </w:pPr>
      <w:r>
        <w:rPr>
          <w:lang w:val="en"/>
        </w:rPr>
        <w:lastRenderedPageBreak/>
        <w:t>generally Treasury was careful to ensure that conditions imposed do not adversely impact commercial operations</w:t>
      </w:r>
      <w:r w:rsidR="00C608FA">
        <w:rPr>
          <w:lang w:val="en"/>
        </w:rPr>
        <w:t>;</w:t>
      </w:r>
    </w:p>
    <w:p w14:paraId="609F3F61" w14:textId="5651E35F" w:rsidR="00CB4B45" w:rsidRDefault="00423D16" w:rsidP="00CB4B45">
      <w:pPr>
        <w:pStyle w:val="Bullet"/>
        <w:rPr>
          <w:lang w:val="en"/>
        </w:rPr>
      </w:pPr>
      <w:r>
        <w:rPr>
          <w:lang w:val="en"/>
        </w:rPr>
        <w:t>Treasury has been responsive to submissions regarding the appropriateness of particular conditions</w:t>
      </w:r>
      <w:r w:rsidR="00CB4B45">
        <w:rPr>
          <w:lang w:val="en"/>
        </w:rPr>
        <w:t>; and</w:t>
      </w:r>
    </w:p>
    <w:p w14:paraId="1CD9F948" w14:textId="756C618A" w:rsidR="00815FD7" w:rsidRDefault="00423D16" w:rsidP="00CB4B45">
      <w:pPr>
        <w:pStyle w:val="Bullet"/>
        <w:rPr>
          <w:lang w:val="en"/>
        </w:rPr>
      </w:pPr>
      <w:proofErr w:type="gramStart"/>
      <w:r>
        <w:rPr>
          <w:lang w:val="en"/>
        </w:rPr>
        <w:t>the</w:t>
      </w:r>
      <w:proofErr w:type="gramEnd"/>
      <w:r>
        <w:rPr>
          <w:lang w:val="en"/>
        </w:rPr>
        <w:t xml:space="preserve"> wording of conditions can be an issue particular</w:t>
      </w:r>
      <w:r w:rsidR="002A7D4C">
        <w:rPr>
          <w:lang w:val="en"/>
        </w:rPr>
        <w:t>ly</w:t>
      </w:r>
      <w:r>
        <w:rPr>
          <w:lang w:val="en"/>
        </w:rPr>
        <w:t xml:space="preserve"> if they require a foreign person to demonstrate that they have not taken an action.</w:t>
      </w:r>
    </w:p>
    <w:p w14:paraId="1A1A44BA" w14:textId="3B615AA0" w:rsidR="005B4C6F" w:rsidRPr="000057B4" w:rsidRDefault="005B4C6F" w:rsidP="005B4C6F">
      <w:pPr>
        <w:pStyle w:val="Heading5"/>
        <w:rPr>
          <w:lang w:val="en"/>
        </w:rPr>
      </w:pPr>
      <w:r w:rsidRPr="00F81147">
        <w:rPr>
          <w:lang w:val="en"/>
        </w:rPr>
        <w:t>Pilot compliance audit</w:t>
      </w:r>
      <w:r w:rsidR="00423D16">
        <w:rPr>
          <w:lang w:val="en"/>
        </w:rPr>
        <w:t>s</w:t>
      </w:r>
    </w:p>
    <w:p w14:paraId="32AAA57C" w14:textId="77EB051F" w:rsidR="00753B34" w:rsidRPr="00CF1B0D" w:rsidRDefault="00CA2098" w:rsidP="00BD4CAA">
      <w:pPr>
        <w:rPr>
          <w:lang w:val="en"/>
        </w:rPr>
      </w:pPr>
      <w:r w:rsidRPr="00F81147">
        <w:rPr>
          <w:lang w:val="en"/>
        </w:rPr>
        <w:t>Over half of survey respondents found the audit</w:t>
      </w:r>
      <w:r w:rsidR="00753B34" w:rsidRPr="00F81147">
        <w:rPr>
          <w:lang w:val="en"/>
        </w:rPr>
        <w:t xml:space="preserve"> requests for information </w:t>
      </w:r>
      <w:r w:rsidRPr="00F81147">
        <w:rPr>
          <w:lang w:val="en"/>
        </w:rPr>
        <w:t xml:space="preserve">very </w:t>
      </w:r>
      <w:r w:rsidR="00753B34" w:rsidRPr="00F81147">
        <w:rPr>
          <w:lang w:val="en"/>
        </w:rPr>
        <w:t xml:space="preserve">easy to understand and clearly linked to </w:t>
      </w:r>
      <w:r w:rsidR="00DF2CB1" w:rsidRPr="00F81147">
        <w:rPr>
          <w:lang w:val="en"/>
        </w:rPr>
        <w:t xml:space="preserve">the </w:t>
      </w:r>
      <w:r w:rsidR="00753B34" w:rsidRPr="00F81147">
        <w:rPr>
          <w:lang w:val="en"/>
        </w:rPr>
        <w:t>imposed conditions</w:t>
      </w:r>
      <w:r w:rsidR="00DF2CB1" w:rsidRPr="00F81147">
        <w:rPr>
          <w:lang w:val="en"/>
        </w:rPr>
        <w:t>. H</w:t>
      </w:r>
      <w:r w:rsidRPr="00F81147">
        <w:rPr>
          <w:lang w:val="en"/>
        </w:rPr>
        <w:t>owever</w:t>
      </w:r>
      <w:r w:rsidR="00DF2CB1" w:rsidRPr="00F81147">
        <w:rPr>
          <w:lang w:val="en"/>
        </w:rPr>
        <w:t>,</w:t>
      </w:r>
      <w:r w:rsidRPr="00F81147">
        <w:rPr>
          <w:lang w:val="en"/>
        </w:rPr>
        <w:t xml:space="preserve"> over half of survey respondents found the process to only be </w:t>
      </w:r>
      <w:r w:rsidR="00EB670C">
        <w:rPr>
          <w:lang w:val="en"/>
        </w:rPr>
        <w:t>‘</w:t>
      </w:r>
      <w:r w:rsidRPr="00F81147">
        <w:rPr>
          <w:lang w:val="en"/>
        </w:rPr>
        <w:t>somewhat efficient</w:t>
      </w:r>
      <w:r w:rsidR="00EB670C">
        <w:rPr>
          <w:lang w:val="en"/>
        </w:rPr>
        <w:t>’</w:t>
      </w:r>
      <w:r w:rsidR="00753B34" w:rsidRPr="00F81147">
        <w:rPr>
          <w:lang w:val="en"/>
        </w:rPr>
        <w:t>.</w:t>
      </w:r>
      <w:r w:rsidR="00B128D1" w:rsidRPr="00F81147">
        <w:rPr>
          <w:lang w:val="en"/>
        </w:rPr>
        <w:t xml:space="preserve"> Feedback received </w:t>
      </w:r>
      <w:r w:rsidR="005819CD">
        <w:rPr>
          <w:lang w:val="en"/>
        </w:rPr>
        <w:t xml:space="preserve">indicated that </w:t>
      </w:r>
      <w:r w:rsidR="00B128D1" w:rsidRPr="00F81147">
        <w:rPr>
          <w:lang w:val="en"/>
        </w:rPr>
        <w:t xml:space="preserve">the process </w:t>
      </w:r>
      <w:r w:rsidR="005819CD">
        <w:rPr>
          <w:lang w:val="en"/>
        </w:rPr>
        <w:t>w</w:t>
      </w:r>
      <w:r w:rsidR="00F606D1">
        <w:rPr>
          <w:lang w:val="en"/>
        </w:rPr>
        <w:t>as one of ‘</w:t>
      </w:r>
      <w:r w:rsidR="00B128D1" w:rsidRPr="00F81147">
        <w:rPr>
          <w:lang w:val="en"/>
        </w:rPr>
        <w:t>trial and error</w:t>
      </w:r>
      <w:r w:rsidR="00F606D1">
        <w:rPr>
          <w:lang w:val="en"/>
        </w:rPr>
        <w:t>’</w:t>
      </w:r>
      <w:r w:rsidR="00B128D1" w:rsidRPr="00F81147">
        <w:rPr>
          <w:lang w:val="en"/>
        </w:rPr>
        <w:t xml:space="preserve"> to determine </w:t>
      </w:r>
      <w:r w:rsidR="00B128D1" w:rsidRPr="00CF1B0D">
        <w:rPr>
          <w:lang w:val="en"/>
        </w:rPr>
        <w:t>exactly what evidence was required</w:t>
      </w:r>
      <w:r w:rsidR="00F0115A">
        <w:rPr>
          <w:lang w:val="en"/>
        </w:rPr>
        <w:t>. H</w:t>
      </w:r>
      <w:r w:rsidR="00B128D1" w:rsidRPr="00CF1B0D">
        <w:rPr>
          <w:lang w:val="en"/>
        </w:rPr>
        <w:t xml:space="preserve">owever </w:t>
      </w:r>
      <w:r w:rsidR="00F0115A">
        <w:rPr>
          <w:lang w:val="en"/>
        </w:rPr>
        <w:t>stakeholders</w:t>
      </w:r>
      <w:r w:rsidR="00B128D1" w:rsidRPr="00CF1B0D">
        <w:rPr>
          <w:lang w:val="en"/>
        </w:rPr>
        <w:t xml:space="preserve"> understood </w:t>
      </w:r>
      <w:r w:rsidR="005819CD" w:rsidRPr="005819CD">
        <w:rPr>
          <w:lang w:val="en"/>
        </w:rPr>
        <w:t xml:space="preserve">the audit program was in its infancy </w:t>
      </w:r>
      <w:r w:rsidR="00B128D1" w:rsidRPr="00CF1B0D">
        <w:rPr>
          <w:lang w:val="en"/>
        </w:rPr>
        <w:t xml:space="preserve">and </w:t>
      </w:r>
      <w:r w:rsidR="00F0115A">
        <w:rPr>
          <w:lang w:val="en"/>
        </w:rPr>
        <w:t xml:space="preserve">noted that the </w:t>
      </w:r>
      <w:r w:rsidR="00B128D1" w:rsidRPr="00CF1B0D">
        <w:rPr>
          <w:lang w:val="en"/>
        </w:rPr>
        <w:t xml:space="preserve">expectations of auditors were reasonable. Some audit participants commented that there was not enough consideration </w:t>
      </w:r>
      <w:r w:rsidR="00B00240">
        <w:rPr>
          <w:lang w:val="en"/>
        </w:rPr>
        <w:t>of the history</w:t>
      </w:r>
      <w:r w:rsidR="00B128D1" w:rsidRPr="00CF1B0D">
        <w:rPr>
          <w:lang w:val="en"/>
        </w:rPr>
        <w:t xml:space="preserve"> of how conditions were </w:t>
      </w:r>
      <w:r w:rsidR="00BA59E0" w:rsidRPr="00CF1B0D">
        <w:rPr>
          <w:lang w:val="en"/>
        </w:rPr>
        <w:t>reached</w:t>
      </w:r>
      <w:r w:rsidR="00423D16">
        <w:rPr>
          <w:lang w:val="en"/>
        </w:rPr>
        <w:t xml:space="preserve"> and </w:t>
      </w:r>
      <w:r w:rsidR="00F606D1">
        <w:rPr>
          <w:lang w:val="en"/>
        </w:rPr>
        <w:t xml:space="preserve">that </w:t>
      </w:r>
      <w:r w:rsidR="00423D16">
        <w:rPr>
          <w:lang w:val="en"/>
        </w:rPr>
        <w:t xml:space="preserve">the approach </w:t>
      </w:r>
      <w:r w:rsidR="00B00240">
        <w:rPr>
          <w:lang w:val="en"/>
        </w:rPr>
        <w:t>to compliance was at times too strict</w:t>
      </w:r>
      <w:r w:rsidR="00753B34" w:rsidRPr="00CF1B0D">
        <w:rPr>
          <w:lang w:val="en"/>
        </w:rPr>
        <w:t>.</w:t>
      </w:r>
    </w:p>
    <w:p w14:paraId="5D7A1B3B" w14:textId="796F24E7" w:rsidR="00753B34" w:rsidRPr="00CF1B0D" w:rsidRDefault="0023637D" w:rsidP="00BD4CAA">
      <w:pPr>
        <w:rPr>
          <w:lang w:val="en"/>
        </w:rPr>
      </w:pPr>
      <w:r w:rsidRPr="00CF1B0D">
        <w:rPr>
          <w:lang w:val="en"/>
        </w:rPr>
        <w:t>Over half of survey respondents found the pilot compliance a</w:t>
      </w:r>
      <w:r w:rsidR="00753B34" w:rsidRPr="00CF1B0D">
        <w:rPr>
          <w:lang w:val="en"/>
        </w:rPr>
        <w:t>udit process assist</w:t>
      </w:r>
      <w:r w:rsidRPr="00CF1B0D">
        <w:rPr>
          <w:lang w:val="en"/>
        </w:rPr>
        <w:t>ed them to</w:t>
      </w:r>
      <w:r w:rsidR="00753B34" w:rsidRPr="00CF1B0D">
        <w:rPr>
          <w:lang w:val="en"/>
        </w:rPr>
        <w:t xml:space="preserve"> improve </w:t>
      </w:r>
      <w:r w:rsidR="00A25A83" w:rsidRPr="00CF1B0D">
        <w:rPr>
          <w:lang w:val="en"/>
        </w:rPr>
        <w:t xml:space="preserve">their </w:t>
      </w:r>
      <w:r w:rsidR="00753B34" w:rsidRPr="00CF1B0D">
        <w:rPr>
          <w:lang w:val="en"/>
        </w:rPr>
        <w:t xml:space="preserve">understanding of compliance obligations and </w:t>
      </w:r>
      <w:r w:rsidR="001E123A">
        <w:rPr>
          <w:lang w:val="en"/>
        </w:rPr>
        <w:t xml:space="preserve">how </w:t>
      </w:r>
      <w:r w:rsidR="00753B34" w:rsidRPr="00CF1B0D">
        <w:rPr>
          <w:lang w:val="en"/>
        </w:rPr>
        <w:t xml:space="preserve">to meet them. </w:t>
      </w:r>
      <w:r w:rsidR="008D71C6">
        <w:rPr>
          <w:lang w:val="en"/>
        </w:rPr>
        <w:t>A</w:t>
      </w:r>
      <w:r w:rsidR="00753B34" w:rsidRPr="00CF1B0D">
        <w:rPr>
          <w:lang w:val="en"/>
        </w:rPr>
        <w:t>uditors</w:t>
      </w:r>
      <w:r w:rsidR="00A25A83" w:rsidRPr="00CF1B0D">
        <w:rPr>
          <w:lang w:val="en"/>
        </w:rPr>
        <w:t xml:space="preserve"> </w:t>
      </w:r>
      <w:r w:rsidR="008D71C6">
        <w:rPr>
          <w:lang w:val="en"/>
        </w:rPr>
        <w:t>were</w:t>
      </w:r>
      <w:r w:rsidR="008D71C6" w:rsidRPr="00CF1B0D">
        <w:rPr>
          <w:lang w:val="en"/>
        </w:rPr>
        <w:t xml:space="preserve"> </w:t>
      </w:r>
      <w:r w:rsidR="00A25A83" w:rsidRPr="00CF1B0D">
        <w:rPr>
          <w:lang w:val="en"/>
        </w:rPr>
        <w:t xml:space="preserve">rated as </w:t>
      </w:r>
      <w:r w:rsidR="008D71C6">
        <w:rPr>
          <w:lang w:val="en"/>
        </w:rPr>
        <w:t>either</w:t>
      </w:r>
      <w:r w:rsidR="00A25A83" w:rsidRPr="00CF1B0D">
        <w:rPr>
          <w:lang w:val="en"/>
        </w:rPr>
        <w:t xml:space="preserve"> </w:t>
      </w:r>
      <w:r w:rsidR="00EB670C">
        <w:rPr>
          <w:lang w:val="en"/>
        </w:rPr>
        <w:t>‘</w:t>
      </w:r>
      <w:r w:rsidR="00A25A83" w:rsidRPr="00CF1B0D">
        <w:rPr>
          <w:lang w:val="en"/>
        </w:rPr>
        <w:t>extremely professional</w:t>
      </w:r>
      <w:r w:rsidR="00EB670C">
        <w:rPr>
          <w:lang w:val="en"/>
        </w:rPr>
        <w:t>’</w:t>
      </w:r>
      <w:r w:rsidR="00A25A83" w:rsidRPr="00CF1B0D">
        <w:rPr>
          <w:lang w:val="en"/>
        </w:rPr>
        <w:t xml:space="preserve"> </w:t>
      </w:r>
      <w:r w:rsidR="008D71C6">
        <w:rPr>
          <w:lang w:val="en"/>
        </w:rPr>
        <w:t>or</w:t>
      </w:r>
      <w:r w:rsidR="008D71C6" w:rsidRPr="00CF1B0D">
        <w:rPr>
          <w:lang w:val="en"/>
        </w:rPr>
        <w:t xml:space="preserve"> </w:t>
      </w:r>
      <w:r w:rsidR="00EB670C">
        <w:rPr>
          <w:lang w:val="en"/>
        </w:rPr>
        <w:t>‘</w:t>
      </w:r>
      <w:r w:rsidR="00A25A83" w:rsidRPr="00CF1B0D">
        <w:rPr>
          <w:lang w:val="en"/>
        </w:rPr>
        <w:t>very professional</w:t>
      </w:r>
      <w:r w:rsidR="00EB670C">
        <w:rPr>
          <w:lang w:val="en"/>
        </w:rPr>
        <w:t>’</w:t>
      </w:r>
      <w:r w:rsidR="00753B34" w:rsidRPr="00CF1B0D">
        <w:rPr>
          <w:lang w:val="en"/>
        </w:rPr>
        <w:t>.</w:t>
      </w:r>
      <w:r w:rsidR="00C872F0" w:rsidRPr="00CF1B0D">
        <w:rPr>
          <w:lang w:val="en"/>
        </w:rPr>
        <w:t xml:space="preserve"> Feedback from audit participants</w:t>
      </w:r>
      <w:r w:rsidR="00555F26" w:rsidRPr="00CF1B0D">
        <w:rPr>
          <w:lang w:val="en"/>
        </w:rPr>
        <w:t xml:space="preserve"> amongst the stakeholders was that they</w:t>
      </w:r>
      <w:r w:rsidR="00C872F0" w:rsidRPr="00CF1B0D">
        <w:rPr>
          <w:lang w:val="en"/>
        </w:rPr>
        <w:t xml:space="preserve"> found the process </w:t>
      </w:r>
      <w:r w:rsidR="00C608FA">
        <w:rPr>
          <w:lang w:val="en"/>
        </w:rPr>
        <w:t xml:space="preserve">collaborative and </w:t>
      </w:r>
      <w:r w:rsidR="00C872F0" w:rsidRPr="00CF1B0D">
        <w:rPr>
          <w:lang w:val="en"/>
        </w:rPr>
        <w:t>extremely useful in preparing for the</w:t>
      </w:r>
      <w:r w:rsidR="00423D16">
        <w:rPr>
          <w:lang w:val="en"/>
        </w:rPr>
        <w:t>ir</w:t>
      </w:r>
      <w:r w:rsidR="00C872F0" w:rsidRPr="00CF1B0D">
        <w:rPr>
          <w:lang w:val="en"/>
        </w:rPr>
        <w:t xml:space="preserve"> first conditions report</w:t>
      </w:r>
      <w:r w:rsidR="00F300BA" w:rsidRPr="00CF1B0D">
        <w:rPr>
          <w:lang w:val="en"/>
        </w:rPr>
        <w:t xml:space="preserve">. This was balanced with uncertainty </w:t>
      </w:r>
      <w:r w:rsidR="00555F26" w:rsidRPr="00CF1B0D">
        <w:rPr>
          <w:lang w:val="en"/>
        </w:rPr>
        <w:t xml:space="preserve">felt by stakeholders </w:t>
      </w:r>
      <w:r w:rsidR="00F606D1">
        <w:rPr>
          <w:lang w:val="en"/>
        </w:rPr>
        <w:t>regarding whether or not</w:t>
      </w:r>
      <w:r w:rsidR="00F300BA" w:rsidRPr="00CF1B0D">
        <w:rPr>
          <w:lang w:val="en"/>
        </w:rPr>
        <w:t xml:space="preserve"> the audit staff had access to the full background of applications</w:t>
      </w:r>
      <w:r w:rsidR="00CB4B45">
        <w:rPr>
          <w:lang w:val="en"/>
        </w:rPr>
        <w:t xml:space="preserve"> and understood the intent or spirit of the conditions</w:t>
      </w:r>
      <w:r w:rsidR="006A3D83" w:rsidRPr="00CF1B0D">
        <w:rPr>
          <w:lang w:val="en"/>
        </w:rPr>
        <w:t>.</w:t>
      </w:r>
    </w:p>
    <w:p w14:paraId="7C4F38BF" w14:textId="15C88007" w:rsidR="006D2EAF" w:rsidRPr="009E743A" w:rsidRDefault="006D2EAF" w:rsidP="00710B0A">
      <w:pPr>
        <w:pStyle w:val="Heading1"/>
        <w:rPr>
          <w:rFonts w:asciiTheme="minorHAnsi" w:hAnsiTheme="minorHAnsi"/>
        </w:rPr>
      </w:pPr>
      <w:bookmarkStart w:id="64" w:name="_Toc528138388"/>
      <w:bookmarkStart w:id="65" w:name="_Appendix_C_–"/>
      <w:bookmarkEnd w:id="64"/>
      <w:bookmarkEnd w:id="65"/>
      <w:r>
        <w:rPr>
          <w:b w:val="0"/>
          <w:sz w:val="22"/>
        </w:rPr>
        <w:br w:type="page"/>
      </w:r>
      <w:bookmarkStart w:id="66" w:name="_Toc280202"/>
      <w:bookmarkStart w:id="67" w:name="_Toc1483034"/>
      <w:bookmarkStart w:id="68" w:name="_Toc2957752"/>
      <w:r w:rsidRPr="00592104">
        <w:rPr>
          <w:rFonts w:asciiTheme="minorHAnsi" w:hAnsiTheme="minorHAnsi"/>
        </w:rPr>
        <w:lastRenderedPageBreak/>
        <w:t xml:space="preserve">Appendix </w:t>
      </w:r>
      <w:r w:rsidR="007A4075" w:rsidRPr="00592104">
        <w:rPr>
          <w:rFonts w:asciiTheme="minorHAnsi" w:hAnsiTheme="minorHAnsi"/>
        </w:rPr>
        <w:t xml:space="preserve">C </w:t>
      </w:r>
      <w:r w:rsidRPr="00592104">
        <w:rPr>
          <w:rFonts w:asciiTheme="minorHAnsi" w:hAnsiTheme="minorHAnsi"/>
        </w:rPr>
        <w:t xml:space="preserve">– Quantitative </w:t>
      </w:r>
      <w:r w:rsidR="00734673">
        <w:rPr>
          <w:rFonts w:asciiTheme="minorHAnsi" w:hAnsiTheme="minorHAnsi"/>
        </w:rPr>
        <w:t>D</w:t>
      </w:r>
      <w:r w:rsidRPr="00592104">
        <w:rPr>
          <w:rFonts w:asciiTheme="minorHAnsi" w:hAnsiTheme="minorHAnsi"/>
        </w:rPr>
        <w:t>ata</w:t>
      </w:r>
      <w:bookmarkEnd w:id="66"/>
      <w:bookmarkEnd w:id="67"/>
      <w:bookmarkEnd w:id="68"/>
    </w:p>
    <w:tbl>
      <w:tblPr>
        <w:tblW w:w="9134" w:type="dxa"/>
        <w:tblInd w:w="108" w:type="dxa"/>
        <w:tblLayout w:type="fixed"/>
        <w:tblLook w:val="04A0" w:firstRow="1" w:lastRow="0" w:firstColumn="1" w:lastColumn="0" w:noHBand="0" w:noVBand="1"/>
      </w:tblPr>
      <w:tblGrid>
        <w:gridCol w:w="2414"/>
        <w:gridCol w:w="1272"/>
        <w:gridCol w:w="1134"/>
        <w:gridCol w:w="954"/>
        <w:gridCol w:w="1172"/>
        <w:gridCol w:w="1134"/>
        <w:gridCol w:w="1054"/>
      </w:tblGrid>
      <w:tr w:rsidR="003C595E" w:rsidRPr="005B5BBE" w14:paraId="690E08D2" w14:textId="1D3AE9A2" w:rsidTr="003C595E">
        <w:trPr>
          <w:trHeight w:val="454"/>
        </w:trPr>
        <w:tc>
          <w:tcPr>
            <w:tcW w:w="2414" w:type="dxa"/>
            <w:vMerge w:val="restart"/>
            <w:tcBorders>
              <w:top w:val="single" w:sz="2" w:space="0" w:color="1F497D" w:themeColor="text2"/>
            </w:tcBorders>
            <w:shd w:val="clear" w:color="auto" w:fill="auto"/>
          </w:tcPr>
          <w:p w14:paraId="589EA66E" w14:textId="6F559D62" w:rsidR="003C595E" w:rsidRDefault="003C595E" w:rsidP="002C432E">
            <w:pPr>
              <w:pStyle w:val="TableColumnHeadingLeft"/>
              <w:rPr>
                <w:rFonts w:asciiTheme="minorHAnsi" w:hAnsiTheme="minorHAnsi"/>
              </w:rPr>
            </w:pPr>
            <w:r w:rsidRPr="00924A24">
              <w:rPr>
                <w:rFonts w:asciiTheme="minorHAnsi" w:hAnsiTheme="minorHAnsi"/>
              </w:rPr>
              <w:t>Metric</w:t>
            </w:r>
          </w:p>
          <w:p w14:paraId="77DAE14B" w14:textId="243FB55D" w:rsidR="003C595E" w:rsidRPr="00924A24" w:rsidRDefault="003C595E" w:rsidP="002C432E">
            <w:pPr>
              <w:pStyle w:val="TableColumnHeadingLeft"/>
              <w:rPr>
                <w:rFonts w:asciiTheme="minorHAnsi" w:hAnsiTheme="minorHAnsi"/>
              </w:rPr>
            </w:pPr>
            <w:r>
              <w:rPr>
                <w:rFonts w:asciiTheme="minorHAnsi" w:hAnsiTheme="minorHAnsi"/>
              </w:rPr>
              <w:t>(</w:t>
            </w:r>
            <w:r w:rsidR="008E0D8E">
              <w:rPr>
                <w:rFonts w:asciiTheme="minorHAnsi" w:hAnsiTheme="minorHAnsi"/>
              </w:rPr>
              <w:t>KPI n</w:t>
            </w:r>
            <w:r w:rsidR="00E324CF">
              <w:rPr>
                <w:rFonts w:asciiTheme="minorHAnsi" w:hAnsiTheme="minorHAnsi"/>
              </w:rPr>
              <w:t>umber</w:t>
            </w:r>
            <w:r>
              <w:rPr>
                <w:rFonts w:asciiTheme="minorHAnsi" w:hAnsiTheme="minorHAnsi"/>
              </w:rPr>
              <w:t>)</w:t>
            </w:r>
          </w:p>
        </w:tc>
        <w:tc>
          <w:tcPr>
            <w:tcW w:w="3360" w:type="dxa"/>
            <w:gridSpan w:val="3"/>
            <w:tcBorders>
              <w:top w:val="single" w:sz="2" w:space="0" w:color="1F497D" w:themeColor="text2"/>
            </w:tcBorders>
            <w:shd w:val="clear" w:color="auto" w:fill="auto"/>
          </w:tcPr>
          <w:p w14:paraId="7B00CEE4" w14:textId="1FD34974" w:rsidR="003C595E" w:rsidRPr="00162AD8" w:rsidRDefault="003C595E" w:rsidP="00092DA2">
            <w:pPr>
              <w:pStyle w:val="TableColumnHeadingCentred"/>
              <w:rPr>
                <w:rFonts w:asciiTheme="minorHAnsi" w:hAnsiTheme="minorHAnsi"/>
              </w:rPr>
            </w:pPr>
            <w:r>
              <w:rPr>
                <w:rFonts w:asciiTheme="minorHAnsi" w:hAnsiTheme="minorHAnsi"/>
              </w:rPr>
              <w:t>2016</w:t>
            </w:r>
            <w:r>
              <w:rPr>
                <w:rFonts w:asciiTheme="minorHAnsi" w:hAnsiTheme="minorHAnsi"/>
              </w:rPr>
              <w:noBreakHyphen/>
              <w:t>17</w:t>
            </w:r>
          </w:p>
        </w:tc>
        <w:tc>
          <w:tcPr>
            <w:tcW w:w="3360" w:type="dxa"/>
            <w:gridSpan w:val="3"/>
            <w:tcBorders>
              <w:top w:val="single" w:sz="2" w:space="0" w:color="1F497D" w:themeColor="text2"/>
            </w:tcBorders>
            <w:shd w:val="clear" w:color="auto" w:fill="D9D9D9" w:themeFill="background1" w:themeFillShade="D9"/>
          </w:tcPr>
          <w:p w14:paraId="54A522C6" w14:textId="0D494757" w:rsidR="003C595E" w:rsidRDefault="003C595E" w:rsidP="00092DA2">
            <w:pPr>
              <w:pStyle w:val="TableColumnHeadingCentred"/>
              <w:rPr>
                <w:rFonts w:asciiTheme="minorHAnsi" w:hAnsiTheme="minorHAnsi"/>
              </w:rPr>
            </w:pPr>
            <w:r>
              <w:rPr>
                <w:rFonts w:asciiTheme="minorHAnsi" w:hAnsiTheme="minorHAnsi"/>
              </w:rPr>
              <w:t>2017</w:t>
            </w:r>
            <w:r w:rsidRPr="00092DA2">
              <w:rPr>
                <w:rFonts w:asciiTheme="minorHAnsi" w:hAnsiTheme="minorHAnsi"/>
              </w:rPr>
              <w:noBreakHyphen/>
              <w:t>1</w:t>
            </w:r>
            <w:r>
              <w:rPr>
                <w:rFonts w:asciiTheme="minorHAnsi" w:hAnsiTheme="minorHAnsi"/>
              </w:rPr>
              <w:t>8</w:t>
            </w:r>
          </w:p>
        </w:tc>
      </w:tr>
      <w:tr w:rsidR="00092DA2" w:rsidRPr="005B5BBE" w14:paraId="508DDCCC" w14:textId="75B3565B" w:rsidTr="00220355">
        <w:tc>
          <w:tcPr>
            <w:tcW w:w="2414" w:type="dxa"/>
            <w:vMerge/>
            <w:tcBorders>
              <w:bottom w:val="single" w:sz="2" w:space="0" w:color="1F497D" w:themeColor="text2"/>
            </w:tcBorders>
            <w:shd w:val="clear" w:color="auto" w:fill="auto"/>
          </w:tcPr>
          <w:p w14:paraId="0640F92B" w14:textId="3AC7D7B7" w:rsidR="00092DA2" w:rsidRPr="00924A24" w:rsidRDefault="00092DA2" w:rsidP="002C432E">
            <w:pPr>
              <w:pStyle w:val="TableColumnHeadingLeft"/>
              <w:rPr>
                <w:rFonts w:asciiTheme="minorHAnsi" w:hAnsiTheme="minorHAnsi"/>
              </w:rPr>
            </w:pPr>
          </w:p>
        </w:tc>
        <w:tc>
          <w:tcPr>
            <w:tcW w:w="1272" w:type="dxa"/>
            <w:tcBorders>
              <w:top w:val="single" w:sz="2" w:space="0" w:color="1F497D" w:themeColor="text2"/>
              <w:bottom w:val="single" w:sz="2" w:space="0" w:color="1F497D" w:themeColor="text2"/>
            </w:tcBorders>
            <w:shd w:val="clear" w:color="auto" w:fill="auto"/>
          </w:tcPr>
          <w:p w14:paraId="05A38AD1" w14:textId="77777777" w:rsidR="00092DA2" w:rsidRPr="00924A24" w:rsidRDefault="00092DA2" w:rsidP="002C432E">
            <w:pPr>
              <w:pStyle w:val="TableColumnHeadingCentred"/>
              <w:rPr>
                <w:rFonts w:asciiTheme="minorHAnsi" w:hAnsiTheme="minorHAnsi"/>
              </w:rPr>
            </w:pPr>
            <w:r w:rsidRPr="00924A24">
              <w:rPr>
                <w:rFonts w:asciiTheme="minorHAnsi" w:hAnsiTheme="minorHAnsi"/>
              </w:rPr>
              <w:t>ATO Residential real-estate</w:t>
            </w:r>
          </w:p>
        </w:tc>
        <w:tc>
          <w:tcPr>
            <w:tcW w:w="1134" w:type="dxa"/>
            <w:tcBorders>
              <w:top w:val="single" w:sz="2" w:space="0" w:color="1F497D" w:themeColor="text2"/>
              <w:bottom w:val="single" w:sz="2" w:space="0" w:color="1F497D" w:themeColor="text2"/>
            </w:tcBorders>
            <w:shd w:val="clear" w:color="auto" w:fill="auto"/>
          </w:tcPr>
          <w:p w14:paraId="6E111D22" w14:textId="77777777" w:rsidR="00092DA2" w:rsidRPr="00162AD8" w:rsidRDefault="00092DA2" w:rsidP="002C432E">
            <w:pPr>
              <w:pStyle w:val="TableColumnHeadingCentred"/>
              <w:rPr>
                <w:rFonts w:asciiTheme="minorHAnsi" w:hAnsiTheme="minorHAnsi"/>
              </w:rPr>
            </w:pPr>
            <w:r w:rsidRPr="00162AD8">
              <w:rPr>
                <w:rFonts w:asciiTheme="minorHAnsi" w:hAnsiTheme="minorHAnsi"/>
              </w:rPr>
              <w:t>Treasury Non residential</w:t>
            </w:r>
          </w:p>
        </w:tc>
        <w:tc>
          <w:tcPr>
            <w:tcW w:w="954" w:type="dxa"/>
            <w:tcBorders>
              <w:top w:val="single" w:sz="2" w:space="0" w:color="1F497D" w:themeColor="text2"/>
              <w:bottom w:val="single" w:sz="2" w:space="0" w:color="1F497D" w:themeColor="text2"/>
            </w:tcBorders>
            <w:shd w:val="clear" w:color="auto" w:fill="auto"/>
          </w:tcPr>
          <w:p w14:paraId="21979DCF" w14:textId="77777777" w:rsidR="00092DA2" w:rsidRPr="00162AD8" w:rsidRDefault="00092DA2" w:rsidP="002C432E">
            <w:pPr>
              <w:pStyle w:val="TableColumnHeadingCentred"/>
              <w:rPr>
                <w:rFonts w:asciiTheme="minorHAnsi" w:hAnsiTheme="minorHAnsi"/>
              </w:rPr>
            </w:pPr>
            <w:r w:rsidRPr="00162AD8">
              <w:rPr>
                <w:rFonts w:asciiTheme="minorHAnsi" w:hAnsiTheme="minorHAnsi"/>
              </w:rPr>
              <w:t>Total</w:t>
            </w:r>
          </w:p>
        </w:tc>
        <w:tc>
          <w:tcPr>
            <w:tcW w:w="1172" w:type="dxa"/>
            <w:tcBorders>
              <w:top w:val="single" w:sz="2" w:space="0" w:color="1F497D" w:themeColor="text2"/>
              <w:bottom w:val="single" w:sz="2" w:space="0" w:color="1F497D" w:themeColor="text2"/>
            </w:tcBorders>
            <w:shd w:val="clear" w:color="auto" w:fill="D9D9D9" w:themeFill="background1" w:themeFillShade="D9"/>
          </w:tcPr>
          <w:p w14:paraId="7C04C888" w14:textId="6818276E" w:rsidR="00092DA2" w:rsidRPr="00162AD8" w:rsidRDefault="00092DA2" w:rsidP="002C432E">
            <w:pPr>
              <w:pStyle w:val="TableColumnHeadingCentred"/>
              <w:rPr>
                <w:rFonts w:asciiTheme="minorHAnsi" w:hAnsiTheme="minorHAnsi"/>
              </w:rPr>
            </w:pPr>
            <w:r w:rsidRPr="00924A24">
              <w:rPr>
                <w:rFonts w:asciiTheme="minorHAnsi" w:hAnsiTheme="minorHAnsi"/>
              </w:rPr>
              <w:t>ATO Residential real-estate</w:t>
            </w:r>
          </w:p>
        </w:tc>
        <w:tc>
          <w:tcPr>
            <w:tcW w:w="1134" w:type="dxa"/>
            <w:tcBorders>
              <w:top w:val="single" w:sz="2" w:space="0" w:color="1F497D" w:themeColor="text2"/>
              <w:bottom w:val="single" w:sz="2" w:space="0" w:color="1F497D" w:themeColor="text2"/>
            </w:tcBorders>
            <w:shd w:val="clear" w:color="auto" w:fill="D9D9D9" w:themeFill="background1" w:themeFillShade="D9"/>
          </w:tcPr>
          <w:p w14:paraId="5E8E03C3" w14:textId="36BD4EA2" w:rsidR="00092DA2" w:rsidRPr="00162AD8" w:rsidRDefault="00092DA2" w:rsidP="002C432E">
            <w:pPr>
              <w:pStyle w:val="TableColumnHeadingCentred"/>
              <w:rPr>
                <w:rFonts w:asciiTheme="minorHAnsi" w:hAnsiTheme="minorHAnsi"/>
              </w:rPr>
            </w:pPr>
            <w:r w:rsidRPr="00162AD8">
              <w:rPr>
                <w:rFonts w:asciiTheme="minorHAnsi" w:hAnsiTheme="minorHAnsi"/>
              </w:rPr>
              <w:t>Treasury Non residential</w:t>
            </w:r>
          </w:p>
        </w:tc>
        <w:tc>
          <w:tcPr>
            <w:tcW w:w="1054" w:type="dxa"/>
            <w:tcBorders>
              <w:top w:val="single" w:sz="2" w:space="0" w:color="1F497D" w:themeColor="text2"/>
              <w:bottom w:val="single" w:sz="2" w:space="0" w:color="1F497D" w:themeColor="text2"/>
            </w:tcBorders>
            <w:shd w:val="clear" w:color="auto" w:fill="D9D9D9" w:themeFill="background1" w:themeFillShade="D9"/>
          </w:tcPr>
          <w:p w14:paraId="09334182" w14:textId="441D79EF" w:rsidR="00092DA2" w:rsidRPr="00162AD8" w:rsidRDefault="00092DA2" w:rsidP="002C432E">
            <w:pPr>
              <w:pStyle w:val="TableColumnHeadingCentred"/>
              <w:rPr>
                <w:rFonts w:asciiTheme="minorHAnsi" w:hAnsiTheme="minorHAnsi"/>
              </w:rPr>
            </w:pPr>
            <w:r w:rsidRPr="00162AD8">
              <w:rPr>
                <w:rFonts w:asciiTheme="minorHAnsi" w:hAnsiTheme="minorHAnsi"/>
              </w:rPr>
              <w:t>Total</w:t>
            </w:r>
          </w:p>
        </w:tc>
      </w:tr>
      <w:tr w:rsidR="00092DA2" w:rsidRPr="005B5BBE" w14:paraId="6A4A542F" w14:textId="17F29C7B" w:rsidTr="00220355">
        <w:trPr>
          <w:trHeight w:val="151"/>
        </w:trPr>
        <w:tc>
          <w:tcPr>
            <w:tcW w:w="2414" w:type="dxa"/>
            <w:tcBorders>
              <w:top w:val="single" w:sz="2" w:space="0" w:color="1F497D" w:themeColor="text2"/>
            </w:tcBorders>
            <w:shd w:val="clear" w:color="auto" w:fill="auto"/>
          </w:tcPr>
          <w:p w14:paraId="6D5C6CB3" w14:textId="5FE2EA74" w:rsidR="00092DA2" w:rsidRPr="00924A24" w:rsidRDefault="00092DA2" w:rsidP="00EC04DD">
            <w:pPr>
              <w:pStyle w:val="TableTextLeft"/>
              <w:rPr>
                <w:rFonts w:asciiTheme="minorHAnsi" w:hAnsiTheme="minorHAnsi"/>
              </w:rPr>
            </w:pPr>
            <w:r w:rsidRPr="00924A24">
              <w:rPr>
                <w:rFonts w:asciiTheme="minorHAnsi" w:hAnsiTheme="minorHAnsi"/>
              </w:rPr>
              <w:t>FIRB information sessions</w:t>
            </w:r>
            <w:r w:rsidR="008E0D8E">
              <w:rPr>
                <w:rFonts w:asciiTheme="minorHAnsi" w:hAnsiTheme="minorHAnsi"/>
              </w:rPr>
              <w:t xml:space="preserve"> (1 &amp; 2)</w:t>
            </w:r>
          </w:p>
        </w:tc>
        <w:tc>
          <w:tcPr>
            <w:tcW w:w="1272" w:type="dxa"/>
            <w:tcBorders>
              <w:top w:val="single" w:sz="2" w:space="0" w:color="1F497D" w:themeColor="text2"/>
            </w:tcBorders>
            <w:shd w:val="clear" w:color="auto" w:fill="auto"/>
          </w:tcPr>
          <w:p w14:paraId="0DC31321" w14:textId="3DF95ABC" w:rsidR="00092DA2" w:rsidRPr="008E0D8E" w:rsidRDefault="003C595E" w:rsidP="00EC04DD">
            <w:pPr>
              <w:pStyle w:val="TableTextCentered"/>
              <w:rPr>
                <w:rFonts w:asciiTheme="minorHAnsi" w:hAnsiTheme="minorHAnsi"/>
              </w:rPr>
            </w:pPr>
            <w:r w:rsidRPr="008E0D8E">
              <w:rPr>
                <w:rFonts w:asciiTheme="minorHAnsi" w:hAnsiTheme="minorHAnsi"/>
              </w:rPr>
              <w:t>2</w:t>
            </w:r>
            <w:r w:rsidR="00092DA2" w:rsidRPr="008E0D8E">
              <w:rPr>
                <w:rFonts w:asciiTheme="minorHAnsi" w:hAnsiTheme="minorHAnsi"/>
              </w:rPr>
              <w:t>5</w:t>
            </w:r>
          </w:p>
        </w:tc>
        <w:tc>
          <w:tcPr>
            <w:tcW w:w="1134" w:type="dxa"/>
            <w:tcBorders>
              <w:top w:val="single" w:sz="2" w:space="0" w:color="1F497D" w:themeColor="text2"/>
            </w:tcBorders>
            <w:shd w:val="clear" w:color="auto" w:fill="auto"/>
          </w:tcPr>
          <w:p w14:paraId="0FC19575" w14:textId="2B301C75" w:rsidR="00092DA2" w:rsidRPr="008E0D8E" w:rsidRDefault="003C595E" w:rsidP="00EC04DD">
            <w:pPr>
              <w:pStyle w:val="TableTextCentered"/>
              <w:rPr>
                <w:rFonts w:asciiTheme="minorHAnsi" w:hAnsiTheme="minorHAnsi"/>
              </w:rPr>
            </w:pPr>
            <w:r w:rsidRPr="008E0D8E">
              <w:rPr>
                <w:rFonts w:asciiTheme="minorHAnsi" w:hAnsiTheme="minorHAnsi"/>
              </w:rPr>
              <w:t>16</w:t>
            </w:r>
          </w:p>
        </w:tc>
        <w:tc>
          <w:tcPr>
            <w:tcW w:w="954" w:type="dxa"/>
            <w:tcBorders>
              <w:top w:val="single" w:sz="2" w:space="0" w:color="1F497D" w:themeColor="text2"/>
            </w:tcBorders>
            <w:shd w:val="clear" w:color="auto" w:fill="auto"/>
          </w:tcPr>
          <w:p w14:paraId="108F7363" w14:textId="6FC08918" w:rsidR="00092DA2" w:rsidRPr="006E1D67" w:rsidRDefault="003C595E" w:rsidP="00EC04DD">
            <w:pPr>
              <w:pStyle w:val="TableTextCentered"/>
              <w:rPr>
                <w:rFonts w:asciiTheme="minorHAnsi" w:hAnsiTheme="minorHAnsi"/>
                <w:b/>
              </w:rPr>
            </w:pPr>
            <w:r w:rsidRPr="006E1D67">
              <w:rPr>
                <w:rFonts w:asciiTheme="minorHAnsi" w:hAnsiTheme="minorHAnsi"/>
                <w:b/>
              </w:rPr>
              <w:t>41</w:t>
            </w:r>
          </w:p>
        </w:tc>
        <w:tc>
          <w:tcPr>
            <w:tcW w:w="1172" w:type="dxa"/>
            <w:tcBorders>
              <w:top w:val="single" w:sz="2" w:space="0" w:color="1F497D" w:themeColor="text2"/>
            </w:tcBorders>
            <w:shd w:val="clear" w:color="auto" w:fill="D9D9D9" w:themeFill="background1" w:themeFillShade="D9"/>
          </w:tcPr>
          <w:p w14:paraId="5169DF18" w14:textId="6E4317AF" w:rsidR="00092DA2" w:rsidRPr="008E0D8E" w:rsidRDefault="00092DA2" w:rsidP="00EC04DD">
            <w:pPr>
              <w:pStyle w:val="TableTextCentered"/>
              <w:rPr>
                <w:rFonts w:asciiTheme="minorHAnsi" w:hAnsiTheme="minorHAnsi"/>
              </w:rPr>
            </w:pPr>
            <w:r w:rsidRPr="008E0D8E">
              <w:rPr>
                <w:rFonts w:asciiTheme="minorHAnsi" w:hAnsiTheme="minorHAnsi"/>
              </w:rPr>
              <w:t>5</w:t>
            </w:r>
          </w:p>
        </w:tc>
        <w:tc>
          <w:tcPr>
            <w:tcW w:w="1134" w:type="dxa"/>
            <w:tcBorders>
              <w:top w:val="single" w:sz="2" w:space="0" w:color="1F497D" w:themeColor="text2"/>
            </w:tcBorders>
            <w:shd w:val="clear" w:color="auto" w:fill="D9D9D9" w:themeFill="background1" w:themeFillShade="D9"/>
          </w:tcPr>
          <w:p w14:paraId="65A06F56" w14:textId="1D90483D" w:rsidR="00092DA2" w:rsidRPr="00555F26" w:rsidRDefault="00092DA2" w:rsidP="00EC04DD">
            <w:pPr>
              <w:pStyle w:val="TableTextCentered"/>
              <w:rPr>
                <w:rFonts w:asciiTheme="minorHAnsi" w:hAnsiTheme="minorHAnsi"/>
              </w:rPr>
            </w:pPr>
            <w:r w:rsidRPr="00555F26">
              <w:rPr>
                <w:rFonts w:asciiTheme="minorHAnsi" w:hAnsiTheme="minorHAnsi"/>
              </w:rPr>
              <w:t>6</w:t>
            </w:r>
            <w:r w:rsidR="00A27017" w:rsidRPr="00555F26">
              <w:rPr>
                <w:rFonts w:asciiTheme="minorHAnsi" w:hAnsiTheme="minorHAnsi"/>
              </w:rPr>
              <w:t>5</w:t>
            </w:r>
          </w:p>
        </w:tc>
        <w:tc>
          <w:tcPr>
            <w:tcW w:w="1054" w:type="dxa"/>
            <w:tcBorders>
              <w:top w:val="single" w:sz="2" w:space="0" w:color="1F497D" w:themeColor="text2"/>
            </w:tcBorders>
            <w:shd w:val="clear" w:color="auto" w:fill="D9D9D9" w:themeFill="background1" w:themeFillShade="D9"/>
          </w:tcPr>
          <w:p w14:paraId="56DC2B5B" w14:textId="433010DF" w:rsidR="00092DA2" w:rsidRPr="006E1D67" w:rsidRDefault="00A27017" w:rsidP="00EC04DD">
            <w:pPr>
              <w:pStyle w:val="TableTextCentered"/>
              <w:rPr>
                <w:rFonts w:asciiTheme="minorHAnsi" w:hAnsiTheme="minorHAnsi"/>
                <w:b/>
              </w:rPr>
            </w:pPr>
            <w:r w:rsidRPr="006E1D67">
              <w:rPr>
                <w:rFonts w:asciiTheme="minorHAnsi" w:hAnsiTheme="minorHAnsi"/>
                <w:b/>
              </w:rPr>
              <w:t>70</w:t>
            </w:r>
          </w:p>
        </w:tc>
      </w:tr>
      <w:tr w:rsidR="003C595E" w:rsidRPr="005B5BBE" w14:paraId="59027AF0" w14:textId="62DAFDD1" w:rsidTr="00220355">
        <w:tc>
          <w:tcPr>
            <w:tcW w:w="2414" w:type="dxa"/>
            <w:shd w:val="clear" w:color="auto" w:fill="auto"/>
          </w:tcPr>
          <w:p w14:paraId="408C8A42" w14:textId="6073D2F3" w:rsidR="00092DA2" w:rsidRPr="00924A24" w:rsidRDefault="00324002" w:rsidP="00EC04DD">
            <w:pPr>
              <w:pStyle w:val="TableTextLeft"/>
              <w:rPr>
                <w:rFonts w:asciiTheme="minorHAnsi" w:hAnsiTheme="minorHAnsi"/>
              </w:rPr>
            </w:pPr>
            <w:r>
              <w:rPr>
                <w:rFonts w:asciiTheme="minorHAnsi" w:hAnsiTheme="minorHAnsi"/>
              </w:rPr>
              <w:t>I</w:t>
            </w:r>
            <w:r w:rsidR="00092DA2" w:rsidRPr="005B5BBE">
              <w:rPr>
                <w:rFonts w:asciiTheme="minorHAnsi" w:hAnsiTheme="minorHAnsi"/>
              </w:rPr>
              <w:t xml:space="preserve">nterdepartmental </w:t>
            </w:r>
            <w:r w:rsidR="00092DA2" w:rsidRPr="008466D3">
              <w:rPr>
                <w:rFonts w:asciiTheme="minorHAnsi" w:hAnsiTheme="minorHAnsi"/>
              </w:rPr>
              <w:t>committees (IDCs</w:t>
            </w:r>
            <w:r w:rsidR="008E0D8E">
              <w:rPr>
                <w:rFonts w:asciiTheme="minorHAnsi" w:hAnsiTheme="minorHAnsi"/>
              </w:rPr>
              <w:t>: 4 &amp; 6</w:t>
            </w:r>
            <w:r w:rsidR="00092DA2" w:rsidRPr="008466D3">
              <w:rPr>
                <w:rFonts w:asciiTheme="minorHAnsi" w:hAnsiTheme="minorHAnsi"/>
              </w:rPr>
              <w:t>)</w:t>
            </w:r>
          </w:p>
        </w:tc>
        <w:tc>
          <w:tcPr>
            <w:tcW w:w="1272" w:type="dxa"/>
            <w:shd w:val="clear" w:color="auto" w:fill="auto"/>
          </w:tcPr>
          <w:p w14:paraId="6AA0D121" w14:textId="018253A0" w:rsidR="00092DA2" w:rsidRPr="008E0D8E" w:rsidRDefault="003C595E" w:rsidP="00EC04DD">
            <w:pPr>
              <w:pStyle w:val="TableTextCentered"/>
              <w:rPr>
                <w:rFonts w:asciiTheme="minorHAnsi" w:hAnsiTheme="minorHAnsi"/>
              </w:rPr>
            </w:pPr>
            <w:r w:rsidRPr="008E0D8E">
              <w:rPr>
                <w:rFonts w:asciiTheme="minorHAnsi" w:hAnsiTheme="minorHAnsi"/>
              </w:rPr>
              <w:t>9</w:t>
            </w:r>
          </w:p>
        </w:tc>
        <w:tc>
          <w:tcPr>
            <w:tcW w:w="1134" w:type="dxa"/>
            <w:shd w:val="clear" w:color="auto" w:fill="auto"/>
          </w:tcPr>
          <w:p w14:paraId="3683BFF2" w14:textId="7FCED51F" w:rsidR="00092DA2" w:rsidRPr="008E0D8E" w:rsidRDefault="003C595E" w:rsidP="00EC04DD">
            <w:pPr>
              <w:pStyle w:val="TableTextCentered"/>
              <w:rPr>
                <w:rFonts w:asciiTheme="minorHAnsi" w:hAnsiTheme="minorHAnsi"/>
              </w:rPr>
            </w:pPr>
            <w:r w:rsidRPr="008E0D8E">
              <w:rPr>
                <w:rFonts w:asciiTheme="minorHAnsi" w:hAnsiTheme="minorHAnsi"/>
              </w:rPr>
              <w:t>14</w:t>
            </w:r>
          </w:p>
        </w:tc>
        <w:tc>
          <w:tcPr>
            <w:tcW w:w="954" w:type="dxa"/>
            <w:shd w:val="clear" w:color="auto" w:fill="auto"/>
          </w:tcPr>
          <w:p w14:paraId="77678266" w14:textId="3CD308B7" w:rsidR="00092DA2" w:rsidRPr="006E1D67" w:rsidRDefault="003C595E" w:rsidP="00EC04DD">
            <w:pPr>
              <w:pStyle w:val="TableTextCentered"/>
              <w:rPr>
                <w:rFonts w:asciiTheme="minorHAnsi" w:hAnsiTheme="minorHAnsi"/>
                <w:b/>
              </w:rPr>
            </w:pPr>
            <w:r w:rsidRPr="006E1D67">
              <w:rPr>
                <w:rFonts w:asciiTheme="minorHAnsi" w:hAnsiTheme="minorHAnsi"/>
                <w:b/>
              </w:rPr>
              <w:t>23</w:t>
            </w:r>
          </w:p>
        </w:tc>
        <w:tc>
          <w:tcPr>
            <w:tcW w:w="1172" w:type="dxa"/>
            <w:shd w:val="clear" w:color="auto" w:fill="D9D9D9" w:themeFill="background1" w:themeFillShade="D9"/>
          </w:tcPr>
          <w:p w14:paraId="06481D29" w14:textId="0989B3B7" w:rsidR="00092DA2" w:rsidRPr="008E0D8E" w:rsidRDefault="00092DA2" w:rsidP="00EC04DD">
            <w:pPr>
              <w:pStyle w:val="TableTextCentered"/>
              <w:rPr>
                <w:rFonts w:asciiTheme="minorHAnsi" w:hAnsiTheme="minorHAnsi"/>
              </w:rPr>
            </w:pPr>
            <w:r w:rsidRPr="008E0D8E">
              <w:rPr>
                <w:rFonts w:asciiTheme="minorHAnsi" w:hAnsiTheme="minorHAnsi"/>
              </w:rPr>
              <w:t>1</w:t>
            </w:r>
          </w:p>
        </w:tc>
        <w:tc>
          <w:tcPr>
            <w:tcW w:w="1134" w:type="dxa"/>
            <w:shd w:val="clear" w:color="auto" w:fill="D9D9D9" w:themeFill="background1" w:themeFillShade="D9"/>
          </w:tcPr>
          <w:p w14:paraId="17936665" w14:textId="26040425" w:rsidR="00092DA2" w:rsidRPr="00555F26" w:rsidRDefault="00092DA2" w:rsidP="00EC04DD">
            <w:pPr>
              <w:pStyle w:val="TableTextCentered"/>
              <w:rPr>
                <w:rFonts w:asciiTheme="minorHAnsi" w:hAnsiTheme="minorHAnsi"/>
              </w:rPr>
            </w:pPr>
            <w:r w:rsidRPr="00555F26">
              <w:rPr>
                <w:rFonts w:asciiTheme="minorHAnsi" w:hAnsiTheme="minorHAnsi"/>
              </w:rPr>
              <w:t>3</w:t>
            </w:r>
            <w:r w:rsidR="00A27017" w:rsidRPr="00555F26">
              <w:rPr>
                <w:rFonts w:asciiTheme="minorHAnsi" w:hAnsiTheme="minorHAnsi"/>
              </w:rPr>
              <w:t>5</w:t>
            </w:r>
          </w:p>
        </w:tc>
        <w:tc>
          <w:tcPr>
            <w:tcW w:w="1054" w:type="dxa"/>
            <w:shd w:val="clear" w:color="auto" w:fill="D9D9D9" w:themeFill="background1" w:themeFillShade="D9"/>
          </w:tcPr>
          <w:p w14:paraId="0CCBE286" w14:textId="031FBDB6" w:rsidR="00092DA2" w:rsidRPr="006E1D67" w:rsidRDefault="00A27017" w:rsidP="00EC04DD">
            <w:pPr>
              <w:pStyle w:val="TableTextCentered"/>
              <w:rPr>
                <w:rFonts w:asciiTheme="minorHAnsi" w:hAnsiTheme="minorHAnsi"/>
                <w:b/>
              </w:rPr>
            </w:pPr>
            <w:r w:rsidRPr="006E1D67">
              <w:rPr>
                <w:rFonts w:asciiTheme="minorHAnsi" w:hAnsiTheme="minorHAnsi"/>
                <w:b/>
              </w:rPr>
              <w:t>36</w:t>
            </w:r>
          </w:p>
        </w:tc>
      </w:tr>
      <w:tr w:rsidR="00092DA2" w:rsidRPr="005B5BBE" w14:paraId="319BCE5D" w14:textId="2B4C63FB" w:rsidTr="00220355">
        <w:tc>
          <w:tcPr>
            <w:tcW w:w="2414" w:type="dxa"/>
            <w:shd w:val="clear" w:color="auto" w:fill="auto"/>
          </w:tcPr>
          <w:p w14:paraId="4F333B01" w14:textId="616ACB2D" w:rsidR="00092DA2" w:rsidRPr="00924A24" w:rsidRDefault="00092DA2" w:rsidP="00E25440">
            <w:pPr>
              <w:pStyle w:val="TableTextLeft"/>
              <w:rPr>
                <w:rFonts w:asciiTheme="minorHAnsi" w:hAnsiTheme="minorHAnsi"/>
              </w:rPr>
            </w:pPr>
            <w:r>
              <w:rPr>
                <w:rFonts w:asciiTheme="minorHAnsi" w:hAnsiTheme="minorHAnsi"/>
              </w:rPr>
              <w:t>S</w:t>
            </w:r>
            <w:r w:rsidR="00EF77DE">
              <w:rPr>
                <w:rFonts w:asciiTheme="minorHAnsi" w:hAnsiTheme="minorHAnsi"/>
              </w:rPr>
              <w:t>t</w:t>
            </w:r>
            <w:r w:rsidRPr="00924A24">
              <w:rPr>
                <w:rFonts w:asciiTheme="minorHAnsi" w:hAnsiTheme="minorHAnsi"/>
              </w:rPr>
              <w:t>akeholder engagement events</w:t>
            </w:r>
            <w:r w:rsidR="008E0D8E">
              <w:rPr>
                <w:rFonts w:asciiTheme="minorHAnsi" w:hAnsiTheme="minorHAnsi"/>
                <w:vertAlign w:val="superscript"/>
              </w:rPr>
              <w:t xml:space="preserve"> </w:t>
            </w:r>
            <w:r w:rsidR="008E0D8E" w:rsidRPr="00E25440">
              <w:rPr>
                <w:rFonts w:asciiTheme="minorHAnsi" w:hAnsiTheme="minorHAnsi"/>
              </w:rPr>
              <w:t>(</w:t>
            </w:r>
            <w:r w:rsidR="00417036" w:rsidRPr="00417036">
              <w:rPr>
                <w:rFonts w:asciiTheme="minorHAnsi" w:hAnsiTheme="minorHAnsi"/>
              </w:rPr>
              <w:t>1, 2, 4 &amp; 6</w:t>
            </w:r>
            <w:r w:rsidR="008E0D8E" w:rsidRPr="00E25440">
              <w:rPr>
                <w:rFonts w:asciiTheme="minorHAnsi" w:hAnsiTheme="minorHAnsi"/>
              </w:rPr>
              <w:t>)</w:t>
            </w:r>
            <w:r w:rsidR="00E25440" w:rsidRPr="00555F26">
              <w:rPr>
                <w:rFonts w:asciiTheme="minorHAnsi" w:hAnsiTheme="minorHAnsi"/>
                <w:vertAlign w:val="superscript"/>
              </w:rPr>
              <w:t>1</w:t>
            </w:r>
          </w:p>
        </w:tc>
        <w:tc>
          <w:tcPr>
            <w:tcW w:w="1272" w:type="dxa"/>
            <w:shd w:val="clear" w:color="auto" w:fill="auto"/>
          </w:tcPr>
          <w:p w14:paraId="7B6B6BD4" w14:textId="77777777" w:rsidR="00092DA2" w:rsidRPr="008E0D8E" w:rsidRDefault="00092DA2" w:rsidP="00EC04DD">
            <w:pPr>
              <w:pStyle w:val="TableTextCentered"/>
              <w:rPr>
                <w:rFonts w:asciiTheme="minorHAnsi" w:hAnsiTheme="minorHAnsi"/>
              </w:rPr>
            </w:pPr>
            <w:r w:rsidRPr="008E0D8E">
              <w:rPr>
                <w:rFonts w:asciiTheme="minorHAnsi" w:hAnsiTheme="minorHAnsi"/>
              </w:rPr>
              <w:t>25</w:t>
            </w:r>
          </w:p>
        </w:tc>
        <w:tc>
          <w:tcPr>
            <w:tcW w:w="1134" w:type="dxa"/>
            <w:shd w:val="clear" w:color="auto" w:fill="auto"/>
          </w:tcPr>
          <w:p w14:paraId="63149561" w14:textId="07021C7E" w:rsidR="00092DA2" w:rsidRPr="008E0D8E" w:rsidRDefault="003C595E" w:rsidP="00EC04DD">
            <w:pPr>
              <w:pStyle w:val="TableTextCentered"/>
              <w:rPr>
                <w:rFonts w:asciiTheme="minorHAnsi" w:hAnsiTheme="minorHAnsi"/>
              </w:rPr>
            </w:pPr>
            <w:r w:rsidRPr="008E0D8E">
              <w:rPr>
                <w:rFonts w:asciiTheme="minorHAnsi" w:hAnsiTheme="minorHAnsi"/>
              </w:rPr>
              <w:t>242</w:t>
            </w:r>
          </w:p>
        </w:tc>
        <w:tc>
          <w:tcPr>
            <w:tcW w:w="954" w:type="dxa"/>
            <w:shd w:val="clear" w:color="auto" w:fill="auto"/>
          </w:tcPr>
          <w:p w14:paraId="27B3A3B3" w14:textId="770BB03D" w:rsidR="00092DA2" w:rsidRPr="006E1D67" w:rsidRDefault="003C595E" w:rsidP="00EC04DD">
            <w:pPr>
              <w:pStyle w:val="TableTextCentered"/>
              <w:rPr>
                <w:rFonts w:asciiTheme="minorHAnsi" w:hAnsiTheme="minorHAnsi"/>
                <w:b/>
              </w:rPr>
            </w:pPr>
            <w:r w:rsidRPr="006E1D67">
              <w:rPr>
                <w:rFonts w:asciiTheme="minorHAnsi" w:hAnsiTheme="minorHAnsi"/>
                <w:b/>
              </w:rPr>
              <w:t>267</w:t>
            </w:r>
          </w:p>
        </w:tc>
        <w:tc>
          <w:tcPr>
            <w:tcW w:w="1172" w:type="dxa"/>
            <w:shd w:val="clear" w:color="auto" w:fill="D9D9D9" w:themeFill="background1" w:themeFillShade="D9"/>
          </w:tcPr>
          <w:p w14:paraId="2CA460B0" w14:textId="6035094C" w:rsidR="00092DA2" w:rsidRPr="008E0D8E" w:rsidRDefault="00092DA2" w:rsidP="00EC04DD">
            <w:pPr>
              <w:pStyle w:val="TableTextCentered"/>
              <w:rPr>
                <w:rFonts w:asciiTheme="minorHAnsi" w:hAnsiTheme="minorHAnsi"/>
              </w:rPr>
            </w:pPr>
            <w:r w:rsidRPr="008E0D8E">
              <w:rPr>
                <w:rFonts w:asciiTheme="minorHAnsi" w:hAnsiTheme="minorHAnsi"/>
              </w:rPr>
              <w:t>25</w:t>
            </w:r>
          </w:p>
        </w:tc>
        <w:tc>
          <w:tcPr>
            <w:tcW w:w="1134" w:type="dxa"/>
            <w:shd w:val="clear" w:color="auto" w:fill="D9D9D9" w:themeFill="background1" w:themeFillShade="D9"/>
          </w:tcPr>
          <w:p w14:paraId="391E1BE0" w14:textId="73BDA06B" w:rsidR="00092DA2" w:rsidRPr="00555F26" w:rsidRDefault="00A27017" w:rsidP="00EC04DD">
            <w:pPr>
              <w:pStyle w:val="TableTextCentered"/>
              <w:rPr>
                <w:rFonts w:asciiTheme="minorHAnsi" w:hAnsiTheme="minorHAnsi"/>
              </w:rPr>
            </w:pPr>
            <w:r w:rsidRPr="00555F26">
              <w:rPr>
                <w:rFonts w:asciiTheme="minorHAnsi" w:hAnsiTheme="minorHAnsi"/>
              </w:rPr>
              <w:t>388</w:t>
            </w:r>
          </w:p>
        </w:tc>
        <w:tc>
          <w:tcPr>
            <w:tcW w:w="1054" w:type="dxa"/>
            <w:shd w:val="clear" w:color="auto" w:fill="D9D9D9" w:themeFill="background1" w:themeFillShade="D9"/>
          </w:tcPr>
          <w:p w14:paraId="53203558" w14:textId="4CC016A5" w:rsidR="00092DA2" w:rsidRPr="006E1D67" w:rsidRDefault="00A27017" w:rsidP="00EC04DD">
            <w:pPr>
              <w:pStyle w:val="TableTextCentered"/>
              <w:rPr>
                <w:rFonts w:asciiTheme="minorHAnsi" w:hAnsiTheme="minorHAnsi"/>
                <w:b/>
              </w:rPr>
            </w:pPr>
            <w:r w:rsidRPr="006E1D67">
              <w:rPr>
                <w:rFonts w:asciiTheme="minorHAnsi" w:hAnsiTheme="minorHAnsi"/>
                <w:b/>
              </w:rPr>
              <w:t>413</w:t>
            </w:r>
          </w:p>
        </w:tc>
      </w:tr>
      <w:tr w:rsidR="00092DA2" w:rsidRPr="005B5BBE" w14:paraId="28651C05" w14:textId="5C3DF97E" w:rsidTr="00220355">
        <w:tc>
          <w:tcPr>
            <w:tcW w:w="2414" w:type="dxa"/>
            <w:tcBorders>
              <w:bottom w:val="single" w:sz="2" w:space="0" w:color="1F497D" w:themeColor="text2"/>
            </w:tcBorders>
            <w:shd w:val="clear" w:color="auto" w:fill="auto"/>
          </w:tcPr>
          <w:p w14:paraId="7B433C98" w14:textId="090C5F8D" w:rsidR="00092DA2" w:rsidRPr="00924A24" w:rsidRDefault="00092DA2" w:rsidP="00887085">
            <w:pPr>
              <w:pStyle w:val="TableTextLeft"/>
              <w:rPr>
                <w:rFonts w:asciiTheme="minorHAnsi" w:hAnsiTheme="minorHAnsi"/>
              </w:rPr>
            </w:pPr>
            <w:r>
              <w:rPr>
                <w:rFonts w:asciiTheme="minorHAnsi" w:hAnsiTheme="minorHAnsi"/>
              </w:rPr>
              <w:t>P</w:t>
            </w:r>
            <w:r w:rsidRPr="00924A24">
              <w:rPr>
                <w:rFonts w:asciiTheme="minorHAnsi" w:hAnsiTheme="minorHAnsi"/>
              </w:rPr>
              <w:t xml:space="preserve">hone calls </w:t>
            </w:r>
            <w:r w:rsidR="00887085">
              <w:rPr>
                <w:rFonts w:asciiTheme="minorHAnsi" w:hAnsiTheme="minorHAnsi"/>
              </w:rPr>
              <w:t>handled on</w:t>
            </w:r>
            <w:r w:rsidR="00887085" w:rsidRPr="00924A24">
              <w:rPr>
                <w:rFonts w:asciiTheme="minorHAnsi" w:hAnsiTheme="minorHAnsi"/>
              </w:rPr>
              <w:t xml:space="preserve"> </w:t>
            </w:r>
            <w:r w:rsidR="00EF77DE">
              <w:rPr>
                <w:rFonts w:asciiTheme="minorHAnsi" w:hAnsiTheme="minorHAnsi"/>
              </w:rPr>
              <w:t xml:space="preserve">the </w:t>
            </w:r>
            <w:r w:rsidRPr="00924A24">
              <w:rPr>
                <w:rFonts w:asciiTheme="minorHAnsi" w:hAnsiTheme="minorHAnsi"/>
              </w:rPr>
              <w:t>FIRB Enquir</w:t>
            </w:r>
            <w:r>
              <w:rPr>
                <w:rFonts w:asciiTheme="minorHAnsi" w:hAnsiTheme="minorHAnsi"/>
              </w:rPr>
              <w:t>ies</w:t>
            </w:r>
            <w:r w:rsidRPr="00924A24">
              <w:rPr>
                <w:rFonts w:asciiTheme="minorHAnsi" w:hAnsiTheme="minorHAnsi"/>
              </w:rPr>
              <w:t xml:space="preserve"> </w:t>
            </w:r>
            <w:r w:rsidR="00555F26" w:rsidRPr="00924A24">
              <w:rPr>
                <w:rFonts w:asciiTheme="minorHAnsi" w:hAnsiTheme="minorHAnsi"/>
              </w:rPr>
              <w:t xml:space="preserve">Line </w:t>
            </w:r>
            <w:r w:rsidR="00417036">
              <w:rPr>
                <w:rFonts w:asciiTheme="minorHAnsi" w:hAnsiTheme="minorHAnsi"/>
              </w:rPr>
              <w:t>(</w:t>
            </w:r>
            <w:r w:rsidR="002C63F4">
              <w:rPr>
                <w:rFonts w:asciiTheme="minorHAnsi" w:hAnsiTheme="minorHAnsi"/>
              </w:rPr>
              <w:t>5</w:t>
            </w:r>
            <w:r w:rsidR="00417036">
              <w:rPr>
                <w:rFonts w:asciiTheme="minorHAnsi" w:hAnsiTheme="minorHAnsi"/>
              </w:rPr>
              <w:t>)</w:t>
            </w:r>
            <w:r w:rsidR="00E25440">
              <w:rPr>
                <w:rFonts w:asciiTheme="minorHAnsi" w:hAnsiTheme="minorHAnsi"/>
                <w:vertAlign w:val="superscript"/>
              </w:rPr>
              <w:t>2</w:t>
            </w:r>
          </w:p>
        </w:tc>
        <w:tc>
          <w:tcPr>
            <w:tcW w:w="1272" w:type="dxa"/>
            <w:tcBorders>
              <w:bottom w:val="single" w:sz="2" w:space="0" w:color="1F497D" w:themeColor="text2"/>
            </w:tcBorders>
            <w:shd w:val="clear" w:color="auto" w:fill="auto"/>
          </w:tcPr>
          <w:p w14:paraId="5D7883AF" w14:textId="16750348" w:rsidR="00092DA2" w:rsidRPr="00EA727E" w:rsidRDefault="003C595E" w:rsidP="00EC04DD">
            <w:pPr>
              <w:pStyle w:val="TableTextCentered"/>
              <w:rPr>
                <w:rFonts w:asciiTheme="minorHAnsi" w:hAnsiTheme="minorHAnsi"/>
              </w:rPr>
            </w:pPr>
            <w:r w:rsidRPr="00EA727E">
              <w:rPr>
                <w:rFonts w:asciiTheme="minorHAnsi" w:hAnsiTheme="minorHAnsi"/>
              </w:rPr>
              <w:t>17,965</w:t>
            </w:r>
          </w:p>
        </w:tc>
        <w:tc>
          <w:tcPr>
            <w:tcW w:w="1134" w:type="dxa"/>
            <w:tcBorders>
              <w:bottom w:val="single" w:sz="2" w:space="0" w:color="1F497D" w:themeColor="text2"/>
            </w:tcBorders>
            <w:shd w:val="clear" w:color="auto" w:fill="auto"/>
          </w:tcPr>
          <w:p w14:paraId="7360C323" w14:textId="61554513" w:rsidR="00092DA2" w:rsidRPr="00EA727E" w:rsidRDefault="003C595E" w:rsidP="00EC04DD">
            <w:pPr>
              <w:pStyle w:val="TableTextCentered"/>
              <w:rPr>
                <w:rFonts w:asciiTheme="minorHAnsi" w:hAnsiTheme="minorHAnsi"/>
              </w:rPr>
            </w:pPr>
            <w:r w:rsidRPr="00EA727E">
              <w:rPr>
                <w:rFonts w:asciiTheme="minorHAnsi" w:hAnsiTheme="minorHAnsi"/>
              </w:rPr>
              <w:t>3,818</w:t>
            </w:r>
          </w:p>
        </w:tc>
        <w:tc>
          <w:tcPr>
            <w:tcW w:w="954" w:type="dxa"/>
            <w:tcBorders>
              <w:bottom w:val="single" w:sz="2" w:space="0" w:color="1F497D" w:themeColor="text2"/>
            </w:tcBorders>
            <w:shd w:val="clear" w:color="auto" w:fill="auto"/>
          </w:tcPr>
          <w:p w14:paraId="622B0B80" w14:textId="1F47D9B3" w:rsidR="00092DA2" w:rsidRPr="006E1D67" w:rsidRDefault="003C595E" w:rsidP="00EC04DD">
            <w:pPr>
              <w:pStyle w:val="TableTextCentered"/>
              <w:rPr>
                <w:rFonts w:asciiTheme="minorHAnsi" w:hAnsiTheme="minorHAnsi"/>
                <w:b/>
              </w:rPr>
            </w:pPr>
            <w:r w:rsidRPr="006E1D67">
              <w:rPr>
                <w:rFonts w:asciiTheme="minorHAnsi" w:hAnsiTheme="minorHAnsi"/>
                <w:b/>
              </w:rPr>
              <w:t>21,783</w:t>
            </w:r>
          </w:p>
        </w:tc>
        <w:tc>
          <w:tcPr>
            <w:tcW w:w="1172" w:type="dxa"/>
            <w:tcBorders>
              <w:bottom w:val="single" w:sz="2" w:space="0" w:color="1F497D" w:themeColor="text2"/>
            </w:tcBorders>
            <w:shd w:val="clear" w:color="auto" w:fill="D9D9D9" w:themeFill="background1" w:themeFillShade="D9"/>
          </w:tcPr>
          <w:p w14:paraId="5099479D" w14:textId="7328E8B8" w:rsidR="00092DA2" w:rsidRPr="00EA727E" w:rsidRDefault="00092DA2" w:rsidP="00EC04DD">
            <w:pPr>
              <w:pStyle w:val="TableTextCentered"/>
              <w:rPr>
                <w:rFonts w:asciiTheme="minorHAnsi" w:hAnsiTheme="minorHAnsi"/>
              </w:rPr>
            </w:pPr>
            <w:r w:rsidRPr="00EA727E">
              <w:rPr>
                <w:rFonts w:asciiTheme="minorHAnsi" w:hAnsiTheme="minorHAnsi"/>
              </w:rPr>
              <w:t>18,717</w:t>
            </w:r>
          </w:p>
        </w:tc>
        <w:tc>
          <w:tcPr>
            <w:tcW w:w="1134" w:type="dxa"/>
            <w:tcBorders>
              <w:bottom w:val="single" w:sz="2" w:space="0" w:color="1F497D" w:themeColor="text2"/>
            </w:tcBorders>
            <w:shd w:val="clear" w:color="auto" w:fill="D9D9D9" w:themeFill="background1" w:themeFillShade="D9"/>
          </w:tcPr>
          <w:p w14:paraId="235D4102" w14:textId="213BBEC5" w:rsidR="00092DA2" w:rsidRPr="00EA727E" w:rsidRDefault="00EA2ABF" w:rsidP="00EC04DD">
            <w:pPr>
              <w:pStyle w:val="TableTextCentered"/>
              <w:rPr>
                <w:rFonts w:asciiTheme="minorHAnsi" w:hAnsiTheme="minorHAnsi"/>
              </w:rPr>
            </w:pPr>
            <w:r w:rsidRPr="00EA727E">
              <w:rPr>
                <w:rFonts w:asciiTheme="minorHAnsi" w:hAnsiTheme="minorHAnsi"/>
              </w:rPr>
              <w:t>2,812</w:t>
            </w:r>
          </w:p>
        </w:tc>
        <w:tc>
          <w:tcPr>
            <w:tcW w:w="1054" w:type="dxa"/>
            <w:tcBorders>
              <w:bottom w:val="single" w:sz="2" w:space="0" w:color="1F497D" w:themeColor="text2"/>
            </w:tcBorders>
            <w:shd w:val="clear" w:color="auto" w:fill="D9D9D9" w:themeFill="background1" w:themeFillShade="D9"/>
          </w:tcPr>
          <w:p w14:paraId="4B939D94" w14:textId="0C124112" w:rsidR="00092DA2" w:rsidRPr="006E1D67" w:rsidRDefault="00092DA2" w:rsidP="00EA2ABF">
            <w:pPr>
              <w:pStyle w:val="TableTextCentered"/>
              <w:rPr>
                <w:rFonts w:asciiTheme="minorHAnsi" w:hAnsiTheme="minorHAnsi"/>
                <w:b/>
              </w:rPr>
            </w:pPr>
            <w:r w:rsidRPr="006E1D67">
              <w:rPr>
                <w:rFonts w:asciiTheme="minorHAnsi" w:hAnsiTheme="minorHAnsi"/>
                <w:b/>
              </w:rPr>
              <w:t>21,</w:t>
            </w:r>
            <w:r w:rsidR="00EA2ABF" w:rsidRPr="006E1D67">
              <w:rPr>
                <w:rFonts w:asciiTheme="minorHAnsi" w:hAnsiTheme="minorHAnsi"/>
                <w:b/>
              </w:rPr>
              <w:t>529</w:t>
            </w:r>
          </w:p>
        </w:tc>
      </w:tr>
    </w:tbl>
    <w:p w14:paraId="12D98789" w14:textId="5223733A" w:rsidR="00EF77DE" w:rsidRPr="008A0E84" w:rsidRDefault="00EF77DE" w:rsidP="008A0E84">
      <w:pPr>
        <w:pStyle w:val="ChartorTableNote"/>
        <w:tabs>
          <w:tab w:val="left" w:pos="567"/>
        </w:tabs>
        <w:spacing w:after="20"/>
        <w:ind w:left="567" w:hanging="567"/>
      </w:pPr>
      <w:r w:rsidRPr="008A0E84">
        <w:t>Note</w:t>
      </w:r>
      <w:r w:rsidR="008E0D8E">
        <w:t>s</w:t>
      </w:r>
      <w:r w:rsidRPr="008A0E84">
        <w:t>:</w:t>
      </w:r>
    </w:p>
    <w:p w14:paraId="6C4D1E50" w14:textId="5256EC49" w:rsidR="00555F26" w:rsidRDefault="00555F26" w:rsidP="00E25440">
      <w:pPr>
        <w:pStyle w:val="ChartorTableNote"/>
        <w:tabs>
          <w:tab w:val="left" w:pos="567"/>
        </w:tabs>
        <w:spacing w:after="20"/>
        <w:ind w:left="567"/>
      </w:pPr>
      <w:r>
        <w:t>1. Th</w:t>
      </w:r>
      <w:r w:rsidRPr="00AA6748">
        <w:t>i</w:t>
      </w:r>
      <w:r>
        <w:t xml:space="preserve">s comprises </w:t>
      </w:r>
      <w:r w:rsidR="008E0D8E">
        <w:t>the metrics of other government consultation (KPI no. 1, 2, 4 &amp; 6) and industry consultation</w:t>
      </w:r>
      <w:r w:rsidR="00E25440">
        <w:t xml:space="preserve"> (KPI</w:t>
      </w:r>
      <w:r w:rsidR="002B00E5">
        <w:t> </w:t>
      </w:r>
      <w:r w:rsidR="008E0D8E">
        <w:t>no.</w:t>
      </w:r>
      <w:r w:rsidR="00E25440">
        <w:t> </w:t>
      </w:r>
      <w:r w:rsidR="008E0D8E">
        <w:t>1, 2 &amp; 6).</w:t>
      </w:r>
    </w:p>
    <w:p w14:paraId="05F2F2F2" w14:textId="0CAC5631" w:rsidR="00EF77DE" w:rsidRPr="008A0E84" w:rsidRDefault="008E0D8E" w:rsidP="008A0E84">
      <w:pPr>
        <w:pStyle w:val="ChartorTableNote"/>
        <w:tabs>
          <w:tab w:val="left" w:pos="567"/>
        </w:tabs>
        <w:spacing w:after="20"/>
        <w:ind w:left="567" w:hanging="567"/>
      </w:pPr>
      <w:r>
        <w:tab/>
      </w:r>
      <w:r w:rsidR="00555F26">
        <w:t>2</w:t>
      </w:r>
      <w:r w:rsidR="00EF77DE" w:rsidRPr="008A0E84">
        <w:t>. Does not include calls made directly to case officers or during the course of a</w:t>
      </w:r>
      <w:r w:rsidR="00EF3F68">
        <w:t>n</w:t>
      </w:r>
      <w:r w:rsidR="00EF77DE" w:rsidRPr="008A0E84">
        <w:t xml:space="preserve"> </w:t>
      </w:r>
      <w:r w:rsidR="00EF3F68">
        <w:t>application</w:t>
      </w:r>
      <w:r w:rsidR="00EF77DE" w:rsidRPr="008A0E84">
        <w:t xml:space="preserve"> review.</w:t>
      </w:r>
    </w:p>
    <w:p w14:paraId="49F0C295" w14:textId="4ADE993A" w:rsidR="002C432E" w:rsidRPr="00442E7B" w:rsidRDefault="002C432E" w:rsidP="00EC04DD">
      <w:pPr>
        <w:rPr>
          <w:rFonts w:asciiTheme="minorHAnsi" w:hAnsiTheme="minorHAnsi"/>
        </w:rPr>
      </w:pPr>
    </w:p>
    <w:p w14:paraId="453D5199" w14:textId="525C893E" w:rsidR="002F07D6" w:rsidRPr="005B5BBE" w:rsidRDefault="00442E7B" w:rsidP="00F24972">
      <w:pPr>
        <w:rPr>
          <w:rFonts w:asciiTheme="minorHAnsi" w:hAnsiTheme="minorHAnsi"/>
        </w:rPr>
      </w:pPr>
      <w:r w:rsidRPr="00442E7B">
        <w:rPr>
          <w:rFonts w:asciiTheme="minorHAnsi" w:hAnsiTheme="minorHAnsi"/>
        </w:rPr>
        <w:t xml:space="preserve">For </w:t>
      </w:r>
      <w:r w:rsidR="008A0E84">
        <w:rPr>
          <w:rFonts w:asciiTheme="minorHAnsi" w:hAnsiTheme="minorHAnsi"/>
        </w:rPr>
        <w:t xml:space="preserve">other statistics and data on the administration of the framework, including </w:t>
      </w:r>
      <w:r w:rsidR="00024E92">
        <w:rPr>
          <w:rFonts w:asciiTheme="minorHAnsi" w:hAnsiTheme="minorHAnsi"/>
        </w:rPr>
        <w:t>applications</w:t>
      </w:r>
      <w:r w:rsidRPr="00442E7B">
        <w:rPr>
          <w:rFonts w:asciiTheme="minorHAnsi" w:hAnsiTheme="minorHAnsi"/>
        </w:rPr>
        <w:t xml:space="preserve"> considered </w:t>
      </w:r>
      <w:r w:rsidR="008A0E84">
        <w:rPr>
          <w:rFonts w:asciiTheme="minorHAnsi" w:hAnsiTheme="minorHAnsi"/>
        </w:rPr>
        <w:t xml:space="preserve">statistics </w:t>
      </w:r>
      <w:r w:rsidRPr="00442E7B">
        <w:rPr>
          <w:rFonts w:asciiTheme="minorHAnsi" w:hAnsiTheme="minorHAnsi"/>
        </w:rPr>
        <w:t>and compliance da</w:t>
      </w:r>
      <w:r w:rsidR="00F6512F">
        <w:rPr>
          <w:rFonts w:asciiTheme="minorHAnsi" w:hAnsiTheme="minorHAnsi"/>
        </w:rPr>
        <w:t>ta, see the FIRB Annual Report.</w:t>
      </w:r>
    </w:p>
    <w:sectPr w:rsidR="002F07D6" w:rsidRPr="005B5BBE" w:rsidSect="00924BEC">
      <w:headerReference w:type="first" r:id="rId51"/>
      <w:footerReference w:type="first" r:id="rId52"/>
      <w:pgSz w:w="11906" w:h="16838" w:code="277"/>
      <w:pgMar w:top="1440" w:right="1440" w:bottom="1440" w:left="1440"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65FA" w14:textId="77777777" w:rsidR="00FC7FE4" w:rsidRDefault="00FC7FE4" w:rsidP="00230E5B">
      <w:pPr>
        <w:spacing w:after="0" w:line="240" w:lineRule="auto"/>
      </w:pPr>
      <w:r>
        <w:separator/>
      </w:r>
    </w:p>
  </w:endnote>
  <w:endnote w:type="continuationSeparator" w:id="0">
    <w:p w14:paraId="0E35EFDA" w14:textId="77777777" w:rsidR="00FC7FE4" w:rsidRDefault="00FC7FE4" w:rsidP="00230E5B">
      <w:pPr>
        <w:spacing w:after="0" w:line="240" w:lineRule="auto"/>
      </w:pPr>
      <w:r>
        <w:continuationSeparator/>
      </w:r>
    </w:p>
  </w:endnote>
  <w:endnote w:type="continuationNotice" w:id="1">
    <w:p w14:paraId="01786420" w14:textId="77777777" w:rsidR="00FC7FE4" w:rsidRDefault="00FC7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92697"/>
      <w:docPartObj>
        <w:docPartGallery w:val="Page Numbers (Bottom of Page)"/>
        <w:docPartUnique/>
      </w:docPartObj>
    </w:sdtPr>
    <w:sdtEndPr/>
    <w:sdtContent>
      <w:sdt>
        <w:sdtPr>
          <w:id w:val="-1285191833"/>
          <w:docPartObj>
            <w:docPartGallery w:val="Page Numbers (Top of Page)"/>
            <w:docPartUnique/>
          </w:docPartObj>
        </w:sdtPr>
        <w:sdtEndPr/>
        <w:sdtContent>
          <w:p w14:paraId="4E644822" w14:textId="77777777" w:rsidR="00FC7FE4" w:rsidRPr="00695BF3" w:rsidRDefault="00FC7FE4" w:rsidP="00695BF3">
            <w:pPr>
              <w:pStyle w:val="FooterEven"/>
            </w:pPr>
            <w:r w:rsidRPr="00695BF3">
              <w:t xml:space="preserve">Page </w:t>
            </w:r>
            <w:r w:rsidRPr="00695BF3">
              <w:fldChar w:fldCharType="begin"/>
            </w:r>
            <w:r w:rsidRPr="00695BF3">
              <w:instrText xml:space="preserve"> PAGE </w:instrText>
            </w:r>
            <w:r w:rsidRPr="00695BF3">
              <w:fldChar w:fldCharType="separate"/>
            </w:r>
            <w:r>
              <w:rPr>
                <w:noProof/>
              </w:rPr>
              <w:t>32</w:t>
            </w:r>
            <w:r w:rsidRPr="00695BF3">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946532"/>
      <w:docPartObj>
        <w:docPartGallery w:val="Page Numbers (Bottom of Page)"/>
        <w:docPartUnique/>
      </w:docPartObj>
    </w:sdtPr>
    <w:sdtEndPr/>
    <w:sdtContent>
      <w:sdt>
        <w:sdtPr>
          <w:id w:val="1969464911"/>
          <w:docPartObj>
            <w:docPartGallery w:val="Page Numbers (Top of Page)"/>
            <w:docPartUnique/>
          </w:docPartObj>
        </w:sdtPr>
        <w:sdtEndPr/>
        <w:sdtContent>
          <w:p w14:paraId="5D0C85E4" w14:textId="0316888C" w:rsidR="00FC7FE4" w:rsidRPr="00824115" w:rsidRDefault="00FC7FE4" w:rsidP="00691095">
            <w:pPr>
              <w:pStyle w:val="FooterEven"/>
              <w:jc w:val="right"/>
            </w:pPr>
            <w:r>
              <w:t xml:space="preserve">Page </w:t>
            </w:r>
            <w:r w:rsidRPr="00C37C68">
              <w:fldChar w:fldCharType="begin"/>
            </w:r>
            <w:r w:rsidRPr="00C37C68">
              <w:instrText xml:space="preserve"> PAGE </w:instrText>
            </w:r>
            <w:r w:rsidRPr="00C37C68">
              <w:fldChar w:fldCharType="separate"/>
            </w:r>
            <w:r w:rsidR="00E36DA9">
              <w:rPr>
                <w:noProof/>
              </w:rPr>
              <w:t>9</w:t>
            </w:r>
            <w:r w:rsidRPr="00C37C68">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32FB" w14:textId="77777777" w:rsidR="00FC7FE4" w:rsidRPr="00F3163E" w:rsidRDefault="00FC7FE4" w:rsidP="00F3163E">
    <w:pPr>
      <w:pStyle w:val="FooterEven"/>
    </w:pPr>
    <w:r w:rsidRPr="00695BF3">
      <w:t xml:space="preserve">Page </w:t>
    </w:r>
    <w:r w:rsidRPr="00695BF3">
      <w:fldChar w:fldCharType="begin"/>
    </w:r>
    <w:r w:rsidRPr="00695BF3">
      <w:instrText xml:space="preserve"> PAGE </w:instrText>
    </w:r>
    <w:r w:rsidRPr="00695BF3">
      <w:fldChar w:fldCharType="separate"/>
    </w:r>
    <w:r>
      <w:rPr>
        <w:noProof/>
      </w:rPr>
      <w:t>32</w:t>
    </w:r>
    <w:r w:rsidRPr="00695BF3">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258413"/>
      <w:docPartObj>
        <w:docPartGallery w:val="Page Numbers (Bottom of Page)"/>
        <w:docPartUnique/>
      </w:docPartObj>
    </w:sdtPr>
    <w:sdtEndPr/>
    <w:sdtContent>
      <w:sdt>
        <w:sdtPr>
          <w:id w:val="2093429676"/>
          <w:docPartObj>
            <w:docPartGallery w:val="Page Numbers (Top of Page)"/>
            <w:docPartUnique/>
          </w:docPartObj>
        </w:sdtPr>
        <w:sdtEndPr/>
        <w:sdtContent>
          <w:p w14:paraId="07BF1B49" w14:textId="2C088B1C" w:rsidR="00FC7FE4" w:rsidRPr="00824115" w:rsidRDefault="00FC7FE4" w:rsidP="00EC1DA6">
            <w:pPr>
              <w:pStyle w:val="FooterOdd"/>
            </w:pPr>
            <w:r>
              <w:t xml:space="preserve">Page </w:t>
            </w:r>
            <w:r w:rsidRPr="00C37C68">
              <w:fldChar w:fldCharType="begin"/>
            </w:r>
            <w:r w:rsidRPr="00C37C68">
              <w:instrText xml:space="preserve"> PAGE </w:instrText>
            </w:r>
            <w:r w:rsidRPr="00C37C68">
              <w:fldChar w:fldCharType="separate"/>
            </w:r>
            <w:r w:rsidR="00E36DA9">
              <w:rPr>
                <w:noProof/>
              </w:rPr>
              <w:t>13</w:t>
            </w:r>
            <w:r w:rsidRPr="00C37C68">
              <w:fldChar w:fldCharType="end"/>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660937"/>
      <w:docPartObj>
        <w:docPartGallery w:val="Page Numbers (Bottom of Page)"/>
        <w:docPartUnique/>
      </w:docPartObj>
    </w:sdtPr>
    <w:sdtEndPr/>
    <w:sdtContent>
      <w:sdt>
        <w:sdtPr>
          <w:id w:val="1891916742"/>
          <w:docPartObj>
            <w:docPartGallery w:val="Page Numbers (Top of Page)"/>
            <w:docPartUnique/>
          </w:docPartObj>
        </w:sdtPr>
        <w:sdtEndPr/>
        <w:sdtContent>
          <w:p w14:paraId="78330A06" w14:textId="32DE3F42" w:rsidR="00FC7FE4" w:rsidRPr="00824115" w:rsidRDefault="00FC7FE4" w:rsidP="00691095">
            <w:pPr>
              <w:pStyle w:val="FooterEven"/>
              <w:jc w:val="right"/>
            </w:pPr>
            <w:r>
              <w:t xml:space="preserve">Page </w:t>
            </w:r>
            <w:r w:rsidRPr="00C37C68">
              <w:fldChar w:fldCharType="begin"/>
            </w:r>
            <w:r w:rsidRPr="00C37C68">
              <w:instrText xml:space="preserve"> PAGE </w:instrText>
            </w:r>
            <w:r w:rsidRPr="00C37C68">
              <w:fldChar w:fldCharType="separate"/>
            </w:r>
            <w:r w:rsidR="00E36DA9">
              <w:rPr>
                <w:noProof/>
              </w:rPr>
              <w:t>15</w:t>
            </w:r>
            <w:r w:rsidRPr="00C37C68">
              <w:fldChar w:fldCharType="end"/>
            </w: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40432"/>
      <w:docPartObj>
        <w:docPartGallery w:val="Page Numbers (Bottom of Page)"/>
        <w:docPartUnique/>
      </w:docPartObj>
    </w:sdtPr>
    <w:sdtEndPr/>
    <w:sdtContent>
      <w:sdt>
        <w:sdtPr>
          <w:id w:val="391087908"/>
          <w:docPartObj>
            <w:docPartGallery w:val="Page Numbers (Top of Page)"/>
            <w:docPartUnique/>
          </w:docPartObj>
        </w:sdtPr>
        <w:sdtEndPr/>
        <w:sdtContent>
          <w:p w14:paraId="308E87C7" w14:textId="2D9B49F8" w:rsidR="00FC7FE4" w:rsidRPr="00824115" w:rsidRDefault="00FC7FE4" w:rsidP="00EC1DA6">
            <w:pPr>
              <w:pStyle w:val="FooterOdd"/>
            </w:pPr>
            <w:r>
              <w:t xml:space="preserve">Page </w:t>
            </w:r>
            <w:r w:rsidRPr="00C37C68">
              <w:fldChar w:fldCharType="begin"/>
            </w:r>
            <w:r w:rsidRPr="00C37C68">
              <w:instrText xml:space="preserve"> PAGE </w:instrText>
            </w:r>
            <w:r w:rsidRPr="00C37C68">
              <w:fldChar w:fldCharType="separate"/>
            </w:r>
            <w:r w:rsidR="00E36DA9">
              <w:rPr>
                <w:noProof/>
              </w:rPr>
              <w:t>18</w:t>
            </w:r>
            <w:r w:rsidRPr="00C37C68">
              <w:fldChar w:fldCharType="end"/>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1DEF" w14:textId="4A3D981D" w:rsidR="00FC7FE4" w:rsidRPr="00695BF3" w:rsidRDefault="00FC7FE4" w:rsidP="00691095">
    <w:pPr>
      <w:pStyle w:val="FooterEven"/>
      <w:jc w:val="right"/>
    </w:pPr>
    <w:r w:rsidRPr="00695BF3">
      <w:t xml:space="preserve">Page </w:t>
    </w:r>
    <w:r w:rsidRPr="00695BF3">
      <w:fldChar w:fldCharType="begin"/>
    </w:r>
    <w:r w:rsidRPr="00695BF3">
      <w:instrText xml:space="preserve"> PAGE </w:instrText>
    </w:r>
    <w:r w:rsidRPr="00695BF3">
      <w:fldChar w:fldCharType="separate"/>
    </w:r>
    <w:r w:rsidR="00E36DA9">
      <w:rPr>
        <w:noProof/>
      </w:rPr>
      <w:t>25</w:t>
    </w:r>
    <w:r w:rsidRPr="00695B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821649"/>
      <w:docPartObj>
        <w:docPartGallery w:val="Page Numbers (Bottom of Page)"/>
        <w:docPartUnique/>
      </w:docPartObj>
    </w:sdtPr>
    <w:sdtEndPr/>
    <w:sdtContent>
      <w:sdt>
        <w:sdtPr>
          <w:id w:val="-1924178066"/>
          <w:docPartObj>
            <w:docPartGallery w:val="Page Numbers (Top of Page)"/>
            <w:docPartUnique/>
          </w:docPartObj>
        </w:sdtPr>
        <w:sdtEndPr/>
        <w:sdtContent>
          <w:p w14:paraId="66D16DD6" w14:textId="77777777" w:rsidR="00FC7FE4" w:rsidRPr="00824115" w:rsidRDefault="00FC7FE4" w:rsidP="00824115">
            <w:pPr>
              <w:pStyle w:val="FooterOdd"/>
            </w:pPr>
            <w:r>
              <w:t xml:space="preserve">Page </w:t>
            </w:r>
            <w:r w:rsidRPr="00C37C68">
              <w:fldChar w:fldCharType="begin"/>
            </w:r>
            <w:r w:rsidRPr="00C37C68">
              <w:instrText xml:space="preserve"> PAGE </w:instrText>
            </w:r>
            <w:r w:rsidRPr="00C37C68">
              <w:fldChar w:fldCharType="separate"/>
            </w:r>
            <w:r>
              <w:rPr>
                <w:noProof/>
              </w:rPr>
              <w:t>32</w:t>
            </w:r>
            <w:r w:rsidRPr="00C37C68">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9462" w14:textId="77777777" w:rsidR="00FC7FE4" w:rsidRDefault="00FC7FE4" w:rsidP="00824115">
    <w:pPr>
      <w:pStyle w:val="FooterOd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329081"/>
      <w:docPartObj>
        <w:docPartGallery w:val="Page Numbers (Bottom of Page)"/>
        <w:docPartUnique/>
      </w:docPartObj>
    </w:sdtPr>
    <w:sdtEndPr/>
    <w:sdtContent>
      <w:sdt>
        <w:sdtPr>
          <w:id w:val="-1954466586"/>
          <w:docPartObj>
            <w:docPartGallery w:val="Page Numbers (Top of Page)"/>
            <w:docPartUnique/>
          </w:docPartObj>
        </w:sdtPr>
        <w:sdtEndPr/>
        <w:sdtContent>
          <w:p w14:paraId="76FC41A3" w14:textId="77777777" w:rsidR="00FC7FE4" w:rsidRPr="00695BF3" w:rsidRDefault="00FC7FE4" w:rsidP="00695BF3">
            <w:pPr>
              <w:pStyle w:val="FooterEven"/>
            </w:pPr>
            <w:r w:rsidRPr="00695BF3">
              <w:t xml:space="preserve">Page </w:t>
            </w:r>
            <w:r w:rsidRPr="00695BF3">
              <w:fldChar w:fldCharType="begin"/>
            </w:r>
            <w:r w:rsidRPr="00695BF3">
              <w:instrText xml:space="preserve"> PAGE </w:instrText>
            </w:r>
            <w:r w:rsidRPr="00695BF3">
              <w:fldChar w:fldCharType="separate"/>
            </w:r>
            <w:r>
              <w:rPr>
                <w:noProof/>
              </w:rPr>
              <w:t>32</w:t>
            </w:r>
            <w:r w:rsidRPr="00695BF3">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580780"/>
      <w:docPartObj>
        <w:docPartGallery w:val="Page Numbers (Bottom of Page)"/>
        <w:docPartUnique/>
      </w:docPartObj>
    </w:sdtPr>
    <w:sdtEndPr/>
    <w:sdtContent>
      <w:sdt>
        <w:sdtPr>
          <w:id w:val="-1469424804"/>
          <w:docPartObj>
            <w:docPartGallery w:val="Page Numbers (Top of Page)"/>
            <w:docPartUnique/>
          </w:docPartObj>
        </w:sdtPr>
        <w:sdtEndPr/>
        <w:sdtContent>
          <w:p w14:paraId="2D205A59" w14:textId="637BC325" w:rsidR="00FC7FE4" w:rsidRPr="00824115" w:rsidRDefault="00FC7FE4" w:rsidP="00824115">
            <w:pPr>
              <w:pStyle w:val="FooterOdd"/>
            </w:pPr>
            <w:r>
              <w:t xml:space="preserve">Page </w:t>
            </w:r>
            <w:r w:rsidRPr="00C37C68">
              <w:fldChar w:fldCharType="begin"/>
            </w:r>
            <w:r w:rsidRPr="00C37C68">
              <w:instrText xml:space="preserve"> PAGE </w:instrText>
            </w:r>
            <w:r w:rsidRPr="00C37C68">
              <w:fldChar w:fldCharType="separate"/>
            </w:r>
            <w:r w:rsidR="00E36DA9">
              <w:rPr>
                <w:noProof/>
              </w:rPr>
              <w:t>7</w:t>
            </w:r>
            <w:r w:rsidRPr="00C37C68">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9F79" w14:textId="77777777" w:rsidR="00FC7FE4" w:rsidRPr="00F3163E" w:rsidRDefault="00FC7FE4" w:rsidP="00F316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F513" w14:textId="301E9123" w:rsidR="00FC7FE4" w:rsidRPr="00F3163E" w:rsidRDefault="00FC7FE4" w:rsidP="00691095">
    <w:pPr>
      <w:pStyle w:val="FooterEven"/>
      <w:jc w:val="right"/>
    </w:pPr>
    <w:r w:rsidRPr="00695BF3">
      <w:t xml:space="preserve">Page </w:t>
    </w:r>
    <w:r w:rsidRPr="00695BF3">
      <w:fldChar w:fldCharType="begin"/>
    </w:r>
    <w:r w:rsidRPr="00695BF3">
      <w:instrText xml:space="preserve"> PAGE </w:instrText>
    </w:r>
    <w:r w:rsidRPr="00695BF3">
      <w:fldChar w:fldCharType="separate"/>
    </w:r>
    <w:r w:rsidR="00E36DA9">
      <w:rPr>
        <w:noProof/>
      </w:rPr>
      <w:t>1</w:t>
    </w:r>
    <w:r w:rsidRPr="00695BF3">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9F18" w14:textId="4868050C" w:rsidR="00FC7FE4" w:rsidRPr="00F3163E" w:rsidRDefault="00FC7FE4" w:rsidP="00691095">
    <w:pPr>
      <w:pStyle w:val="FooterEven"/>
      <w:jc w:val="right"/>
    </w:pPr>
    <w:r w:rsidRPr="00695BF3">
      <w:t xml:space="preserve">Page </w:t>
    </w:r>
    <w:r w:rsidRPr="00695BF3">
      <w:fldChar w:fldCharType="begin"/>
    </w:r>
    <w:r w:rsidRPr="00695BF3">
      <w:instrText xml:space="preserve"> PAGE </w:instrText>
    </w:r>
    <w:r w:rsidRPr="00695BF3">
      <w:fldChar w:fldCharType="separate"/>
    </w:r>
    <w:r w:rsidR="00E36DA9">
      <w:rPr>
        <w:noProof/>
      </w:rPr>
      <w:t>5</w:t>
    </w:r>
    <w:r w:rsidRPr="00695BF3">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020718"/>
      <w:docPartObj>
        <w:docPartGallery w:val="Page Numbers (Bottom of Page)"/>
        <w:docPartUnique/>
      </w:docPartObj>
    </w:sdtPr>
    <w:sdtEndPr/>
    <w:sdtContent>
      <w:sdt>
        <w:sdtPr>
          <w:id w:val="1509940112"/>
          <w:docPartObj>
            <w:docPartGallery w:val="Page Numbers (Top of Page)"/>
            <w:docPartUnique/>
          </w:docPartObj>
        </w:sdtPr>
        <w:sdtEndPr/>
        <w:sdtContent>
          <w:p w14:paraId="785E6278" w14:textId="77777777" w:rsidR="00FC7FE4" w:rsidRPr="00695BF3" w:rsidRDefault="00FC7FE4" w:rsidP="00695BF3">
            <w:pPr>
              <w:pStyle w:val="FooterEven"/>
            </w:pPr>
            <w:r w:rsidRPr="00695BF3">
              <w:t xml:space="preserve">Page </w:t>
            </w:r>
            <w:r w:rsidRPr="00695BF3">
              <w:fldChar w:fldCharType="begin"/>
            </w:r>
            <w:r w:rsidRPr="00695BF3">
              <w:instrText xml:space="preserve"> PAGE </w:instrText>
            </w:r>
            <w:r w:rsidRPr="00695BF3">
              <w:fldChar w:fldCharType="separate"/>
            </w:r>
            <w:r>
              <w:rPr>
                <w:noProof/>
              </w:rPr>
              <w:t>32</w:t>
            </w:r>
            <w:r w:rsidRPr="00695BF3">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FC0E2" w14:textId="77777777" w:rsidR="00FC7FE4" w:rsidRDefault="00FC7FE4" w:rsidP="00230E5B">
      <w:pPr>
        <w:spacing w:after="0" w:line="240" w:lineRule="auto"/>
      </w:pPr>
      <w:r>
        <w:separator/>
      </w:r>
    </w:p>
  </w:footnote>
  <w:footnote w:type="continuationSeparator" w:id="0">
    <w:p w14:paraId="673BC5D3" w14:textId="77777777" w:rsidR="00FC7FE4" w:rsidRDefault="00FC7FE4" w:rsidP="00230E5B">
      <w:pPr>
        <w:spacing w:after="0" w:line="240" w:lineRule="auto"/>
      </w:pPr>
      <w:r>
        <w:continuationSeparator/>
      </w:r>
    </w:p>
  </w:footnote>
  <w:footnote w:type="continuationNotice" w:id="1">
    <w:p w14:paraId="42809E61" w14:textId="77777777" w:rsidR="00FC7FE4" w:rsidRDefault="00FC7FE4">
      <w:pPr>
        <w:spacing w:after="0" w:line="240" w:lineRule="auto"/>
      </w:pPr>
    </w:p>
  </w:footnote>
  <w:footnote w:id="2">
    <w:p w14:paraId="631170A8" w14:textId="3F86C914" w:rsidR="00FC7FE4" w:rsidRDefault="00FC7FE4">
      <w:pPr>
        <w:pStyle w:val="FootnoteText"/>
      </w:pPr>
      <w:r w:rsidRPr="00C50E35">
        <w:rPr>
          <w:rStyle w:val="FootnoteReference"/>
          <w:vertAlign w:val="baseline"/>
        </w:rPr>
        <w:footnoteRef/>
      </w:r>
      <w:r w:rsidRPr="00C50E35">
        <w:t xml:space="preserve"> </w:t>
      </w:r>
      <w:r w:rsidRPr="00C50E35">
        <w:tab/>
      </w:r>
      <w:r>
        <w:t>Information on the FIRB and FIRB agency operational costs for a financial year is included in Chapter 1 of the FIRB Annual Report for the financial year. For more information on the FIRB and the framework see www.firb.gov.au.</w:t>
      </w:r>
    </w:p>
  </w:footnote>
  <w:footnote w:id="3">
    <w:p w14:paraId="1A003163" w14:textId="3238C7E1" w:rsidR="00FC7FE4" w:rsidRDefault="00FC7FE4">
      <w:pPr>
        <w:pStyle w:val="FootnoteText"/>
      </w:pPr>
      <w:r w:rsidRPr="00C50E35">
        <w:rPr>
          <w:rStyle w:val="FootnoteReference"/>
          <w:vertAlign w:val="baseline"/>
        </w:rPr>
        <w:footnoteRef/>
      </w:r>
      <w:r w:rsidRPr="00C50E35">
        <w:t xml:space="preserve"> </w:t>
      </w:r>
      <w:r w:rsidRPr="00C50E35">
        <w:tab/>
      </w:r>
      <w:r>
        <w:t>The Treasury is also responsible for providing advice on Australia’s foreign investment policy and progressing legislative changes where required.</w:t>
      </w:r>
    </w:p>
  </w:footnote>
  <w:footnote w:id="4">
    <w:p w14:paraId="6D075013" w14:textId="2606E50E" w:rsidR="00FC7FE4" w:rsidRDefault="00FC7FE4">
      <w:pPr>
        <w:pStyle w:val="FootnoteText"/>
      </w:pPr>
      <w:r w:rsidRPr="00234600">
        <w:rPr>
          <w:rStyle w:val="FootnoteReference"/>
          <w:vertAlign w:val="baseline"/>
        </w:rPr>
        <w:footnoteRef/>
      </w:r>
      <w:r w:rsidRPr="00234600">
        <w:t xml:space="preserve"> </w:t>
      </w:r>
      <w:r w:rsidRPr="00234600">
        <w:tab/>
      </w:r>
      <w:r>
        <w:t xml:space="preserve">To provide greater transparency of foreign ownership in Australia, the Government has established agricultural land and water entitlements registers. Reports for registers are made available under Publications on the </w:t>
      </w:r>
      <w:r w:rsidRPr="00AA6748">
        <w:rPr>
          <w:color w:val="000000" w:themeColor="text1"/>
        </w:rPr>
        <w:t>FIRB</w:t>
      </w:r>
      <w:r>
        <w:t xml:space="preserve"> website at www.firb.gov.</w:t>
      </w:r>
      <w:r w:rsidRPr="007E1BD2">
        <w:t>au. The ATO is establishing a register for residential real estate.</w:t>
      </w:r>
    </w:p>
  </w:footnote>
  <w:footnote w:id="5">
    <w:p w14:paraId="7DE2BACC" w14:textId="18696384" w:rsidR="00FC7FE4" w:rsidRDefault="00FC7FE4">
      <w:pPr>
        <w:pStyle w:val="FootnoteText"/>
      </w:pPr>
      <w:r w:rsidRPr="00C50E35">
        <w:rPr>
          <w:rStyle w:val="FootnoteReference"/>
          <w:vertAlign w:val="baseline"/>
        </w:rPr>
        <w:footnoteRef/>
      </w:r>
      <w:r w:rsidRPr="00C50E35">
        <w:t xml:space="preserve"> </w:t>
      </w:r>
      <w:r w:rsidRPr="00C50E35">
        <w:tab/>
      </w:r>
      <w:r>
        <w:t xml:space="preserve">For further information on the examination and approval process, see </w:t>
      </w:r>
      <w:r w:rsidRPr="005500C6">
        <w:t xml:space="preserve">Appendix C of the </w:t>
      </w:r>
      <w:r>
        <w:t>2017</w:t>
      </w:r>
      <w:r>
        <w:noBreakHyphen/>
        <w:t>18</w:t>
      </w:r>
      <w:r w:rsidRPr="005500C6">
        <w:t xml:space="preserve"> FIRB Annual Report</w:t>
      </w:r>
      <w:r>
        <w:t xml:space="preserve">. </w:t>
      </w:r>
    </w:p>
  </w:footnote>
  <w:footnote w:id="6">
    <w:p w14:paraId="5E1CE754" w14:textId="31AEA427" w:rsidR="00FC7FE4" w:rsidRPr="00C43C2E" w:rsidRDefault="00FC7FE4">
      <w:pPr>
        <w:pStyle w:val="FootnoteText"/>
      </w:pPr>
      <w:r w:rsidRPr="00C43C2E">
        <w:rPr>
          <w:rStyle w:val="FootnoteReference"/>
          <w:vertAlign w:val="baseline"/>
        </w:rPr>
        <w:footnoteRef/>
      </w:r>
      <w:r w:rsidRPr="00C43C2E">
        <w:t xml:space="preserve"> </w:t>
      </w:r>
      <w:r w:rsidRPr="00C43C2E">
        <w:tab/>
      </w:r>
      <w:r>
        <w:t>For further information on applications, approvals and compliance actions, see the 2017</w:t>
      </w:r>
      <w:r>
        <w:noBreakHyphen/>
        <w:t>18 FIRB Annual Report.</w:t>
      </w:r>
    </w:p>
  </w:footnote>
  <w:footnote w:id="7">
    <w:p w14:paraId="0EC1B0C2" w14:textId="77777777" w:rsidR="00FC7FE4" w:rsidRDefault="00FC7FE4" w:rsidP="00C43C2E">
      <w:pPr>
        <w:pStyle w:val="FootnoteText"/>
      </w:pPr>
      <w:r w:rsidRPr="00C50E35">
        <w:rPr>
          <w:rStyle w:val="FootnoteReference"/>
          <w:vertAlign w:val="baseline"/>
        </w:rPr>
        <w:footnoteRef/>
      </w:r>
      <w:r w:rsidRPr="00C50E35">
        <w:t xml:space="preserve"> </w:t>
      </w:r>
      <w:r w:rsidRPr="00C50E35">
        <w:tab/>
      </w:r>
      <w:r>
        <w:t>Further information on these regulatory changes is available in FIRB Annual Reports.</w:t>
      </w:r>
    </w:p>
  </w:footnote>
  <w:footnote w:id="8">
    <w:p w14:paraId="6E68BBFB" w14:textId="15026636" w:rsidR="00FC7FE4" w:rsidRDefault="00FC7FE4">
      <w:pPr>
        <w:pStyle w:val="FootnoteText"/>
      </w:pPr>
      <w:r w:rsidRPr="00C50E35">
        <w:rPr>
          <w:rStyle w:val="FootnoteReference"/>
          <w:vertAlign w:val="baseline"/>
        </w:rPr>
        <w:footnoteRef/>
      </w:r>
      <w:r w:rsidRPr="00C50E35">
        <w:t xml:space="preserve"> </w:t>
      </w:r>
      <w:r w:rsidRPr="00C50E35">
        <w:tab/>
      </w:r>
      <w:r>
        <w:t>The new FIRB Application Portal, which is the online application portal for non</w:t>
      </w:r>
      <w:r>
        <w:noBreakHyphen/>
        <w:t>residential applications, went live on 2 July 2018.</w:t>
      </w:r>
    </w:p>
  </w:footnote>
  <w:footnote w:id="9">
    <w:p w14:paraId="7C410D6E" w14:textId="42119F05" w:rsidR="00FC7FE4" w:rsidRPr="005B1658" w:rsidRDefault="00FC7FE4" w:rsidP="00AA6748">
      <w:pPr>
        <w:pStyle w:val="FootnoteText"/>
        <w:jc w:val="left"/>
      </w:pPr>
      <w:r w:rsidRPr="005B1658">
        <w:rPr>
          <w:rStyle w:val="FootnoteReference"/>
          <w:vertAlign w:val="baseline"/>
        </w:rPr>
        <w:footnoteRef/>
      </w:r>
      <w:r w:rsidRPr="005B1658">
        <w:t xml:space="preserve"> </w:t>
      </w:r>
      <w:r w:rsidRPr="005B1658">
        <w:tab/>
      </w:r>
      <w:r>
        <w:t xml:space="preserve">The outcomes of the ANAO review are discussed at KPI 4. The ANAO report is available at </w:t>
      </w:r>
      <w:r w:rsidRPr="00E440E6">
        <w:t>https://www.anao.gov.au/work/performance-audit/compliance-foreign-investment-obligations-residential-real-estate</w:t>
      </w:r>
      <w:r>
        <w:t>.</w:t>
      </w:r>
    </w:p>
  </w:footnote>
  <w:footnote w:id="10">
    <w:p w14:paraId="256BD219" w14:textId="6908B872" w:rsidR="00FC7FE4" w:rsidRPr="00353917" w:rsidRDefault="00FC7FE4">
      <w:pPr>
        <w:pStyle w:val="FootnoteText"/>
      </w:pPr>
      <w:r w:rsidRPr="00353917">
        <w:rPr>
          <w:rStyle w:val="FootnoteReference"/>
          <w:vertAlign w:val="baseline"/>
        </w:rPr>
        <w:footnoteRef/>
      </w:r>
      <w:r w:rsidRPr="00353917">
        <w:t xml:space="preserve"> </w:t>
      </w:r>
      <w:r w:rsidRPr="00353917">
        <w:tab/>
      </w:r>
      <w:r>
        <w:t xml:space="preserve">For further information on the Regulator Performance Framework, see </w:t>
      </w:r>
      <w:r w:rsidRPr="00353917">
        <w:t>https://docs.jobs.gov.au/documents/regulator-performance-framework</w:t>
      </w:r>
      <w:r>
        <w:t>.</w:t>
      </w:r>
    </w:p>
  </w:footnote>
  <w:footnote w:id="11">
    <w:p w14:paraId="1626C8F8" w14:textId="5594F3CF" w:rsidR="00FC7FE4" w:rsidRDefault="00FC7FE4">
      <w:pPr>
        <w:pStyle w:val="FootnoteText"/>
      </w:pPr>
      <w:r w:rsidRPr="00C50E35">
        <w:rPr>
          <w:rStyle w:val="FootnoteReference"/>
          <w:vertAlign w:val="baseline"/>
        </w:rPr>
        <w:footnoteRef/>
      </w:r>
      <w:r w:rsidRPr="00C50E35">
        <w:t xml:space="preserve"> </w:t>
      </w:r>
      <w:r w:rsidRPr="00C50E35">
        <w:tab/>
      </w:r>
      <w:r>
        <w:t xml:space="preserve">The </w:t>
      </w:r>
      <w:r w:rsidRPr="00DE3725">
        <w:t xml:space="preserve">measures of good performance, and corresponding evidence metrics were published on the FIRB website before the reporting period commenced and are at </w:t>
      </w:r>
      <w:hyperlink w:anchor="Appendix A – Key Performance Measures" w:history="1">
        <w:r w:rsidRPr="00F719F1">
          <w:rPr>
            <w:rStyle w:val="Hyperlink"/>
          </w:rPr>
          <w:t>Appendix A</w:t>
        </w:r>
      </w:hyperlink>
      <w:r w:rsidRPr="0050607B">
        <w:rPr>
          <w:rFonts w:asciiTheme="minorHAnsi" w:hAnsiTheme="minorHAnsi"/>
        </w:rPr>
        <w:t>.</w:t>
      </w:r>
    </w:p>
  </w:footnote>
  <w:footnote w:id="12">
    <w:p w14:paraId="4F60DA4D" w14:textId="7922D49B" w:rsidR="00FC7FE4" w:rsidRPr="002D0F1C" w:rsidRDefault="00FC7FE4" w:rsidP="002D0F1C">
      <w:pPr>
        <w:pStyle w:val="FootnoteText"/>
        <w:rPr>
          <w:rFonts w:asciiTheme="minorHAnsi" w:hAnsiTheme="minorHAnsi"/>
        </w:rPr>
      </w:pPr>
      <w:r w:rsidRPr="00C50E35">
        <w:rPr>
          <w:rStyle w:val="FootnoteReference"/>
          <w:vertAlign w:val="baseline"/>
        </w:rPr>
        <w:footnoteRef/>
      </w:r>
      <w:r w:rsidRPr="00C50E35">
        <w:t xml:space="preserve"> </w:t>
      </w:r>
      <w:r w:rsidRPr="00C50E35">
        <w:tab/>
      </w:r>
      <w:r>
        <w:rPr>
          <w:rFonts w:asciiTheme="minorHAnsi" w:hAnsiTheme="minorHAnsi"/>
        </w:rPr>
        <w:t>See</w:t>
      </w:r>
      <w:r w:rsidRPr="008466D3">
        <w:rPr>
          <w:rFonts w:asciiTheme="minorHAnsi" w:hAnsiTheme="minorHAnsi"/>
        </w:rPr>
        <w:t xml:space="preserve"> </w:t>
      </w:r>
      <w:hyperlink w:anchor="Appendix C – Quantitative Data" w:history="1">
        <w:r w:rsidRPr="00734673">
          <w:rPr>
            <w:rStyle w:val="Hyperlink"/>
            <w:rFonts w:asciiTheme="minorHAnsi" w:hAnsiTheme="minorHAnsi"/>
          </w:rPr>
          <w:t>Appendix C</w:t>
        </w:r>
      </w:hyperlink>
      <w:r w:rsidRPr="008466D3">
        <w:rPr>
          <w:rFonts w:asciiTheme="minorHAnsi" w:hAnsiTheme="minorHAnsi"/>
        </w:rPr>
        <w:t>.</w:t>
      </w:r>
    </w:p>
  </w:footnote>
  <w:footnote w:id="13">
    <w:p w14:paraId="45C8F5E0" w14:textId="77777777" w:rsidR="00FC7FE4" w:rsidRDefault="00FC7FE4" w:rsidP="008B6C7C">
      <w:pPr>
        <w:pStyle w:val="FootnoteText"/>
      </w:pPr>
      <w:r w:rsidRPr="002474BA">
        <w:rPr>
          <w:rStyle w:val="FootnoteReference"/>
          <w:vertAlign w:val="baseline"/>
        </w:rPr>
        <w:footnoteRef/>
      </w:r>
      <w:r w:rsidRPr="002474BA">
        <w:t xml:space="preserve"> </w:t>
      </w:r>
      <w:r w:rsidRPr="002474BA">
        <w:tab/>
      </w:r>
      <w:r>
        <w:t xml:space="preserve">This refers to regulated entities under the framework (that is, foreign persons) and their advisers. They include members of the </w:t>
      </w:r>
      <w:r w:rsidRPr="004B6670">
        <w:t>Foreign Investment Committee of the Law Council</w:t>
      </w:r>
      <w:r>
        <w:t xml:space="preserve"> of Australia, various legal firms and a range of key industry stakeholders.</w:t>
      </w:r>
    </w:p>
  </w:footnote>
  <w:footnote w:id="14">
    <w:p w14:paraId="1700A9A6" w14:textId="4A956D78" w:rsidR="00FC7FE4" w:rsidRDefault="00FC7FE4">
      <w:pPr>
        <w:pStyle w:val="FootnoteText"/>
      </w:pPr>
      <w:r w:rsidRPr="00747358">
        <w:rPr>
          <w:rStyle w:val="FootnoteReference"/>
          <w:vertAlign w:val="baseline"/>
        </w:rPr>
        <w:footnoteRef/>
      </w:r>
      <w:r w:rsidRPr="00747358">
        <w:t xml:space="preserve"> </w:t>
      </w:r>
      <w:r>
        <w:tab/>
      </w:r>
      <w:r>
        <w:rPr>
          <w:rFonts w:asciiTheme="minorHAnsi" w:hAnsiTheme="minorHAnsi"/>
        </w:rPr>
        <w:t>D</w:t>
      </w:r>
      <w:r w:rsidRPr="00D44754">
        <w:rPr>
          <w:rFonts w:asciiTheme="minorHAnsi" w:hAnsiTheme="minorHAnsi"/>
        </w:rPr>
        <w:t xml:space="preserve">ata on compliance activities is </w:t>
      </w:r>
      <w:r>
        <w:rPr>
          <w:rFonts w:asciiTheme="minorHAnsi" w:hAnsiTheme="minorHAnsi"/>
        </w:rPr>
        <w:t>available in the FIRB annual report for the period</w:t>
      </w:r>
      <w:r w:rsidRPr="005B0A10">
        <w:rPr>
          <w:rFonts w:asciiTheme="minorHAnsi" w:hAnsiTheme="minorHAnsi"/>
        </w:rPr>
        <w:t>.</w:t>
      </w:r>
    </w:p>
  </w:footnote>
  <w:footnote w:id="15">
    <w:p w14:paraId="5A730736" w14:textId="09D88311" w:rsidR="00FC7FE4" w:rsidRDefault="00FC7FE4">
      <w:pPr>
        <w:pStyle w:val="FootnoteText"/>
      </w:pPr>
      <w:r>
        <w:rPr>
          <w:rStyle w:val="FootnoteReference"/>
        </w:rPr>
        <w:footnoteRef/>
      </w:r>
      <w:r>
        <w:t xml:space="preserve"> </w:t>
      </w:r>
      <w:r>
        <w:tab/>
        <w:t xml:space="preserve">See </w:t>
      </w:r>
      <w:r w:rsidRPr="003E05B4">
        <w:rPr>
          <w:b/>
          <w:color w:val="1F497D" w:themeColor="text2"/>
        </w:rPr>
        <w:t>Appendix B</w:t>
      </w:r>
      <w:r>
        <w:t xml:space="preserve"> for a summary of the survey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171A" w14:textId="77777777" w:rsidR="00FC7FE4" w:rsidRDefault="00FC7FE4">
    <w:pPr>
      <w:pStyle w:val="Header"/>
    </w:pPr>
    <w:r>
      <w:t>Contents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8700" w14:textId="77777777" w:rsidR="00FC7FE4" w:rsidRPr="00C94797" w:rsidRDefault="00FC7FE4" w:rsidP="002F48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3C37" w14:textId="1CD67529" w:rsidR="00FC7FE4" w:rsidRDefault="00FC7FE4" w:rsidP="00691095">
    <w:pPr>
      <w:pStyle w:val="HeaderEven"/>
      <w:jc w:val="right"/>
    </w:pPr>
    <w:r>
      <w:rPr>
        <w:noProof/>
      </w:rPr>
      <w:fldChar w:fldCharType="begin"/>
    </w:r>
    <w:r>
      <w:rPr>
        <w:noProof/>
      </w:rPr>
      <w:instrText xml:space="preserve"> STYLEREF  "Heading 1"  \* MERGEFORMAT </w:instrText>
    </w:r>
    <w:r>
      <w:rPr>
        <w:noProof/>
      </w:rPr>
      <w:fldChar w:fldCharType="separate"/>
    </w:r>
    <w:r w:rsidR="00E36DA9">
      <w:rPr>
        <w:noProof/>
      </w:rPr>
      <w:t>Self-assessment against each Key Performance Indicator (KPI)</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70D9" w14:textId="77777777" w:rsidR="00FC7FE4" w:rsidRPr="00662E5E" w:rsidRDefault="00FC7FE4" w:rsidP="002F48B1">
    <w:pPr>
      <w:pStyle w:val="SinglePara"/>
      <w:jc w:val="right"/>
      <w:rPr>
        <w:rFonts w:ascii="Arial" w:hAnsi="Arial"/>
        <w:sz w:val="16"/>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C3E9" w14:textId="2DD21E26" w:rsidR="00FC7FE4" w:rsidRDefault="00FC7FE4" w:rsidP="00EC1DA6">
    <w:pPr>
      <w:pStyle w:val="HeaderOdd"/>
    </w:pPr>
    <w:r>
      <w:rPr>
        <w:noProof/>
      </w:rPr>
      <w:fldChar w:fldCharType="begin"/>
    </w:r>
    <w:r>
      <w:rPr>
        <w:noProof/>
      </w:rPr>
      <w:instrText xml:space="preserve"> STYLEREF  "Heading 1"  \* MERGEFORMAT </w:instrText>
    </w:r>
    <w:r>
      <w:rPr>
        <w:noProof/>
      </w:rPr>
      <w:fldChar w:fldCharType="separate"/>
    </w:r>
    <w:r w:rsidR="00E36DA9">
      <w:rPr>
        <w:noProof/>
      </w:rPr>
      <w:t>Self-assessment against each Key Performance Indicator (KPI)</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8C2D" w14:textId="6E2715D7" w:rsidR="00FC7FE4" w:rsidRDefault="00FC7FE4" w:rsidP="00691095">
    <w:pPr>
      <w:pStyle w:val="HeaderEven"/>
      <w:jc w:val="right"/>
    </w:pPr>
    <w:r>
      <w:rPr>
        <w:noProof/>
      </w:rPr>
      <w:fldChar w:fldCharType="begin"/>
    </w:r>
    <w:r>
      <w:rPr>
        <w:noProof/>
      </w:rPr>
      <w:instrText xml:space="preserve"> STYLEREF  "Heading 1"  \* MERGEFORMAT </w:instrText>
    </w:r>
    <w:r>
      <w:rPr>
        <w:noProof/>
      </w:rPr>
      <w:fldChar w:fldCharType="separate"/>
    </w:r>
    <w:r w:rsidR="00E36DA9">
      <w:rPr>
        <w:noProof/>
      </w:rPr>
      <w:t>Self-assessment against each Key Performance Indicator (KPI)</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9FB79" w14:textId="71165BCE" w:rsidR="00FC7FE4" w:rsidRDefault="00FC7FE4" w:rsidP="00EC1DA6">
    <w:pPr>
      <w:pStyle w:val="HeaderOdd"/>
    </w:pPr>
    <w:r>
      <w:rPr>
        <w:noProof/>
      </w:rPr>
      <w:fldChar w:fldCharType="begin"/>
    </w:r>
    <w:r>
      <w:rPr>
        <w:noProof/>
      </w:rPr>
      <w:instrText xml:space="preserve"> STYLEREF  "Heading 1"  \* MERGEFORMAT </w:instrText>
    </w:r>
    <w:r>
      <w:rPr>
        <w:noProof/>
      </w:rPr>
      <w:fldChar w:fldCharType="separate"/>
    </w:r>
    <w:r w:rsidR="00E36DA9">
      <w:rPr>
        <w:noProof/>
      </w:rPr>
      <w:t>Self-assessment against each Key Performance Indicator (KPI)</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A60" w14:textId="37337A1A" w:rsidR="00FC7FE4" w:rsidRPr="00662E5E" w:rsidRDefault="00FC7FE4" w:rsidP="008D71C6">
    <w:pPr>
      <w:pStyle w:val="HeaderOdd"/>
      <w:rPr>
        <w:sz w:val="16"/>
      </w:rPr>
    </w:pPr>
    <w:r w:rsidRPr="008D71C6">
      <w:rPr>
        <w:sz w:val="16"/>
      </w:rPr>
      <w:fldChar w:fldCharType="begin"/>
    </w:r>
    <w:r w:rsidRPr="008D71C6">
      <w:rPr>
        <w:sz w:val="16"/>
      </w:rPr>
      <w:instrText xml:space="preserve"> STYLEREF  "Heading 1"  \* MERGEFORMAT </w:instrText>
    </w:r>
    <w:r w:rsidRPr="008D71C6">
      <w:rPr>
        <w:sz w:val="16"/>
      </w:rPr>
      <w:fldChar w:fldCharType="separate"/>
    </w:r>
    <w:r w:rsidR="00E36DA9">
      <w:rPr>
        <w:noProof/>
        <w:sz w:val="16"/>
      </w:rPr>
      <w:t xml:space="preserve">Appendix B – Stakeholder Survey </w:t>
    </w:r>
    <w:r w:rsidR="00E36DA9" w:rsidRPr="00E36DA9">
      <w:rPr>
        <w:noProof/>
      </w:rPr>
      <w:t>Feedback</w:t>
    </w:r>
    <w:r w:rsidRPr="008D71C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8934" w14:textId="77777777" w:rsidR="00FC7FE4" w:rsidRPr="00CD5D78" w:rsidRDefault="00FC7FE4" w:rsidP="001F342D">
    <w:pPr>
      <w:pStyle w:val="ChartGraphic"/>
      <w:jc w:val="left"/>
    </w:pPr>
    <w:r>
      <w:rPr>
        <w:noProof/>
        <w:lang w:eastAsia="zh-CN"/>
      </w:rPr>
      <w:drawing>
        <wp:inline distT="0" distB="0" distL="0" distR="0" wp14:anchorId="08BAB1ED" wp14:editId="7D4875A9">
          <wp:extent cx="2731135" cy="542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89C3" w14:textId="77777777" w:rsidR="00FC7FE4" w:rsidRDefault="00FC7FE4" w:rsidP="002C6222">
    <w:pPr>
      <w:pStyle w:val="ChartGraphic"/>
      <w:jc w:val="left"/>
    </w:pPr>
    <w:r>
      <w:rPr>
        <w:noProof/>
        <w:lang w:eastAsia="zh-CN"/>
      </w:rPr>
      <w:drawing>
        <wp:inline distT="0" distB="0" distL="0" distR="0" wp14:anchorId="5FD6C6CF" wp14:editId="4D95DB20">
          <wp:extent cx="2731135" cy="542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54229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13A8" w14:textId="77777777" w:rsidR="00FC7FE4" w:rsidRPr="00C94797" w:rsidRDefault="00FC7FE4" w:rsidP="002F48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58758" w14:textId="126D35D5" w:rsidR="00FC7FE4" w:rsidRDefault="00FC7FE4" w:rsidP="002F48B1">
    <w:pPr>
      <w:pStyle w:val="HeaderOdd"/>
    </w:pPr>
    <w:r>
      <w:rPr>
        <w:noProof/>
      </w:rPr>
      <w:fldChar w:fldCharType="begin"/>
    </w:r>
    <w:r>
      <w:rPr>
        <w:noProof/>
      </w:rPr>
      <w:instrText xml:space="preserve"> STYLEREF  "Heading 1"  \* MERGEFORMAT </w:instrText>
    </w:r>
    <w:r>
      <w:rPr>
        <w:noProof/>
      </w:rPr>
      <w:fldChar w:fldCharType="separate"/>
    </w:r>
    <w:r>
      <w:rPr>
        <w:noProof/>
      </w:rPr>
      <w:t>Introduction to Australia’s foreign investment framework</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CB18" w14:textId="77777777" w:rsidR="00FC7FE4" w:rsidRPr="00662E5E" w:rsidRDefault="00FC7FE4" w:rsidP="002F48B1">
    <w:pPr>
      <w:pStyle w:val="SinglePara"/>
      <w:jc w:val="right"/>
      <w:rPr>
        <w:rFonts w:ascii="Arial" w:hAnsi="Arial"/>
        <w:sz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1F39" w14:textId="77777777" w:rsidR="00FC7FE4" w:rsidRPr="00C94797" w:rsidRDefault="00FC7FE4" w:rsidP="002F48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2C14" w14:textId="52D42339" w:rsidR="00FC7FE4" w:rsidRDefault="00FC7FE4" w:rsidP="002F48B1">
    <w:pPr>
      <w:pStyle w:val="HeaderOdd"/>
    </w:pPr>
    <w:r>
      <w:rPr>
        <w:noProof/>
      </w:rPr>
      <w:fldChar w:fldCharType="begin"/>
    </w:r>
    <w:r>
      <w:rPr>
        <w:noProof/>
      </w:rPr>
      <w:instrText xml:space="preserve"> STYLEREF  "Heading 1"  \* MERGEFORMAT </w:instrText>
    </w:r>
    <w:r>
      <w:rPr>
        <w:noProof/>
      </w:rPr>
      <w:fldChar w:fldCharType="separate"/>
    </w:r>
    <w:r w:rsidR="00E36DA9">
      <w:rPr>
        <w:noProof/>
      </w:rPr>
      <w:t>The Regulator Performance Framework</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5B23" w14:textId="77777777" w:rsidR="00FC7FE4" w:rsidRPr="00662E5E" w:rsidRDefault="00FC7FE4" w:rsidP="002F48B1">
    <w:pPr>
      <w:pStyle w:val="SinglePara"/>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127A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0D9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F82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80BF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042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47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8A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EA28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203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29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37A75"/>
    <w:multiLevelType w:val="multilevel"/>
    <w:tmpl w:val="76A41044"/>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004246"/>
    <w:multiLevelType w:val="hybridMultilevel"/>
    <w:tmpl w:val="8CA2B588"/>
    <w:lvl w:ilvl="0" w:tplc="A58C82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464844"/>
    <w:multiLevelType w:val="hybridMultilevel"/>
    <w:tmpl w:val="49B87C08"/>
    <w:lvl w:ilvl="0" w:tplc="5E44CDD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A93FB1"/>
    <w:multiLevelType w:val="hybridMultilevel"/>
    <w:tmpl w:val="69987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CC4E5D"/>
    <w:multiLevelType w:val="multilevel"/>
    <w:tmpl w:val="D10E9CF6"/>
    <w:numStyleLink w:val="OneLevelList"/>
  </w:abstractNum>
  <w:abstractNum w:abstractNumId="18" w15:restartNumberingAfterBreak="0">
    <w:nsid w:val="1A416FE6"/>
    <w:multiLevelType w:val="multilevel"/>
    <w:tmpl w:val="C8365CA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DF06BE"/>
    <w:multiLevelType w:val="multilevel"/>
    <w:tmpl w:val="17B4AC4E"/>
    <w:name w:val="StandardBulletedList"/>
    <w:lvl w:ilvl="0">
      <w:start w:val="1"/>
      <w:numFmt w:val="bullet"/>
      <w:lvlText w:val="•"/>
      <w:lvlJc w:val="left"/>
      <w:pPr>
        <w:tabs>
          <w:tab w:val="num" w:pos="378"/>
        </w:tabs>
        <w:ind w:left="378" w:hanging="378"/>
      </w:pPr>
      <w:rPr>
        <w:rFonts w:ascii="Times New Roman" w:hAnsi="Times New Roman" w:cs="Times New Roman"/>
      </w:rPr>
    </w:lvl>
    <w:lvl w:ilvl="1">
      <w:start w:val="1"/>
      <w:numFmt w:val="bullet"/>
      <w:lvlText w:val="–"/>
      <w:lvlJc w:val="left"/>
      <w:pPr>
        <w:tabs>
          <w:tab w:val="num" w:pos="756"/>
        </w:tabs>
        <w:ind w:left="756" w:hanging="378"/>
      </w:pPr>
      <w:rPr>
        <w:rFonts w:ascii="Times New Roman" w:hAnsi="Times New Roman" w:cs="Times New Roman"/>
      </w:rPr>
    </w:lvl>
    <w:lvl w:ilvl="2">
      <w:start w:val="1"/>
      <w:numFmt w:val="bullet"/>
      <w:lvlText w:val=":"/>
      <w:lvlJc w:val="left"/>
      <w:pPr>
        <w:tabs>
          <w:tab w:val="num" w:pos="1134"/>
        </w:tabs>
        <w:ind w:left="1134" w:hanging="378"/>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E32931"/>
    <w:multiLevelType w:val="multilevel"/>
    <w:tmpl w:val="F488B1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31C1BFC"/>
    <w:multiLevelType w:val="hybridMultilevel"/>
    <w:tmpl w:val="EC2CDBEE"/>
    <w:lvl w:ilvl="0" w:tplc="344CBDF4">
      <w:numFmt w:val="bullet"/>
      <w:lvlText w:val=""/>
      <w:lvlJc w:val="left"/>
      <w:pPr>
        <w:ind w:left="720" w:hanging="360"/>
      </w:pPr>
      <w:rPr>
        <w:rFonts w:ascii="Symbol" w:eastAsia="Calibri" w:hAnsi="Symbol" w:cs="Calibri" w:hint="default"/>
        <w:color w:val="1F497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5EA2A0F"/>
    <w:multiLevelType w:val="multilevel"/>
    <w:tmpl w:val="C96CE37C"/>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7440C8B"/>
    <w:multiLevelType w:val="multilevel"/>
    <w:tmpl w:val="9560F99E"/>
    <w:name w:val="StandardBulletedList_"/>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15:restartNumberingAfterBreak="0">
    <w:nsid w:val="308C2710"/>
    <w:multiLevelType w:val="multilevel"/>
    <w:tmpl w:val="7026C81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7"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5553ECC"/>
    <w:multiLevelType w:val="hybridMultilevel"/>
    <w:tmpl w:val="3BFE0D08"/>
    <w:lvl w:ilvl="0" w:tplc="3E06D738">
      <w:start w:val="1"/>
      <w:numFmt w:val="bullet"/>
      <w:pStyle w:val="TableTextDash"/>
      <w:lvlText w:val="-"/>
      <w:lvlJc w:val="left"/>
      <w:pPr>
        <w:tabs>
          <w:tab w:val="num" w:pos="567"/>
        </w:tabs>
        <w:ind w:left="567" w:hanging="283"/>
      </w:pPr>
      <w:rPr>
        <w:rFonts w:ascii="Courier New" w:hAnsi="Courier New"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0062F9"/>
    <w:multiLevelType w:val="hybridMultilevel"/>
    <w:tmpl w:val="7A741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C554A3D"/>
    <w:multiLevelType w:val="multilevel"/>
    <w:tmpl w:val="81528BC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BD7996"/>
    <w:multiLevelType w:val="multilevel"/>
    <w:tmpl w:val="DF1008A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33" w15:restartNumberingAfterBreak="0">
    <w:nsid w:val="445B0A7E"/>
    <w:multiLevelType w:val="multilevel"/>
    <w:tmpl w:val="EDEE4FB6"/>
    <w:numStyleLink w:val="RecommendationBulletList"/>
  </w:abstractNum>
  <w:abstractNum w:abstractNumId="34"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10D2021"/>
    <w:multiLevelType w:val="multilevel"/>
    <w:tmpl w:val="72F8140E"/>
    <w:numStyleLink w:val="OutlineList"/>
  </w:abstractNum>
  <w:abstractNum w:abstractNumId="36"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F73129"/>
    <w:multiLevelType w:val="multilevel"/>
    <w:tmpl w:val="D9A8A212"/>
    <w:numStyleLink w:val="RomanNumeralList"/>
  </w:abstractNum>
  <w:abstractNum w:abstractNumId="38" w15:restartNumberingAfterBreak="0">
    <w:nsid w:val="5B483149"/>
    <w:multiLevelType w:val="hybridMultilevel"/>
    <w:tmpl w:val="ED9AAD12"/>
    <w:lvl w:ilvl="0" w:tplc="5E44CDD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4C7443"/>
    <w:multiLevelType w:val="hybridMultilevel"/>
    <w:tmpl w:val="5EE88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C705429"/>
    <w:multiLevelType w:val="hybridMultilevel"/>
    <w:tmpl w:val="E936448C"/>
    <w:lvl w:ilvl="0" w:tplc="57A6F05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0426CE"/>
    <w:multiLevelType w:val="multilevel"/>
    <w:tmpl w:val="BDAACD40"/>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5C099E"/>
    <w:multiLevelType w:val="multilevel"/>
    <w:tmpl w:val="20FE26EC"/>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Symbol" w:hAnsi="Symbol"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3" w15:restartNumberingAfterBreak="0">
    <w:nsid w:val="7C2C08A2"/>
    <w:multiLevelType w:val="multilevel"/>
    <w:tmpl w:val="FAC4C31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1"/>
  </w:num>
  <w:num w:numId="3">
    <w:abstractNumId w:val="34"/>
  </w:num>
  <w:num w:numId="4">
    <w:abstractNumId w:val="28"/>
  </w:num>
  <w:num w:numId="5">
    <w:abstractNumId w:val="14"/>
  </w:num>
  <w:num w:numId="6">
    <w:abstractNumId w:val="20"/>
  </w:num>
  <w:num w:numId="7">
    <w:abstractNumId w:val="12"/>
  </w:num>
  <w:num w:numId="8">
    <w:abstractNumId w:val="17"/>
  </w:num>
  <w:num w:numId="9">
    <w:abstractNumId w:val="35"/>
  </w:num>
  <w:num w:numId="10">
    <w:abstractNumId w:val="33"/>
  </w:num>
  <w:num w:numId="11">
    <w:abstractNumId w:val="37"/>
  </w:num>
  <w:num w:numId="12">
    <w:abstractNumId w:val="27"/>
  </w:num>
  <w:num w:numId="13">
    <w:abstractNumId w:val="36"/>
  </w:num>
  <w:num w:numId="14">
    <w:abstractNumId w:val="23"/>
  </w:num>
  <w:num w:numId="15">
    <w:abstractNumId w:val="29"/>
  </w:num>
  <w:num w:numId="16">
    <w:abstractNumId w:val="22"/>
  </w:num>
  <w:num w:numId="17">
    <w:abstractNumId w:val="4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31"/>
  </w:num>
  <w:num w:numId="30">
    <w:abstractNumId w:val="13"/>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8"/>
  </w:num>
  <w:num w:numId="34">
    <w:abstractNumId w:val="15"/>
  </w:num>
  <w:num w:numId="35">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6"/>
  </w:num>
  <w:num w:numId="40">
    <w:abstractNumId w:val="41"/>
  </w:num>
  <w:num w:numId="41">
    <w:abstractNumId w:val="40"/>
  </w:num>
  <w:num w:numId="42">
    <w:abstractNumId w:val="26"/>
  </w:num>
  <w:num w:numId="43">
    <w:abstractNumId w:val="24"/>
  </w:num>
  <w:num w:numId="44">
    <w:abstractNumId w:val="35"/>
  </w:num>
  <w:num w:numId="45">
    <w:abstractNumId w:val="26"/>
  </w:num>
  <w:num w:numId="46">
    <w:abstractNumId w:val="26"/>
  </w:num>
  <w:num w:numId="47">
    <w:abstractNumId w:val="26"/>
  </w:num>
  <w:num w:numId="48">
    <w:abstractNumId w:val="21"/>
  </w:num>
  <w:num w:numId="49">
    <w:abstractNumId w:val="23"/>
  </w:num>
  <w:num w:numId="5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05"/>
    <w:rsid w:val="000000ED"/>
    <w:rsid w:val="0000041E"/>
    <w:rsid w:val="000005CB"/>
    <w:rsid w:val="00000A6C"/>
    <w:rsid w:val="00001814"/>
    <w:rsid w:val="00001857"/>
    <w:rsid w:val="000026FD"/>
    <w:rsid w:val="0000321F"/>
    <w:rsid w:val="00003543"/>
    <w:rsid w:val="00005359"/>
    <w:rsid w:val="000057B4"/>
    <w:rsid w:val="000067DD"/>
    <w:rsid w:val="00006B18"/>
    <w:rsid w:val="00010227"/>
    <w:rsid w:val="00010F3D"/>
    <w:rsid w:val="00011410"/>
    <w:rsid w:val="00011AFE"/>
    <w:rsid w:val="00012508"/>
    <w:rsid w:val="000145AC"/>
    <w:rsid w:val="00014E0F"/>
    <w:rsid w:val="00016F42"/>
    <w:rsid w:val="00020B1F"/>
    <w:rsid w:val="00022B66"/>
    <w:rsid w:val="0002337F"/>
    <w:rsid w:val="000239BE"/>
    <w:rsid w:val="00024320"/>
    <w:rsid w:val="00024E92"/>
    <w:rsid w:val="00025412"/>
    <w:rsid w:val="00025602"/>
    <w:rsid w:val="00025727"/>
    <w:rsid w:val="0002619B"/>
    <w:rsid w:val="0002670F"/>
    <w:rsid w:val="00031836"/>
    <w:rsid w:val="00032265"/>
    <w:rsid w:val="000322F6"/>
    <w:rsid w:val="0003237E"/>
    <w:rsid w:val="00033F98"/>
    <w:rsid w:val="000345FD"/>
    <w:rsid w:val="00034B50"/>
    <w:rsid w:val="00035013"/>
    <w:rsid w:val="00036D1E"/>
    <w:rsid w:val="00040068"/>
    <w:rsid w:val="0004065B"/>
    <w:rsid w:val="000423D6"/>
    <w:rsid w:val="00043127"/>
    <w:rsid w:val="00045AA9"/>
    <w:rsid w:val="0004788A"/>
    <w:rsid w:val="00047DD5"/>
    <w:rsid w:val="000519E8"/>
    <w:rsid w:val="00052054"/>
    <w:rsid w:val="000521AC"/>
    <w:rsid w:val="000533BF"/>
    <w:rsid w:val="00056104"/>
    <w:rsid w:val="000603E8"/>
    <w:rsid w:val="000610D9"/>
    <w:rsid w:val="000636F0"/>
    <w:rsid w:val="00063EB5"/>
    <w:rsid w:val="000644A3"/>
    <w:rsid w:val="00065ABC"/>
    <w:rsid w:val="00066231"/>
    <w:rsid w:val="000668FD"/>
    <w:rsid w:val="00067902"/>
    <w:rsid w:val="00070F01"/>
    <w:rsid w:val="00072037"/>
    <w:rsid w:val="000743E5"/>
    <w:rsid w:val="00074792"/>
    <w:rsid w:val="00074967"/>
    <w:rsid w:val="00074CD9"/>
    <w:rsid w:val="00075502"/>
    <w:rsid w:val="000800F2"/>
    <w:rsid w:val="00080AC6"/>
    <w:rsid w:val="00080D08"/>
    <w:rsid w:val="00080F84"/>
    <w:rsid w:val="000814C5"/>
    <w:rsid w:val="00081F99"/>
    <w:rsid w:val="00084929"/>
    <w:rsid w:val="0008546B"/>
    <w:rsid w:val="00086916"/>
    <w:rsid w:val="00087AA3"/>
    <w:rsid w:val="0009016C"/>
    <w:rsid w:val="00091B60"/>
    <w:rsid w:val="00092AF5"/>
    <w:rsid w:val="00092D21"/>
    <w:rsid w:val="00092DA2"/>
    <w:rsid w:val="0009372B"/>
    <w:rsid w:val="0009425E"/>
    <w:rsid w:val="00094387"/>
    <w:rsid w:val="000946B8"/>
    <w:rsid w:val="000946CD"/>
    <w:rsid w:val="0009615B"/>
    <w:rsid w:val="000A1E59"/>
    <w:rsid w:val="000A1EA3"/>
    <w:rsid w:val="000A217C"/>
    <w:rsid w:val="000A29BA"/>
    <w:rsid w:val="000A31BA"/>
    <w:rsid w:val="000A4F50"/>
    <w:rsid w:val="000A665A"/>
    <w:rsid w:val="000A6687"/>
    <w:rsid w:val="000A6770"/>
    <w:rsid w:val="000A7CFE"/>
    <w:rsid w:val="000B02A2"/>
    <w:rsid w:val="000B168B"/>
    <w:rsid w:val="000B257E"/>
    <w:rsid w:val="000B28DE"/>
    <w:rsid w:val="000B2EA8"/>
    <w:rsid w:val="000B31CE"/>
    <w:rsid w:val="000B4457"/>
    <w:rsid w:val="000B51B0"/>
    <w:rsid w:val="000B5387"/>
    <w:rsid w:val="000B5AC1"/>
    <w:rsid w:val="000B69E7"/>
    <w:rsid w:val="000B74C7"/>
    <w:rsid w:val="000C0578"/>
    <w:rsid w:val="000C06E7"/>
    <w:rsid w:val="000C0CFC"/>
    <w:rsid w:val="000C168D"/>
    <w:rsid w:val="000C47A9"/>
    <w:rsid w:val="000C49B0"/>
    <w:rsid w:val="000C51BF"/>
    <w:rsid w:val="000C5728"/>
    <w:rsid w:val="000C630D"/>
    <w:rsid w:val="000C6C18"/>
    <w:rsid w:val="000C7AEC"/>
    <w:rsid w:val="000D10DA"/>
    <w:rsid w:val="000D2A9B"/>
    <w:rsid w:val="000D3BC1"/>
    <w:rsid w:val="000D4744"/>
    <w:rsid w:val="000D5119"/>
    <w:rsid w:val="000D5937"/>
    <w:rsid w:val="000D627B"/>
    <w:rsid w:val="000D7471"/>
    <w:rsid w:val="000E0436"/>
    <w:rsid w:val="000E3DB5"/>
    <w:rsid w:val="000E43F4"/>
    <w:rsid w:val="000E49E4"/>
    <w:rsid w:val="000E517B"/>
    <w:rsid w:val="000E5BFD"/>
    <w:rsid w:val="000E6BD1"/>
    <w:rsid w:val="000E727C"/>
    <w:rsid w:val="000E78D0"/>
    <w:rsid w:val="000F2187"/>
    <w:rsid w:val="000F3E16"/>
    <w:rsid w:val="000F45DF"/>
    <w:rsid w:val="000F5752"/>
    <w:rsid w:val="000F5D04"/>
    <w:rsid w:val="000F5EE5"/>
    <w:rsid w:val="000F617E"/>
    <w:rsid w:val="000F6D3D"/>
    <w:rsid w:val="000F79E3"/>
    <w:rsid w:val="0010053D"/>
    <w:rsid w:val="00100544"/>
    <w:rsid w:val="00100E09"/>
    <w:rsid w:val="00102911"/>
    <w:rsid w:val="001034ED"/>
    <w:rsid w:val="00103B62"/>
    <w:rsid w:val="00104898"/>
    <w:rsid w:val="00106CE4"/>
    <w:rsid w:val="00106DFA"/>
    <w:rsid w:val="0010721A"/>
    <w:rsid w:val="00111F5F"/>
    <w:rsid w:val="00115826"/>
    <w:rsid w:val="00116515"/>
    <w:rsid w:val="001178BE"/>
    <w:rsid w:val="00117BF6"/>
    <w:rsid w:val="00117D66"/>
    <w:rsid w:val="0012006F"/>
    <w:rsid w:val="00120809"/>
    <w:rsid w:val="0012207C"/>
    <w:rsid w:val="00122286"/>
    <w:rsid w:val="001222BE"/>
    <w:rsid w:val="00123C7B"/>
    <w:rsid w:val="0012426B"/>
    <w:rsid w:val="001249CE"/>
    <w:rsid w:val="00126627"/>
    <w:rsid w:val="00126961"/>
    <w:rsid w:val="001272FF"/>
    <w:rsid w:val="00130ED5"/>
    <w:rsid w:val="00131544"/>
    <w:rsid w:val="00133362"/>
    <w:rsid w:val="00133B45"/>
    <w:rsid w:val="00133DF4"/>
    <w:rsid w:val="00135764"/>
    <w:rsid w:val="00135F40"/>
    <w:rsid w:val="001362CA"/>
    <w:rsid w:val="00136A94"/>
    <w:rsid w:val="00140AF5"/>
    <w:rsid w:val="00140CE3"/>
    <w:rsid w:val="001411D5"/>
    <w:rsid w:val="00141AF2"/>
    <w:rsid w:val="00141CC8"/>
    <w:rsid w:val="00142164"/>
    <w:rsid w:val="00143972"/>
    <w:rsid w:val="001447C8"/>
    <w:rsid w:val="00144C7C"/>
    <w:rsid w:val="00145ED1"/>
    <w:rsid w:val="00145F16"/>
    <w:rsid w:val="0015059F"/>
    <w:rsid w:val="001507C6"/>
    <w:rsid w:val="00150A5D"/>
    <w:rsid w:val="001549BF"/>
    <w:rsid w:val="00155802"/>
    <w:rsid w:val="00156AFB"/>
    <w:rsid w:val="00156B2A"/>
    <w:rsid w:val="00156CFE"/>
    <w:rsid w:val="00161100"/>
    <w:rsid w:val="0016157B"/>
    <w:rsid w:val="00161DBE"/>
    <w:rsid w:val="00161F3F"/>
    <w:rsid w:val="0016287A"/>
    <w:rsid w:val="00162AD8"/>
    <w:rsid w:val="00162CAC"/>
    <w:rsid w:val="00162D6F"/>
    <w:rsid w:val="00162F22"/>
    <w:rsid w:val="0016406B"/>
    <w:rsid w:val="001642C8"/>
    <w:rsid w:val="00164301"/>
    <w:rsid w:val="00164861"/>
    <w:rsid w:val="00164A35"/>
    <w:rsid w:val="00164F06"/>
    <w:rsid w:val="00165AA4"/>
    <w:rsid w:val="00166873"/>
    <w:rsid w:val="0016775A"/>
    <w:rsid w:val="00167ED5"/>
    <w:rsid w:val="00170C17"/>
    <w:rsid w:val="00171120"/>
    <w:rsid w:val="00171E1F"/>
    <w:rsid w:val="0017412F"/>
    <w:rsid w:val="001744B6"/>
    <w:rsid w:val="0017462A"/>
    <w:rsid w:val="00176D6A"/>
    <w:rsid w:val="00177CD8"/>
    <w:rsid w:val="001801C7"/>
    <w:rsid w:val="0018067B"/>
    <w:rsid w:val="00180AD0"/>
    <w:rsid w:val="0018136A"/>
    <w:rsid w:val="00181E89"/>
    <w:rsid w:val="001822F2"/>
    <w:rsid w:val="001831FD"/>
    <w:rsid w:val="001840F8"/>
    <w:rsid w:val="00185647"/>
    <w:rsid w:val="00185E07"/>
    <w:rsid w:val="001862CF"/>
    <w:rsid w:val="0018761C"/>
    <w:rsid w:val="00187CAB"/>
    <w:rsid w:val="001900BE"/>
    <w:rsid w:val="00190906"/>
    <w:rsid w:val="00191DCF"/>
    <w:rsid w:val="0019207A"/>
    <w:rsid w:val="00193333"/>
    <w:rsid w:val="001937C6"/>
    <w:rsid w:val="001948C4"/>
    <w:rsid w:val="00194FF6"/>
    <w:rsid w:val="0019519D"/>
    <w:rsid w:val="001951CD"/>
    <w:rsid w:val="001952DE"/>
    <w:rsid w:val="00195802"/>
    <w:rsid w:val="00195A2B"/>
    <w:rsid w:val="0019628D"/>
    <w:rsid w:val="00196724"/>
    <w:rsid w:val="001978DC"/>
    <w:rsid w:val="001A0653"/>
    <w:rsid w:val="001A06D7"/>
    <w:rsid w:val="001A129D"/>
    <w:rsid w:val="001A2067"/>
    <w:rsid w:val="001A2234"/>
    <w:rsid w:val="001A2A46"/>
    <w:rsid w:val="001A3698"/>
    <w:rsid w:val="001A4862"/>
    <w:rsid w:val="001A6345"/>
    <w:rsid w:val="001A6555"/>
    <w:rsid w:val="001A6574"/>
    <w:rsid w:val="001A7441"/>
    <w:rsid w:val="001A766D"/>
    <w:rsid w:val="001A7702"/>
    <w:rsid w:val="001A7B38"/>
    <w:rsid w:val="001B07FB"/>
    <w:rsid w:val="001B23CE"/>
    <w:rsid w:val="001B37FF"/>
    <w:rsid w:val="001B3924"/>
    <w:rsid w:val="001B65BE"/>
    <w:rsid w:val="001B6E6E"/>
    <w:rsid w:val="001B708A"/>
    <w:rsid w:val="001C0D6B"/>
    <w:rsid w:val="001C0F9B"/>
    <w:rsid w:val="001C2B3C"/>
    <w:rsid w:val="001C2CDF"/>
    <w:rsid w:val="001C4171"/>
    <w:rsid w:val="001C6832"/>
    <w:rsid w:val="001C6843"/>
    <w:rsid w:val="001D263E"/>
    <w:rsid w:val="001D2F0A"/>
    <w:rsid w:val="001D3302"/>
    <w:rsid w:val="001D6775"/>
    <w:rsid w:val="001D68F8"/>
    <w:rsid w:val="001D6F25"/>
    <w:rsid w:val="001D733A"/>
    <w:rsid w:val="001E0554"/>
    <w:rsid w:val="001E0A76"/>
    <w:rsid w:val="001E123A"/>
    <w:rsid w:val="001E2224"/>
    <w:rsid w:val="001E3D75"/>
    <w:rsid w:val="001E40D0"/>
    <w:rsid w:val="001E4642"/>
    <w:rsid w:val="001E5416"/>
    <w:rsid w:val="001E542C"/>
    <w:rsid w:val="001E5B55"/>
    <w:rsid w:val="001E5F6E"/>
    <w:rsid w:val="001E5FEA"/>
    <w:rsid w:val="001E6183"/>
    <w:rsid w:val="001E625D"/>
    <w:rsid w:val="001E69CE"/>
    <w:rsid w:val="001E7176"/>
    <w:rsid w:val="001E735F"/>
    <w:rsid w:val="001E7620"/>
    <w:rsid w:val="001E7939"/>
    <w:rsid w:val="001E7D20"/>
    <w:rsid w:val="001F0034"/>
    <w:rsid w:val="001F0133"/>
    <w:rsid w:val="001F1205"/>
    <w:rsid w:val="001F30C6"/>
    <w:rsid w:val="001F342D"/>
    <w:rsid w:val="001F42E7"/>
    <w:rsid w:val="001F555F"/>
    <w:rsid w:val="001F571E"/>
    <w:rsid w:val="001F73FE"/>
    <w:rsid w:val="00200279"/>
    <w:rsid w:val="002003A5"/>
    <w:rsid w:val="0020273D"/>
    <w:rsid w:val="00202C96"/>
    <w:rsid w:val="00204326"/>
    <w:rsid w:val="00204790"/>
    <w:rsid w:val="00205465"/>
    <w:rsid w:val="0020618B"/>
    <w:rsid w:val="00206A5A"/>
    <w:rsid w:val="00206D54"/>
    <w:rsid w:val="002075A6"/>
    <w:rsid w:val="00210056"/>
    <w:rsid w:val="00211164"/>
    <w:rsid w:val="00211394"/>
    <w:rsid w:val="002113EB"/>
    <w:rsid w:val="002117D1"/>
    <w:rsid w:val="00213573"/>
    <w:rsid w:val="00215C6A"/>
    <w:rsid w:val="002160BB"/>
    <w:rsid w:val="00217405"/>
    <w:rsid w:val="00220355"/>
    <w:rsid w:val="002221C0"/>
    <w:rsid w:val="00222236"/>
    <w:rsid w:val="002222CC"/>
    <w:rsid w:val="002234E8"/>
    <w:rsid w:val="00223922"/>
    <w:rsid w:val="002240E5"/>
    <w:rsid w:val="0022435E"/>
    <w:rsid w:val="002244A4"/>
    <w:rsid w:val="00224632"/>
    <w:rsid w:val="0022499A"/>
    <w:rsid w:val="0022511B"/>
    <w:rsid w:val="00226992"/>
    <w:rsid w:val="00227557"/>
    <w:rsid w:val="002278FF"/>
    <w:rsid w:val="00227AA3"/>
    <w:rsid w:val="00227E21"/>
    <w:rsid w:val="00227F87"/>
    <w:rsid w:val="002304ED"/>
    <w:rsid w:val="00230E5B"/>
    <w:rsid w:val="0023284A"/>
    <w:rsid w:val="00232970"/>
    <w:rsid w:val="00232DB1"/>
    <w:rsid w:val="00234011"/>
    <w:rsid w:val="00234600"/>
    <w:rsid w:val="00234BA3"/>
    <w:rsid w:val="002351E3"/>
    <w:rsid w:val="00235316"/>
    <w:rsid w:val="00235C9F"/>
    <w:rsid w:val="00235F1B"/>
    <w:rsid w:val="0023637D"/>
    <w:rsid w:val="0023637E"/>
    <w:rsid w:val="00237316"/>
    <w:rsid w:val="00240203"/>
    <w:rsid w:val="0024022A"/>
    <w:rsid w:val="0024157F"/>
    <w:rsid w:val="00243A67"/>
    <w:rsid w:val="002446DC"/>
    <w:rsid w:val="00244BC7"/>
    <w:rsid w:val="00245527"/>
    <w:rsid w:val="002461E2"/>
    <w:rsid w:val="002474BA"/>
    <w:rsid w:val="00250D41"/>
    <w:rsid w:val="0025142E"/>
    <w:rsid w:val="00251F5B"/>
    <w:rsid w:val="00253144"/>
    <w:rsid w:val="002532D3"/>
    <w:rsid w:val="00254879"/>
    <w:rsid w:val="002551A8"/>
    <w:rsid w:val="00255B18"/>
    <w:rsid w:val="00255CAF"/>
    <w:rsid w:val="00255CBE"/>
    <w:rsid w:val="002565B0"/>
    <w:rsid w:val="00256992"/>
    <w:rsid w:val="00256D03"/>
    <w:rsid w:val="00257F4F"/>
    <w:rsid w:val="002600CE"/>
    <w:rsid w:val="002600FE"/>
    <w:rsid w:val="002609DB"/>
    <w:rsid w:val="00260BF6"/>
    <w:rsid w:val="00260DEA"/>
    <w:rsid w:val="00261A3E"/>
    <w:rsid w:val="00261DC5"/>
    <w:rsid w:val="002621B0"/>
    <w:rsid w:val="00263271"/>
    <w:rsid w:val="002654B5"/>
    <w:rsid w:val="0027041C"/>
    <w:rsid w:val="002709AB"/>
    <w:rsid w:val="00270B48"/>
    <w:rsid w:val="002713B7"/>
    <w:rsid w:val="00271B9F"/>
    <w:rsid w:val="0027219E"/>
    <w:rsid w:val="00273836"/>
    <w:rsid w:val="00273EB6"/>
    <w:rsid w:val="00273F9A"/>
    <w:rsid w:val="00277FEC"/>
    <w:rsid w:val="00280036"/>
    <w:rsid w:val="002837F9"/>
    <w:rsid w:val="00284CD8"/>
    <w:rsid w:val="00285BFC"/>
    <w:rsid w:val="00285DD8"/>
    <w:rsid w:val="00286A6D"/>
    <w:rsid w:val="00286FA1"/>
    <w:rsid w:val="00287A4E"/>
    <w:rsid w:val="002905F0"/>
    <w:rsid w:val="00292473"/>
    <w:rsid w:val="00293B2F"/>
    <w:rsid w:val="0029429C"/>
    <w:rsid w:val="0029483B"/>
    <w:rsid w:val="00296087"/>
    <w:rsid w:val="00296402"/>
    <w:rsid w:val="0029647F"/>
    <w:rsid w:val="00296C98"/>
    <w:rsid w:val="002973EC"/>
    <w:rsid w:val="002976A4"/>
    <w:rsid w:val="002A1AFE"/>
    <w:rsid w:val="002A284D"/>
    <w:rsid w:val="002A2B65"/>
    <w:rsid w:val="002A37F0"/>
    <w:rsid w:val="002A44A9"/>
    <w:rsid w:val="002A4E8B"/>
    <w:rsid w:val="002A55AA"/>
    <w:rsid w:val="002A5955"/>
    <w:rsid w:val="002A5997"/>
    <w:rsid w:val="002A6A19"/>
    <w:rsid w:val="002A78C6"/>
    <w:rsid w:val="002A7BB4"/>
    <w:rsid w:val="002A7D4C"/>
    <w:rsid w:val="002B00E5"/>
    <w:rsid w:val="002B04CF"/>
    <w:rsid w:val="002B095D"/>
    <w:rsid w:val="002B13C6"/>
    <w:rsid w:val="002B1475"/>
    <w:rsid w:val="002B1B4F"/>
    <w:rsid w:val="002B1CC5"/>
    <w:rsid w:val="002B24A3"/>
    <w:rsid w:val="002B4277"/>
    <w:rsid w:val="002B4637"/>
    <w:rsid w:val="002B48E1"/>
    <w:rsid w:val="002B5434"/>
    <w:rsid w:val="002B60F4"/>
    <w:rsid w:val="002B6EAC"/>
    <w:rsid w:val="002B78C8"/>
    <w:rsid w:val="002B7B8E"/>
    <w:rsid w:val="002C19BD"/>
    <w:rsid w:val="002C432E"/>
    <w:rsid w:val="002C49B2"/>
    <w:rsid w:val="002C515E"/>
    <w:rsid w:val="002C5C1A"/>
    <w:rsid w:val="002C5C32"/>
    <w:rsid w:val="002C6222"/>
    <w:rsid w:val="002C625A"/>
    <w:rsid w:val="002C63F4"/>
    <w:rsid w:val="002D0F1C"/>
    <w:rsid w:val="002D216B"/>
    <w:rsid w:val="002D2281"/>
    <w:rsid w:val="002D3137"/>
    <w:rsid w:val="002D3C4D"/>
    <w:rsid w:val="002D3CBA"/>
    <w:rsid w:val="002D4F5A"/>
    <w:rsid w:val="002D5013"/>
    <w:rsid w:val="002D5F20"/>
    <w:rsid w:val="002D7968"/>
    <w:rsid w:val="002E017F"/>
    <w:rsid w:val="002E050C"/>
    <w:rsid w:val="002E2BF9"/>
    <w:rsid w:val="002E40D6"/>
    <w:rsid w:val="002E4CE0"/>
    <w:rsid w:val="002E592B"/>
    <w:rsid w:val="002E693D"/>
    <w:rsid w:val="002F07D6"/>
    <w:rsid w:val="002F16C2"/>
    <w:rsid w:val="002F1835"/>
    <w:rsid w:val="002F297E"/>
    <w:rsid w:val="002F389D"/>
    <w:rsid w:val="002F48B1"/>
    <w:rsid w:val="002F4FFA"/>
    <w:rsid w:val="002F508C"/>
    <w:rsid w:val="002F5FD3"/>
    <w:rsid w:val="002F638D"/>
    <w:rsid w:val="002F6448"/>
    <w:rsid w:val="002F7191"/>
    <w:rsid w:val="002F7964"/>
    <w:rsid w:val="00301BD8"/>
    <w:rsid w:val="00301EB4"/>
    <w:rsid w:val="00302211"/>
    <w:rsid w:val="00303303"/>
    <w:rsid w:val="003033CF"/>
    <w:rsid w:val="003034D9"/>
    <w:rsid w:val="0030371F"/>
    <w:rsid w:val="0030537B"/>
    <w:rsid w:val="00307108"/>
    <w:rsid w:val="0030717E"/>
    <w:rsid w:val="00310F10"/>
    <w:rsid w:val="00311122"/>
    <w:rsid w:val="00311515"/>
    <w:rsid w:val="00311545"/>
    <w:rsid w:val="003116F7"/>
    <w:rsid w:val="00313488"/>
    <w:rsid w:val="00313CA5"/>
    <w:rsid w:val="003141A4"/>
    <w:rsid w:val="00314870"/>
    <w:rsid w:val="00316096"/>
    <w:rsid w:val="00316D1C"/>
    <w:rsid w:val="00320AC0"/>
    <w:rsid w:val="003214EE"/>
    <w:rsid w:val="003230C4"/>
    <w:rsid w:val="003231F9"/>
    <w:rsid w:val="00324002"/>
    <w:rsid w:val="003243DD"/>
    <w:rsid w:val="00324D30"/>
    <w:rsid w:val="00324FAE"/>
    <w:rsid w:val="00325749"/>
    <w:rsid w:val="00327626"/>
    <w:rsid w:val="00327BB8"/>
    <w:rsid w:val="0033147B"/>
    <w:rsid w:val="00331F26"/>
    <w:rsid w:val="003331A2"/>
    <w:rsid w:val="003334A8"/>
    <w:rsid w:val="003335A1"/>
    <w:rsid w:val="00333A51"/>
    <w:rsid w:val="0033400D"/>
    <w:rsid w:val="00335043"/>
    <w:rsid w:val="00335447"/>
    <w:rsid w:val="00336136"/>
    <w:rsid w:val="00340C7E"/>
    <w:rsid w:val="003418FA"/>
    <w:rsid w:val="00341DF3"/>
    <w:rsid w:val="003422B7"/>
    <w:rsid w:val="003437AA"/>
    <w:rsid w:val="00344251"/>
    <w:rsid w:val="003451E5"/>
    <w:rsid w:val="00345D65"/>
    <w:rsid w:val="00346AD6"/>
    <w:rsid w:val="00346AFF"/>
    <w:rsid w:val="00346E66"/>
    <w:rsid w:val="00346FFE"/>
    <w:rsid w:val="003477BA"/>
    <w:rsid w:val="00352D47"/>
    <w:rsid w:val="003533DD"/>
    <w:rsid w:val="003537D2"/>
    <w:rsid w:val="003538B2"/>
    <w:rsid w:val="00353917"/>
    <w:rsid w:val="00353B6E"/>
    <w:rsid w:val="00353D18"/>
    <w:rsid w:val="00353D9D"/>
    <w:rsid w:val="003542B9"/>
    <w:rsid w:val="003556CF"/>
    <w:rsid w:val="00356E54"/>
    <w:rsid w:val="00357627"/>
    <w:rsid w:val="003600F1"/>
    <w:rsid w:val="00361F74"/>
    <w:rsid w:val="00362A17"/>
    <w:rsid w:val="0036326F"/>
    <w:rsid w:val="00364092"/>
    <w:rsid w:val="00364EDB"/>
    <w:rsid w:val="00364F10"/>
    <w:rsid w:val="003655E1"/>
    <w:rsid w:val="00365963"/>
    <w:rsid w:val="003659B7"/>
    <w:rsid w:val="00365BAC"/>
    <w:rsid w:val="003662B7"/>
    <w:rsid w:val="003672B6"/>
    <w:rsid w:val="003675C8"/>
    <w:rsid w:val="00367696"/>
    <w:rsid w:val="00371240"/>
    <w:rsid w:val="003715DF"/>
    <w:rsid w:val="00371C4E"/>
    <w:rsid w:val="003728DC"/>
    <w:rsid w:val="0037316B"/>
    <w:rsid w:val="00373D6F"/>
    <w:rsid w:val="0037490D"/>
    <w:rsid w:val="00375288"/>
    <w:rsid w:val="00375331"/>
    <w:rsid w:val="00376255"/>
    <w:rsid w:val="0037634D"/>
    <w:rsid w:val="00376C9C"/>
    <w:rsid w:val="00377A23"/>
    <w:rsid w:val="00380405"/>
    <w:rsid w:val="0038042E"/>
    <w:rsid w:val="00380A9B"/>
    <w:rsid w:val="003811CA"/>
    <w:rsid w:val="00381C84"/>
    <w:rsid w:val="003849B9"/>
    <w:rsid w:val="0038538D"/>
    <w:rsid w:val="00385BBA"/>
    <w:rsid w:val="003863B0"/>
    <w:rsid w:val="00386FB1"/>
    <w:rsid w:val="00390AE1"/>
    <w:rsid w:val="0039451C"/>
    <w:rsid w:val="0039547C"/>
    <w:rsid w:val="00395FE8"/>
    <w:rsid w:val="0039614B"/>
    <w:rsid w:val="003972CB"/>
    <w:rsid w:val="00397AB8"/>
    <w:rsid w:val="003A0764"/>
    <w:rsid w:val="003A0D69"/>
    <w:rsid w:val="003A154D"/>
    <w:rsid w:val="003A2322"/>
    <w:rsid w:val="003A3289"/>
    <w:rsid w:val="003A3D1F"/>
    <w:rsid w:val="003A4609"/>
    <w:rsid w:val="003A5607"/>
    <w:rsid w:val="003A5911"/>
    <w:rsid w:val="003A5955"/>
    <w:rsid w:val="003A5DB8"/>
    <w:rsid w:val="003A65E3"/>
    <w:rsid w:val="003A69A6"/>
    <w:rsid w:val="003B11B2"/>
    <w:rsid w:val="003B1982"/>
    <w:rsid w:val="003B1D76"/>
    <w:rsid w:val="003B4926"/>
    <w:rsid w:val="003B51E4"/>
    <w:rsid w:val="003B52A0"/>
    <w:rsid w:val="003B5C03"/>
    <w:rsid w:val="003B75C3"/>
    <w:rsid w:val="003B75D4"/>
    <w:rsid w:val="003C1A9B"/>
    <w:rsid w:val="003C2A54"/>
    <w:rsid w:val="003C3750"/>
    <w:rsid w:val="003C3D34"/>
    <w:rsid w:val="003C47E7"/>
    <w:rsid w:val="003C52C7"/>
    <w:rsid w:val="003C595E"/>
    <w:rsid w:val="003C7732"/>
    <w:rsid w:val="003C79C9"/>
    <w:rsid w:val="003D1FE2"/>
    <w:rsid w:val="003D41F6"/>
    <w:rsid w:val="003D43AF"/>
    <w:rsid w:val="003D527E"/>
    <w:rsid w:val="003D588B"/>
    <w:rsid w:val="003D5D9E"/>
    <w:rsid w:val="003D5F72"/>
    <w:rsid w:val="003D78AC"/>
    <w:rsid w:val="003E05B4"/>
    <w:rsid w:val="003E07D7"/>
    <w:rsid w:val="003E0CDA"/>
    <w:rsid w:val="003E26BC"/>
    <w:rsid w:val="003E28D9"/>
    <w:rsid w:val="003E334F"/>
    <w:rsid w:val="003E338E"/>
    <w:rsid w:val="003E36F0"/>
    <w:rsid w:val="003E3B1F"/>
    <w:rsid w:val="003E4016"/>
    <w:rsid w:val="003E53D0"/>
    <w:rsid w:val="003E61B1"/>
    <w:rsid w:val="003F36AE"/>
    <w:rsid w:val="003F3A79"/>
    <w:rsid w:val="003F41CA"/>
    <w:rsid w:val="003F5012"/>
    <w:rsid w:val="003F504C"/>
    <w:rsid w:val="003F5297"/>
    <w:rsid w:val="003F6A17"/>
    <w:rsid w:val="003F71B6"/>
    <w:rsid w:val="003F7B5A"/>
    <w:rsid w:val="00400223"/>
    <w:rsid w:val="004006AB"/>
    <w:rsid w:val="00400EDD"/>
    <w:rsid w:val="0040120E"/>
    <w:rsid w:val="004014D5"/>
    <w:rsid w:val="00402B33"/>
    <w:rsid w:val="0040352E"/>
    <w:rsid w:val="00410D3D"/>
    <w:rsid w:val="00411185"/>
    <w:rsid w:val="00412675"/>
    <w:rsid w:val="00413B30"/>
    <w:rsid w:val="00414209"/>
    <w:rsid w:val="00414E54"/>
    <w:rsid w:val="0041535E"/>
    <w:rsid w:val="0041544D"/>
    <w:rsid w:val="00415F4A"/>
    <w:rsid w:val="00415FC8"/>
    <w:rsid w:val="00417036"/>
    <w:rsid w:val="00417433"/>
    <w:rsid w:val="00420226"/>
    <w:rsid w:val="004218C1"/>
    <w:rsid w:val="004218C6"/>
    <w:rsid w:val="00422472"/>
    <w:rsid w:val="004229FB"/>
    <w:rsid w:val="004232FB"/>
    <w:rsid w:val="004238C1"/>
    <w:rsid w:val="00423D16"/>
    <w:rsid w:val="004255CC"/>
    <w:rsid w:val="00425C81"/>
    <w:rsid w:val="00426B48"/>
    <w:rsid w:val="00427AC4"/>
    <w:rsid w:val="00430BCC"/>
    <w:rsid w:val="00430BD7"/>
    <w:rsid w:val="00431F5E"/>
    <w:rsid w:val="0043249B"/>
    <w:rsid w:val="00433771"/>
    <w:rsid w:val="00436112"/>
    <w:rsid w:val="00437112"/>
    <w:rsid w:val="00437595"/>
    <w:rsid w:val="004378FE"/>
    <w:rsid w:val="00437EA3"/>
    <w:rsid w:val="004415DA"/>
    <w:rsid w:val="004415E2"/>
    <w:rsid w:val="00441A89"/>
    <w:rsid w:val="00442161"/>
    <w:rsid w:val="00442E7B"/>
    <w:rsid w:val="00442FA8"/>
    <w:rsid w:val="00443F41"/>
    <w:rsid w:val="004469E0"/>
    <w:rsid w:val="00446DDE"/>
    <w:rsid w:val="0045000E"/>
    <w:rsid w:val="00450C1A"/>
    <w:rsid w:val="00450E96"/>
    <w:rsid w:val="00451336"/>
    <w:rsid w:val="00451D63"/>
    <w:rsid w:val="0045259F"/>
    <w:rsid w:val="00453092"/>
    <w:rsid w:val="004534BB"/>
    <w:rsid w:val="00453DF5"/>
    <w:rsid w:val="00453F96"/>
    <w:rsid w:val="004556E0"/>
    <w:rsid w:val="00456ACF"/>
    <w:rsid w:val="00456E73"/>
    <w:rsid w:val="0045746F"/>
    <w:rsid w:val="004575C2"/>
    <w:rsid w:val="00457795"/>
    <w:rsid w:val="00457A1E"/>
    <w:rsid w:val="00460B6D"/>
    <w:rsid w:val="00460D98"/>
    <w:rsid w:val="0046150B"/>
    <w:rsid w:val="0046276F"/>
    <w:rsid w:val="00463DF6"/>
    <w:rsid w:val="00464799"/>
    <w:rsid w:val="00464F00"/>
    <w:rsid w:val="00465FFF"/>
    <w:rsid w:val="00467E91"/>
    <w:rsid w:val="00471340"/>
    <w:rsid w:val="00472561"/>
    <w:rsid w:val="004732B6"/>
    <w:rsid w:val="00473717"/>
    <w:rsid w:val="00473A80"/>
    <w:rsid w:val="00474D3E"/>
    <w:rsid w:val="004755A3"/>
    <w:rsid w:val="00477768"/>
    <w:rsid w:val="00477A7B"/>
    <w:rsid w:val="00477CD9"/>
    <w:rsid w:val="0048161A"/>
    <w:rsid w:val="0048497B"/>
    <w:rsid w:val="0048560C"/>
    <w:rsid w:val="00485FCD"/>
    <w:rsid w:val="00486077"/>
    <w:rsid w:val="0048777F"/>
    <w:rsid w:val="00487A2F"/>
    <w:rsid w:val="00487D68"/>
    <w:rsid w:val="004913B8"/>
    <w:rsid w:val="00492161"/>
    <w:rsid w:val="00492730"/>
    <w:rsid w:val="004930DB"/>
    <w:rsid w:val="004946C8"/>
    <w:rsid w:val="0049565A"/>
    <w:rsid w:val="00495F55"/>
    <w:rsid w:val="00496734"/>
    <w:rsid w:val="004A1951"/>
    <w:rsid w:val="004A2192"/>
    <w:rsid w:val="004A2464"/>
    <w:rsid w:val="004A2707"/>
    <w:rsid w:val="004A4879"/>
    <w:rsid w:val="004A4C02"/>
    <w:rsid w:val="004A5F49"/>
    <w:rsid w:val="004A69BF"/>
    <w:rsid w:val="004B0032"/>
    <w:rsid w:val="004B03B3"/>
    <w:rsid w:val="004B06B2"/>
    <w:rsid w:val="004B41EA"/>
    <w:rsid w:val="004B5363"/>
    <w:rsid w:val="004B6670"/>
    <w:rsid w:val="004B6B49"/>
    <w:rsid w:val="004B6C48"/>
    <w:rsid w:val="004C0638"/>
    <w:rsid w:val="004C0DBA"/>
    <w:rsid w:val="004C1F60"/>
    <w:rsid w:val="004C2E83"/>
    <w:rsid w:val="004C3373"/>
    <w:rsid w:val="004C3585"/>
    <w:rsid w:val="004C426D"/>
    <w:rsid w:val="004C42C0"/>
    <w:rsid w:val="004C56CC"/>
    <w:rsid w:val="004C60CB"/>
    <w:rsid w:val="004C6564"/>
    <w:rsid w:val="004C7BC0"/>
    <w:rsid w:val="004D09C2"/>
    <w:rsid w:val="004D0F8A"/>
    <w:rsid w:val="004D12C9"/>
    <w:rsid w:val="004D1AC6"/>
    <w:rsid w:val="004D2625"/>
    <w:rsid w:val="004D2689"/>
    <w:rsid w:val="004D2F6A"/>
    <w:rsid w:val="004D2F6D"/>
    <w:rsid w:val="004D3717"/>
    <w:rsid w:val="004D3D14"/>
    <w:rsid w:val="004D3EFB"/>
    <w:rsid w:val="004D41B6"/>
    <w:rsid w:val="004D5110"/>
    <w:rsid w:val="004D57F0"/>
    <w:rsid w:val="004D6BB8"/>
    <w:rsid w:val="004D70CA"/>
    <w:rsid w:val="004D7CCE"/>
    <w:rsid w:val="004E01FA"/>
    <w:rsid w:val="004E143E"/>
    <w:rsid w:val="004E16F2"/>
    <w:rsid w:val="004E198A"/>
    <w:rsid w:val="004E247C"/>
    <w:rsid w:val="004E28B0"/>
    <w:rsid w:val="004E344A"/>
    <w:rsid w:val="004E42B1"/>
    <w:rsid w:val="004E6476"/>
    <w:rsid w:val="004E69DF"/>
    <w:rsid w:val="004E6A3C"/>
    <w:rsid w:val="004E6CAA"/>
    <w:rsid w:val="004E6D3C"/>
    <w:rsid w:val="004E7363"/>
    <w:rsid w:val="004E742F"/>
    <w:rsid w:val="004F0797"/>
    <w:rsid w:val="004F0C12"/>
    <w:rsid w:val="004F102F"/>
    <w:rsid w:val="004F25B5"/>
    <w:rsid w:val="004F28A9"/>
    <w:rsid w:val="004F3EE8"/>
    <w:rsid w:val="004F4A20"/>
    <w:rsid w:val="004F609E"/>
    <w:rsid w:val="004F6DBA"/>
    <w:rsid w:val="0050032F"/>
    <w:rsid w:val="005003E8"/>
    <w:rsid w:val="00500F6A"/>
    <w:rsid w:val="00501205"/>
    <w:rsid w:val="00501BE9"/>
    <w:rsid w:val="0050590B"/>
    <w:rsid w:val="005059B6"/>
    <w:rsid w:val="0050607B"/>
    <w:rsid w:val="00506932"/>
    <w:rsid w:val="005074E8"/>
    <w:rsid w:val="00507A84"/>
    <w:rsid w:val="005115B0"/>
    <w:rsid w:val="00511E60"/>
    <w:rsid w:val="00512D6B"/>
    <w:rsid w:val="00513B00"/>
    <w:rsid w:val="00513FB1"/>
    <w:rsid w:val="00515EC7"/>
    <w:rsid w:val="00516BD9"/>
    <w:rsid w:val="005171AC"/>
    <w:rsid w:val="00517708"/>
    <w:rsid w:val="00520D2A"/>
    <w:rsid w:val="00521809"/>
    <w:rsid w:val="0052182A"/>
    <w:rsid w:val="00521E56"/>
    <w:rsid w:val="00522302"/>
    <w:rsid w:val="00522930"/>
    <w:rsid w:val="00523314"/>
    <w:rsid w:val="005235B9"/>
    <w:rsid w:val="00523642"/>
    <w:rsid w:val="00524018"/>
    <w:rsid w:val="005241D3"/>
    <w:rsid w:val="0052463D"/>
    <w:rsid w:val="00525033"/>
    <w:rsid w:val="00525D5F"/>
    <w:rsid w:val="00527F57"/>
    <w:rsid w:val="00530036"/>
    <w:rsid w:val="005301D4"/>
    <w:rsid w:val="0053062D"/>
    <w:rsid w:val="00530931"/>
    <w:rsid w:val="0053159A"/>
    <w:rsid w:val="0053161F"/>
    <w:rsid w:val="0053223A"/>
    <w:rsid w:val="00532FBC"/>
    <w:rsid w:val="0053376F"/>
    <w:rsid w:val="0053394F"/>
    <w:rsid w:val="005340CF"/>
    <w:rsid w:val="0053446D"/>
    <w:rsid w:val="00534DBD"/>
    <w:rsid w:val="005365D1"/>
    <w:rsid w:val="00536DA1"/>
    <w:rsid w:val="00537064"/>
    <w:rsid w:val="00540E07"/>
    <w:rsid w:val="005431C4"/>
    <w:rsid w:val="00544FAD"/>
    <w:rsid w:val="00546432"/>
    <w:rsid w:val="00546D03"/>
    <w:rsid w:val="00547816"/>
    <w:rsid w:val="00547C9D"/>
    <w:rsid w:val="005500C6"/>
    <w:rsid w:val="00551209"/>
    <w:rsid w:val="00551318"/>
    <w:rsid w:val="0055144D"/>
    <w:rsid w:val="0055186B"/>
    <w:rsid w:val="005520FB"/>
    <w:rsid w:val="0055228B"/>
    <w:rsid w:val="00552B25"/>
    <w:rsid w:val="00554693"/>
    <w:rsid w:val="00555F26"/>
    <w:rsid w:val="00556550"/>
    <w:rsid w:val="00560863"/>
    <w:rsid w:val="00561513"/>
    <w:rsid w:val="00561AD1"/>
    <w:rsid w:val="005628D6"/>
    <w:rsid w:val="00562930"/>
    <w:rsid w:val="00562D37"/>
    <w:rsid w:val="0056312E"/>
    <w:rsid w:val="005638B0"/>
    <w:rsid w:val="005641EE"/>
    <w:rsid w:val="00564577"/>
    <w:rsid w:val="00566658"/>
    <w:rsid w:val="00566E6D"/>
    <w:rsid w:val="005672F8"/>
    <w:rsid w:val="005706C0"/>
    <w:rsid w:val="00570932"/>
    <w:rsid w:val="0057280A"/>
    <w:rsid w:val="00572C2E"/>
    <w:rsid w:val="0057331A"/>
    <w:rsid w:val="00573BAE"/>
    <w:rsid w:val="00574856"/>
    <w:rsid w:val="00575603"/>
    <w:rsid w:val="00575F0A"/>
    <w:rsid w:val="00576476"/>
    <w:rsid w:val="00577547"/>
    <w:rsid w:val="00577713"/>
    <w:rsid w:val="005802DD"/>
    <w:rsid w:val="005808BC"/>
    <w:rsid w:val="005813B9"/>
    <w:rsid w:val="00581950"/>
    <w:rsid w:val="005819CD"/>
    <w:rsid w:val="00581E54"/>
    <w:rsid w:val="00585113"/>
    <w:rsid w:val="00585A17"/>
    <w:rsid w:val="005864DD"/>
    <w:rsid w:val="00586736"/>
    <w:rsid w:val="00587A7F"/>
    <w:rsid w:val="00587ABD"/>
    <w:rsid w:val="00592104"/>
    <w:rsid w:val="0059244B"/>
    <w:rsid w:val="005932D9"/>
    <w:rsid w:val="00594C26"/>
    <w:rsid w:val="0059593D"/>
    <w:rsid w:val="005A0348"/>
    <w:rsid w:val="005A094A"/>
    <w:rsid w:val="005A1537"/>
    <w:rsid w:val="005A1682"/>
    <w:rsid w:val="005A211A"/>
    <w:rsid w:val="005A243E"/>
    <w:rsid w:val="005A2850"/>
    <w:rsid w:val="005A3941"/>
    <w:rsid w:val="005A3DBA"/>
    <w:rsid w:val="005A3EE6"/>
    <w:rsid w:val="005A3FA7"/>
    <w:rsid w:val="005A427A"/>
    <w:rsid w:val="005A49FC"/>
    <w:rsid w:val="005A568A"/>
    <w:rsid w:val="005A5B2B"/>
    <w:rsid w:val="005B0A10"/>
    <w:rsid w:val="005B1658"/>
    <w:rsid w:val="005B16C9"/>
    <w:rsid w:val="005B1B5F"/>
    <w:rsid w:val="005B1C33"/>
    <w:rsid w:val="005B202C"/>
    <w:rsid w:val="005B21CF"/>
    <w:rsid w:val="005B2A50"/>
    <w:rsid w:val="005B2A7E"/>
    <w:rsid w:val="005B3E44"/>
    <w:rsid w:val="005B4584"/>
    <w:rsid w:val="005B47B7"/>
    <w:rsid w:val="005B4C6F"/>
    <w:rsid w:val="005B4DFE"/>
    <w:rsid w:val="005B50D8"/>
    <w:rsid w:val="005B5BBE"/>
    <w:rsid w:val="005B7052"/>
    <w:rsid w:val="005B7147"/>
    <w:rsid w:val="005B7B4A"/>
    <w:rsid w:val="005B7CA5"/>
    <w:rsid w:val="005C00A2"/>
    <w:rsid w:val="005C05BE"/>
    <w:rsid w:val="005C0610"/>
    <w:rsid w:val="005C06CC"/>
    <w:rsid w:val="005C157C"/>
    <w:rsid w:val="005C3589"/>
    <w:rsid w:val="005C3594"/>
    <w:rsid w:val="005C4592"/>
    <w:rsid w:val="005D14BD"/>
    <w:rsid w:val="005D18A8"/>
    <w:rsid w:val="005D1B43"/>
    <w:rsid w:val="005D1E70"/>
    <w:rsid w:val="005D20E8"/>
    <w:rsid w:val="005D2362"/>
    <w:rsid w:val="005D34D0"/>
    <w:rsid w:val="005D35F0"/>
    <w:rsid w:val="005D476E"/>
    <w:rsid w:val="005D4ED8"/>
    <w:rsid w:val="005D4F0F"/>
    <w:rsid w:val="005D5298"/>
    <w:rsid w:val="005D55DF"/>
    <w:rsid w:val="005D672C"/>
    <w:rsid w:val="005D6E3B"/>
    <w:rsid w:val="005E1714"/>
    <w:rsid w:val="005E218A"/>
    <w:rsid w:val="005E2563"/>
    <w:rsid w:val="005E29D3"/>
    <w:rsid w:val="005E3415"/>
    <w:rsid w:val="005E3C56"/>
    <w:rsid w:val="005E463E"/>
    <w:rsid w:val="005E4FDC"/>
    <w:rsid w:val="005E5B9E"/>
    <w:rsid w:val="005E5CBF"/>
    <w:rsid w:val="005E5FDA"/>
    <w:rsid w:val="005E6289"/>
    <w:rsid w:val="005E6566"/>
    <w:rsid w:val="005F4707"/>
    <w:rsid w:val="005F49E3"/>
    <w:rsid w:val="005F561D"/>
    <w:rsid w:val="005F63B5"/>
    <w:rsid w:val="005F6594"/>
    <w:rsid w:val="005F6907"/>
    <w:rsid w:val="00600FEA"/>
    <w:rsid w:val="006017FE"/>
    <w:rsid w:val="006025F8"/>
    <w:rsid w:val="00603CAE"/>
    <w:rsid w:val="0060545C"/>
    <w:rsid w:val="0061050F"/>
    <w:rsid w:val="0061137D"/>
    <w:rsid w:val="00611444"/>
    <w:rsid w:val="0061180C"/>
    <w:rsid w:val="00612F81"/>
    <w:rsid w:val="0061388B"/>
    <w:rsid w:val="0061488A"/>
    <w:rsid w:val="00615042"/>
    <w:rsid w:val="00615E6A"/>
    <w:rsid w:val="00615EC5"/>
    <w:rsid w:val="00616805"/>
    <w:rsid w:val="0062044E"/>
    <w:rsid w:val="00620B29"/>
    <w:rsid w:val="00620BE9"/>
    <w:rsid w:val="0062161E"/>
    <w:rsid w:val="0062227E"/>
    <w:rsid w:val="00627C6D"/>
    <w:rsid w:val="00630E8C"/>
    <w:rsid w:val="00630EA2"/>
    <w:rsid w:val="0063172D"/>
    <w:rsid w:val="00631C08"/>
    <w:rsid w:val="0063314B"/>
    <w:rsid w:val="006336EC"/>
    <w:rsid w:val="00634913"/>
    <w:rsid w:val="00634C23"/>
    <w:rsid w:val="00635609"/>
    <w:rsid w:val="006357D1"/>
    <w:rsid w:val="00635E69"/>
    <w:rsid w:val="00635EE1"/>
    <w:rsid w:val="00636732"/>
    <w:rsid w:val="00636BE6"/>
    <w:rsid w:val="0063718F"/>
    <w:rsid w:val="00637EB9"/>
    <w:rsid w:val="0064011E"/>
    <w:rsid w:val="00640478"/>
    <w:rsid w:val="00641005"/>
    <w:rsid w:val="0064265D"/>
    <w:rsid w:val="00642983"/>
    <w:rsid w:val="00642C2C"/>
    <w:rsid w:val="00643309"/>
    <w:rsid w:val="00643522"/>
    <w:rsid w:val="00646FDD"/>
    <w:rsid w:val="00647E7C"/>
    <w:rsid w:val="006501A7"/>
    <w:rsid w:val="00652B05"/>
    <w:rsid w:val="006537D8"/>
    <w:rsid w:val="006543EE"/>
    <w:rsid w:val="006552A5"/>
    <w:rsid w:val="0065601C"/>
    <w:rsid w:val="00656414"/>
    <w:rsid w:val="00657414"/>
    <w:rsid w:val="006604FF"/>
    <w:rsid w:val="00661918"/>
    <w:rsid w:val="00662888"/>
    <w:rsid w:val="00663569"/>
    <w:rsid w:val="00663E27"/>
    <w:rsid w:val="0066540A"/>
    <w:rsid w:val="0066654C"/>
    <w:rsid w:val="00670257"/>
    <w:rsid w:val="00671145"/>
    <w:rsid w:val="00671D8F"/>
    <w:rsid w:val="006732E0"/>
    <w:rsid w:val="0067398C"/>
    <w:rsid w:val="00674530"/>
    <w:rsid w:val="006763E4"/>
    <w:rsid w:val="00677E8A"/>
    <w:rsid w:val="0068095A"/>
    <w:rsid w:val="00680FB4"/>
    <w:rsid w:val="006820BB"/>
    <w:rsid w:val="006853E7"/>
    <w:rsid w:val="006854EA"/>
    <w:rsid w:val="006855A8"/>
    <w:rsid w:val="006871CC"/>
    <w:rsid w:val="00687C02"/>
    <w:rsid w:val="006900B4"/>
    <w:rsid w:val="00690440"/>
    <w:rsid w:val="006909A2"/>
    <w:rsid w:val="00690B37"/>
    <w:rsid w:val="00691095"/>
    <w:rsid w:val="006918E8"/>
    <w:rsid w:val="00692597"/>
    <w:rsid w:val="0069307C"/>
    <w:rsid w:val="0069347F"/>
    <w:rsid w:val="00695722"/>
    <w:rsid w:val="00695BF3"/>
    <w:rsid w:val="00696579"/>
    <w:rsid w:val="00696722"/>
    <w:rsid w:val="0069723E"/>
    <w:rsid w:val="00697579"/>
    <w:rsid w:val="00697ACF"/>
    <w:rsid w:val="006A019B"/>
    <w:rsid w:val="006A046E"/>
    <w:rsid w:val="006A0A68"/>
    <w:rsid w:val="006A2441"/>
    <w:rsid w:val="006A24A4"/>
    <w:rsid w:val="006A2B67"/>
    <w:rsid w:val="006A2D8F"/>
    <w:rsid w:val="006A2F61"/>
    <w:rsid w:val="006A3095"/>
    <w:rsid w:val="006A330C"/>
    <w:rsid w:val="006A3D83"/>
    <w:rsid w:val="006A402B"/>
    <w:rsid w:val="006A4E60"/>
    <w:rsid w:val="006A5FD8"/>
    <w:rsid w:val="006A6438"/>
    <w:rsid w:val="006A7792"/>
    <w:rsid w:val="006B018E"/>
    <w:rsid w:val="006B0E87"/>
    <w:rsid w:val="006B1B31"/>
    <w:rsid w:val="006B1E6E"/>
    <w:rsid w:val="006B3105"/>
    <w:rsid w:val="006B319B"/>
    <w:rsid w:val="006B48AC"/>
    <w:rsid w:val="006B4A04"/>
    <w:rsid w:val="006B64CF"/>
    <w:rsid w:val="006B6CC0"/>
    <w:rsid w:val="006B7510"/>
    <w:rsid w:val="006B777C"/>
    <w:rsid w:val="006B7E38"/>
    <w:rsid w:val="006C38E1"/>
    <w:rsid w:val="006C3ABA"/>
    <w:rsid w:val="006C3E72"/>
    <w:rsid w:val="006C4575"/>
    <w:rsid w:val="006C4763"/>
    <w:rsid w:val="006C4A18"/>
    <w:rsid w:val="006C4E40"/>
    <w:rsid w:val="006C4F5F"/>
    <w:rsid w:val="006C5F37"/>
    <w:rsid w:val="006C65BF"/>
    <w:rsid w:val="006C70A0"/>
    <w:rsid w:val="006C71A6"/>
    <w:rsid w:val="006C7693"/>
    <w:rsid w:val="006C7DC9"/>
    <w:rsid w:val="006D1583"/>
    <w:rsid w:val="006D252B"/>
    <w:rsid w:val="006D2622"/>
    <w:rsid w:val="006D2EAF"/>
    <w:rsid w:val="006D48DE"/>
    <w:rsid w:val="006D4BF6"/>
    <w:rsid w:val="006D4DC1"/>
    <w:rsid w:val="006D4EDC"/>
    <w:rsid w:val="006D53B4"/>
    <w:rsid w:val="006D6556"/>
    <w:rsid w:val="006D6F6A"/>
    <w:rsid w:val="006D72FA"/>
    <w:rsid w:val="006D7EDE"/>
    <w:rsid w:val="006E0A98"/>
    <w:rsid w:val="006E0F46"/>
    <w:rsid w:val="006E1D28"/>
    <w:rsid w:val="006E1D67"/>
    <w:rsid w:val="006E3D85"/>
    <w:rsid w:val="006E5441"/>
    <w:rsid w:val="006E5A51"/>
    <w:rsid w:val="006E5AE7"/>
    <w:rsid w:val="006E7FB0"/>
    <w:rsid w:val="006F0414"/>
    <w:rsid w:val="006F20C2"/>
    <w:rsid w:val="006F290C"/>
    <w:rsid w:val="006F5528"/>
    <w:rsid w:val="006F5B1F"/>
    <w:rsid w:val="006F65E4"/>
    <w:rsid w:val="006F6D89"/>
    <w:rsid w:val="00700047"/>
    <w:rsid w:val="0070032A"/>
    <w:rsid w:val="00701474"/>
    <w:rsid w:val="007027C2"/>
    <w:rsid w:val="00702A57"/>
    <w:rsid w:val="00704157"/>
    <w:rsid w:val="00704D7C"/>
    <w:rsid w:val="00706747"/>
    <w:rsid w:val="00706EE1"/>
    <w:rsid w:val="007070C7"/>
    <w:rsid w:val="007076D0"/>
    <w:rsid w:val="00707B14"/>
    <w:rsid w:val="007100A4"/>
    <w:rsid w:val="00710689"/>
    <w:rsid w:val="00710B0A"/>
    <w:rsid w:val="0071488C"/>
    <w:rsid w:val="0072324C"/>
    <w:rsid w:val="00725239"/>
    <w:rsid w:val="00725A33"/>
    <w:rsid w:val="00730C15"/>
    <w:rsid w:val="0073213F"/>
    <w:rsid w:val="007338B6"/>
    <w:rsid w:val="00734673"/>
    <w:rsid w:val="00735763"/>
    <w:rsid w:val="0073679B"/>
    <w:rsid w:val="00736E8B"/>
    <w:rsid w:val="00737253"/>
    <w:rsid w:val="00742F65"/>
    <w:rsid w:val="00743A2B"/>
    <w:rsid w:val="007441A9"/>
    <w:rsid w:val="00744C2A"/>
    <w:rsid w:val="00744C8A"/>
    <w:rsid w:val="00745690"/>
    <w:rsid w:val="00745ED9"/>
    <w:rsid w:val="00746E92"/>
    <w:rsid w:val="00746E94"/>
    <w:rsid w:val="007470D9"/>
    <w:rsid w:val="00747358"/>
    <w:rsid w:val="007474E1"/>
    <w:rsid w:val="0074754B"/>
    <w:rsid w:val="0075044F"/>
    <w:rsid w:val="00751B19"/>
    <w:rsid w:val="00751EEB"/>
    <w:rsid w:val="00752BC9"/>
    <w:rsid w:val="007530C4"/>
    <w:rsid w:val="00753AC3"/>
    <w:rsid w:val="00753B34"/>
    <w:rsid w:val="00753C89"/>
    <w:rsid w:val="00754B9D"/>
    <w:rsid w:val="00754E18"/>
    <w:rsid w:val="00755520"/>
    <w:rsid w:val="00755E02"/>
    <w:rsid w:val="0075631E"/>
    <w:rsid w:val="00756517"/>
    <w:rsid w:val="00756726"/>
    <w:rsid w:val="00756896"/>
    <w:rsid w:val="007572EC"/>
    <w:rsid w:val="00757699"/>
    <w:rsid w:val="007608A9"/>
    <w:rsid w:val="00763303"/>
    <w:rsid w:val="00763C53"/>
    <w:rsid w:val="00766625"/>
    <w:rsid w:val="00766D27"/>
    <w:rsid w:val="00766E34"/>
    <w:rsid w:val="007675D7"/>
    <w:rsid w:val="0076785C"/>
    <w:rsid w:val="00767E66"/>
    <w:rsid w:val="00767EA1"/>
    <w:rsid w:val="00770E30"/>
    <w:rsid w:val="00771013"/>
    <w:rsid w:val="0077105D"/>
    <w:rsid w:val="0077213B"/>
    <w:rsid w:val="00772395"/>
    <w:rsid w:val="00772D6F"/>
    <w:rsid w:val="00772F1A"/>
    <w:rsid w:val="00772F85"/>
    <w:rsid w:val="007740DF"/>
    <w:rsid w:val="0077410C"/>
    <w:rsid w:val="007742EE"/>
    <w:rsid w:val="0077469C"/>
    <w:rsid w:val="00774813"/>
    <w:rsid w:val="00774850"/>
    <w:rsid w:val="00774DA3"/>
    <w:rsid w:val="00774ECF"/>
    <w:rsid w:val="007750F3"/>
    <w:rsid w:val="007754CC"/>
    <w:rsid w:val="00775B9B"/>
    <w:rsid w:val="00775F71"/>
    <w:rsid w:val="00776D64"/>
    <w:rsid w:val="00777EE4"/>
    <w:rsid w:val="00781D8C"/>
    <w:rsid w:val="00782DFD"/>
    <w:rsid w:val="00783515"/>
    <w:rsid w:val="007846C3"/>
    <w:rsid w:val="00785062"/>
    <w:rsid w:val="00785CBE"/>
    <w:rsid w:val="00785D7A"/>
    <w:rsid w:val="0078625D"/>
    <w:rsid w:val="00786A8E"/>
    <w:rsid w:val="00786D3C"/>
    <w:rsid w:val="00787CF6"/>
    <w:rsid w:val="00790C3A"/>
    <w:rsid w:val="00790E81"/>
    <w:rsid w:val="0079289D"/>
    <w:rsid w:val="00793109"/>
    <w:rsid w:val="00793FCA"/>
    <w:rsid w:val="007951D3"/>
    <w:rsid w:val="007954D2"/>
    <w:rsid w:val="00795B03"/>
    <w:rsid w:val="00796BF3"/>
    <w:rsid w:val="007979CB"/>
    <w:rsid w:val="00797BAB"/>
    <w:rsid w:val="00797E98"/>
    <w:rsid w:val="007A06F9"/>
    <w:rsid w:val="007A12DD"/>
    <w:rsid w:val="007A1F26"/>
    <w:rsid w:val="007A2A68"/>
    <w:rsid w:val="007A3D88"/>
    <w:rsid w:val="007A4075"/>
    <w:rsid w:val="007A4CBE"/>
    <w:rsid w:val="007A4DF1"/>
    <w:rsid w:val="007A4E18"/>
    <w:rsid w:val="007A52FD"/>
    <w:rsid w:val="007A580C"/>
    <w:rsid w:val="007A700E"/>
    <w:rsid w:val="007B1156"/>
    <w:rsid w:val="007B2704"/>
    <w:rsid w:val="007B2F8B"/>
    <w:rsid w:val="007B308D"/>
    <w:rsid w:val="007B3B98"/>
    <w:rsid w:val="007B41C9"/>
    <w:rsid w:val="007B4AF0"/>
    <w:rsid w:val="007B5051"/>
    <w:rsid w:val="007B50A7"/>
    <w:rsid w:val="007B514D"/>
    <w:rsid w:val="007B53A6"/>
    <w:rsid w:val="007B6290"/>
    <w:rsid w:val="007B6387"/>
    <w:rsid w:val="007B675A"/>
    <w:rsid w:val="007B7706"/>
    <w:rsid w:val="007B7CB5"/>
    <w:rsid w:val="007B7E8A"/>
    <w:rsid w:val="007C1486"/>
    <w:rsid w:val="007C19EB"/>
    <w:rsid w:val="007C27EB"/>
    <w:rsid w:val="007C3E18"/>
    <w:rsid w:val="007C3F72"/>
    <w:rsid w:val="007C475A"/>
    <w:rsid w:val="007C50CA"/>
    <w:rsid w:val="007C52E4"/>
    <w:rsid w:val="007C5B9B"/>
    <w:rsid w:val="007C6510"/>
    <w:rsid w:val="007C798F"/>
    <w:rsid w:val="007C7B85"/>
    <w:rsid w:val="007D0316"/>
    <w:rsid w:val="007D03B4"/>
    <w:rsid w:val="007D143C"/>
    <w:rsid w:val="007D15B1"/>
    <w:rsid w:val="007D2784"/>
    <w:rsid w:val="007D3323"/>
    <w:rsid w:val="007D3913"/>
    <w:rsid w:val="007D4ED3"/>
    <w:rsid w:val="007D52DC"/>
    <w:rsid w:val="007D723C"/>
    <w:rsid w:val="007D7E02"/>
    <w:rsid w:val="007E1855"/>
    <w:rsid w:val="007E1BD2"/>
    <w:rsid w:val="007E1D95"/>
    <w:rsid w:val="007E1F8D"/>
    <w:rsid w:val="007E266B"/>
    <w:rsid w:val="007E2B71"/>
    <w:rsid w:val="007E6A66"/>
    <w:rsid w:val="007E78AA"/>
    <w:rsid w:val="007E7967"/>
    <w:rsid w:val="007F1F73"/>
    <w:rsid w:val="007F72CC"/>
    <w:rsid w:val="00800C3C"/>
    <w:rsid w:val="00800D5A"/>
    <w:rsid w:val="00800F27"/>
    <w:rsid w:val="0080103D"/>
    <w:rsid w:val="00802588"/>
    <w:rsid w:val="00802865"/>
    <w:rsid w:val="00802CAF"/>
    <w:rsid w:val="00802FF0"/>
    <w:rsid w:val="0080404D"/>
    <w:rsid w:val="0080409F"/>
    <w:rsid w:val="008043FE"/>
    <w:rsid w:val="0080481C"/>
    <w:rsid w:val="00804D1F"/>
    <w:rsid w:val="0080599B"/>
    <w:rsid w:val="00806414"/>
    <w:rsid w:val="00807E56"/>
    <w:rsid w:val="0081017F"/>
    <w:rsid w:val="00810FF9"/>
    <w:rsid w:val="00811C83"/>
    <w:rsid w:val="00813C86"/>
    <w:rsid w:val="0081416C"/>
    <w:rsid w:val="008141F4"/>
    <w:rsid w:val="008145E7"/>
    <w:rsid w:val="00814622"/>
    <w:rsid w:val="008157DB"/>
    <w:rsid w:val="00815A84"/>
    <w:rsid w:val="00815FD7"/>
    <w:rsid w:val="0081607B"/>
    <w:rsid w:val="00821780"/>
    <w:rsid w:val="008227C6"/>
    <w:rsid w:val="0082291F"/>
    <w:rsid w:val="00823700"/>
    <w:rsid w:val="00824115"/>
    <w:rsid w:val="00824734"/>
    <w:rsid w:val="0082572E"/>
    <w:rsid w:val="008259D2"/>
    <w:rsid w:val="008262FC"/>
    <w:rsid w:val="008272BB"/>
    <w:rsid w:val="00833383"/>
    <w:rsid w:val="0083346C"/>
    <w:rsid w:val="0083378C"/>
    <w:rsid w:val="0083386C"/>
    <w:rsid w:val="008338D1"/>
    <w:rsid w:val="00834B01"/>
    <w:rsid w:val="00834C44"/>
    <w:rsid w:val="00835FF7"/>
    <w:rsid w:val="00840DB5"/>
    <w:rsid w:val="00841C47"/>
    <w:rsid w:val="00842BF6"/>
    <w:rsid w:val="00843FC3"/>
    <w:rsid w:val="0084496C"/>
    <w:rsid w:val="00844DAE"/>
    <w:rsid w:val="00844E0C"/>
    <w:rsid w:val="008463F0"/>
    <w:rsid w:val="008466D3"/>
    <w:rsid w:val="008471E1"/>
    <w:rsid w:val="00847228"/>
    <w:rsid w:val="0084760F"/>
    <w:rsid w:val="008505A6"/>
    <w:rsid w:val="00850AB9"/>
    <w:rsid w:val="00851AD3"/>
    <w:rsid w:val="00853427"/>
    <w:rsid w:val="00853B2B"/>
    <w:rsid w:val="00856DE3"/>
    <w:rsid w:val="00856FFF"/>
    <w:rsid w:val="0085774D"/>
    <w:rsid w:val="008619A4"/>
    <w:rsid w:val="008637FB"/>
    <w:rsid w:val="0086433B"/>
    <w:rsid w:val="00866493"/>
    <w:rsid w:val="00866905"/>
    <w:rsid w:val="008679D5"/>
    <w:rsid w:val="00867AB9"/>
    <w:rsid w:val="00870682"/>
    <w:rsid w:val="00870DE0"/>
    <w:rsid w:val="00871257"/>
    <w:rsid w:val="008727F1"/>
    <w:rsid w:val="00874FCB"/>
    <w:rsid w:val="00875E19"/>
    <w:rsid w:val="00877CA7"/>
    <w:rsid w:val="00880302"/>
    <w:rsid w:val="00881241"/>
    <w:rsid w:val="00881FD0"/>
    <w:rsid w:val="0088205A"/>
    <w:rsid w:val="0088367F"/>
    <w:rsid w:val="008841FA"/>
    <w:rsid w:val="00884541"/>
    <w:rsid w:val="008849B7"/>
    <w:rsid w:val="00887085"/>
    <w:rsid w:val="008870BA"/>
    <w:rsid w:val="00887CD7"/>
    <w:rsid w:val="00887E0E"/>
    <w:rsid w:val="008906BC"/>
    <w:rsid w:val="00891061"/>
    <w:rsid w:val="0089536C"/>
    <w:rsid w:val="00895C86"/>
    <w:rsid w:val="00896384"/>
    <w:rsid w:val="008965D3"/>
    <w:rsid w:val="008A0D60"/>
    <w:rsid w:val="008A0E84"/>
    <w:rsid w:val="008A12DE"/>
    <w:rsid w:val="008A1D1E"/>
    <w:rsid w:val="008A1D91"/>
    <w:rsid w:val="008A238A"/>
    <w:rsid w:val="008A3FDD"/>
    <w:rsid w:val="008A4D30"/>
    <w:rsid w:val="008A523B"/>
    <w:rsid w:val="008A6CDD"/>
    <w:rsid w:val="008A774B"/>
    <w:rsid w:val="008B052C"/>
    <w:rsid w:val="008B074B"/>
    <w:rsid w:val="008B166F"/>
    <w:rsid w:val="008B1822"/>
    <w:rsid w:val="008B1EC9"/>
    <w:rsid w:val="008B3524"/>
    <w:rsid w:val="008B45CC"/>
    <w:rsid w:val="008B48A2"/>
    <w:rsid w:val="008B5B6F"/>
    <w:rsid w:val="008B6750"/>
    <w:rsid w:val="008B6A40"/>
    <w:rsid w:val="008B6B64"/>
    <w:rsid w:val="008B6C7C"/>
    <w:rsid w:val="008C036D"/>
    <w:rsid w:val="008C0463"/>
    <w:rsid w:val="008C147F"/>
    <w:rsid w:val="008C1636"/>
    <w:rsid w:val="008C24E1"/>
    <w:rsid w:val="008C30A3"/>
    <w:rsid w:val="008C35FF"/>
    <w:rsid w:val="008C3D32"/>
    <w:rsid w:val="008C465A"/>
    <w:rsid w:val="008C4854"/>
    <w:rsid w:val="008C4B6F"/>
    <w:rsid w:val="008C4E21"/>
    <w:rsid w:val="008C59D4"/>
    <w:rsid w:val="008C5AB5"/>
    <w:rsid w:val="008C5F1E"/>
    <w:rsid w:val="008C6C5C"/>
    <w:rsid w:val="008C75CF"/>
    <w:rsid w:val="008C77EB"/>
    <w:rsid w:val="008D0191"/>
    <w:rsid w:val="008D115C"/>
    <w:rsid w:val="008D160D"/>
    <w:rsid w:val="008D187B"/>
    <w:rsid w:val="008D21EC"/>
    <w:rsid w:val="008D2836"/>
    <w:rsid w:val="008D2F82"/>
    <w:rsid w:val="008D37F7"/>
    <w:rsid w:val="008D3842"/>
    <w:rsid w:val="008D3FBE"/>
    <w:rsid w:val="008D4A95"/>
    <w:rsid w:val="008D5A62"/>
    <w:rsid w:val="008D67A9"/>
    <w:rsid w:val="008D71C6"/>
    <w:rsid w:val="008D7425"/>
    <w:rsid w:val="008E005A"/>
    <w:rsid w:val="008E050A"/>
    <w:rsid w:val="008E0D8E"/>
    <w:rsid w:val="008E1D0D"/>
    <w:rsid w:val="008E23A9"/>
    <w:rsid w:val="008E2AD0"/>
    <w:rsid w:val="008E4FA6"/>
    <w:rsid w:val="008E547C"/>
    <w:rsid w:val="008E6233"/>
    <w:rsid w:val="008E6244"/>
    <w:rsid w:val="008E630A"/>
    <w:rsid w:val="008E67EF"/>
    <w:rsid w:val="008E6B54"/>
    <w:rsid w:val="008E6ED1"/>
    <w:rsid w:val="008E7074"/>
    <w:rsid w:val="008E7660"/>
    <w:rsid w:val="008E79A1"/>
    <w:rsid w:val="008E7F28"/>
    <w:rsid w:val="008F0DEC"/>
    <w:rsid w:val="008F17B2"/>
    <w:rsid w:val="008F1818"/>
    <w:rsid w:val="008F1B9B"/>
    <w:rsid w:val="008F2925"/>
    <w:rsid w:val="008F4582"/>
    <w:rsid w:val="008F6071"/>
    <w:rsid w:val="008F618C"/>
    <w:rsid w:val="008F670B"/>
    <w:rsid w:val="008F6DBB"/>
    <w:rsid w:val="008F70A8"/>
    <w:rsid w:val="008F7A78"/>
    <w:rsid w:val="00901E0A"/>
    <w:rsid w:val="00901E1F"/>
    <w:rsid w:val="00902D2B"/>
    <w:rsid w:val="00902E51"/>
    <w:rsid w:val="00902FB6"/>
    <w:rsid w:val="00903FB9"/>
    <w:rsid w:val="0090494E"/>
    <w:rsid w:val="00905631"/>
    <w:rsid w:val="00906C89"/>
    <w:rsid w:val="0090770E"/>
    <w:rsid w:val="00907D81"/>
    <w:rsid w:val="00910731"/>
    <w:rsid w:val="00910865"/>
    <w:rsid w:val="009112C0"/>
    <w:rsid w:val="00912282"/>
    <w:rsid w:val="00913298"/>
    <w:rsid w:val="009156AA"/>
    <w:rsid w:val="00915ADA"/>
    <w:rsid w:val="00915E0A"/>
    <w:rsid w:val="00916BB5"/>
    <w:rsid w:val="0091756E"/>
    <w:rsid w:val="009210A3"/>
    <w:rsid w:val="009235DD"/>
    <w:rsid w:val="0092366E"/>
    <w:rsid w:val="00923941"/>
    <w:rsid w:val="00924051"/>
    <w:rsid w:val="00924A24"/>
    <w:rsid w:val="00924BEC"/>
    <w:rsid w:val="00926227"/>
    <w:rsid w:val="009265DC"/>
    <w:rsid w:val="009268D4"/>
    <w:rsid w:val="00926972"/>
    <w:rsid w:val="00926F67"/>
    <w:rsid w:val="009279A5"/>
    <w:rsid w:val="00927E6C"/>
    <w:rsid w:val="0093153B"/>
    <w:rsid w:val="00931812"/>
    <w:rsid w:val="009324AF"/>
    <w:rsid w:val="009325E6"/>
    <w:rsid w:val="00933969"/>
    <w:rsid w:val="00933D91"/>
    <w:rsid w:val="00933EB8"/>
    <w:rsid w:val="0093631A"/>
    <w:rsid w:val="009365B7"/>
    <w:rsid w:val="0093674B"/>
    <w:rsid w:val="0093719C"/>
    <w:rsid w:val="009373E9"/>
    <w:rsid w:val="009402B9"/>
    <w:rsid w:val="0094168B"/>
    <w:rsid w:val="00941852"/>
    <w:rsid w:val="00941E54"/>
    <w:rsid w:val="009421AE"/>
    <w:rsid w:val="00942397"/>
    <w:rsid w:val="009426DB"/>
    <w:rsid w:val="00942C20"/>
    <w:rsid w:val="00942D84"/>
    <w:rsid w:val="00943B0F"/>
    <w:rsid w:val="00944F44"/>
    <w:rsid w:val="0094536E"/>
    <w:rsid w:val="00945757"/>
    <w:rsid w:val="00945B2C"/>
    <w:rsid w:val="00945E1F"/>
    <w:rsid w:val="00946446"/>
    <w:rsid w:val="00946B0D"/>
    <w:rsid w:val="00946EA4"/>
    <w:rsid w:val="00947826"/>
    <w:rsid w:val="00947F03"/>
    <w:rsid w:val="00950698"/>
    <w:rsid w:val="00950AC4"/>
    <w:rsid w:val="00951363"/>
    <w:rsid w:val="00952079"/>
    <w:rsid w:val="009520DA"/>
    <w:rsid w:val="009530CF"/>
    <w:rsid w:val="00953D84"/>
    <w:rsid w:val="009549BC"/>
    <w:rsid w:val="00954A62"/>
    <w:rsid w:val="00955C26"/>
    <w:rsid w:val="0095764C"/>
    <w:rsid w:val="009611B0"/>
    <w:rsid w:val="009617C4"/>
    <w:rsid w:val="00961CF7"/>
    <w:rsid w:val="00962799"/>
    <w:rsid w:val="00962D20"/>
    <w:rsid w:val="009630DB"/>
    <w:rsid w:val="00963B2E"/>
    <w:rsid w:val="009649C2"/>
    <w:rsid w:val="00964A18"/>
    <w:rsid w:val="00964C21"/>
    <w:rsid w:val="00967A60"/>
    <w:rsid w:val="009731D3"/>
    <w:rsid w:val="00973C32"/>
    <w:rsid w:val="0097432E"/>
    <w:rsid w:val="009747B9"/>
    <w:rsid w:val="00974E0C"/>
    <w:rsid w:val="00975B1B"/>
    <w:rsid w:val="0098080E"/>
    <w:rsid w:val="00981788"/>
    <w:rsid w:val="00982D3B"/>
    <w:rsid w:val="0098354D"/>
    <w:rsid w:val="009844FA"/>
    <w:rsid w:val="00984F8C"/>
    <w:rsid w:val="00985084"/>
    <w:rsid w:val="009852ED"/>
    <w:rsid w:val="0098540D"/>
    <w:rsid w:val="00985511"/>
    <w:rsid w:val="00985811"/>
    <w:rsid w:val="00985B0B"/>
    <w:rsid w:val="0098776D"/>
    <w:rsid w:val="009879BD"/>
    <w:rsid w:val="009902CD"/>
    <w:rsid w:val="00990543"/>
    <w:rsid w:val="00991338"/>
    <w:rsid w:val="0099144F"/>
    <w:rsid w:val="009921C1"/>
    <w:rsid w:val="0099298D"/>
    <w:rsid w:val="00993A23"/>
    <w:rsid w:val="00994E74"/>
    <w:rsid w:val="00994EA9"/>
    <w:rsid w:val="00994FD0"/>
    <w:rsid w:val="00995239"/>
    <w:rsid w:val="009954A3"/>
    <w:rsid w:val="00995A12"/>
    <w:rsid w:val="00996256"/>
    <w:rsid w:val="00997D02"/>
    <w:rsid w:val="00997D46"/>
    <w:rsid w:val="009A2454"/>
    <w:rsid w:val="009A27D1"/>
    <w:rsid w:val="009A28EB"/>
    <w:rsid w:val="009A2B38"/>
    <w:rsid w:val="009A2CF2"/>
    <w:rsid w:val="009A36F4"/>
    <w:rsid w:val="009A3CF7"/>
    <w:rsid w:val="009A4743"/>
    <w:rsid w:val="009A5365"/>
    <w:rsid w:val="009A7823"/>
    <w:rsid w:val="009B0771"/>
    <w:rsid w:val="009B102D"/>
    <w:rsid w:val="009B1447"/>
    <w:rsid w:val="009B19AE"/>
    <w:rsid w:val="009B22BD"/>
    <w:rsid w:val="009B3618"/>
    <w:rsid w:val="009B46B3"/>
    <w:rsid w:val="009B5A83"/>
    <w:rsid w:val="009B6311"/>
    <w:rsid w:val="009B6416"/>
    <w:rsid w:val="009B6CBB"/>
    <w:rsid w:val="009C00FB"/>
    <w:rsid w:val="009C2421"/>
    <w:rsid w:val="009C27CD"/>
    <w:rsid w:val="009C2ED9"/>
    <w:rsid w:val="009C30A1"/>
    <w:rsid w:val="009C31B9"/>
    <w:rsid w:val="009C335C"/>
    <w:rsid w:val="009C3D7F"/>
    <w:rsid w:val="009C40D1"/>
    <w:rsid w:val="009C5390"/>
    <w:rsid w:val="009C67FC"/>
    <w:rsid w:val="009C7789"/>
    <w:rsid w:val="009C7A86"/>
    <w:rsid w:val="009D107C"/>
    <w:rsid w:val="009D2C8A"/>
    <w:rsid w:val="009D2E5C"/>
    <w:rsid w:val="009D520D"/>
    <w:rsid w:val="009D5C67"/>
    <w:rsid w:val="009E089E"/>
    <w:rsid w:val="009E237C"/>
    <w:rsid w:val="009E3E09"/>
    <w:rsid w:val="009E49C1"/>
    <w:rsid w:val="009E4C11"/>
    <w:rsid w:val="009E56BE"/>
    <w:rsid w:val="009E702D"/>
    <w:rsid w:val="009E743A"/>
    <w:rsid w:val="009E76A3"/>
    <w:rsid w:val="009F1F71"/>
    <w:rsid w:val="009F24D5"/>
    <w:rsid w:val="009F2686"/>
    <w:rsid w:val="009F26FC"/>
    <w:rsid w:val="009F302B"/>
    <w:rsid w:val="009F3732"/>
    <w:rsid w:val="009F5DE7"/>
    <w:rsid w:val="009F7641"/>
    <w:rsid w:val="009F77A9"/>
    <w:rsid w:val="00A016FF"/>
    <w:rsid w:val="00A019D8"/>
    <w:rsid w:val="00A01CD9"/>
    <w:rsid w:val="00A0228F"/>
    <w:rsid w:val="00A022F3"/>
    <w:rsid w:val="00A02471"/>
    <w:rsid w:val="00A03C4F"/>
    <w:rsid w:val="00A03C6E"/>
    <w:rsid w:val="00A03E08"/>
    <w:rsid w:val="00A056D8"/>
    <w:rsid w:val="00A05B2F"/>
    <w:rsid w:val="00A07FC1"/>
    <w:rsid w:val="00A104B5"/>
    <w:rsid w:val="00A1068F"/>
    <w:rsid w:val="00A10ADE"/>
    <w:rsid w:val="00A1163B"/>
    <w:rsid w:val="00A1256D"/>
    <w:rsid w:val="00A127E2"/>
    <w:rsid w:val="00A12DF3"/>
    <w:rsid w:val="00A13AB4"/>
    <w:rsid w:val="00A146AA"/>
    <w:rsid w:val="00A15DD4"/>
    <w:rsid w:val="00A20337"/>
    <w:rsid w:val="00A20692"/>
    <w:rsid w:val="00A207B5"/>
    <w:rsid w:val="00A20FA5"/>
    <w:rsid w:val="00A212E9"/>
    <w:rsid w:val="00A220F4"/>
    <w:rsid w:val="00A234C2"/>
    <w:rsid w:val="00A2414E"/>
    <w:rsid w:val="00A24D96"/>
    <w:rsid w:val="00A25A83"/>
    <w:rsid w:val="00A25E6D"/>
    <w:rsid w:val="00A26344"/>
    <w:rsid w:val="00A268A1"/>
    <w:rsid w:val="00A27017"/>
    <w:rsid w:val="00A27241"/>
    <w:rsid w:val="00A2759A"/>
    <w:rsid w:val="00A2769A"/>
    <w:rsid w:val="00A306A0"/>
    <w:rsid w:val="00A309A5"/>
    <w:rsid w:val="00A31479"/>
    <w:rsid w:val="00A31E29"/>
    <w:rsid w:val="00A33166"/>
    <w:rsid w:val="00A33734"/>
    <w:rsid w:val="00A33ACE"/>
    <w:rsid w:val="00A3423F"/>
    <w:rsid w:val="00A365DA"/>
    <w:rsid w:val="00A37399"/>
    <w:rsid w:val="00A37C50"/>
    <w:rsid w:val="00A37F5B"/>
    <w:rsid w:val="00A4013D"/>
    <w:rsid w:val="00A429C8"/>
    <w:rsid w:val="00A43453"/>
    <w:rsid w:val="00A43BA9"/>
    <w:rsid w:val="00A44BEB"/>
    <w:rsid w:val="00A453D5"/>
    <w:rsid w:val="00A46283"/>
    <w:rsid w:val="00A5051C"/>
    <w:rsid w:val="00A5172E"/>
    <w:rsid w:val="00A528B3"/>
    <w:rsid w:val="00A5304D"/>
    <w:rsid w:val="00A534E5"/>
    <w:rsid w:val="00A548B6"/>
    <w:rsid w:val="00A5692D"/>
    <w:rsid w:val="00A57228"/>
    <w:rsid w:val="00A57848"/>
    <w:rsid w:val="00A61047"/>
    <w:rsid w:val="00A61A17"/>
    <w:rsid w:val="00A62484"/>
    <w:rsid w:val="00A62723"/>
    <w:rsid w:val="00A63BEA"/>
    <w:rsid w:val="00A6428C"/>
    <w:rsid w:val="00A64BA5"/>
    <w:rsid w:val="00A64CDC"/>
    <w:rsid w:val="00A64E2E"/>
    <w:rsid w:val="00A655B8"/>
    <w:rsid w:val="00A66C3A"/>
    <w:rsid w:val="00A66E44"/>
    <w:rsid w:val="00A6794C"/>
    <w:rsid w:val="00A71C83"/>
    <w:rsid w:val="00A72071"/>
    <w:rsid w:val="00A742F1"/>
    <w:rsid w:val="00A74ED8"/>
    <w:rsid w:val="00A7516F"/>
    <w:rsid w:val="00A75EC1"/>
    <w:rsid w:val="00A764B9"/>
    <w:rsid w:val="00A77273"/>
    <w:rsid w:val="00A77436"/>
    <w:rsid w:val="00A77D7B"/>
    <w:rsid w:val="00A807AB"/>
    <w:rsid w:val="00A80E74"/>
    <w:rsid w:val="00A81B8B"/>
    <w:rsid w:val="00A81E8B"/>
    <w:rsid w:val="00A827FD"/>
    <w:rsid w:val="00A82D0F"/>
    <w:rsid w:val="00A83C0D"/>
    <w:rsid w:val="00A85385"/>
    <w:rsid w:val="00A85729"/>
    <w:rsid w:val="00A85AAC"/>
    <w:rsid w:val="00A9006A"/>
    <w:rsid w:val="00A90BEC"/>
    <w:rsid w:val="00A92A13"/>
    <w:rsid w:val="00A943B8"/>
    <w:rsid w:val="00A953D4"/>
    <w:rsid w:val="00A96DB3"/>
    <w:rsid w:val="00A973FB"/>
    <w:rsid w:val="00A97438"/>
    <w:rsid w:val="00A977F0"/>
    <w:rsid w:val="00AA139A"/>
    <w:rsid w:val="00AA16AF"/>
    <w:rsid w:val="00AA3381"/>
    <w:rsid w:val="00AA491A"/>
    <w:rsid w:val="00AA51F2"/>
    <w:rsid w:val="00AA6748"/>
    <w:rsid w:val="00AA6DA9"/>
    <w:rsid w:val="00AA79DA"/>
    <w:rsid w:val="00AA7DDE"/>
    <w:rsid w:val="00AB05C4"/>
    <w:rsid w:val="00AB3393"/>
    <w:rsid w:val="00AB4727"/>
    <w:rsid w:val="00AB56E5"/>
    <w:rsid w:val="00AB7266"/>
    <w:rsid w:val="00AC0327"/>
    <w:rsid w:val="00AC0482"/>
    <w:rsid w:val="00AC0A73"/>
    <w:rsid w:val="00AC0E5F"/>
    <w:rsid w:val="00AC1064"/>
    <w:rsid w:val="00AC185A"/>
    <w:rsid w:val="00AC1884"/>
    <w:rsid w:val="00AC28B6"/>
    <w:rsid w:val="00AC2A36"/>
    <w:rsid w:val="00AC4D3A"/>
    <w:rsid w:val="00AC52D1"/>
    <w:rsid w:val="00AC590D"/>
    <w:rsid w:val="00AC75D9"/>
    <w:rsid w:val="00AD044A"/>
    <w:rsid w:val="00AD0AA6"/>
    <w:rsid w:val="00AD0F99"/>
    <w:rsid w:val="00AD1312"/>
    <w:rsid w:val="00AD1BC0"/>
    <w:rsid w:val="00AD2B4D"/>
    <w:rsid w:val="00AD5E36"/>
    <w:rsid w:val="00AD646E"/>
    <w:rsid w:val="00AD6A5A"/>
    <w:rsid w:val="00AE061B"/>
    <w:rsid w:val="00AE0810"/>
    <w:rsid w:val="00AE2196"/>
    <w:rsid w:val="00AE527C"/>
    <w:rsid w:val="00AE55B7"/>
    <w:rsid w:val="00AE5940"/>
    <w:rsid w:val="00AE66FB"/>
    <w:rsid w:val="00AE76BF"/>
    <w:rsid w:val="00AF03BC"/>
    <w:rsid w:val="00AF163A"/>
    <w:rsid w:val="00AF20FA"/>
    <w:rsid w:val="00AF3536"/>
    <w:rsid w:val="00AF3D48"/>
    <w:rsid w:val="00AF429A"/>
    <w:rsid w:val="00AF78FC"/>
    <w:rsid w:val="00AF7B2C"/>
    <w:rsid w:val="00B00240"/>
    <w:rsid w:val="00B00672"/>
    <w:rsid w:val="00B00D06"/>
    <w:rsid w:val="00B00E76"/>
    <w:rsid w:val="00B01358"/>
    <w:rsid w:val="00B01DF7"/>
    <w:rsid w:val="00B01F9D"/>
    <w:rsid w:val="00B03860"/>
    <w:rsid w:val="00B041E9"/>
    <w:rsid w:val="00B045EB"/>
    <w:rsid w:val="00B04F93"/>
    <w:rsid w:val="00B051D6"/>
    <w:rsid w:val="00B060FC"/>
    <w:rsid w:val="00B061CB"/>
    <w:rsid w:val="00B067FF"/>
    <w:rsid w:val="00B0695D"/>
    <w:rsid w:val="00B07534"/>
    <w:rsid w:val="00B10E07"/>
    <w:rsid w:val="00B11923"/>
    <w:rsid w:val="00B12015"/>
    <w:rsid w:val="00B128D1"/>
    <w:rsid w:val="00B1315F"/>
    <w:rsid w:val="00B132D0"/>
    <w:rsid w:val="00B139D6"/>
    <w:rsid w:val="00B13E05"/>
    <w:rsid w:val="00B13EA6"/>
    <w:rsid w:val="00B147E0"/>
    <w:rsid w:val="00B14DBE"/>
    <w:rsid w:val="00B1592D"/>
    <w:rsid w:val="00B16B53"/>
    <w:rsid w:val="00B208B8"/>
    <w:rsid w:val="00B214D3"/>
    <w:rsid w:val="00B21C6D"/>
    <w:rsid w:val="00B2209F"/>
    <w:rsid w:val="00B2269D"/>
    <w:rsid w:val="00B229C5"/>
    <w:rsid w:val="00B22DEE"/>
    <w:rsid w:val="00B23A8F"/>
    <w:rsid w:val="00B24361"/>
    <w:rsid w:val="00B247EC"/>
    <w:rsid w:val="00B248FC"/>
    <w:rsid w:val="00B2528B"/>
    <w:rsid w:val="00B253EE"/>
    <w:rsid w:val="00B2575D"/>
    <w:rsid w:val="00B25CC0"/>
    <w:rsid w:val="00B2776F"/>
    <w:rsid w:val="00B300B1"/>
    <w:rsid w:val="00B30665"/>
    <w:rsid w:val="00B31136"/>
    <w:rsid w:val="00B313D1"/>
    <w:rsid w:val="00B31C88"/>
    <w:rsid w:val="00B32D7A"/>
    <w:rsid w:val="00B33825"/>
    <w:rsid w:val="00B372A5"/>
    <w:rsid w:val="00B37567"/>
    <w:rsid w:val="00B376BF"/>
    <w:rsid w:val="00B379FE"/>
    <w:rsid w:val="00B37D2B"/>
    <w:rsid w:val="00B41325"/>
    <w:rsid w:val="00B41748"/>
    <w:rsid w:val="00B41E7C"/>
    <w:rsid w:val="00B41FD5"/>
    <w:rsid w:val="00B4262B"/>
    <w:rsid w:val="00B429D3"/>
    <w:rsid w:val="00B434A1"/>
    <w:rsid w:val="00B44710"/>
    <w:rsid w:val="00B44D66"/>
    <w:rsid w:val="00B45460"/>
    <w:rsid w:val="00B461AE"/>
    <w:rsid w:val="00B5158A"/>
    <w:rsid w:val="00B5250C"/>
    <w:rsid w:val="00B5371B"/>
    <w:rsid w:val="00B5381E"/>
    <w:rsid w:val="00B53E57"/>
    <w:rsid w:val="00B54830"/>
    <w:rsid w:val="00B54BDF"/>
    <w:rsid w:val="00B5752E"/>
    <w:rsid w:val="00B6015A"/>
    <w:rsid w:val="00B61DF7"/>
    <w:rsid w:val="00B6221B"/>
    <w:rsid w:val="00B62AFB"/>
    <w:rsid w:val="00B630B7"/>
    <w:rsid w:val="00B63968"/>
    <w:rsid w:val="00B64621"/>
    <w:rsid w:val="00B70505"/>
    <w:rsid w:val="00B75B7D"/>
    <w:rsid w:val="00B75D43"/>
    <w:rsid w:val="00B765C9"/>
    <w:rsid w:val="00B77CD0"/>
    <w:rsid w:val="00B8002A"/>
    <w:rsid w:val="00B80A42"/>
    <w:rsid w:val="00B80D19"/>
    <w:rsid w:val="00B838CD"/>
    <w:rsid w:val="00B84527"/>
    <w:rsid w:val="00B84A1C"/>
    <w:rsid w:val="00B860CC"/>
    <w:rsid w:val="00B90E7B"/>
    <w:rsid w:val="00B9250F"/>
    <w:rsid w:val="00B92828"/>
    <w:rsid w:val="00B928EC"/>
    <w:rsid w:val="00B94688"/>
    <w:rsid w:val="00B94818"/>
    <w:rsid w:val="00B948D8"/>
    <w:rsid w:val="00B94A70"/>
    <w:rsid w:val="00B95924"/>
    <w:rsid w:val="00B964ED"/>
    <w:rsid w:val="00B96517"/>
    <w:rsid w:val="00B9704A"/>
    <w:rsid w:val="00B97D2C"/>
    <w:rsid w:val="00BA04FB"/>
    <w:rsid w:val="00BA0A7C"/>
    <w:rsid w:val="00BA1382"/>
    <w:rsid w:val="00BA1FE8"/>
    <w:rsid w:val="00BA2B86"/>
    <w:rsid w:val="00BA3D7B"/>
    <w:rsid w:val="00BA45EA"/>
    <w:rsid w:val="00BA5145"/>
    <w:rsid w:val="00BA5934"/>
    <w:rsid w:val="00BA59E0"/>
    <w:rsid w:val="00BA6393"/>
    <w:rsid w:val="00BA7041"/>
    <w:rsid w:val="00BA763C"/>
    <w:rsid w:val="00BA7DE1"/>
    <w:rsid w:val="00BB00D4"/>
    <w:rsid w:val="00BB00D7"/>
    <w:rsid w:val="00BB09B6"/>
    <w:rsid w:val="00BB1448"/>
    <w:rsid w:val="00BB1D54"/>
    <w:rsid w:val="00BB2503"/>
    <w:rsid w:val="00BB3491"/>
    <w:rsid w:val="00BB3B44"/>
    <w:rsid w:val="00BB52AD"/>
    <w:rsid w:val="00BB52F4"/>
    <w:rsid w:val="00BB5C29"/>
    <w:rsid w:val="00BB76C1"/>
    <w:rsid w:val="00BB76DC"/>
    <w:rsid w:val="00BC08AA"/>
    <w:rsid w:val="00BC0E5F"/>
    <w:rsid w:val="00BC181F"/>
    <w:rsid w:val="00BC2CFB"/>
    <w:rsid w:val="00BC3151"/>
    <w:rsid w:val="00BC4217"/>
    <w:rsid w:val="00BC454B"/>
    <w:rsid w:val="00BC57FA"/>
    <w:rsid w:val="00BC5C1B"/>
    <w:rsid w:val="00BC5EA2"/>
    <w:rsid w:val="00BC5F58"/>
    <w:rsid w:val="00BC756A"/>
    <w:rsid w:val="00BD0393"/>
    <w:rsid w:val="00BD044A"/>
    <w:rsid w:val="00BD07F6"/>
    <w:rsid w:val="00BD0A18"/>
    <w:rsid w:val="00BD0FE2"/>
    <w:rsid w:val="00BD1326"/>
    <w:rsid w:val="00BD2D58"/>
    <w:rsid w:val="00BD38BE"/>
    <w:rsid w:val="00BD4A82"/>
    <w:rsid w:val="00BD4BC6"/>
    <w:rsid w:val="00BD4CAA"/>
    <w:rsid w:val="00BD5EDA"/>
    <w:rsid w:val="00BD6757"/>
    <w:rsid w:val="00BE1EC7"/>
    <w:rsid w:val="00BE2F14"/>
    <w:rsid w:val="00BE4303"/>
    <w:rsid w:val="00BE4374"/>
    <w:rsid w:val="00BE477B"/>
    <w:rsid w:val="00BE5370"/>
    <w:rsid w:val="00BE60FA"/>
    <w:rsid w:val="00BE6AD4"/>
    <w:rsid w:val="00BE7086"/>
    <w:rsid w:val="00BE784B"/>
    <w:rsid w:val="00BF169B"/>
    <w:rsid w:val="00BF26B1"/>
    <w:rsid w:val="00BF3A26"/>
    <w:rsid w:val="00BF4F8F"/>
    <w:rsid w:val="00BF5165"/>
    <w:rsid w:val="00BF5B3C"/>
    <w:rsid w:val="00BF67F7"/>
    <w:rsid w:val="00BF6F29"/>
    <w:rsid w:val="00C0019A"/>
    <w:rsid w:val="00C02B92"/>
    <w:rsid w:val="00C0443A"/>
    <w:rsid w:val="00C04BF3"/>
    <w:rsid w:val="00C06B43"/>
    <w:rsid w:val="00C0710C"/>
    <w:rsid w:val="00C101E3"/>
    <w:rsid w:val="00C10C0F"/>
    <w:rsid w:val="00C118E8"/>
    <w:rsid w:val="00C14A9E"/>
    <w:rsid w:val="00C1572C"/>
    <w:rsid w:val="00C16220"/>
    <w:rsid w:val="00C16729"/>
    <w:rsid w:val="00C1680F"/>
    <w:rsid w:val="00C168CD"/>
    <w:rsid w:val="00C226E0"/>
    <w:rsid w:val="00C22AFE"/>
    <w:rsid w:val="00C22FF8"/>
    <w:rsid w:val="00C24206"/>
    <w:rsid w:val="00C24E46"/>
    <w:rsid w:val="00C250D9"/>
    <w:rsid w:val="00C25663"/>
    <w:rsid w:val="00C26088"/>
    <w:rsid w:val="00C266A5"/>
    <w:rsid w:val="00C26CCC"/>
    <w:rsid w:val="00C278E3"/>
    <w:rsid w:val="00C3027D"/>
    <w:rsid w:val="00C31B32"/>
    <w:rsid w:val="00C320E7"/>
    <w:rsid w:val="00C33DE6"/>
    <w:rsid w:val="00C34975"/>
    <w:rsid w:val="00C34DBA"/>
    <w:rsid w:val="00C34E7F"/>
    <w:rsid w:val="00C35D44"/>
    <w:rsid w:val="00C360A9"/>
    <w:rsid w:val="00C364BA"/>
    <w:rsid w:val="00C36CE8"/>
    <w:rsid w:val="00C374CD"/>
    <w:rsid w:val="00C37C68"/>
    <w:rsid w:val="00C40469"/>
    <w:rsid w:val="00C412EB"/>
    <w:rsid w:val="00C426D1"/>
    <w:rsid w:val="00C4276B"/>
    <w:rsid w:val="00C43C2E"/>
    <w:rsid w:val="00C446DE"/>
    <w:rsid w:val="00C47BBA"/>
    <w:rsid w:val="00C50142"/>
    <w:rsid w:val="00C50DD0"/>
    <w:rsid w:val="00C50E35"/>
    <w:rsid w:val="00C51A88"/>
    <w:rsid w:val="00C532C4"/>
    <w:rsid w:val="00C56DDB"/>
    <w:rsid w:val="00C57340"/>
    <w:rsid w:val="00C57877"/>
    <w:rsid w:val="00C57F04"/>
    <w:rsid w:val="00C6071E"/>
    <w:rsid w:val="00C608FA"/>
    <w:rsid w:val="00C615D8"/>
    <w:rsid w:val="00C63079"/>
    <w:rsid w:val="00C630C8"/>
    <w:rsid w:val="00C63B92"/>
    <w:rsid w:val="00C64327"/>
    <w:rsid w:val="00C647C5"/>
    <w:rsid w:val="00C65841"/>
    <w:rsid w:val="00C6688D"/>
    <w:rsid w:val="00C66FCB"/>
    <w:rsid w:val="00C67E6F"/>
    <w:rsid w:val="00C72AF3"/>
    <w:rsid w:val="00C75248"/>
    <w:rsid w:val="00C75628"/>
    <w:rsid w:val="00C758EF"/>
    <w:rsid w:val="00C7619C"/>
    <w:rsid w:val="00C762D4"/>
    <w:rsid w:val="00C77157"/>
    <w:rsid w:val="00C776F8"/>
    <w:rsid w:val="00C77E88"/>
    <w:rsid w:val="00C81305"/>
    <w:rsid w:val="00C82155"/>
    <w:rsid w:val="00C825C0"/>
    <w:rsid w:val="00C82E65"/>
    <w:rsid w:val="00C83B58"/>
    <w:rsid w:val="00C85DE5"/>
    <w:rsid w:val="00C872F0"/>
    <w:rsid w:val="00C875BA"/>
    <w:rsid w:val="00C9094A"/>
    <w:rsid w:val="00C90ED2"/>
    <w:rsid w:val="00C916DA"/>
    <w:rsid w:val="00C917FF"/>
    <w:rsid w:val="00C91AC9"/>
    <w:rsid w:val="00C91C54"/>
    <w:rsid w:val="00C9242A"/>
    <w:rsid w:val="00C92E60"/>
    <w:rsid w:val="00C936E6"/>
    <w:rsid w:val="00C93896"/>
    <w:rsid w:val="00C93E41"/>
    <w:rsid w:val="00C94320"/>
    <w:rsid w:val="00C9474C"/>
    <w:rsid w:val="00C94868"/>
    <w:rsid w:val="00C94941"/>
    <w:rsid w:val="00C952D5"/>
    <w:rsid w:val="00C9540A"/>
    <w:rsid w:val="00C96864"/>
    <w:rsid w:val="00CA0557"/>
    <w:rsid w:val="00CA0B9A"/>
    <w:rsid w:val="00CA1780"/>
    <w:rsid w:val="00CA2098"/>
    <w:rsid w:val="00CA5779"/>
    <w:rsid w:val="00CA5BEA"/>
    <w:rsid w:val="00CA655F"/>
    <w:rsid w:val="00CA71E9"/>
    <w:rsid w:val="00CB13C3"/>
    <w:rsid w:val="00CB15B3"/>
    <w:rsid w:val="00CB17AC"/>
    <w:rsid w:val="00CB1D1D"/>
    <w:rsid w:val="00CB1F04"/>
    <w:rsid w:val="00CB22B7"/>
    <w:rsid w:val="00CB2785"/>
    <w:rsid w:val="00CB33CB"/>
    <w:rsid w:val="00CB4B45"/>
    <w:rsid w:val="00CB4BFF"/>
    <w:rsid w:val="00CB5C38"/>
    <w:rsid w:val="00CC0D6B"/>
    <w:rsid w:val="00CC0E47"/>
    <w:rsid w:val="00CC0F66"/>
    <w:rsid w:val="00CC2951"/>
    <w:rsid w:val="00CC4059"/>
    <w:rsid w:val="00CC4668"/>
    <w:rsid w:val="00CC49F7"/>
    <w:rsid w:val="00CC4D3E"/>
    <w:rsid w:val="00CC4E77"/>
    <w:rsid w:val="00CC50EE"/>
    <w:rsid w:val="00CC7051"/>
    <w:rsid w:val="00CC757E"/>
    <w:rsid w:val="00CD0302"/>
    <w:rsid w:val="00CD09B6"/>
    <w:rsid w:val="00CD0C9D"/>
    <w:rsid w:val="00CD0F69"/>
    <w:rsid w:val="00CD14E6"/>
    <w:rsid w:val="00CD1816"/>
    <w:rsid w:val="00CD18A4"/>
    <w:rsid w:val="00CD1A32"/>
    <w:rsid w:val="00CD1A44"/>
    <w:rsid w:val="00CD50C4"/>
    <w:rsid w:val="00CD5BD1"/>
    <w:rsid w:val="00CD5D78"/>
    <w:rsid w:val="00CD5E11"/>
    <w:rsid w:val="00CD6119"/>
    <w:rsid w:val="00CD7066"/>
    <w:rsid w:val="00CE00E9"/>
    <w:rsid w:val="00CE0B03"/>
    <w:rsid w:val="00CE1350"/>
    <w:rsid w:val="00CE1735"/>
    <w:rsid w:val="00CE194D"/>
    <w:rsid w:val="00CE23BE"/>
    <w:rsid w:val="00CE2FE0"/>
    <w:rsid w:val="00CE3D3E"/>
    <w:rsid w:val="00CE3E58"/>
    <w:rsid w:val="00CE444A"/>
    <w:rsid w:val="00CE5AB4"/>
    <w:rsid w:val="00CE6162"/>
    <w:rsid w:val="00CE69C5"/>
    <w:rsid w:val="00CE7126"/>
    <w:rsid w:val="00CF1B0D"/>
    <w:rsid w:val="00CF20B3"/>
    <w:rsid w:val="00CF3F71"/>
    <w:rsid w:val="00CF4AAA"/>
    <w:rsid w:val="00CF4BE2"/>
    <w:rsid w:val="00CF6978"/>
    <w:rsid w:val="00CF6B90"/>
    <w:rsid w:val="00CF7032"/>
    <w:rsid w:val="00D00CAF"/>
    <w:rsid w:val="00D01B49"/>
    <w:rsid w:val="00D02FD4"/>
    <w:rsid w:val="00D0301A"/>
    <w:rsid w:val="00D03C09"/>
    <w:rsid w:val="00D0461E"/>
    <w:rsid w:val="00D04C8E"/>
    <w:rsid w:val="00D0506B"/>
    <w:rsid w:val="00D059D1"/>
    <w:rsid w:val="00D06707"/>
    <w:rsid w:val="00D06753"/>
    <w:rsid w:val="00D07833"/>
    <w:rsid w:val="00D114D4"/>
    <w:rsid w:val="00D1152E"/>
    <w:rsid w:val="00D116BF"/>
    <w:rsid w:val="00D12CC8"/>
    <w:rsid w:val="00D143A6"/>
    <w:rsid w:val="00D146FE"/>
    <w:rsid w:val="00D14A09"/>
    <w:rsid w:val="00D150DC"/>
    <w:rsid w:val="00D16B72"/>
    <w:rsid w:val="00D1710B"/>
    <w:rsid w:val="00D1779B"/>
    <w:rsid w:val="00D17C07"/>
    <w:rsid w:val="00D20F98"/>
    <w:rsid w:val="00D22B1C"/>
    <w:rsid w:val="00D2302C"/>
    <w:rsid w:val="00D2384D"/>
    <w:rsid w:val="00D23C00"/>
    <w:rsid w:val="00D247DF"/>
    <w:rsid w:val="00D25A5E"/>
    <w:rsid w:val="00D25C68"/>
    <w:rsid w:val="00D26F4B"/>
    <w:rsid w:val="00D27ADD"/>
    <w:rsid w:val="00D30F67"/>
    <w:rsid w:val="00D311FF"/>
    <w:rsid w:val="00D32057"/>
    <w:rsid w:val="00D3226E"/>
    <w:rsid w:val="00D335DA"/>
    <w:rsid w:val="00D34A61"/>
    <w:rsid w:val="00D36708"/>
    <w:rsid w:val="00D36ED3"/>
    <w:rsid w:val="00D36F30"/>
    <w:rsid w:val="00D36F37"/>
    <w:rsid w:val="00D37326"/>
    <w:rsid w:val="00D37775"/>
    <w:rsid w:val="00D40C83"/>
    <w:rsid w:val="00D4168D"/>
    <w:rsid w:val="00D416DC"/>
    <w:rsid w:val="00D41EE8"/>
    <w:rsid w:val="00D425C1"/>
    <w:rsid w:val="00D42CDA"/>
    <w:rsid w:val="00D43041"/>
    <w:rsid w:val="00D43877"/>
    <w:rsid w:val="00D43E70"/>
    <w:rsid w:val="00D44754"/>
    <w:rsid w:val="00D45727"/>
    <w:rsid w:val="00D46A11"/>
    <w:rsid w:val="00D50F2B"/>
    <w:rsid w:val="00D5237F"/>
    <w:rsid w:val="00D54F73"/>
    <w:rsid w:val="00D55238"/>
    <w:rsid w:val="00D5636F"/>
    <w:rsid w:val="00D566C6"/>
    <w:rsid w:val="00D569B1"/>
    <w:rsid w:val="00D571FB"/>
    <w:rsid w:val="00D57613"/>
    <w:rsid w:val="00D57C65"/>
    <w:rsid w:val="00D57E20"/>
    <w:rsid w:val="00D6035F"/>
    <w:rsid w:val="00D606D5"/>
    <w:rsid w:val="00D62C3A"/>
    <w:rsid w:val="00D6312F"/>
    <w:rsid w:val="00D63E54"/>
    <w:rsid w:val="00D6449C"/>
    <w:rsid w:val="00D6564F"/>
    <w:rsid w:val="00D657EA"/>
    <w:rsid w:val="00D65B48"/>
    <w:rsid w:val="00D678A8"/>
    <w:rsid w:val="00D7179B"/>
    <w:rsid w:val="00D7278A"/>
    <w:rsid w:val="00D733B4"/>
    <w:rsid w:val="00D734B5"/>
    <w:rsid w:val="00D73689"/>
    <w:rsid w:val="00D75143"/>
    <w:rsid w:val="00D751DB"/>
    <w:rsid w:val="00D754F3"/>
    <w:rsid w:val="00D76307"/>
    <w:rsid w:val="00D76A9A"/>
    <w:rsid w:val="00D76BC9"/>
    <w:rsid w:val="00D77DA2"/>
    <w:rsid w:val="00D80876"/>
    <w:rsid w:val="00D81550"/>
    <w:rsid w:val="00D8179B"/>
    <w:rsid w:val="00D82131"/>
    <w:rsid w:val="00D82147"/>
    <w:rsid w:val="00D835A0"/>
    <w:rsid w:val="00D83632"/>
    <w:rsid w:val="00D8447A"/>
    <w:rsid w:val="00D84F9B"/>
    <w:rsid w:val="00D85EDE"/>
    <w:rsid w:val="00D86163"/>
    <w:rsid w:val="00D866A2"/>
    <w:rsid w:val="00D86CDD"/>
    <w:rsid w:val="00D877B1"/>
    <w:rsid w:val="00D87A6E"/>
    <w:rsid w:val="00D911CB"/>
    <w:rsid w:val="00D930D7"/>
    <w:rsid w:val="00D93398"/>
    <w:rsid w:val="00D93A26"/>
    <w:rsid w:val="00D941C4"/>
    <w:rsid w:val="00D94BC1"/>
    <w:rsid w:val="00D9544F"/>
    <w:rsid w:val="00D95C5F"/>
    <w:rsid w:val="00D95F5D"/>
    <w:rsid w:val="00DA017D"/>
    <w:rsid w:val="00DA02E6"/>
    <w:rsid w:val="00DA14EE"/>
    <w:rsid w:val="00DA3850"/>
    <w:rsid w:val="00DA3946"/>
    <w:rsid w:val="00DA4A81"/>
    <w:rsid w:val="00DA5D39"/>
    <w:rsid w:val="00DA77FF"/>
    <w:rsid w:val="00DB0D74"/>
    <w:rsid w:val="00DB136A"/>
    <w:rsid w:val="00DB138C"/>
    <w:rsid w:val="00DB69A0"/>
    <w:rsid w:val="00DB767E"/>
    <w:rsid w:val="00DB7FB2"/>
    <w:rsid w:val="00DC1C40"/>
    <w:rsid w:val="00DC2AD9"/>
    <w:rsid w:val="00DC2AEE"/>
    <w:rsid w:val="00DC2E85"/>
    <w:rsid w:val="00DC30C5"/>
    <w:rsid w:val="00DC3A3E"/>
    <w:rsid w:val="00DC628E"/>
    <w:rsid w:val="00DC6422"/>
    <w:rsid w:val="00DD0D17"/>
    <w:rsid w:val="00DD13AB"/>
    <w:rsid w:val="00DD14B7"/>
    <w:rsid w:val="00DD22A5"/>
    <w:rsid w:val="00DD299A"/>
    <w:rsid w:val="00DD38B7"/>
    <w:rsid w:val="00DD3A87"/>
    <w:rsid w:val="00DD40A3"/>
    <w:rsid w:val="00DD4F9E"/>
    <w:rsid w:val="00DD57F7"/>
    <w:rsid w:val="00DD60E4"/>
    <w:rsid w:val="00DD7BD4"/>
    <w:rsid w:val="00DE0422"/>
    <w:rsid w:val="00DE0B10"/>
    <w:rsid w:val="00DE11B0"/>
    <w:rsid w:val="00DE20B3"/>
    <w:rsid w:val="00DE2CD8"/>
    <w:rsid w:val="00DE3725"/>
    <w:rsid w:val="00DE4D6B"/>
    <w:rsid w:val="00DE6533"/>
    <w:rsid w:val="00DE6884"/>
    <w:rsid w:val="00DE68BB"/>
    <w:rsid w:val="00DE7347"/>
    <w:rsid w:val="00DE7D1D"/>
    <w:rsid w:val="00DF132D"/>
    <w:rsid w:val="00DF1866"/>
    <w:rsid w:val="00DF189A"/>
    <w:rsid w:val="00DF1C00"/>
    <w:rsid w:val="00DF2A13"/>
    <w:rsid w:val="00DF2CB1"/>
    <w:rsid w:val="00DF361F"/>
    <w:rsid w:val="00DF3D10"/>
    <w:rsid w:val="00DF41F4"/>
    <w:rsid w:val="00DF4A2A"/>
    <w:rsid w:val="00DF4DE1"/>
    <w:rsid w:val="00DF5201"/>
    <w:rsid w:val="00DF5BA7"/>
    <w:rsid w:val="00DF7910"/>
    <w:rsid w:val="00E00AA1"/>
    <w:rsid w:val="00E01B7B"/>
    <w:rsid w:val="00E033AA"/>
    <w:rsid w:val="00E05C66"/>
    <w:rsid w:val="00E06D57"/>
    <w:rsid w:val="00E07FFE"/>
    <w:rsid w:val="00E10FFD"/>
    <w:rsid w:val="00E135B9"/>
    <w:rsid w:val="00E13C5C"/>
    <w:rsid w:val="00E13F0D"/>
    <w:rsid w:val="00E1488A"/>
    <w:rsid w:val="00E15A6D"/>
    <w:rsid w:val="00E161A2"/>
    <w:rsid w:val="00E17436"/>
    <w:rsid w:val="00E21678"/>
    <w:rsid w:val="00E21F0F"/>
    <w:rsid w:val="00E22BE1"/>
    <w:rsid w:val="00E22E6B"/>
    <w:rsid w:val="00E24AB0"/>
    <w:rsid w:val="00E25440"/>
    <w:rsid w:val="00E26638"/>
    <w:rsid w:val="00E26A27"/>
    <w:rsid w:val="00E26D70"/>
    <w:rsid w:val="00E30A7C"/>
    <w:rsid w:val="00E30F29"/>
    <w:rsid w:val="00E318EF"/>
    <w:rsid w:val="00E3199B"/>
    <w:rsid w:val="00E31D97"/>
    <w:rsid w:val="00E324CF"/>
    <w:rsid w:val="00E33B8C"/>
    <w:rsid w:val="00E360EB"/>
    <w:rsid w:val="00E361FB"/>
    <w:rsid w:val="00E36DA9"/>
    <w:rsid w:val="00E36FFA"/>
    <w:rsid w:val="00E37023"/>
    <w:rsid w:val="00E370A4"/>
    <w:rsid w:val="00E37886"/>
    <w:rsid w:val="00E37CCB"/>
    <w:rsid w:val="00E4040C"/>
    <w:rsid w:val="00E40741"/>
    <w:rsid w:val="00E427C0"/>
    <w:rsid w:val="00E428E7"/>
    <w:rsid w:val="00E43116"/>
    <w:rsid w:val="00E434DC"/>
    <w:rsid w:val="00E440E6"/>
    <w:rsid w:val="00E45B5E"/>
    <w:rsid w:val="00E45DB4"/>
    <w:rsid w:val="00E45E22"/>
    <w:rsid w:val="00E463FF"/>
    <w:rsid w:val="00E47DC3"/>
    <w:rsid w:val="00E51F50"/>
    <w:rsid w:val="00E52BD6"/>
    <w:rsid w:val="00E53382"/>
    <w:rsid w:val="00E54793"/>
    <w:rsid w:val="00E54DCF"/>
    <w:rsid w:val="00E55662"/>
    <w:rsid w:val="00E5618A"/>
    <w:rsid w:val="00E5773F"/>
    <w:rsid w:val="00E602E2"/>
    <w:rsid w:val="00E61042"/>
    <w:rsid w:val="00E61A6B"/>
    <w:rsid w:val="00E61DDC"/>
    <w:rsid w:val="00E62D58"/>
    <w:rsid w:val="00E638A7"/>
    <w:rsid w:val="00E64EFA"/>
    <w:rsid w:val="00E655A7"/>
    <w:rsid w:val="00E66B72"/>
    <w:rsid w:val="00E6737F"/>
    <w:rsid w:val="00E6746D"/>
    <w:rsid w:val="00E679F6"/>
    <w:rsid w:val="00E70C59"/>
    <w:rsid w:val="00E70D9F"/>
    <w:rsid w:val="00E7115A"/>
    <w:rsid w:val="00E727EB"/>
    <w:rsid w:val="00E72D87"/>
    <w:rsid w:val="00E7311F"/>
    <w:rsid w:val="00E7331A"/>
    <w:rsid w:val="00E738B0"/>
    <w:rsid w:val="00E73E27"/>
    <w:rsid w:val="00E73EB4"/>
    <w:rsid w:val="00E7536E"/>
    <w:rsid w:val="00E75906"/>
    <w:rsid w:val="00E76365"/>
    <w:rsid w:val="00E765DD"/>
    <w:rsid w:val="00E774B1"/>
    <w:rsid w:val="00E77559"/>
    <w:rsid w:val="00E77CE1"/>
    <w:rsid w:val="00E80AC1"/>
    <w:rsid w:val="00E80FAA"/>
    <w:rsid w:val="00E81AC6"/>
    <w:rsid w:val="00E81F17"/>
    <w:rsid w:val="00E82A24"/>
    <w:rsid w:val="00E82F7A"/>
    <w:rsid w:val="00E83448"/>
    <w:rsid w:val="00E83D75"/>
    <w:rsid w:val="00E848E8"/>
    <w:rsid w:val="00E84D45"/>
    <w:rsid w:val="00E9055E"/>
    <w:rsid w:val="00E905F8"/>
    <w:rsid w:val="00E91AA7"/>
    <w:rsid w:val="00E935AA"/>
    <w:rsid w:val="00E93F43"/>
    <w:rsid w:val="00E94B7C"/>
    <w:rsid w:val="00E959E9"/>
    <w:rsid w:val="00E959F2"/>
    <w:rsid w:val="00E96962"/>
    <w:rsid w:val="00E9728E"/>
    <w:rsid w:val="00E97FE0"/>
    <w:rsid w:val="00EA01C6"/>
    <w:rsid w:val="00EA1A6E"/>
    <w:rsid w:val="00EA2ABF"/>
    <w:rsid w:val="00EA3215"/>
    <w:rsid w:val="00EA33E9"/>
    <w:rsid w:val="00EA3A03"/>
    <w:rsid w:val="00EA44D6"/>
    <w:rsid w:val="00EA521D"/>
    <w:rsid w:val="00EA552D"/>
    <w:rsid w:val="00EA55C5"/>
    <w:rsid w:val="00EA5872"/>
    <w:rsid w:val="00EA6210"/>
    <w:rsid w:val="00EA71D2"/>
    <w:rsid w:val="00EA727E"/>
    <w:rsid w:val="00EB04EB"/>
    <w:rsid w:val="00EB1C45"/>
    <w:rsid w:val="00EB1C66"/>
    <w:rsid w:val="00EB45BE"/>
    <w:rsid w:val="00EB670C"/>
    <w:rsid w:val="00EB6CFD"/>
    <w:rsid w:val="00EC04DD"/>
    <w:rsid w:val="00EC1DA6"/>
    <w:rsid w:val="00EC2693"/>
    <w:rsid w:val="00EC3AE7"/>
    <w:rsid w:val="00EC4ACB"/>
    <w:rsid w:val="00EC55AF"/>
    <w:rsid w:val="00EC6C4F"/>
    <w:rsid w:val="00EC79E6"/>
    <w:rsid w:val="00EC7BA1"/>
    <w:rsid w:val="00ED21BF"/>
    <w:rsid w:val="00ED21DE"/>
    <w:rsid w:val="00ED3CCB"/>
    <w:rsid w:val="00ED59E9"/>
    <w:rsid w:val="00ED5BB9"/>
    <w:rsid w:val="00ED6F9E"/>
    <w:rsid w:val="00ED743E"/>
    <w:rsid w:val="00EE0EBF"/>
    <w:rsid w:val="00EE123D"/>
    <w:rsid w:val="00EE28F3"/>
    <w:rsid w:val="00EE2B25"/>
    <w:rsid w:val="00EE33DF"/>
    <w:rsid w:val="00EE4610"/>
    <w:rsid w:val="00EE5EA5"/>
    <w:rsid w:val="00EE62CF"/>
    <w:rsid w:val="00EE674C"/>
    <w:rsid w:val="00EE6757"/>
    <w:rsid w:val="00EE6B14"/>
    <w:rsid w:val="00EE7205"/>
    <w:rsid w:val="00EF0637"/>
    <w:rsid w:val="00EF2642"/>
    <w:rsid w:val="00EF3104"/>
    <w:rsid w:val="00EF31D0"/>
    <w:rsid w:val="00EF328C"/>
    <w:rsid w:val="00EF3F68"/>
    <w:rsid w:val="00EF3F7F"/>
    <w:rsid w:val="00EF4A63"/>
    <w:rsid w:val="00EF52AB"/>
    <w:rsid w:val="00EF5884"/>
    <w:rsid w:val="00EF62E0"/>
    <w:rsid w:val="00EF77DE"/>
    <w:rsid w:val="00EF7CC0"/>
    <w:rsid w:val="00F00307"/>
    <w:rsid w:val="00F0115A"/>
    <w:rsid w:val="00F01BB0"/>
    <w:rsid w:val="00F0232C"/>
    <w:rsid w:val="00F05707"/>
    <w:rsid w:val="00F05981"/>
    <w:rsid w:val="00F070FD"/>
    <w:rsid w:val="00F07C33"/>
    <w:rsid w:val="00F10307"/>
    <w:rsid w:val="00F10B68"/>
    <w:rsid w:val="00F11420"/>
    <w:rsid w:val="00F11AAE"/>
    <w:rsid w:val="00F1217A"/>
    <w:rsid w:val="00F12843"/>
    <w:rsid w:val="00F12A29"/>
    <w:rsid w:val="00F131B3"/>
    <w:rsid w:val="00F152CA"/>
    <w:rsid w:val="00F15AA1"/>
    <w:rsid w:val="00F16A23"/>
    <w:rsid w:val="00F16F65"/>
    <w:rsid w:val="00F22586"/>
    <w:rsid w:val="00F22D72"/>
    <w:rsid w:val="00F23DA9"/>
    <w:rsid w:val="00F24562"/>
    <w:rsid w:val="00F24972"/>
    <w:rsid w:val="00F25E5B"/>
    <w:rsid w:val="00F26C71"/>
    <w:rsid w:val="00F27921"/>
    <w:rsid w:val="00F300BA"/>
    <w:rsid w:val="00F306D9"/>
    <w:rsid w:val="00F3163E"/>
    <w:rsid w:val="00F31B72"/>
    <w:rsid w:val="00F32B01"/>
    <w:rsid w:val="00F32EA6"/>
    <w:rsid w:val="00F3367D"/>
    <w:rsid w:val="00F34415"/>
    <w:rsid w:val="00F35114"/>
    <w:rsid w:val="00F353B4"/>
    <w:rsid w:val="00F359A9"/>
    <w:rsid w:val="00F3702F"/>
    <w:rsid w:val="00F4010C"/>
    <w:rsid w:val="00F4038C"/>
    <w:rsid w:val="00F405F1"/>
    <w:rsid w:val="00F40833"/>
    <w:rsid w:val="00F41AA8"/>
    <w:rsid w:val="00F439AA"/>
    <w:rsid w:val="00F44515"/>
    <w:rsid w:val="00F44BAE"/>
    <w:rsid w:val="00F454C0"/>
    <w:rsid w:val="00F45B9A"/>
    <w:rsid w:val="00F465EF"/>
    <w:rsid w:val="00F47D57"/>
    <w:rsid w:val="00F5086D"/>
    <w:rsid w:val="00F50F65"/>
    <w:rsid w:val="00F52024"/>
    <w:rsid w:val="00F53B37"/>
    <w:rsid w:val="00F54D5A"/>
    <w:rsid w:val="00F55FD4"/>
    <w:rsid w:val="00F560F0"/>
    <w:rsid w:val="00F57061"/>
    <w:rsid w:val="00F576EA"/>
    <w:rsid w:val="00F57AB4"/>
    <w:rsid w:val="00F57D04"/>
    <w:rsid w:val="00F606D1"/>
    <w:rsid w:val="00F60F10"/>
    <w:rsid w:val="00F6105D"/>
    <w:rsid w:val="00F62E37"/>
    <w:rsid w:val="00F63813"/>
    <w:rsid w:val="00F64827"/>
    <w:rsid w:val="00F64901"/>
    <w:rsid w:val="00F6512F"/>
    <w:rsid w:val="00F6527F"/>
    <w:rsid w:val="00F6528D"/>
    <w:rsid w:val="00F65C25"/>
    <w:rsid w:val="00F65FB6"/>
    <w:rsid w:val="00F661DA"/>
    <w:rsid w:val="00F67122"/>
    <w:rsid w:val="00F67387"/>
    <w:rsid w:val="00F6787C"/>
    <w:rsid w:val="00F679A6"/>
    <w:rsid w:val="00F706D0"/>
    <w:rsid w:val="00F70AD7"/>
    <w:rsid w:val="00F70BE7"/>
    <w:rsid w:val="00F70BED"/>
    <w:rsid w:val="00F719F1"/>
    <w:rsid w:val="00F71AA4"/>
    <w:rsid w:val="00F71F57"/>
    <w:rsid w:val="00F74AF5"/>
    <w:rsid w:val="00F75B9E"/>
    <w:rsid w:val="00F768B8"/>
    <w:rsid w:val="00F773CA"/>
    <w:rsid w:val="00F80A8D"/>
    <w:rsid w:val="00F81147"/>
    <w:rsid w:val="00F81F53"/>
    <w:rsid w:val="00F8280F"/>
    <w:rsid w:val="00F83A3B"/>
    <w:rsid w:val="00F83D04"/>
    <w:rsid w:val="00F8412C"/>
    <w:rsid w:val="00F84C57"/>
    <w:rsid w:val="00F84D5E"/>
    <w:rsid w:val="00F85714"/>
    <w:rsid w:val="00F85D4B"/>
    <w:rsid w:val="00F90754"/>
    <w:rsid w:val="00F91CE9"/>
    <w:rsid w:val="00F92BCC"/>
    <w:rsid w:val="00F92F00"/>
    <w:rsid w:val="00F95FEC"/>
    <w:rsid w:val="00F960D0"/>
    <w:rsid w:val="00FA1463"/>
    <w:rsid w:val="00FA15AE"/>
    <w:rsid w:val="00FA1D16"/>
    <w:rsid w:val="00FA2DC7"/>
    <w:rsid w:val="00FA3AE9"/>
    <w:rsid w:val="00FA42A4"/>
    <w:rsid w:val="00FA615F"/>
    <w:rsid w:val="00FA6665"/>
    <w:rsid w:val="00FA6A26"/>
    <w:rsid w:val="00FA6DF1"/>
    <w:rsid w:val="00FA739F"/>
    <w:rsid w:val="00FA751C"/>
    <w:rsid w:val="00FB09BD"/>
    <w:rsid w:val="00FB0A86"/>
    <w:rsid w:val="00FB179C"/>
    <w:rsid w:val="00FB24D4"/>
    <w:rsid w:val="00FB31F0"/>
    <w:rsid w:val="00FB3F81"/>
    <w:rsid w:val="00FB4D11"/>
    <w:rsid w:val="00FB5030"/>
    <w:rsid w:val="00FB7E10"/>
    <w:rsid w:val="00FC068F"/>
    <w:rsid w:val="00FC0AAA"/>
    <w:rsid w:val="00FC3956"/>
    <w:rsid w:val="00FC430D"/>
    <w:rsid w:val="00FC4A29"/>
    <w:rsid w:val="00FC5538"/>
    <w:rsid w:val="00FC728A"/>
    <w:rsid w:val="00FC7FE4"/>
    <w:rsid w:val="00FD00BD"/>
    <w:rsid w:val="00FD046B"/>
    <w:rsid w:val="00FD0779"/>
    <w:rsid w:val="00FD0F4F"/>
    <w:rsid w:val="00FD0FCE"/>
    <w:rsid w:val="00FD2613"/>
    <w:rsid w:val="00FD265C"/>
    <w:rsid w:val="00FD2B20"/>
    <w:rsid w:val="00FD311C"/>
    <w:rsid w:val="00FD3454"/>
    <w:rsid w:val="00FD3631"/>
    <w:rsid w:val="00FD4B97"/>
    <w:rsid w:val="00FD581C"/>
    <w:rsid w:val="00FE0A15"/>
    <w:rsid w:val="00FE1219"/>
    <w:rsid w:val="00FE17A3"/>
    <w:rsid w:val="00FE1DEF"/>
    <w:rsid w:val="00FE25A3"/>
    <w:rsid w:val="00FE268C"/>
    <w:rsid w:val="00FE2981"/>
    <w:rsid w:val="00FE2CFC"/>
    <w:rsid w:val="00FE4077"/>
    <w:rsid w:val="00FE5A6B"/>
    <w:rsid w:val="00FE6D2E"/>
    <w:rsid w:val="00FE753D"/>
    <w:rsid w:val="00FE75A2"/>
    <w:rsid w:val="00FE77DD"/>
    <w:rsid w:val="00FF1AA4"/>
    <w:rsid w:val="00FF294B"/>
    <w:rsid w:val="00FF2E73"/>
    <w:rsid w:val="00FF32E6"/>
    <w:rsid w:val="00FF3D76"/>
    <w:rsid w:val="00FF4864"/>
    <w:rsid w:val="00FF4FC1"/>
    <w:rsid w:val="00FF4FE1"/>
    <w:rsid w:val="00FF5632"/>
    <w:rsid w:val="00FF604E"/>
    <w:rsid w:val="00FF71D6"/>
    <w:rsid w:val="00FF7810"/>
    <w:rsid w:val="00FF7855"/>
    <w:rsid w:val="00FF7C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5834D23"/>
  <w15:docId w15:val="{B12BF70A-6A96-459F-A053-D0534EEE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48"/>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775B9B"/>
    <w:pPr>
      <w:pBdr>
        <w:bottom w:val="single" w:sz="4" w:space="14" w:color="1F497D" w:themeColor="text2"/>
      </w:pBdr>
      <w:spacing w:after="480"/>
      <w:outlineLvl w:val="0"/>
    </w:pPr>
    <w:rPr>
      <w:rFonts w:ascii="Calibri" w:hAnsi="Calibri" w:cs="Arial"/>
      <w:b/>
      <w:bCs/>
      <w:caps/>
      <w:color w:val="1F497D" w:themeColor="text2"/>
      <w:kern w:val="32"/>
      <w:sz w:val="44"/>
      <w:szCs w:val="36"/>
    </w:rPr>
  </w:style>
  <w:style w:type="paragraph" w:styleId="Heading2">
    <w:name w:val="heading 2"/>
    <w:basedOn w:val="HeadingBase"/>
    <w:next w:val="Normal"/>
    <w:link w:val="Heading2Char"/>
    <w:qFormat/>
    <w:rsid w:val="0050032F"/>
    <w:pPr>
      <w:spacing w:before="240" w:after="180"/>
      <w:outlineLvl w:val="1"/>
    </w:pPr>
    <w:rPr>
      <w:rFonts w:ascii="Calibri" w:hAnsi="Calibri" w:cs="Arial"/>
      <w:b/>
      <w:bCs/>
      <w:iCs/>
      <w:smallCaps/>
      <w:color w:val="1F497D" w:themeColor="text2"/>
      <w:sz w:val="32"/>
      <w:szCs w:val="28"/>
    </w:rPr>
  </w:style>
  <w:style w:type="paragraph" w:styleId="Heading3">
    <w:name w:val="heading 3"/>
    <w:basedOn w:val="HeadingBase"/>
    <w:next w:val="Normal"/>
    <w:link w:val="Heading3Char"/>
    <w:qFormat/>
    <w:rsid w:val="009747B9"/>
    <w:pPr>
      <w:spacing w:before="300" w:after="240"/>
      <w:outlineLvl w:val="2"/>
    </w:pPr>
    <w:rPr>
      <w:rFonts w:ascii="Calibri" w:hAnsi="Calibri" w:cs="Arial"/>
      <w:b/>
      <w:bCs/>
      <w:color w:val="1F497D" w:themeColor="text2"/>
      <w:sz w:val="29"/>
      <w:szCs w:val="29"/>
    </w:rPr>
  </w:style>
  <w:style w:type="paragraph" w:styleId="Heading4">
    <w:name w:val="heading 4"/>
    <w:basedOn w:val="HeadingBase"/>
    <w:next w:val="Normal"/>
    <w:link w:val="Heading4Char"/>
    <w:qFormat/>
    <w:rsid w:val="001F342D"/>
    <w:pPr>
      <w:spacing w:before="120" w:after="120"/>
      <w:outlineLvl w:val="3"/>
    </w:pPr>
    <w:rPr>
      <w:b/>
      <w:bCs/>
      <w:i/>
      <w:sz w:val="22"/>
      <w:szCs w:val="22"/>
    </w:rPr>
  </w:style>
  <w:style w:type="paragraph" w:styleId="Heading5">
    <w:name w:val="heading 5"/>
    <w:basedOn w:val="HeadingBase"/>
    <w:next w:val="Normal"/>
    <w:link w:val="Heading5Char"/>
    <w:qFormat/>
    <w:rsid w:val="001F342D"/>
    <w:pPr>
      <w:spacing w:after="120"/>
      <w:outlineLvl w:val="4"/>
    </w:pPr>
    <w:rPr>
      <w:b/>
      <w:bCs/>
      <w:iCs/>
    </w:rPr>
  </w:style>
  <w:style w:type="paragraph" w:styleId="Heading6">
    <w:name w:val="heading 6"/>
    <w:basedOn w:val="HeadingBase"/>
    <w:next w:val="Normal"/>
    <w:link w:val="Heading6Char"/>
    <w:qFormat/>
    <w:rsid w:val="001F342D"/>
    <w:pPr>
      <w:spacing w:after="120"/>
      <w:outlineLvl w:val="5"/>
    </w:pPr>
    <w:rPr>
      <w:bCs/>
      <w:szCs w:val="22"/>
    </w:rPr>
  </w:style>
  <w:style w:type="paragraph" w:styleId="Heading7">
    <w:name w:val="heading 7"/>
    <w:basedOn w:val="HeadingBase"/>
    <w:next w:val="Normal"/>
    <w:link w:val="Heading7Char"/>
    <w:qFormat/>
    <w:rsid w:val="001F342D"/>
    <w:pPr>
      <w:spacing w:after="120"/>
      <w:outlineLvl w:val="6"/>
    </w:pPr>
    <w:rPr>
      <w:szCs w:val="24"/>
    </w:rPr>
  </w:style>
  <w:style w:type="paragraph" w:styleId="Heading8">
    <w:name w:val="heading 8"/>
    <w:basedOn w:val="HeadingBase"/>
    <w:next w:val="Normal"/>
    <w:link w:val="Heading8Char"/>
    <w:qFormat/>
    <w:rsid w:val="001F342D"/>
    <w:pPr>
      <w:spacing w:after="120"/>
      <w:outlineLvl w:val="7"/>
    </w:pPr>
    <w:rPr>
      <w:iCs/>
      <w:szCs w:val="24"/>
    </w:rPr>
  </w:style>
  <w:style w:type="paragraph" w:styleId="Heading9">
    <w:name w:val="heading 9"/>
    <w:basedOn w:val="HeadingBase"/>
    <w:next w:val="Normal"/>
    <w:link w:val="Heading9Char"/>
    <w:qFormat/>
    <w:rsid w:val="001F342D"/>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Main">
    <w:name w:val="Cover Title Main"/>
    <w:basedOn w:val="HeadingBase"/>
    <w:next w:val="Normal"/>
    <w:rsid w:val="00E37CCB"/>
    <w:pPr>
      <w:keepNext w:val="0"/>
      <w:pBdr>
        <w:bottom w:val="single" w:sz="8" w:space="14" w:color="1F497D" w:themeColor="text2"/>
      </w:pBdr>
      <w:spacing w:after="720"/>
      <w:jc w:val="right"/>
    </w:pPr>
    <w:rPr>
      <w:rFonts w:ascii="Calibri" w:hAnsi="Calibri"/>
      <w:b/>
      <w:color w:val="1F497D" w:themeColor="text2"/>
      <w:sz w:val="48"/>
    </w:rPr>
  </w:style>
  <w:style w:type="paragraph" w:customStyle="1" w:styleId="FooterEven">
    <w:name w:val="Footer Even"/>
    <w:basedOn w:val="FooterOdd"/>
    <w:rsid w:val="00824115"/>
    <w:pPr>
      <w:jc w:val="left"/>
    </w:pPr>
  </w:style>
  <w:style w:type="paragraph" w:customStyle="1" w:styleId="FooterOdd">
    <w:name w:val="Footer Odd"/>
    <w:basedOn w:val="Footer"/>
    <w:rsid w:val="00824115"/>
    <w:pPr>
      <w:jc w:val="right"/>
    </w:pPr>
    <w:rPr>
      <w:rFonts w:ascii="Arial" w:hAnsi="Arial"/>
      <w:color w:val="1F497D" w:themeColor="text2"/>
      <w:sz w:val="18"/>
    </w:rPr>
  </w:style>
  <w:style w:type="paragraph" w:styleId="Header">
    <w:name w:val="header"/>
    <w:basedOn w:val="HeadingBase"/>
    <w:link w:val="HeaderChar"/>
    <w:rsid w:val="001F342D"/>
    <w:rPr>
      <w:rFonts w:asciiTheme="minorHAnsi" w:hAnsiTheme="minorHAnsi"/>
      <w:sz w:val="22"/>
    </w:rPr>
  </w:style>
  <w:style w:type="character" w:customStyle="1" w:styleId="HeaderChar">
    <w:name w:val="Header Char"/>
    <w:basedOn w:val="DefaultParagraphFont"/>
    <w:link w:val="Header"/>
    <w:rsid w:val="001F342D"/>
    <w:rPr>
      <w:rFonts w:eastAsia="Times New Roman" w:cs="Times New Roman"/>
      <w:color w:val="4F81BD" w:themeColor="accent1"/>
      <w:szCs w:val="20"/>
      <w:lang w:eastAsia="en-AU"/>
    </w:rPr>
  </w:style>
  <w:style w:type="paragraph" w:customStyle="1" w:styleId="HeaderOdd">
    <w:name w:val="Header Odd"/>
    <w:basedOn w:val="Header"/>
    <w:rsid w:val="009879BD"/>
    <w:pPr>
      <w:jc w:val="right"/>
    </w:pPr>
    <w:rPr>
      <w:rFonts w:ascii="Arial" w:hAnsi="Arial"/>
      <w:color w:val="1F497D" w:themeColor="text2"/>
      <w:sz w:val="18"/>
    </w:rPr>
  </w:style>
  <w:style w:type="paragraph" w:styleId="Footer">
    <w:name w:val="footer"/>
    <w:basedOn w:val="HeadingBase"/>
    <w:link w:val="FooterChar"/>
    <w:rsid w:val="001F342D"/>
    <w:rPr>
      <w:rFonts w:asciiTheme="minorHAnsi" w:hAnsiTheme="minorHAnsi"/>
      <w:sz w:val="22"/>
    </w:rPr>
  </w:style>
  <w:style w:type="character" w:customStyle="1" w:styleId="FooterChar">
    <w:name w:val="Footer Char"/>
    <w:basedOn w:val="DefaultParagraphFont"/>
    <w:link w:val="Footer"/>
    <w:rsid w:val="001F342D"/>
    <w:rPr>
      <w:rFonts w:eastAsia="Times New Roman" w:cs="Times New Roman"/>
      <w:color w:val="4F81BD" w:themeColor="accent1"/>
      <w:szCs w:val="20"/>
      <w:lang w:eastAsia="en-AU"/>
    </w:rPr>
  </w:style>
  <w:style w:type="character" w:styleId="Hyperlink">
    <w:name w:val="Hyperlink"/>
    <w:basedOn w:val="DefaultParagraphFont"/>
    <w:uiPriority w:val="99"/>
    <w:rsid w:val="005E5CBF"/>
    <w:rPr>
      <w:b/>
      <w:color w:val="1F497D" w:themeColor="text2"/>
      <w:u w:val="none"/>
    </w:rPr>
  </w:style>
  <w:style w:type="paragraph" w:customStyle="1" w:styleId="ChartGraphic">
    <w:name w:val="Chart Graphic"/>
    <w:basedOn w:val="HeadingBase"/>
    <w:next w:val="Normal"/>
    <w:rsid w:val="001F342D"/>
    <w:pPr>
      <w:jc w:val="center"/>
    </w:pPr>
  </w:style>
  <w:style w:type="paragraph" w:customStyle="1" w:styleId="SinglePara">
    <w:name w:val="Single Para"/>
    <w:basedOn w:val="Normal"/>
    <w:rsid w:val="00BC5F58"/>
    <w:pPr>
      <w:spacing w:after="0" w:line="240" w:lineRule="auto"/>
    </w:pPr>
    <w:rPr>
      <w:rFonts w:ascii="Times New Roman" w:hAnsi="Times New Roman"/>
      <w:sz w:val="24"/>
    </w:rPr>
  </w:style>
  <w:style w:type="paragraph" w:styleId="BalloonText">
    <w:name w:val="Balloon Text"/>
    <w:basedOn w:val="Normal"/>
    <w:link w:val="BalloonTextChar"/>
    <w:semiHidden/>
    <w:rsid w:val="001F342D"/>
    <w:rPr>
      <w:rFonts w:ascii="Tahoma" w:hAnsi="Tahoma" w:cs="Tahoma"/>
      <w:sz w:val="16"/>
      <w:szCs w:val="16"/>
    </w:rPr>
  </w:style>
  <w:style w:type="character" w:customStyle="1" w:styleId="BalloonTextChar">
    <w:name w:val="Balloon Text Char"/>
    <w:basedOn w:val="DefaultParagraphFont"/>
    <w:link w:val="BalloonText"/>
    <w:semiHidden/>
    <w:rsid w:val="001F342D"/>
    <w:rPr>
      <w:rFonts w:ascii="Tahoma" w:eastAsia="Times New Roman" w:hAnsi="Tahoma" w:cs="Tahoma"/>
      <w:sz w:val="16"/>
      <w:szCs w:val="16"/>
      <w:lang w:eastAsia="en-AU"/>
    </w:rPr>
  </w:style>
  <w:style w:type="character" w:customStyle="1" w:styleId="Heading2Char">
    <w:name w:val="Heading 2 Char"/>
    <w:basedOn w:val="DefaultParagraphFont"/>
    <w:link w:val="Heading2"/>
    <w:rsid w:val="0050032F"/>
    <w:rPr>
      <w:rFonts w:ascii="Calibri" w:eastAsia="Times New Roman" w:hAnsi="Calibri" w:cs="Arial"/>
      <w:b/>
      <w:bCs/>
      <w:iCs/>
      <w:smallCaps/>
      <w:color w:val="1F497D" w:themeColor="text2"/>
      <w:sz w:val="32"/>
      <w:szCs w:val="28"/>
      <w:lang w:eastAsia="en-AU"/>
    </w:rPr>
  </w:style>
  <w:style w:type="paragraph" w:customStyle="1" w:styleId="OutlineNumbered1">
    <w:name w:val="Outline Numbered 1"/>
    <w:basedOn w:val="Normal"/>
    <w:link w:val="OutlineNumbered1Char"/>
    <w:rsid w:val="00067902"/>
    <w:pPr>
      <w:numPr>
        <w:numId w:val="9"/>
      </w:numPr>
    </w:pPr>
  </w:style>
  <w:style w:type="character" w:customStyle="1" w:styleId="OutlineNumbered1Char">
    <w:name w:val="Outline Numbered 1 Char"/>
    <w:basedOn w:val="DefaultParagraphFont"/>
    <w:link w:val="OutlineNumbered1"/>
    <w:locked/>
    <w:rsid w:val="00067902"/>
    <w:rPr>
      <w:rFonts w:ascii="Calibri" w:eastAsia="Times New Roman" w:hAnsi="Calibri" w:cs="Times New Roman"/>
      <w:szCs w:val="20"/>
      <w:lang w:eastAsia="en-AU"/>
    </w:rPr>
  </w:style>
  <w:style w:type="paragraph" w:customStyle="1" w:styleId="OutlineNumbered2">
    <w:name w:val="Outline Numbered 2"/>
    <w:basedOn w:val="Normal"/>
    <w:rsid w:val="001F342D"/>
    <w:pPr>
      <w:numPr>
        <w:ilvl w:val="1"/>
        <w:numId w:val="9"/>
      </w:numPr>
    </w:pPr>
  </w:style>
  <w:style w:type="paragraph" w:customStyle="1" w:styleId="OutlineNumbered3">
    <w:name w:val="Outline Numbered 3"/>
    <w:basedOn w:val="Normal"/>
    <w:rsid w:val="001F342D"/>
    <w:pPr>
      <w:numPr>
        <w:ilvl w:val="2"/>
        <w:numId w:val="9"/>
      </w:numPr>
    </w:pPr>
  </w:style>
  <w:style w:type="paragraph" w:customStyle="1" w:styleId="Bullet">
    <w:name w:val="Bullet"/>
    <w:aliases w:val="b,b1,b + line,Body,level 1,Bullet + line"/>
    <w:basedOn w:val="Normal"/>
    <w:link w:val="BulletChar"/>
    <w:qFormat/>
    <w:rsid w:val="00367696"/>
    <w:pPr>
      <w:numPr>
        <w:numId w:val="1"/>
      </w:numPr>
    </w:pPr>
  </w:style>
  <w:style w:type="character" w:customStyle="1" w:styleId="BulletChar">
    <w:name w:val="Bullet Char"/>
    <w:aliases w:val="b Char,b + line Char Char,b Char Char,b1 Char,b + line Char,Body Char,level 1 Char,Bullet + line Char,Number Char,Bullets Char,L Char,List Paragraph1 Char,List Paragraph11 Char,Recommendation Char,List Paragraph2 Char,List Paragraph Char"/>
    <w:basedOn w:val="DefaultParagraphFont"/>
    <w:link w:val="Bullet"/>
    <w:qFormat/>
    <w:locked/>
    <w:rsid w:val="00367696"/>
    <w:rPr>
      <w:rFonts w:ascii="Calibri" w:eastAsia="Times New Roman" w:hAnsi="Calibri" w:cs="Times New Roman"/>
      <w:szCs w:val="20"/>
      <w:lang w:eastAsia="en-AU"/>
    </w:rPr>
  </w:style>
  <w:style w:type="paragraph" w:customStyle="1" w:styleId="Dash">
    <w:name w:val="Dash"/>
    <w:basedOn w:val="Normal"/>
    <w:link w:val="DashChar"/>
    <w:qFormat/>
    <w:rsid w:val="001F342D"/>
    <w:pPr>
      <w:numPr>
        <w:ilvl w:val="1"/>
        <w:numId w:val="1"/>
      </w:numPr>
    </w:pPr>
  </w:style>
  <w:style w:type="paragraph" w:customStyle="1" w:styleId="DoubleDot">
    <w:name w:val="Double Dot"/>
    <w:basedOn w:val="Normal"/>
    <w:qFormat/>
    <w:rsid w:val="001F342D"/>
    <w:pPr>
      <w:numPr>
        <w:ilvl w:val="2"/>
        <w:numId w:val="1"/>
      </w:numPr>
    </w:pPr>
  </w:style>
  <w:style w:type="character" w:customStyle="1" w:styleId="Heading1Char">
    <w:name w:val="Heading 1 Char"/>
    <w:basedOn w:val="DefaultParagraphFont"/>
    <w:link w:val="Heading1"/>
    <w:rsid w:val="00775B9B"/>
    <w:rPr>
      <w:rFonts w:ascii="Calibri" w:eastAsia="Times New Roman" w:hAnsi="Calibri" w:cs="Arial"/>
      <w:b/>
      <w:bCs/>
      <w:caps/>
      <w:color w:val="1F497D" w:themeColor="text2"/>
      <w:kern w:val="32"/>
      <w:sz w:val="44"/>
      <w:szCs w:val="36"/>
      <w:lang w:eastAsia="en-AU"/>
    </w:rPr>
  </w:style>
  <w:style w:type="paragraph" w:styleId="FootnoteText">
    <w:name w:val="footnote text"/>
    <w:basedOn w:val="Normal"/>
    <w:link w:val="FootnoteTextChar"/>
    <w:rsid w:val="001F342D"/>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1F342D"/>
    <w:rPr>
      <w:rFonts w:eastAsia="Times New Roman" w:cs="Times New Roman"/>
      <w:sz w:val="18"/>
      <w:szCs w:val="20"/>
      <w:lang w:eastAsia="en-AU"/>
    </w:rPr>
  </w:style>
  <w:style w:type="character" w:styleId="FootnoteReference">
    <w:name w:val="footnote reference"/>
    <w:basedOn w:val="DefaultParagraphFont"/>
    <w:rsid w:val="001F342D"/>
    <w:rPr>
      <w:vertAlign w:val="superscript"/>
    </w:rPr>
  </w:style>
  <w:style w:type="paragraph" w:customStyle="1" w:styleId="Heading1noTOC">
    <w:name w:val="Heading 1 no TOC"/>
    <w:basedOn w:val="Heading1"/>
    <w:next w:val="Normal"/>
    <w:rsid w:val="00F6105D"/>
    <w:pPr>
      <w:outlineLvl w:val="9"/>
    </w:pPr>
    <w:rPr>
      <w:color w:val="003E74"/>
      <w:szCs w:val="48"/>
    </w:rPr>
  </w:style>
  <w:style w:type="paragraph" w:styleId="ListParagraph">
    <w:name w:val="List Paragraph"/>
    <w:basedOn w:val="Normal"/>
    <w:uiPriority w:val="34"/>
    <w:qFormat/>
    <w:rsid w:val="00FD2B20"/>
    <w:pPr>
      <w:ind w:left="720"/>
      <w:contextualSpacing/>
    </w:pPr>
  </w:style>
  <w:style w:type="character" w:customStyle="1" w:styleId="DashChar">
    <w:name w:val="Dash Char"/>
    <w:basedOn w:val="DefaultParagraphFont"/>
    <w:link w:val="Dash"/>
    <w:locked/>
    <w:rsid w:val="00FD2B20"/>
    <w:rPr>
      <w:rFonts w:ascii="Calibri" w:eastAsia="Times New Roman" w:hAnsi="Calibri" w:cs="Times New Roman"/>
      <w:szCs w:val="20"/>
      <w:lang w:eastAsia="en-AU"/>
    </w:rPr>
  </w:style>
  <w:style w:type="character" w:styleId="CommentReference">
    <w:name w:val="annotation reference"/>
    <w:basedOn w:val="DefaultParagraphFont"/>
    <w:semiHidden/>
    <w:rsid w:val="001F342D"/>
    <w:rPr>
      <w:sz w:val="16"/>
      <w:szCs w:val="16"/>
    </w:rPr>
  </w:style>
  <w:style w:type="paragraph" w:styleId="CommentText">
    <w:name w:val="annotation text"/>
    <w:basedOn w:val="Normal"/>
    <w:link w:val="CommentTextChar"/>
    <w:semiHidden/>
    <w:rsid w:val="001F342D"/>
  </w:style>
  <w:style w:type="character" w:customStyle="1" w:styleId="CommentTextChar">
    <w:name w:val="Comment Text Char"/>
    <w:basedOn w:val="DefaultParagraphFont"/>
    <w:link w:val="CommentText"/>
    <w:semiHidden/>
    <w:rsid w:val="001F342D"/>
    <w:rPr>
      <w:rFonts w:eastAsia="Times New Roman" w:cs="Times New Roman"/>
      <w:szCs w:val="20"/>
      <w:lang w:eastAsia="en-AU"/>
    </w:rPr>
  </w:style>
  <w:style w:type="paragraph" w:styleId="CommentSubject">
    <w:name w:val="annotation subject"/>
    <w:basedOn w:val="CommentText"/>
    <w:next w:val="CommentText"/>
    <w:link w:val="CommentSubjectChar"/>
    <w:semiHidden/>
    <w:rsid w:val="001F342D"/>
    <w:rPr>
      <w:b/>
      <w:bCs/>
    </w:rPr>
  </w:style>
  <w:style w:type="character" w:customStyle="1" w:styleId="CommentSubjectChar">
    <w:name w:val="Comment Subject Char"/>
    <w:basedOn w:val="CommentTextChar"/>
    <w:link w:val="CommentSubject"/>
    <w:semiHidden/>
    <w:rsid w:val="001F342D"/>
    <w:rPr>
      <w:rFonts w:eastAsia="Times New Roman" w:cs="Times New Roman"/>
      <w:b/>
      <w:bCs/>
      <w:szCs w:val="20"/>
      <w:lang w:eastAsia="en-AU"/>
    </w:rPr>
  </w:style>
  <w:style w:type="character" w:styleId="Emphasis">
    <w:name w:val="Emphasis"/>
    <w:basedOn w:val="DefaultParagraphFont"/>
    <w:uiPriority w:val="20"/>
    <w:qFormat/>
    <w:rsid w:val="0012006F"/>
    <w:rPr>
      <w:i/>
      <w:iCs/>
    </w:rPr>
  </w:style>
  <w:style w:type="table" w:styleId="TableGrid">
    <w:name w:val="Table Grid"/>
    <w:basedOn w:val="TableNormal"/>
    <w:rsid w:val="001F342D"/>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Default">
    <w:name w:val="Default"/>
    <w:rsid w:val="00E7311F"/>
    <w:pPr>
      <w:autoSpaceDE w:val="0"/>
      <w:autoSpaceDN w:val="0"/>
      <w:adjustRightInd w:val="0"/>
      <w:spacing w:after="0" w:line="240" w:lineRule="auto"/>
    </w:pPr>
    <w:rPr>
      <w:rFonts w:ascii="Book Antiqua" w:hAnsi="Book Antiqua" w:cs="Book Antiqua"/>
      <w:color w:val="000000"/>
      <w:sz w:val="24"/>
      <w:szCs w:val="24"/>
    </w:rPr>
  </w:style>
  <w:style w:type="paragraph" w:styleId="EndnoteText">
    <w:name w:val="endnote text"/>
    <w:basedOn w:val="Normal"/>
    <w:link w:val="EndnoteTextChar"/>
    <w:semiHidden/>
    <w:rsid w:val="001F342D"/>
  </w:style>
  <w:style w:type="character" w:customStyle="1" w:styleId="EndnoteTextChar">
    <w:name w:val="Endnote Text Char"/>
    <w:basedOn w:val="DefaultParagraphFont"/>
    <w:link w:val="EndnoteText"/>
    <w:semiHidden/>
    <w:rsid w:val="001F342D"/>
    <w:rPr>
      <w:rFonts w:eastAsia="Times New Roman" w:cs="Times New Roman"/>
      <w:szCs w:val="20"/>
      <w:lang w:eastAsia="en-AU"/>
    </w:rPr>
  </w:style>
  <w:style w:type="character" w:styleId="EndnoteReference">
    <w:name w:val="endnote reference"/>
    <w:basedOn w:val="DefaultParagraphFont"/>
    <w:semiHidden/>
    <w:rsid w:val="001F342D"/>
    <w:rPr>
      <w:vertAlign w:val="superscript"/>
    </w:rPr>
  </w:style>
  <w:style w:type="paragraph" w:customStyle="1" w:styleId="p1">
    <w:name w:val="p1"/>
    <w:basedOn w:val="Normal"/>
    <w:rsid w:val="001F0034"/>
    <w:pPr>
      <w:spacing w:after="0" w:line="240" w:lineRule="auto"/>
    </w:pPr>
    <w:rPr>
      <w:rFonts w:ascii=".SF UI Text" w:eastAsiaTheme="minorHAnsi" w:hAnsi=".SF UI Text"/>
      <w:color w:val="454545"/>
      <w:sz w:val="26"/>
      <w:szCs w:val="26"/>
    </w:rPr>
  </w:style>
  <w:style w:type="paragraph" w:customStyle="1" w:styleId="p2">
    <w:name w:val="p2"/>
    <w:basedOn w:val="Normal"/>
    <w:rsid w:val="001F0034"/>
    <w:pPr>
      <w:spacing w:after="0" w:line="240" w:lineRule="auto"/>
    </w:pPr>
    <w:rPr>
      <w:rFonts w:ascii=".SF UI Text" w:eastAsiaTheme="minorHAnsi" w:hAnsi=".SF UI Text"/>
      <w:color w:val="454545"/>
      <w:sz w:val="26"/>
      <w:szCs w:val="26"/>
    </w:rPr>
  </w:style>
  <w:style w:type="character" w:customStyle="1" w:styleId="s1">
    <w:name w:val="s1"/>
    <w:basedOn w:val="DefaultParagraphFont"/>
    <w:rsid w:val="001F0034"/>
    <w:rPr>
      <w:rFonts w:ascii=".SFUIText" w:hAnsi=".SFUIText" w:hint="default"/>
      <w:b w:val="0"/>
      <w:bCs w:val="0"/>
      <w:i w:val="0"/>
      <w:iCs w:val="0"/>
      <w:sz w:val="34"/>
      <w:szCs w:val="34"/>
    </w:rPr>
  </w:style>
  <w:style w:type="paragraph" w:styleId="BodyText">
    <w:name w:val="Body Text"/>
    <w:link w:val="BodyTextChar"/>
    <w:qFormat/>
    <w:rsid w:val="00E738B0"/>
    <w:pPr>
      <w:spacing w:after="120"/>
      <w:jc w:val="both"/>
    </w:pPr>
    <w:rPr>
      <w:rFonts w:ascii="Calibri" w:eastAsiaTheme="minorEastAsia" w:hAnsi="Calibri"/>
      <w:sz w:val="21"/>
      <w:lang w:val="en-GB" w:eastAsia="en-GB"/>
    </w:rPr>
  </w:style>
  <w:style w:type="character" w:customStyle="1" w:styleId="BodyTextChar">
    <w:name w:val="Body Text Char"/>
    <w:basedOn w:val="DefaultParagraphFont"/>
    <w:link w:val="BodyText"/>
    <w:rsid w:val="00E738B0"/>
    <w:rPr>
      <w:rFonts w:ascii="Calibri" w:eastAsiaTheme="minorEastAsia" w:hAnsi="Calibri"/>
      <w:sz w:val="21"/>
      <w:lang w:val="en-GB" w:eastAsia="en-GB"/>
    </w:rPr>
  </w:style>
  <w:style w:type="paragraph" w:styleId="Revision">
    <w:name w:val="Revision"/>
    <w:hidden/>
    <w:uiPriority w:val="99"/>
    <w:semiHidden/>
    <w:rsid w:val="00AC1884"/>
    <w:pPr>
      <w:spacing w:after="0" w:line="240" w:lineRule="auto"/>
    </w:pPr>
    <w:rPr>
      <w:rFonts w:ascii="Book Antiqua" w:eastAsia="Times New Roman" w:hAnsi="Book Antiqua" w:cs="Times New Roman"/>
      <w:color w:val="000000"/>
      <w:sz w:val="20"/>
      <w:szCs w:val="20"/>
      <w:lang w:eastAsia="en-AU"/>
    </w:rPr>
  </w:style>
  <w:style w:type="character" w:customStyle="1" w:styleId="Heading8Char">
    <w:name w:val="Heading 8 Char"/>
    <w:basedOn w:val="DefaultParagraphFont"/>
    <w:link w:val="Heading8"/>
    <w:rsid w:val="001F342D"/>
    <w:rPr>
      <w:rFonts w:asciiTheme="majorHAnsi" w:eastAsia="Times New Roman" w:hAnsiTheme="majorHAnsi" w:cs="Times New Roman"/>
      <w:iCs/>
      <w:color w:val="4F81BD" w:themeColor="accent1"/>
      <w:sz w:val="20"/>
      <w:szCs w:val="24"/>
      <w:lang w:eastAsia="en-AU"/>
    </w:rPr>
  </w:style>
  <w:style w:type="character" w:customStyle="1" w:styleId="Heading3Char">
    <w:name w:val="Heading 3 Char"/>
    <w:basedOn w:val="DefaultParagraphFont"/>
    <w:link w:val="Heading3"/>
    <w:rsid w:val="009747B9"/>
    <w:rPr>
      <w:rFonts w:ascii="Calibri" w:eastAsia="Times New Roman" w:hAnsi="Calibri" w:cs="Arial"/>
      <w:b/>
      <w:bCs/>
      <w:color w:val="1F497D" w:themeColor="text2"/>
      <w:sz w:val="29"/>
      <w:szCs w:val="29"/>
      <w:lang w:eastAsia="en-AU"/>
    </w:rPr>
  </w:style>
  <w:style w:type="paragraph" w:styleId="NormalWeb">
    <w:name w:val="Normal (Web)"/>
    <w:basedOn w:val="Normal"/>
    <w:uiPriority w:val="99"/>
    <w:rsid w:val="001F342D"/>
    <w:pPr>
      <w:spacing w:line="312" w:lineRule="atLeast"/>
    </w:pPr>
    <w:rPr>
      <w:sz w:val="24"/>
      <w:szCs w:val="24"/>
    </w:rPr>
  </w:style>
  <w:style w:type="paragraph" w:styleId="TOCHeading">
    <w:name w:val="TOC Heading"/>
    <w:basedOn w:val="Heading1"/>
    <w:next w:val="Normal"/>
    <w:uiPriority w:val="39"/>
    <w:unhideWhenUsed/>
    <w:qFormat/>
    <w:rsid w:val="00C374CD"/>
    <w:pPr>
      <w:spacing w:line="276" w:lineRule="auto"/>
      <w:outlineLvl w:val="9"/>
    </w:pPr>
    <w:rPr>
      <w:lang w:val="en-US" w:eastAsia="ja-JP"/>
    </w:rPr>
  </w:style>
  <w:style w:type="paragraph" w:styleId="TOC2">
    <w:name w:val="toc 2"/>
    <w:basedOn w:val="HeadingBase"/>
    <w:next w:val="Normal"/>
    <w:uiPriority w:val="39"/>
    <w:rsid w:val="00695BF3"/>
    <w:pPr>
      <w:tabs>
        <w:tab w:val="right" w:leader="dot" w:pos="9072"/>
      </w:tabs>
      <w:spacing w:before="80" w:after="60"/>
      <w:ind w:left="882" w:right="804" w:hanging="655"/>
    </w:pPr>
    <w:rPr>
      <w:rFonts w:ascii="Calibri" w:hAnsi="Calibri"/>
      <w:noProof/>
      <w:color w:val="auto"/>
      <w:sz w:val="22"/>
      <w:szCs w:val="21"/>
    </w:rPr>
  </w:style>
  <w:style w:type="paragraph" w:styleId="TOC1">
    <w:name w:val="toc 1"/>
    <w:basedOn w:val="HeadingBase"/>
    <w:next w:val="Normal"/>
    <w:uiPriority w:val="39"/>
    <w:rsid w:val="00775B9B"/>
    <w:pPr>
      <w:tabs>
        <w:tab w:val="right" w:leader="dot" w:pos="9072"/>
      </w:tabs>
      <w:spacing w:before="180"/>
      <w:ind w:right="851"/>
    </w:pPr>
    <w:rPr>
      <w:rFonts w:ascii="Calibri" w:hAnsi="Calibri"/>
      <w:b/>
      <w:caps/>
      <w:color w:val="1F497D" w:themeColor="text2"/>
      <w:sz w:val="24"/>
      <w:szCs w:val="22"/>
    </w:rPr>
  </w:style>
  <w:style w:type="paragraph" w:styleId="TOC3">
    <w:name w:val="toc 3"/>
    <w:basedOn w:val="Normal"/>
    <w:next w:val="Normal"/>
    <w:uiPriority w:val="39"/>
    <w:rsid w:val="001F342D"/>
    <w:pPr>
      <w:tabs>
        <w:tab w:val="right" w:leader="dot" w:pos="9072"/>
      </w:tabs>
      <w:spacing w:before="20" w:after="0" w:line="240" w:lineRule="auto"/>
      <w:ind w:left="284" w:right="851"/>
    </w:pPr>
  </w:style>
  <w:style w:type="character" w:customStyle="1" w:styleId="Heading4Char">
    <w:name w:val="Heading 4 Char"/>
    <w:basedOn w:val="DefaultParagraphFont"/>
    <w:link w:val="Heading4"/>
    <w:rsid w:val="001F342D"/>
    <w:rPr>
      <w:rFonts w:asciiTheme="majorHAnsi" w:eastAsia="Times New Roman" w:hAnsiTheme="majorHAnsi" w:cs="Times New Roman"/>
      <w:b/>
      <w:bCs/>
      <w:i/>
      <w:color w:val="4F81BD" w:themeColor="accent1"/>
      <w:lang w:eastAsia="en-AU"/>
    </w:rPr>
  </w:style>
  <w:style w:type="character" w:customStyle="1" w:styleId="Heading5Char">
    <w:name w:val="Heading 5 Char"/>
    <w:basedOn w:val="DefaultParagraphFont"/>
    <w:link w:val="Heading5"/>
    <w:rsid w:val="001F342D"/>
    <w:rPr>
      <w:rFonts w:asciiTheme="majorHAnsi" w:eastAsia="Times New Roman" w:hAnsiTheme="majorHAnsi" w:cs="Times New Roman"/>
      <w:b/>
      <w:bCs/>
      <w:iCs/>
      <w:color w:val="4F81BD" w:themeColor="accent1"/>
      <w:sz w:val="20"/>
      <w:szCs w:val="20"/>
      <w:lang w:eastAsia="en-AU"/>
    </w:rPr>
  </w:style>
  <w:style w:type="character" w:customStyle="1" w:styleId="Heading6Char">
    <w:name w:val="Heading 6 Char"/>
    <w:basedOn w:val="DefaultParagraphFont"/>
    <w:link w:val="Heading6"/>
    <w:rsid w:val="001F342D"/>
    <w:rPr>
      <w:rFonts w:asciiTheme="majorHAnsi" w:eastAsia="Times New Roman" w:hAnsiTheme="majorHAnsi" w:cs="Times New Roman"/>
      <w:bCs/>
      <w:color w:val="4F81BD" w:themeColor="accent1"/>
      <w:sz w:val="20"/>
      <w:lang w:eastAsia="en-AU"/>
    </w:rPr>
  </w:style>
  <w:style w:type="character" w:customStyle="1" w:styleId="Heading7Char">
    <w:name w:val="Heading 7 Char"/>
    <w:basedOn w:val="DefaultParagraphFont"/>
    <w:link w:val="Heading7"/>
    <w:rsid w:val="001F342D"/>
    <w:rPr>
      <w:rFonts w:asciiTheme="majorHAnsi" w:eastAsia="Times New Roman" w:hAnsiTheme="majorHAnsi" w:cs="Times New Roman"/>
      <w:color w:val="4F81BD" w:themeColor="accent1"/>
      <w:sz w:val="20"/>
      <w:szCs w:val="24"/>
      <w:lang w:eastAsia="en-AU"/>
    </w:rPr>
  </w:style>
  <w:style w:type="character" w:customStyle="1" w:styleId="Heading9Char">
    <w:name w:val="Heading 9 Char"/>
    <w:basedOn w:val="DefaultParagraphFont"/>
    <w:link w:val="Heading9"/>
    <w:rsid w:val="001F342D"/>
    <w:rPr>
      <w:rFonts w:asciiTheme="majorHAnsi" w:eastAsia="Times New Roman" w:hAnsiTheme="majorHAnsi" w:cs="Arial"/>
      <w:color w:val="4F81BD" w:themeColor="accent1"/>
      <w:sz w:val="20"/>
      <w:lang w:eastAsia="en-AU"/>
    </w:rPr>
  </w:style>
  <w:style w:type="paragraph" w:customStyle="1" w:styleId="HeadingBase">
    <w:name w:val="Heading Base"/>
    <w:next w:val="Normal"/>
    <w:rsid w:val="001F342D"/>
    <w:pPr>
      <w:keepNext/>
      <w:spacing w:after="0" w:line="240" w:lineRule="auto"/>
    </w:pPr>
    <w:rPr>
      <w:rFonts w:asciiTheme="majorHAnsi" w:eastAsia="Times New Roman" w:hAnsiTheme="majorHAnsi" w:cs="Times New Roman"/>
      <w:color w:val="4F81BD" w:themeColor="accent1"/>
      <w:sz w:val="20"/>
      <w:szCs w:val="20"/>
      <w:lang w:eastAsia="en-AU"/>
    </w:rPr>
  </w:style>
  <w:style w:type="paragraph" w:customStyle="1" w:styleId="TableGraphic">
    <w:name w:val="Table Graphic"/>
    <w:basedOn w:val="HeadingBase"/>
    <w:next w:val="Normal"/>
    <w:rsid w:val="001F342D"/>
  </w:style>
  <w:style w:type="paragraph" w:customStyle="1" w:styleId="AlphaParagraph">
    <w:name w:val="Alpha Paragraph"/>
    <w:basedOn w:val="Normal"/>
    <w:qFormat/>
    <w:rsid w:val="001F342D"/>
    <w:pPr>
      <w:numPr>
        <w:numId w:val="3"/>
      </w:numPr>
    </w:pPr>
  </w:style>
  <w:style w:type="paragraph" w:customStyle="1" w:styleId="AppendixHeading">
    <w:name w:val="Appendix Heading"/>
    <w:basedOn w:val="HeadingBase"/>
    <w:next w:val="Normal"/>
    <w:rsid w:val="001F342D"/>
    <w:pPr>
      <w:spacing w:before="720" w:after="360"/>
      <w:outlineLvl w:val="0"/>
    </w:pPr>
    <w:rPr>
      <w:sz w:val="36"/>
      <w:szCs w:val="36"/>
    </w:rPr>
  </w:style>
  <w:style w:type="character" w:customStyle="1" w:styleId="Bold">
    <w:name w:val="Bold"/>
    <w:basedOn w:val="DefaultParagraphFont"/>
    <w:rsid w:val="001F342D"/>
    <w:rPr>
      <w:b/>
    </w:rPr>
  </w:style>
  <w:style w:type="paragraph" w:customStyle="1" w:styleId="BoxTextBase">
    <w:name w:val="Box Text Base"/>
    <w:basedOn w:val="Normal"/>
    <w:rsid w:val="001F342D"/>
  </w:style>
  <w:style w:type="paragraph" w:customStyle="1" w:styleId="BoxBullet">
    <w:name w:val="Box Bullet"/>
    <w:basedOn w:val="BoxTextBase"/>
    <w:rsid w:val="001F342D"/>
    <w:pPr>
      <w:numPr>
        <w:numId w:val="2"/>
      </w:numPr>
    </w:pPr>
  </w:style>
  <w:style w:type="paragraph" w:customStyle="1" w:styleId="BoxDash">
    <w:name w:val="Box Dash"/>
    <w:basedOn w:val="Normal"/>
    <w:rsid w:val="001F342D"/>
    <w:pPr>
      <w:numPr>
        <w:ilvl w:val="1"/>
        <w:numId w:val="2"/>
      </w:numPr>
    </w:pPr>
  </w:style>
  <w:style w:type="paragraph" w:customStyle="1" w:styleId="BoxDoubleDot">
    <w:name w:val="Box Double Dot"/>
    <w:basedOn w:val="BoxTextBase"/>
    <w:rsid w:val="001F342D"/>
    <w:pPr>
      <w:numPr>
        <w:ilvl w:val="2"/>
        <w:numId w:val="2"/>
      </w:numPr>
    </w:pPr>
  </w:style>
  <w:style w:type="paragraph" w:customStyle="1" w:styleId="BoxHeading">
    <w:name w:val="Box Heading"/>
    <w:basedOn w:val="HeadingBase"/>
    <w:next w:val="Normal"/>
    <w:rsid w:val="001F342D"/>
    <w:pPr>
      <w:spacing w:before="240" w:after="120"/>
    </w:pPr>
    <w:rPr>
      <w:b/>
      <w:sz w:val="22"/>
    </w:rPr>
  </w:style>
  <w:style w:type="paragraph" w:customStyle="1" w:styleId="BoxText">
    <w:name w:val="Box Text"/>
    <w:basedOn w:val="BoxTextBase"/>
    <w:rsid w:val="001F342D"/>
  </w:style>
  <w:style w:type="paragraph" w:styleId="NormalIndent">
    <w:name w:val="Normal Indent"/>
    <w:basedOn w:val="Normal"/>
    <w:rsid w:val="001F342D"/>
    <w:pPr>
      <w:ind w:left="567"/>
    </w:pPr>
  </w:style>
  <w:style w:type="paragraph" w:customStyle="1" w:styleId="ChartandTableFootnoteAlpha">
    <w:name w:val="Chart and Table Footnote Alpha"/>
    <w:rsid w:val="001F342D"/>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1F342D"/>
    <w:pPr>
      <w:spacing w:after="20"/>
      <w:jc w:val="center"/>
    </w:pPr>
    <w:rPr>
      <w:b/>
      <w:sz w:val="24"/>
    </w:rPr>
  </w:style>
  <w:style w:type="paragraph" w:customStyle="1" w:styleId="ChartorTableNote">
    <w:name w:val="Chart or Table Note"/>
    <w:next w:val="Normal"/>
    <w:rsid w:val="001F342D"/>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1F342D"/>
    <w:pPr>
      <w:spacing w:after="20"/>
      <w:jc w:val="center"/>
    </w:pPr>
  </w:style>
  <w:style w:type="paragraph" w:customStyle="1" w:styleId="Classification">
    <w:name w:val="Classification"/>
    <w:basedOn w:val="HeadingBase"/>
    <w:next w:val="Footer"/>
    <w:rsid w:val="001F342D"/>
    <w:pPr>
      <w:spacing w:after="120"/>
      <w:jc w:val="center"/>
    </w:pPr>
    <w:rPr>
      <w:b/>
      <w:smallCaps/>
    </w:rPr>
  </w:style>
  <w:style w:type="paragraph" w:customStyle="1" w:styleId="ContentsHeading">
    <w:name w:val="Contents Heading"/>
    <w:basedOn w:val="HeadingBase"/>
    <w:next w:val="Normal"/>
    <w:rsid w:val="001F342D"/>
    <w:pPr>
      <w:spacing w:after="360"/>
    </w:pPr>
    <w:rPr>
      <w:sz w:val="36"/>
      <w:szCs w:val="36"/>
    </w:rPr>
  </w:style>
  <w:style w:type="paragraph" w:customStyle="1" w:styleId="CoverTitleSub">
    <w:name w:val="Cover Title Sub"/>
    <w:basedOn w:val="CoverTitleMain"/>
    <w:rsid w:val="00775B9B"/>
    <w:pPr>
      <w:pBdr>
        <w:bottom w:val="none" w:sz="0" w:space="0" w:color="auto"/>
      </w:pBdr>
      <w:spacing w:before="240"/>
    </w:pPr>
    <w:rPr>
      <w:sz w:val="62"/>
    </w:rPr>
  </w:style>
  <w:style w:type="paragraph" w:customStyle="1" w:styleId="Covertitlelevel3">
    <w:name w:val="Cover title level 3"/>
    <w:basedOn w:val="CoverTitleSub"/>
    <w:rsid w:val="001F342D"/>
    <w:pPr>
      <w:spacing w:after="120"/>
    </w:pPr>
    <w:rPr>
      <w:sz w:val="28"/>
      <w:szCs w:val="28"/>
    </w:rPr>
  </w:style>
  <w:style w:type="paragraph" w:customStyle="1" w:styleId="Figuregraphic">
    <w:name w:val="Figure graphic"/>
    <w:basedOn w:val="Normal"/>
    <w:rsid w:val="001F342D"/>
    <w:pPr>
      <w:spacing w:line="240" w:lineRule="auto"/>
      <w:jc w:val="center"/>
    </w:pPr>
  </w:style>
  <w:style w:type="paragraph" w:customStyle="1" w:styleId="FigureHeading">
    <w:name w:val="Figure Heading"/>
    <w:basedOn w:val="HeadingBase"/>
    <w:next w:val="Figuregraphic"/>
    <w:rsid w:val="001F342D"/>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1F342D"/>
    <w:pPr>
      <w:spacing w:after="20"/>
      <w:jc w:val="center"/>
    </w:pPr>
  </w:style>
  <w:style w:type="paragraph" w:customStyle="1" w:styleId="TableMainHeading">
    <w:name w:val="Table Main Heading"/>
    <w:basedOn w:val="HeadingBase"/>
    <w:next w:val="TableGraphic"/>
    <w:rsid w:val="001F342D"/>
    <w:pPr>
      <w:spacing w:after="20"/>
    </w:pPr>
    <w:rPr>
      <w:b/>
      <w:sz w:val="22"/>
    </w:rPr>
  </w:style>
  <w:style w:type="paragraph" w:customStyle="1" w:styleId="FooterCentered">
    <w:name w:val="Footer Centered"/>
    <w:basedOn w:val="Footer"/>
    <w:rsid w:val="001F342D"/>
    <w:pPr>
      <w:jc w:val="center"/>
    </w:pPr>
  </w:style>
  <w:style w:type="character" w:customStyle="1" w:styleId="FramedFooter">
    <w:name w:val="Framed Footer"/>
    <w:rsid w:val="001F342D"/>
    <w:rPr>
      <w:rFonts w:ascii="Arial" w:hAnsi="Arial"/>
      <w:sz w:val="18"/>
    </w:rPr>
  </w:style>
  <w:style w:type="character" w:customStyle="1" w:styleId="FramedHeader">
    <w:name w:val="Framed Header"/>
    <w:basedOn w:val="DefaultParagraphFont"/>
    <w:rsid w:val="001F342D"/>
    <w:rPr>
      <w:rFonts w:ascii="Arial" w:hAnsi="Arial"/>
      <w:dstrike w:val="0"/>
      <w:color w:val="auto"/>
      <w:sz w:val="18"/>
      <w:vertAlign w:val="baseline"/>
    </w:rPr>
  </w:style>
  <w:style w:type="paragraph" w:customStyle="1" w:styleId="HeaderEven">
    <w:name w:val="Header Even"/>
    <w:basedOn w:val="Header"/>
    <w:rsid w:val="00824115"/>
    <w:rPr>
      <w:rFonts w:ascii="Arial" w:hAnsi="Arial"/>
      <w:color w:val="1F497D" w:themeColor="text2"/>
      <w:sz w:val="18"/>
    </w:rPr>
  </w:style>
  <w:style w:type="character" w:customStyle="1" w:styleId="italic">
    <w:name w:val="italic"/>
    <w:basedOn w:val="DefaultParagraphFont"/>
    <w:rsid w:val="001F342D"/>
    <w:rPr>
      <w:i/>
    </w:rPr>
  </w:style>
  <w:style w:type="paragraph" w:customStyle="1" w:styleId="NormalIndentItalics">
    <w:name w:val="Normal Indent Italics"/>
    <w:basedOn w:val="NormalIndent"/>
    <w:rsid w:val="001F342D"/>
    <w:rPr>
      <w:i/>
    </w:rPr>
  </w:style>
  <w:style w:type="paragraph" w:customStyle="1" w:styleId="OneLevelNumberedParagraph">
    <w:name w:val="One Level Numbered Paragraph"/>
    <w:basedOn w:val="Normal"/>
    <w:rsid w:val="001F342D"/>
    <w:pPr>
      <w:numPr>
        <w:numId w:val="8"/>
      </w:numPr>
    </w:pPr>
  </w:style>
  <w:style w:type="character" w:styleId="PageNumber">
    <w:name w:val="page number"/>
    <w:basedOn w:val="DefaultParagraphFont"/>
    <w:rsid w:val="001F342D"/>
    <w:rPr>
      <w:rFonts w:ascii="Arial" w:hAnsi="Arial"/>
      <w:sz w:val="18"/>
    </w:rPr>
  </w:style>
  <w:style w:type="paragraph" w:customStyle="1" w:styleId="Principle">
    <w:name w:val="Principle"/>
    <w:basedOn w:val="Normal"/>
    <w:rsid w:val="001F342D"/>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1F342D"/>
    <w:rPr>
      <w:i/>
    </w:rPr>
  </w:style>
  <w:style w:type="paragraph" w:customStyle="1" w:styleId="RecommendationBullet">
    <w:name w:val="Recommendation Bullet"/>
    <w:basedOn w:val="RecommendationTextBase"/>
    <w:rsid w:val="001F342D"/>
    <w:pPr>
      <w:numPr>
        <w:numId w:val="10"/>
      </w:numPr>
    </w:pPr>
  </w:style>
  <w:style w:type="paragraph" w:customStyle="1" w:styleId="RecommendationDash">
    <w:name w:val="Recommendation Dash"/>
    <w:basedOn w:val="RecommendationTextBase"/>
    <w:rsid w:val="001F342D"/>
    <w:pPr>
      <w:numPr>
        <w:ilvl w:val="1"/>
        <w:numId w:val="10"/>
      </w:numPr>
    </w:pPr>
  </w:style>
  <w:style w:type="paragraph" w:customStyle="1" w:styleId="RecommendationDoubleDot">
    <w:name w:val="Recommendation Double Dot"/>
    <w:basedOn w:val="RecommendationTextBase"/>
    <w:rsid w:val="001F342D"/>
    <w:pPr>
      <w:numPr>
        <w:ilvl w:val="2"/>
        <w:numId w:val="10"/>
      </w:numPr>
    </w:pPr>
  </w:style>
  <w:style w:type="paragraph" w:customStyle="1" w:styleId="RecommendationHeading">
    <w:name w:val="Recommendation Heading"/>
    <w:basedOn w:val="HeadingBase"/>
    <w:next w:val="Normal"/>
    <w:rsid w:val="001F342D"/>
    <w:pPr>
      <w:spacing w:before="120" w:after="240"/>
    </w:pPr>
    <w:rPr>
      <w:b/>
      <w:sz w:val="22"/>
    </w:rPr>
  </w:style>
  <w:style w:type="paragraph" w:customStyle="1" w:styleId="RecommendationText">
    <w:name w:val="Recommendation Text"/>
    <w:basedOn w:val="RecommendationTextBase"/>
    <w:rsid w:val="001F342D"/>
  </w:style>
  <w:style w:type="paragraph" w:customStyle="1" w:styleId="Romannumeral">
    <w:name w:val="Roman numeral"/>
    <w:basedOn w:val="Normal"/>
    <w:rsid w:val="001F342D"/>
    <w:pPr>
      <w:numPr>
        <w:numId w:val="11"/>
      </w:numPr>
    </w:pPr>
  </w:style>
  <w:style w:type="paragraph" w:customStyle="1" w:styleId="SingleParagraph">
    <w:name w:val="Single Paragraph"/>
    <w:basedOn w:val="Normal"/>
    <w:rsid w:val="001F342D"/>
    <w:pPr>
      <w:spacing w:after="0"/>
    </w:pPr>
  </w:style>
  <w:style w:type="paragraph" w:customStyle="1" w:styleId="SingleParagraphIndent">
    <w:name w:val="Single Paragraph Indent"/>
    <w:basedOn w:val="SingleParagraph"/>
    <w:rsid w:val="001F342D"/>
    <w:pPr>
      <w:ind w:left="567"/>
    </w:pPr>
  </w:style>
  <w:style w:type="paragraph" w:customStyle="1" w:styleId="TableSecondHeading">
    <w:name w:val="Table Second Heading"/>
    <w:basedOn w:val="HeadingBase"/>
    <w:next w:val="TableGraphic"/>
    <w:rsid w:val="001F342D"/>
    <w:pPr>
      <w:spacing w:after="20"/>
    </w:pPr>
  </w:style>
  <w:style w:type="paragraph" w:customStyle="1" w:styleId="TableTextBase">
    <w:name w:val="Table Text Base"/>
    <w:rsid w:val="001F342D"/>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Left"/>
    <w:rsid w:val="00EC04DD"/>
    <w:pPr>
      <w:jc w:val="center"/>
    </w:pPr>
    <w:rPr>
      <w:lang w:eastAsia="en-US"/>
    </w:rPr>
  </w:style>
  <w:style w:type="paragraph" w:customStyle="1" w:styleId="TableColumnHeadingBase">
    <w:name w:val="Table Column Heading Base"/>
    <w:basedOn w:val="Normal"/>
    <w:rsid w:val="001F342D"/>
    <w:pPr>
      <w:spacing w:before="40" w:after="40" w:line="240" w:lineRule="auto"/>
    </w:pPr>
    <w:rPr>
      <w:rFonts w:ascii="Arial" w:hAnsi="Arial"/>
      <w:b/>
      <w:sz w:val="16"/>
    </w:rPr>
  </w:style>
  <w:style w:type="paragraph" w:customStyle="1" w:styleId="TableColumnHeadingLeft">
    <w:name w:val="Table Column Heading Left"/>
    <w:basedOn w:val="TableColumnHeadingBase"/>
    <w:rsid w:val="002C432E"/>
    <w:pPr>
      <w:spacing w:before="100" w:after="100" w:line="240" w:lineRule="exact"/>
    </w:pPr>
    <w:rPr>
      <w:rFonts w:ascii="Calibri" w:hAnsi="Calibri"/>
      <w:sz w:val="20"/>
    </w:rPr>
  </w:style>
  <w:style w:type="paragraph" w:customStyle="1" w:styleId="TableColumnHeadingRight">
    <w:name w:val="Table Column Heading Right"/>
    <w:basedOn w:val="TableColumnHeadingBase"/>
    <w:rsid w:val="001F342D"/>
    <w:pPr>
      <w:jc w:val="right"/>
    </w:pPr>
  </w:style>
  <w:style w:type="paragraph" w:customStyle="1" w:styleId="TableMainHeadingContd">
    <w:name w:val="Table Main Heading Contd"/>
    <w:basedOn w:val="HeadingBase"/>
    <w:next w:val="TableGraphic"/>
    <w:rsid w:val="001F342D"/>
    <w:pPr>
      <w:pageBreakBefore/>
      <w:spacing w:after="20"/>
    </w:pPr>
    <w:rPr>
      <w:b/>
      <w:sz w:val="22"/>
    </w:rPr>
  </w:style>
  <w:style w:type="paragraph" w:customStyle="1" w:styleId="TableTextCentered">
    <w:name w:val="Table Text Centered"/>
    <w:basedOn w:val="TableTextLeft"/>
    <w:rsid w:val="00EC04DD"/>
    <w:pPr>
      <w:jc w:val="center"/>
    </w:pPr>
    <w:rPr>
      <w:lang w:eastAsia="en-US"/>
    </w:rPr>
  </w:style>
  <w:style w:type="paragraph" w:customStyle="1" w:styleId="TableTextIndented">
    <w:name w:val="Table Text Indented"/>
    <w:basedOn w:val="TableTextBase"/>
    <w:rsid w:val="001F342D"/>
    <w:pPr>
      <w:ind w:left="284"/>
    </w:pPr>
  </w:style>
  <w:style w:type="paragraph" w:customStyle="1" w:styleId="TableTextLeft">
    <w:name w:val="Table Text Left"/>
    <w:basedOn w:val="TableTextBase"/>
    <w:rsid w:val="00EC04DD"/>
    <w:pPr>
      <w:spacing w:before="80" w:after="80" w:line="240" w:lineRule="exact"/>
    </w:pPr>
    <w:rPr>
      <w:rFonts w:ascii="Calibri" w:hAnsi="Calibri"/>
      <w:sz w:val="20"/>
    </w:rPr>
  </w:style>
  <w:style w:type="paragraph" w:customStyle="1" w:styleId="TableTextRight">
    <w:name w:val="Table Text Right"/>
    <w:basedOn w:val="TableTextBase"/>
    <w:rsid w:val="001F342D"/>
    <w:pPr>
      <w:jc w:val="right"/>
    </w:pPr>
  </w:style>
  <w:style w:type="paragraph" w:styleId="TOC4">
    <w:name w:val="toc 4"/>
    <w:basedOn w:val="Normal"/>
    <w:next w:val="Normal"/>
    <w:rsid w:val="001F342D"/>
    <w:pPr>
      <w:tabs>
        <w:tab w:val="right" w:leader="dot" w:pos="9072"/>
      </w:tabs>
      <w:spacing w:after="0" w:line="240" w:lineRule="auto"/>
      <w:ind w:left="284" w:right="851"/>
    </w:pPr>
  </w:style>
  <w:style w:type="paragraph" w:styleId="BodyTextIndent2">
    <w:name w:val="Body Text Indent 2"/>
    <w:basedOn w:val="Normal"/>
    <w:link w:val="BodyTextIndent2Char"/>
    <w:rsid w:val="001F342D"/>
    <w:pPr>
      <w:spacing w:after="120" w:line="480" w:lineRule="auto"/>
      <w:ind w:left="283"/>
    </w:pPr>
  </w:style>
  <w:style w:type="character" w:customStyle="1" w:styleId="BodyTextIndent2Char">
    <w:name w:val="Body Text Indent 2 Char"/>
    <w:basedOn w:val="DefaultParagraphFont"/>
    <w:link w:val="BodyTextIndent2"/>
    <w:rsid w:val="001F342D"/>
    <w:rPr>
      <w:rFonts w:eastAsia="Times New Roman" w:cs="Times New Roman"/>
      <w:szCs w:val="20"/>
      <w:lang w:eastAsia="en-AU"/>
    </w:rPr>
  </w:style>
  <w:style w:type="character" w:customStyle="1" w:styleId="BoldandItalic">
    <w:name w:val="Bold and Italic"/>
    <w:basedOn w:val="DefaultParagraphFont"/>
    <w:rsid w:val="001F342D"/>
    <w:rPr>
      <w:rFonts w:ascii="Arial" w:hAnsi="Arial"/>
      <w:b/>
      <w:i/>
    </w:rPr>
  </w:style>
  <w:style w:type="paragraph" w:styleId="Caption">
    <w:name w:val="caption"/>
    <w:basedOn w:val="Normal"/>
    <w:next w:val="Normal"/>
    <w:qFormat/>
    <w:rsid w:val="001F342D"/>
    <w:rPr>
      <w:b/>
      <w:bCs/>
    </w:rPr>
  </w:style>
  <w:style w:type="paragraph" w:styleId="DocumentMap">
    <w:name w:val="Document Map"/>
    <w:basedOn w:val="Normal"/>
    <w:link w:val="DocumentMapChar"/>
    <w:semiHidden/>
    <w:rsid w:val="001F342D"/>
    <w:pPr>
      <w:shd w:val="clear" w:color="auto" w:fill="00CCFF"/>
    </w:pPr>
    <w:rPr>
      <w:rFonts w:ascii="Tahoma" w:hAnsi="Tahoma" w:cs="Tahoma"/>
    </w:rPr>
  </w:style>
  <w:style w:type="character" w:customStyle="1" w:styleId="DocumentMapChar">
    <w:name w:val="Document Map Char"/>
    <w:basedOn w:val="DefaultParagraphFont"/>
    <w:link w:val="DocumentMap"/>
    <w:semiHidden/>
    <w:rsid w:val="001F342D"/>
    <w:rPr>
      <w:rFonts w:ascii="Tahoma" w:eastAsia="Times New Roman" w:hAnsi="Tahoma" w:cs="Tahoma"/>
      <w:szCs w:val="20"/>
      <w:shd w:val="clear" w:color="auto" w:fill="00CCFF"/>
      <w:lang w:eastAsia="en-AU"/>
    </w:rPr>
  </w:style>
  <w:style w:type="character" w:styleId="FollowedHyperlink">
    <w:name w:val="FollowedHyperlink"/>
    <w:basedOn w:val="DefaultParagraphFont"/>
    <w:rsid w:val="001F342D"/>
    <w:rPr>
      <w:color w:val="auto"/>
      <w:u w:val="none"/>
    </w:rPr>
  </w:style>
  <w:style w:type="paragraph" w:styleId="Index1">
    <w:name w:val="index 1"/>
    <w:basedOn w:val="Normal"/>
    <w:next w:val="Normal"/>
    <w:autoRedefine/>
    <w:semiHidden/>
    <w:rsid w:val="001F342D"/>
    <w:pPr>
      <w:ind w:left="200" w:hanging="200"/>
    </w:pPr>
  </w:style>
  <w:style w:type="paragraph" w:styleId="Index2">
    <w:name w:val="index 2"/>
    <w:basedOn w:val="Normal"/>
    <w:next w:val="Normal"/>
    <w:autoRedefine/>
    <w:semiHidden/>
    <w:rsid w:val="001F342D"/>
    <w:pPr>
      <w:ind w:left="400" w:hanging="200"/>
    </w:pPr>
  </w:style>
  <w:style w:type="paragraph" w:styleId="Index3">
    <w:name w:val="index 3"/>
    <w:basedOn w:val="Normal"/>
    <w:next w:val="Normal"/>
    <w:autoRedefine/>
    <w:semiHidden/>
    <w:rsid w:val="001F342D"/>
    <w:pPr>
      <w:ind w:left="600" w:hanging="200"/>
    </w:pPr>
  </w:style>
  <w:style w:type="paragraph" w:styleId="Index4">
    <w:name w:val="index 4"/>
    <w:basedOn w:val="Normal"/>
    <w:next w:val="Normal"/>
    <w:autoRedefine/>
    <w:semiHidden/>
    <w:rsid w:val="001F342D"/>
    <w:pPr>
      <w:ind w:left="800" w:hanging="200"/>
    </w:pPr>
  </w:style>
  <w:style w:type="paragraph" w:styleId="Index5">
    <w:name w:val="index 5"/>
    <w:basedOn w:val="Normal"/>
    <w:next w:val="Normal"/>
    <w:autoRedefine/>
    <w:semiHidden/>
    <w:rsid w:val="001F342D"/>
    <w:pPr>
      <w:ind w:left="1000" w:hanging="200"/>
    </w:pPr>
  </w:style>
  <w:style w:type="paragraph" w:styleId="Index6">
    <w:name w:val="index 6"/>
    <w:basedOn w:val="Normal"/>
    <w:next w:val="Normal"/>
    <w:autoRedefine/>
    <w:semiHidden/>
    <w:rsid w:val="001F342D"/>
    <w:pPr>
      <w:ind w:left="1200" w:hanging="200"/>
    </w:pPr>
  </w:style>
  <w:style w:type="paragraph" w:styleId="Index7">
    <w:name w:val="index 7"/>
    <w:basedOn w:val="Normal"/>
    <w:next w:val="Normal"/>
    <w:autoRedefine/>
    <w:semiHidden/>
    <w:rsid w:val="001F342D"/>
    <w:pPr>
      <w:ind w:left="1400" w:hanging="200"/>
    </w:pPr>
  </w:style>
  <w:style w:type="paragraph" w:styleId="Index8">
    <w:name w:val="index 8"/>
    <w:basedOn w:val="Normal"/>
    <w:next w:val="Normal"/>
    <w:autoRedefine/>
    <w:semiHidden/>
    <w:rsid w:val="001F342D"/>
    <w:pPr>
      <w:ind w:left="1600" w:hanging="200"/>
    </w:pPr>
  </w:style>
  <w:style w:type="paragraph" w:styleId="Index9">
    <w:name w:val="index 9"/>
    <w:basedOn w:val="Normal"/>
    <w:next w:val="Normal"/>
    <w:autoRedefine/>
    <w:semiHidden/>
    <w:rsid w:val="001F342D"/>
    <w:pPr>
      <w:ind w:left="1800" w:hanging="200"/>
    </w:pPr>
  </w:style>
  <w:style w:type="paragraph" w:styleId="IndexHeading">
    <w:name w:val="index heading"/>
    <w:basedOn w:val="Normal"/>
    <w:next w:val="Index1"/>
    <w:semiHidden/>
    <w:rsid w:val="001F342D"/>
    <w:rPr>
      <w:rFonts w:ascii="Arial" w:hAnsi="Arial" w:cs="Arial"/>
      <w:b/>
      <w:bCs/>
    </w:rPr>
  </w:style>
  <w:style w:type="paragraph" w:styleId="MacroText">
    <w:name w:val="macro"/>
    <w:link w:val="MacroTextChar"/>
    <w:semiHidden/>
    <w:rsid w:val="001F342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1F342D"/>
    <w:rPr>
      <w:rFonts w:ascii="Courier New" w:eastAsia="Times New Roman" w:hAnsi="Courier New" w:cs="Courier New"/>
      <w:color w:val="000000"/>
      <w:sz w:val="20"/>
      <w:szCs w:val="20"/>
      <w:lang w:eastAsia="en-AU"/>
    </w:rPr>
  </w:style>
  <w:style w:type="numbering" w:customStyle="1" w:styleId="OutlineList">
    <w:name w:val="OutlineList"/>
    <w:uiPriority w:val="99"/>
    <w:rsid w:val="001F342D"/>
    <w:pPr>
      <w:numPr>
        <w:numId w:val="5"/>
      </w:numPr>
    </w:pPr>
  </w:style>
  <w:style w:type="paragraph" w:customStyle="1" w:styleId="PictureCentred">
    <w:name w:val="Picture Centred"/>
    <w:basedOn w:val="Normal"/>
    <w:rsid w:val="001F342D"/>
    <w:pPr>
      <w:spacing w:before="120" w:line="240" w:lineRule="atLeast"/>
      <w:jc w:val="center"/>
    </w:pPr>
  </w:style>
  <w:style w:type="paragraph" w:customStyle="1" w:styleId="PictureLeft">
    <w:name w:val="Picture Left"/>
    <w:basedOn w:val="PictureCentred"/>
    <w:rsid w:val="001F342D"/>
    <w:pPr>
      <w:jc w:val="left"/>
    </w:pPr>
  </w:style>
  <w:style w:type="paragraph" w:customStyle="1" w:styleId="PictureIndent">
    <w:name w:val="Picture Indent"/>
    <w:basedOn w:val="PictureLeft"/>
    <w:rsid w:val="001F342D"/>
    <w:pPr>
      <w:ind w:left="284"/>
    </w:pPr>
  </w:style>
  <w:style w:type="paragraph" w:styleId="TableofAuthorities">
    <w:name w:val="table of authorities"/>
    <w:basedOn w:val="Normal"/>
    <w:next w:val="Normal"/>
    <w:rsid w:val="001F342D"/>
    <w:pPr>
      <w:ind w:left="200" w:hanging="200"/>
    </w:pPr>
  </w:style>
  <w:style w:type="paragraph" w:styleId="TableofFigures">
    <w:name w:val="table of figures"/>
    <w:basedOn w:val="Normal"/>
    <w:next w:val="Normal"/>
    <w:rsid w:val="001F342D"/>
  </w:style>
  <w:style w:type="paragraph" w:styleId="TOAHeading">
    <w:name w:val="toa heading"/>
    <w:basedOn w:val="Normal"/>
    <w:next w:val="Normal"/>
    <w:semiHidden/>
    <w:rsid w:val="001F342D"/>
    <w:pPr>
      <w:spacing w:before="120"/>
    </w:pPr>
    <w:rPr>
      <w:rFonts w:ascii="Arial" w:hAnsi="Arial" w:cs="Arial"/>
      <w:b/>
      <w:bCs/>
      <w:sz w:val="24"/>
      <w:szCs w:val="24"/>
    </w:rPr>
  </w:style>
  <w:style w:type="paragraph" w:styleId="TOC5">
    <w:name w:val="toc 5"/>
    <w:basedOn w:val="Normal"/>
    <w:next w:val="Normal"/>
    <w:autoRedefine/>
    <w:semiHidden/>
    <w:rsid w:val="001F342D"/>
    <w:pPr>
      <w:ind w:left="800"/>
    </w:pPr>
  </w:style>
  <w:style w:type="paragraph" w:styleId="TOC6">
    <w:name w:val="toc 6"/>
    <w:basedOn w:val="Normal"/>
    <w:next w:val="Normal"/>
    <w:autoRedefine/>
    <w:semiHidden/>
    <w:rsid w:val="001F342D"/>
    <w:pPr>
      <w:ind w:left="1000"/>
    </w:pPr>
  </w:style>
  <w:style w:type="paragraph" w:styleId="TOC7">
    <w:name w:val="toc 7"/>
    <w:basedOn w:val="Normal"/>
    <w:next w:val="Normal"/>
    <w:autoRedefine/>
    <w:semiHidden/>
    <w:rsid w:val="001F342D"/>
    <w:pPr>
      <w:ind w:left="1200"/>
    </w:pPr>
  </w:style>
  <w:style w:type="paragraph" w:styleId="TOC8">
    <w:name w:val="toc 8"/>
    <w:basedOn w:val="Normal"/>
    <w:next w:val="Normal"/>
    <w:autoRedefine/>
    <w:semiHidden/>
    <w:rsid w:val="001F342D"/>
    <w:pPr>
      <w:ind w:left="1400"/>
    </w:pPr>
  </w:style>
  <w:style w:type="paragraph" w:styleId="TOC9">
    <w:name w:val="toc 9"/>
    <w:basedOn w:val="Normal"/>
    <w:next w:val="Normal"/>
    <w:autoRedefine/>
    <w:semiHidden/>
    <w:rsid w:val="001F342D"/>
    <w:pPr>
      <w:ind w:left="1600"/>
    </w:pPr>
  </w:style>
  <w:style w:type="numbering" w:customStyle="1" w:styleId="BulletedList">
    <w:name w:val="Bulleted List"/>
    <w:uiPriority w:val="99"/>
    <w:rsid w:val="001F342D"/>
    <w:pPr>
      <w:numPr>
        <w:numId w:val="1"/>
      </w:numPr>
    </w:pPr>
  </w:style>
  <w:style w:type="numbering" w:customStyle="1" w:styleId="BoxBulletedList">
    <w:name w:val="Box Bulleted List"/>
    <w:uiPriority w:val="99"/>
    <w:rsid w:val="001F342D"/>
    <w:pPr>
      <w:numPr>
        <w:numId w:val="2"/>
      </w:numPr>
    </w:pPr>
  </w:style>
  <w:style w:type="numbering" w:customStyle="1" w:styleId="AlphaParagraphList">
    <w:name w:val="Alpha Paragraph List"/>
    <w:uiPriority w:val="99"/>
    <w:rsid w:val="001F342D"/>
    <w:pPr>
      <w:numPr>
        <w:numId w:val="3"/>
      </w:numPr>
    </w:pPr>
  </w:style>
  <w:style w:type="numbering" w:customStyle="1" w:styleId="OneLevelList">
    <w:name w:val="OneLevelList"/>
    <w:uiPriority w:val="99"/>
    <w:rsid w:val="001F342D"/>
    <w:pPr>
      <w:numPr>
        <w:numId w:val="4"/>
      </w:numPr>
    </w:pPr>
  </w:style>
  <w:style w:type="numbering" w:customStyle="1" w:styleId="RecommendationBulletList">
    <w:name w:val="RecommendationBulletList"/>
    <w:uiPriority w:val="99"/>
    <w:rsid w:val="001F342D"/>
    <w:pPr>
      <w:numPr>
        <w:numId w:val="6"/>
      </w:numPr>
    </w:pPr>
  </w:style>
  <w:style w:type="numbering" w:customStyle="1" w:styleId="RomanNumeralList">
    <w:name w:val="RomanNumeralList"/>
    <w:uiPriority w:val="99"/>
    <w:rsid w:val="001F342D"/>
    <w:pPr>
      <w:numPr>
        <w:numId w:val="7"/>
      </w:numPr>
    </w:pPr>
  </w:style>
  <w:style w:type="numbering" w:customStyle="1" w:styleId="ChartandTableFootnoteAlphaList">
    <w:name w:val="ChartandTableFootnoteAlphaList"/>
    <w:uiPriority w:val="99"/>
    <w:rsid w:val="001F342D"/>
    <w:pPr>
      <w:numPr>
        <w:numId w:val="12"/>
      </w:numPr>
    </w:pPr>
  </w:style>
  <w:style w:type="paragraph" w:customStyle="1" w:styleId="TableTextBullet">
    <w:name w:val="Table Text Bullet"/>
    <w:basedOn w:val="TableTextBase"/>
    <w:rsid w:val="00EC04DD"/>
    <w:pPr>
      <w:numPr>
        <w:numId w:val="14"/>
      </w:numPr>
      <w:spacing w:before="80" w:after="80" w:line="240" w:lineRule="exact"/>
    </w:pPr>
    <w:rPr>
      <w:rFonts w:ascii="Calibri" w:hAnsi="Calibri"/>
      <w:sz w:val="20"/>
    </w:rPr>
  </w:style>
  <w:style w:type="numbering" w:customStyle="1" w:styleId="TableTestBulletList">
    <w:name w:val="Table Test Bullet List"/>
    <w:uiPriority w:val="99"/>
    <w:rsid w:val="001F342D"/>
    <w:pPr>
      <w:numPr>
        <w:numId w:val="13"/>
      </w:numPr>
    </w:pPr>
  </w:style>
  <w:style w:type="numbering" w:customStyle="1" w:styleId="TableTextBulletList">
    <w:name w:val="Table Text Bullet List"/>
    <w:uiPriority w:val="99"/>
    <w:rsid w:val="001F342D"/>
    <w:pPr>
      <w:numPr>
        <w:numId w:val="14"/>
      </w:numPr>
    </w:pPr>
  </w:style>
  <w:style w:type="paragraph" w:customStyle="1" w:styleId="StyleTableTextBulletLinespacingExactly13pt">
    <w:name w:val="Style Table Text Bullet + Line spacing:  Exactly 13 pt"/>
    <w:basedOn w:val="TableTextBullet"/>
    <w:rsid w:val="001F342D"/>
    <w:pPr>
      <w:numPr>
        <w:numId w:val="0"/>
      </w:numPr>
      <w:spacing w:line="260" w:lineRule="exact"/>
    </w:pPr>
  </w:style>
  <w:style w:type="paragraph" w:customStyle="1" w:styleId="Heading2NotNumbered">
    <w:name w:val="Heading 2 Not Numbered"/>
    <w:basedOn w:val="Heading2"/>
    <w:next w:val="Normal"/>
    <w:rsid w:val="005E5CBF"/>
    <w:pPr>
      <w:spacing w:before="300"/>
    </w:pPr>
    <w:rPr>
      <w:b w:val="0"/>
      <w:smallCaps w:val="0"/>
      <w:sz w:val="36"/>
    </w:rPr>
  </w:style>
  <w:style w:type="paragraph" w:customStyle="1" w:styleId="TableTextDash">
    <w:name w:val="Table Text Dash"/>
    <w:basedOn w:val="TableTextBullet"/>
    <w:rsid w:val="002C19BD"/>
    <w:pPr>
      <w:numPr>
        <w:numId w:val="15"/>
      </w:numPr>
    </w:pPr>
  </w:style>
  <w:style w:type="character" w:styleId="Strong">
    <w:name w:val="Strong"/>
    <w:basedOn w:val="DefaultParagraphFont"/>
    <w:uiPriority w:val="22"/>
    <w:qFormat/>
    <w:rsid w:val="00A309A5"/>
    <w:rPr>
      <w:b/>
      <w:bCs/>
    </w:rPr>
  </w:style>
  <w:style w:type="paragraph" w:customStyle="1" w:styleId="CoverTitleSubDate">
    <w:name w:val="Cover Title Sub Date"/>
    <w:basedOn w:val="CoverTitleSub"/>
    <w:rsid w:val="00775B9B"/>
    <w:rPr>
      <w:caps/>
      <w:sz w:val="44"/>
    </w:rPr>
  </w:style>
  <w:style w:type="table" w:styleId="LightList-Accent5">
    <w:name w:val="Light List Accent 5"/>
    <w:basedOn w:val="TableNormal"/>
    <w:uiPriority w:val="61"/>
    <w:rsid w:val="005003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561AD1"/>
    <w:pPr>
      <w:spacing w:after="0" w:line="240" w:lineRule="auto"/>
    </w:pPr>
    <w:rPr>
      <w:rFonts w:eastAsiaTheme="minorEastAsia" w:cs="Times New Roman"/>
      <w:lang w:eastAsia="en-AU"/>
    </w:rPr>
  </w:style>
  <w:style w:type="paragraph" w:customStyle="1" w:styleId="Heading214pt">
    <w:name w:val="Heading 2 14 pt"/>
    <w:basedOn w:val="Heading2"/>
    <w:next w:val="Normal"/>
    <w:rsid w:val="004F0797"/>
    <w:pPr>
      <w:spacing w:before="120" w:after="240"/>
    </w:pPr>
    <w:rPr>
      <w:rFonts w:ascii="Times New Roman" w:hAnsi="Times New Roman" w:cs="Times New Roman"/>
      <w:bCs w:val="0"/>
      <w:iCs w:val="0"/>
      <w:smallCaps w:val="0"/>
      <w:color w:val="auto"/>
      <w:sz w:val="28"/>
    </w:rPr>
  </w:style>
  <w:style w:type="paragraph" w:styleId="z-TopofForm">
    <w:name w:val="HTML Top of Form"/>
    <w:basedOn w:val="Normal"/>
    <w:next w:val="Normal"/>
    <w:link w:val="z-TopofFormChar"/>
    <w:hidden/>
    <w:uiPriority w:val="99"/>
    <w:semiHidden/>
    <w:unhideWhenUsed/>
    <w:rsid w:val="00AA491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491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unhideWhenUsed/>
    <w:rsid w:val="00AA491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A491A"/>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121">
      <w:bodyDiv w:val="1"/>
      <w:marLeft w:val="0"/>
      <w:marRight w:val="0"/>
      <w:marTop w:val="0"/>
      <w:marBottom w:val="0"/>
      <w:divBdr>
        <w:top w:val="none" w:sz="0" w:space="0" w:color="auto"/>
        <w:left w:val="none" w:sz="0" w:space="0" w:color="auto"/>
        <w:bottom w:val="none" w:sz="0" w:space="0" w:color="auto"/>
        <w:right w:val="none" w:sz="0" w:space="0" w:color="auto"/>
      </w:divBdr>
    </w:div>
    <w:div w:id="101540380">
      <w:bodyDiv w:val="1"/>
      <w:marLeft w:val="0"/>
      <w:marRight w:val="0"/>
      <w:marTop w:val="0"/>
      <w:marBottom w:val="0"/>
      <w:divBdr>
        <w:top w:val="none" w:sz="0" w:space="0" w:color="auto"/>
        <w:left w:val="none" w:sz="0" w:space="0" w:color="auto"/>
        <w:bottom w:val="none" w:sz="0" w:space="0" w:color="auto"/>
        <w:right w:val="none" w:sz="0" w:space="0" w:color="auto"/>
      </w:divBdr>
    </w:div>
    <w:div w:id="126165108">
      <w:bodyDiv w:val="1"/>
      <w:marLeft w:val="0"/>
      <w:marRight w:val="0"/>
      <w:marTop w:val="0"/>
      <w:marBottom w:val="0"/>
      <w:divBdr>
        <w:top w:val="none" w:sz="0" w:space="0" w:color="auto"/>
        <w:left w:val="none" w:sz="0" w:space="0" w:color="auto"/>
        <w:bottom w:val="none" w:sz="0" w:space="0" w:color="auto"/>
        <w:right w:val="none" w:sz="0" w:space="0" w:color="auto"/>
      </w:divBdr>
    </w:div>
    <w:div w:id="254630949">
      <w:bodyDiv w:val="1"/>
      <w:marLeft w:val="0"/>
      <w:marRight w:val="0"/>
      <w:marTop w:val="0"/>
      <w:marBottom w:val="0"/>
      <w:divBdr>
        <w:top w:val="none" w:sz="0" w:space="0" w:color="auto"/>
        <w:left w:val="none" w:sz="0" w:space="0" w:color="auto"/>
        <w:bottom w:val="none" w:sz="0" w:space="0" w:color="auto"/>
        <w:right w:val="none" w:sz="0" w:space="0" w:color="auto"/>
      </w:divBdr>
      <w:divsChild>
        <w:div w:id="1384793279">
          <w:marLeft w:val="0"/>
          <w:marRight w:val="0"/>
          <w:marTop w:val="0"/>
          <w:marBottom w:val="0"/>
          <w:divBdr>
            <w:top w:val="none" w:sz="0" w:space="0" w:color="auto"/>
            <w:left w:val="none" w:sz="0" w:space="0" w:color="auto"/>
            <w:bottom w:val="none" w:sz="0" w:space="0" w:color="auto"/>
            <w:right w:val="none" w:sz="0" w:space="0" w:color="auto"/>
          </w:divBdr>
          <w:divsChild>
            <w:div w:id="2407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7280">
      <w:bodyDiv w:val="1"/>
      <w:marLeft w:val="0"/>
      <w:marRight w:val="0"/>
      <w:marTop w:val="0"/>
      <w:marBottom w:val="0"/>
      <w:divBdr>
        <w:top w:val="none" w:sz="0" w:space="0" w:color="auto"/>
        <w:left w:val="none" w:sz="0" w:space="0" w:color="auto"/>
        <w:bottom w:val="none" w:sz="0" w:space="0" w:color="auto"/>
        <w:right w:val="none" w:sz="0" w:space="0" w:color="auto"/>
      </w:divBdr>
    </w:div>
    <w:div w:id="584728167">
      <w:bodyDiv w:val="1"/>
      <w:marLeft w:val="0"/>
      <w:marRight w:val="0"/>
      <w:marTop w:val="0"/>
      <w:marBottom w:val="0"/>
      <w:divBdr>
        <w:top w:val="none" w:sz="0" w:space="0" w:color="auto"/>
        <w:left w:val="none" w:sz="0" w:space="0" w:color="auto"/>
        <w:bottom w:val="none" w:sz="0" w:space="0" w:color="auto"/>
        <w:right w:val="none" w:sz="0" w:space="0" w:color="auto"/>
      </w:divBdr>
      <w:divsChild>
        <w:div w:id="50345885">
          <w:marLeft w:val="0"/>
          <w:marRight w:val="0"/>
          <w:marTop w:val="0"/>
          <w:marBottom w:val="0"/>
          <w:divBdr>
            <w:top w:val="none" w:sz="0" w:space="0" w:color="auto"/>
            <w:left w:val="none" w:sz="0" w:space="0" w:color="auto"/>
            <w:bottom w:val="none" w:sz="0" w:space="0" w:color="auto"/>
            <w:right w:val="none" w:sz="0" w:space="0" w:color="auto"/>
          </w:divBdr>
          <w:divsChild>
            <w:div w:id="1744058345">
              <w:marLeft w:val="0"/>
              <w:marRight w:val="0"/>
              <w:marTop w:val="0"/>
              <w:marBottom w:val="0"/>
              <w:divBdr>
                <w:top w:val="none" w:sz="0" w:space="0" w:color="auto"/>
                <w:left w:val="none" w:sz="0" w:space="0" w:color="auto"/>
                <w:bottom w:val="none" w:sz="0" w:space="0" w:color="auto"/>
                <w:right w:val="none" w:sz="0" w:space="0" w:color="auto"/>
              </w:divBdr>
              <w:divsChild>
                <w:div w:id="1313673894">
                  <w:marLeft w:val="0"/>
                  <w:marRight w:val="0"/>
                  <w:marTop w:val="0"/>
                  <w:marBottom w:val="0"/>
                  <w:divBdr>
                    <w:top w:val="none" w:sz="0" w:space="0" w:color="auto"/>
                    <w:left w:val="none" w:sz="0" w:space="0" w:color="auto"/>
                    <w:bottom w:val="none" w:sz="0" w:space="0" w:color="auto"/>
                    <w:right w:val="none" w:sz="0" w:space="0" w:color="auto"/>
                  </w:divBdr>
                  <w:divsChild>
                    <w:div w:id="1623266030">
                      <w:marLeft w:val="0"/>
                      <w:marRight w:val="0"/>
                      <w:marTop w:val="0"/>
                      <w:marBottom w:val="0"/>
                      <w:divBdr>
                        <w:top w:val="none" w:sz="0" w:space="0" w:color="auto"/>
                        <w:left w:val="none" w:sz="0" w:space="0" w:color="auto"/>
                        <w:bottom w:val="none" w:sz="0" w:space="0" w:color="auto"/>
                        <w:right w:val="none" w:sz="0" w:space="0" w:color="auto"/>
                      </w:divBdr>
                      <w:divsChild>
                        <w:div w:id="81151744">
                          <w:marLeft w:val="0"/>
                          <w:marRight w:val="0"/>
                          <w:marTop w:val="0"/>
                          <w:marBottom w:val="0"/>
                          <w:divBdr>
                            <w:top w:val="none" w:sz="0" w:space="0" w:color="auto"/>
                            <w:left w:val="none" w:sz="0" w:space="0" w:color="auto"/>
                            <w:bottom w:val="none" w:sz="0" w:space="0" w:color="auto"/>
                            <w:right w:val="none" w:sz="0" w:space="0" w:color="auto"/>
                          </w:divBdr>
                          <w:divsChild>
                            <w:div w:id="353388929">
                              <w:marLeft w:val="0"/>
                              <w:marRight w:val="0"/>
                              <w:marTop w:val="0"/>
                              <w:marBottom w:val="0"/>
                              <w:divBdr>
                                <w:top w:val="none" w:sz="0" w:space="0" w:color="auto"/>
                                <w:left w:val="none" w:sz="0" w:space="0" w:color="auto"/>
                                <w:bottom w:val="none" w:sz="0" w:space="0" w:color="auto"/>
                                <w:right w:val="none" w:sz="0" w:space="0" w:color="auto"/>
                              </w:divBdr>
                              <w:divsChild>
                                <w:div w:id="1637056268">
                                  <w:marLeft w:val="0"/>
                                  <w:marRight w:val="0"/>
                                  <w:marTop w:val="0"/>
                                  <w:marBottom w:val="0"/>
                                  <w:divBdr>
                                    <w:top w:val="none" w:sz="0" w:space="0" w:color="auto"/>
                                    <w:left w:val="none" w:sz="0" w:space="0" w:color="auto"/>
                                    <w:bottom w:val="none" w:sz="0" w:space="0" w:color="auto"/>
                                    <w:right w:val="none" w:sz="0" w:space="0" w:color="auto"/>
                                  </w:divBdr>
                                  <w:divsChild>
                                    <w:div w:id="1177036401">
                                      <w:marLeft w:val="0"/>
                                      <w:marRight w:val="0"/>
                                      <w:marTop w:val="0"/>
                                      <w:marBottom w:val="0"/>
                                      <w:divBdr>
                                        <w:top w:val="none" w:sz="0" w:space="0" w:color="auto"/>
                                        <w:left w:val="none" w:sz="0" w:space="0" w:color="auto"/>
                                        <w:bottom w:val="none" w:sz="0" w:space="0" w:color="auto"/>
                                        <w:right w:val="none" w:sz="0" w:space="0" w:color="auto"/>
                                      </w:divBdr>
                                      <w:divsChild>
                                        <w:div w:id="1538472375">
                                          <w:marLeft w:val="0"/>
                                          <w:marRight w:val="0"/>
                                          <w:marTop w:val="0"/>
                                          <w:marBottom w:val="0"/>
                                          <w:divBdr>
                                            <w:top w:val="none" w:sz="0" w:space="0" w:color="auto"/>
                                            <w:left w:val="none" w:sz="0" w:space="0" w:color="auto"/>
                                            <w:bottom w:val="none" w:sz="0" w:space="0" w:color="auto"/>
                                            <w:right w:val="none" w:sz="0" w:space="0" w:color="auto"/>
                                          </w:divBdr>
                                          <w:divsChild>
                                            <w:div w:id="3561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258168">
      <w:bodyDiv w:val="1"/>
      <w:marLeft w:val="0"/>
      <w:marRight w:val="0"/>
      <w:marTop w:val="0"/>
      <w:marBottom w:val="0"/>
      <w:divBdr>
        <w:top w:val="none" w:sz="0" w:space="0" w:color="auto"/>
        <w:left w:val="none" w:sz="0" w:space="0" w:color="auto"/>
        <w:bottom w:val="none" w:sz="0" w:space="0" w:color="auto"/>
        <w:right w:val="none" w:sz="0" w:space="0" w:color="auto"/>
      </w:divBdr>
    </w:div>
    <w:div w:id="750659475">
      <w:bodyDiv w:val="1"/>
      <w:marLeft w:val="0"/>
      <w:marRight w:val="0"/>
      <w:marTop w:val="0"/>
      <w:marBottom w:val="0"/>
      <w:divBdr>
        <w:top w:val="none" w:sz="0" w:space="0" w:color="auto"/>
        <w:left w:val="none" w:sz="0" w:space="0" w:color="auto"/>
        <w:bottom w:val="none" w:sz="0" w:space="0" w:color="auto"/>
        <w:right w:val="none" w:sz="0" w:space="0" w:color="auto"/>
      </w:divBdr>
      <w:divsChild>
        <w:div w:id="320089022">
          <w:marLeft w:val="0"/>
          <w:marRight w:val="0"/>
          <w:marTop w:val="0"/>
          <w:marBottom w:val="0"/>
          <w:divBdr>
            <w:top w:val="single" w:sz="6" w:space="0" w:color="CCCCCC"/>
            <w:left w:val="single" w:sz="6" w:space="0" w:color="CCCCCC"/>
            <w:bottom w:val="single" w:sz="6" w:space="0" w:color="CCCCCC"/>
            <w:right w:val="single" w:sz="6" w:space="0" w:color="CCCCCC"/>
          </w:divBdr>
          <w:divsChild>
            <w:div w:id="633870408">
              <w:marLeft w:val="150"/>
              <w:marRight w:val="150"/>
              <w:marTop w:val="0"/>
              <w:marBottom w:val="0"/>
              <w:divBdr>
                <w:top w:val="none" w:sz="0" w:space="0" w:color="auto"/>
                <w:left w:val="none" w:sz="0" w:space="0" w:color="auto"/>
                <w:bottom w:val="none" w:sz="0" w:space="0" w:color="auto"/>
                <w:right w:val="none" w:sz="0" w:space="0" w:color="auto"/>
              </w:divBdr>
              <w:divsChild>
                <w:div w:id="59330707">
                  <w:marLeft w:val="0"/>
                  <w:marRight w:val="0"/>
                  <w:marTop w:val="0"/>
                  <w:marBottom w:val="600"/>
                  <w:divBdr>
                    <w:top w:val="none" w:sz="0" w:space="0" w:color="auto"/>
                    <w:left w:val="none" w:sz="0" w:space="0" w:color="auto"/>
                    <w:bottom w:val="none" w:sz="0" w:space="0" w:color="auto"/>
                    <w:right w:val="none" w:sz="0" w:space="0" w:color="auto"/>
                  </w:divBdr>
                  <w:divsChild>
                    <w:div w:id="524756336">
                      <w:marLeft w:val="0"/>
                      <w:marRight w:val="0"/>
                      <w:marTop w:val="0"/>
                      <w:marBottom w:val="0"/>
                      <w:divBdr>
                        <w:top w:val="none" w:sz="0" w:space="0" w:color="auto"/>
                        <w:left w:val="none" w:sz="0" w:space="0" w:color="auto"/>
                        <w:bottom w:val="none" w:sz="0" w:space="0" w:color="auto"/>
                        <w:right w:val="none" w:sz="0" w:space="0" w:color="auto"/>
                      </w:divBdr>
                    </w:div>
                    <w:div w:id="1390767349">
                      <w:marLeft w:val="0"/>
                      <w:marRight w:val="0"/>
                      <w:marTop w:val="0"/>
                      <w:marBottom w:val="0"/>
                      <w:divBdr>
                        <w:top w:val="none" w:sz="0" w:space="0" w:color="auto"/>
                        <w:left w:val="none" w:sz="0" w:space="0" w:color="auto"/>
                        <w:bottom w:val="none" w:sz="0" w:space="0" w:color="auto"/>
                        <w:right w:val="none" w:sz="0" w:space="0" w:color="auto"/>
                      </w:divBdr>
                    </w:div>
                    <w:div w:id="5227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91842">
      <w:bodyDiv w:val="1"/>
      <w:marLeft w:val="0"/>
      <w:marRight w:val="0"/>
      <w:marTop w:val="0"/>
      <w:marBottom w:val="0"/>
      <w:divBdr>
        <w:top w:val="none" w:sz="0" w:space="0" w:color="auto"/>
        <w:left w:val="none" w:sz="0" w:space="0" w:color="auto"/>
        <w:bottom w:val="none" w:sz="0" w:space="0" w:color="auto"/>
        <w:right w:val="none" w:sz="0" w:space="0" w:color="auto"/>
      </w:divBdr>
    </w:div>
    <w:div w:id="771319610">
      <w:bodyDiv w:val="1"/>
      <w:marLeft w:val="0"/>
      <w:marRight w:val="0"/>
      <w:marTop w:val="0"/>
      <w:marBottom w:val="0"/>
      <w:divBdr>
        <w:top w:val="none" w:sz="0" w:space="0" w:color="auto"/>
        <w:left w:val="none" w:sz="0" w:space="0" w:color="auto"/>
        <w:bottom w:val="none" w:sz="0" w:space="0" w:color="auto"/>
        <w:right w:val="none" w:sz="0" w:space="0" w:color="auto"/>
      </w:divBdr>
    </w:div>
    <w:div w:id="794372780">
      <w:bodyDiv w:val="1"/>
      <w:marLeft w:val="0"/>
      <w:marRight w:val="0"/>
      <w:marTop w:val="0"/>
      <w:marBottom w:val="0"/>
      <w:divBdr>
        <w:top w:val="none" w:sz="0" w:space="0" w:color="auto"/>
        <w:left w:val="none" w:sz="0" w:space="0" w:color="auto"/>
        <w:bottom w:val="none" w:sz="0" w:space="0" w:color="auto"/>
        <w:right w:val="none" w:sz="0" w:space="0" w:color="auto"/>
      </w:divBdr>
    </w:div>
    <w:div w:id="843083508">
      <w:bodyDiv w:val="1"/>
      <w:marLeft w:val="0"/>
      <w:marRight w:val="0"/>
      <w:marTop w:val="0"/>
      <w:marBottom w:val="0"/>
      <w:divBdr>
        <w:top w:val="none" w:sz="0" w:space="0" w:color="auto"/>
        <w:left w:val="none" w:sz="0" w:space="0" w:color="auto"/>
        <w:bottom w:val="none" w:sz="0" w:space="0" w:color="auto"/>
        <w:right w:val="none" w:sz="0" w:space="0" w:color="auto"/>
      </w:divBdr>
    </w:div>
    <w:div w:id="873158944">
      <w:bodyDiv w:val="1"/>
      <w:marLeft w:val="0"/>
      <w:marRight w:val="0"/>
      <w:marTop w:val="0"/>
      <w:marBottom w:val="0"/>
      <w:divBdr>
        <w:top w:val="none" w:sz="0" w:space="0" w:color="auto"/>
        <w:left w:val="none" w:sz="0" w:space="0" w:color="auto"/>
        <w:bottom w:val="none" w:sz="0" w:space="0" w:color="auto"/>
        <w:right w:val="none" w:sz="0" w:space="0" w:color="auto"/>
      </w:divBdr>
      <w:divsChild>
        <w:div w:id="1628469851">
          <w:marLeft w:val="0"/>
          <w:marRight w:val="0"/>
          <w:marTop w:val="0"/>
          <w:marBottom w:val="0"/>
          <w:divBdr>
            <w:top w:val="none" w:sz="0" w:space="0" w:color="auto"/>
            <w:left w:val="none" w:sz="0" w:space="0" w:color="auto"/>
            <w:bottom w:val="none" w:sz="0" w:space="0" w:color="auto"/>
            <w:right w:val="none" w:sz="0" w:space="0" w:color="auto"/>
          </w:divBdr>
          <w:divsChild>
            <w:div w:id="969550947">
              <w:marLeft w:val="0"/>
              <w:marRight w:val="0"/>
              <w:marTop w:val="0"/>
              <w:marBottom w:val="0"/>
              <w:divBdr>
                <w:top w:val="none" w:sz="0" w:space="0" w:color="auto"/>
                <w:left w:val="none" w:sz="0" w:space="0" w:color="auto"/>
                <w:bottom w:val="none" w:sz="0" w:space="0" w:color="auto"/>
                <w:right w:val="none" w:sz="0" w:space="0" w:color="auto"/>
              </w:divBdr>
              <w:divsChild>
                <w:div w:id="561595675">
                  <w:marLeft w:val="0"/>
                  <w:marRight w:val="0"/>
                  <w:marTop w:val="0"/>
                  <w:marBottom w:val="0"/>
                  <w:divBdr>
                    <w:top w:val="none" w:sz="0" w:space="0" w:color="auto"/>
                    <w:left w:val="none" w:sz="0" w:space="0" w:color="auto"/>
                    <w:bottom w:val="none" w:sz="0" w:space="0" w:color="auto"/>
                    <w:right w:val="none" w:sz="0" w:space="0" w:color="auto"/>
                  </w:divBdr>
                  <w:divsChild>
                    <w:div w:id="112479291">
                      <w:marLeft w:val="0"/>
                      <w:marRight w:val="0"/>
                      <w:marTop w:val="0"/>
                      <w:marBottom w:val="0"/>
                      <w:divBdr>
                        <w:top w:val="none" w:sz="0" w:space="0" w:color="auto"/>
                        <w:left w:val="none" w:sz="0" w:space="0" w:color="auto"/>
                        <w:bottom w:val="none" w:sz="0" w:space="0" w:color="auto"/>
                        <w:right w:val="none" w:sz="0" w:space="0" w:color="auto"/>
                      </w:divBdr>
                      <w:divsChild>
                        <w:div w:id="1015304998">
                          <w:marLeft w:val="0"/>
                          <w:marRight w:val="0"/>
                          <w:marTop w:val="0"/>
                          <w:marBottom w:val="0"/>
                          <w:divBdr>
                            <w:top w:val="none" w:sz="0" w:space="0" w:color="auto"/>
                            <w:left w:val="none" w:sz="0" w:space="0" w:color="auto"/>
                            <w:bottom w:val="none" w:sz="0" w:space="0" w:color="auto"/>
                            <w:right w:val="none" w:sz="0" w:space="0" w:color="auto"/>
                          </w:divBdr>
                          <w:divsChild>
                            <w:div w:id="1983268860">
                              <w:marLeft w:val="0"/>
                              <w:marRight w:val="0"/>
                              <w:marTop w:val="0"/>
                              <w:marBottom w:val="0"/>
                              <w:divBdr>
                                <w:top w:val="none" w:sz="0" w:space="0" w:color="auto"/>
                                <w:left w:val="none" w:sz="0" w:space="0" w:color="auto"/>
                                <w:bottom w:val="none" w:sz="0" w:space="0" w:color="auto"/>
                                <w:right w:val="none" w:sz="0" w:space="0" w:color="auto"/>
                              </w:divBdr>
                              <w:divsChild>
                                <w:div w:id="1303198977">
                                  <w:marLeft w:val="0"/>
                                  <w:marRight w:val="0"/>
                                  <w:marTop w:val="0"/>
                                  <w:marBottom w:val="0"/>
                                  <w:divBdr>
                                    <w:top w:val="none" w:sz="0" w:space="0" w:color="auto"/>
                                    <w:left w:val="none" w:sz="0" w:space="0" w:color="auto"/>
                                    <w:bottom w:val="none" w:sz="0" w:space="0" w:color="auto"/>
                                    <w:right w:val="none" w:sz="0" w:space="0" w:color="auto"/>
                                  </w:divBdr>
                                  <w:divsChild>
                                    <w:div w:id="676886103">
                                      <w:marLeft w:val="0"/>
                                      <w:marRight w:val="0"/>
                                      <w:marTop w:val="0"/>
                                      <w:marBottom w:val="0"/>
                                      <w:divBdr>
                                        <w:top w:val="none" w:sz="0" w:space="0" w:color="auto"/>
                                        <w:left w:val="none" w:sz="0" w:space="0" w:color="auto"/>
                                        <w:bottom w:val="none" w:sz="0" w:space="0" w:color="auto"/>
                                        <w:right w:val="none" w:sz="0" w:space="0" w:color="auto"/>
                                      </w:divBdr>
                                      <w:divsChild>
                                        <w:div w:id="166873167">
                                          <w:marLeft w:val="0"/>
                                          <w:marRight w:val="0"/>
                                          <w:marTop w:val="0"/>
                                          <w:marBottom w:val="0"/>
                                          <w:divBdr>
                                            <w:top w:val="none" w:sz="0" w:space="0" w:color="auto"/>
                                            <w:left w:val="none" w:sz="0" w:space="0" w:color="auto"/>
                                            <w:bottom w:val="none" w:sz="0" w:space="0" w:color="auto"/>
                                            <w:right w:val="none" w:sz="0" w:space="0" w:color="auto"/>
                                          </w:divBdr>
                                        </w:div>
                                      </w:divsChild>
                                    </w:div>
                                    <w:div w:id="1625503019">
                                      <w:marLeft w:val="0"/>
                                      <w:marRight w:val="0"/>
                                      <w:marTop w:val="0"/>
                                      <w:marBottom w:val="0"/>
                                      <w:divBdr>
                                        <w:top w:val="none" w:sz="0" w:space="0" w:color="auto"/>
                                        <w:left w:val="none" w:sz="0" w:space="0" w:color="auto"/>
                                        <w:bottom w:val="none" w:sz="0" w:space="0" w:color="auto"/>
                                        <w:right w:val="none" w:sz="0" w:space="0" w:color="auto"/>
                                      </w:divBdr>
                                      <w:divsChild>
                                        <w:div w:id="1452480489">
                                          <w:marLeft w:val="0"/>
                                          <w:marRight w:val="0"/>
                                          <w:marTop w:val="0"/>
                                          <w:marBottom w:val="0"/>
                                          <w:divBdr>
                                            <w:top w:val="none" w:sz="0" w:space="0" w:color="auto"/>
                                            <w:left w:val="none" w:sz="0" w:space="0" w:color="auto"/>
                                            <w:bottom w:val="none" w:sz="0" w:space="0" w:color="auto"/>
                                            <w:right w:val="none" w:sz="0" w:space="0" w:color="auto"/>
                                          </w:divBdr>
                                          <w:divsChild>
                                            <w:div w:id="3375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32214">
      <w:bodyDiv w:val="1"/>
      <w:marLeft w:val="0"/>
      <w:marRight w:val="0"/>
      <w:marTop w:val="0"/>
      <w:marBottom w:val="0"/>
      <w:divBdr>
        <w:top w:val="none" w:sz="0" w:space="0" w:color="auto"/>
        <w:left w:val="none" w:sz="0" w:space="0" w:color="auto"/>
        <w:bottom w:val="none" w:sz="0" w:space="0" w:color="auto"/>
        <w:right w:val="none" w:sz="0" w:space="0" w:color="auto"/>
      </w:divBdr>
    </w:div>
    <w:div w:id="1046445491">
      <w:bodyDiv w:val="1"/>
      <w:marLeft w:val="0"/>
      <w:marRight w:val="0"/>
      <w:marTop w:val="0"/>
      <w:marBottom w:val="0"/>
      <w:divBdr>
        <w:top w:val="none" w:sz="0" w:space="0" w:color="auto"/>
        <w:left w:val="none" w:sz="0" w:space="0" w:color="auto"/>
        <w:bottom w:val="none" w:sz="0" w:space="0" w:color="auto"/>
        <w:right w:val="none" w:sz="0" w:space="0" w:color="auto"/>
      </w:divBdr>
    </w:div>
    <w:div w:id="1125123307">
      <w:bodyDiv w:val="1"/>
      <w:marLeft w:val="0"/>
      <w:marRight w:val="0"/>
      <w:marTop w:val="0"/>
      <w:marBottom w:val="0"/>
      <w:divBdr>
        <w:top w:val="none" w:sz="0" w:space="0" w:color="auto"/>
        <w:left w:val="none" w:sz="0" w:space="0" w:color="auto"/>
        <w:bottom w:val="none" w:sz="0" w:space="0" w:color="auto"/>
        <w:right w:val="none" w:sz="0" w:space="0" w:color="auto"/>
      </w:divBdr>
    </w:div>
    <w:div w:id="1137181378">
      <w:bodyDiv w:val="1"/>
      <w:marLeft w:val="0"/>
      <w:marRight w:val="0"/>
      <w:marTop w:val="0"/>
      <w:marBottom w:val="0"/>
      <w:divBdr>
        <w:top w:val="none" w:sz="0" w:space="0" w:color="auto"/>
        <w:left w:val="none" w:sz="0" w:space="0" w:color="auto"/>
        <w:bottom w:val="none" w:sz="0" w:space="0" w:color="auto"/>
        <w:right w:val="none" w:sz="0" w:space="0" w:color="auto"/>
      </w:divBdr>
    </w:div>
    <w:div w:id="1179811276">
      <w:bodyDiv w:val="1"/>
      <w:marLeft w:val="0"/>
      <w:marRight w:val="0"/>
      <w:marTop w:val="0"/>
      <w:marBottom w:val="0"/>
      <w:divBdr>
        <w:top w:val="none" w:sz="0" w:space="0" w:color="auto"/>
        <w:left w:val="none" w:sz="0" w:space="0" w:color="auto"/>
        <w:bottom w:val="none" w:sz="0" w:space="0" w:color="auto"/>
        <w:right w:val="none" w:sz="0" w:space="0" w:color="auto"/>
      </w:divBdr>
      <w:divsChild>
        <w:div w:id="220944552">
          <w:marLeft w:val="0"/>
          <w:marRight w:val="0"/>
          <w:marTop w:val="0"/>
          <w:marBottom w:val="0"/>
          <w:divBdr>
            <w:top w:val="none" w:sz="0" w:space="0" w:color="auto"/>
            <w:left w:val="none" w:sz="0" w:space="0" w:color="auto"/>
            <w:bottom w:val="none" w:sz="0" w:space="0" w:color="auto"/>
            <w:right w:val="none" w:sz="0" w:space="0" w:color="auto"/>
          </w:divBdr>
          <w:divsChild>
            <w:div w:id="332147405">
              <w:marLeft w:val="-225"/>
              <w:marRight w:val="-225"/>
              <w:marTop w:val="0"/>
              <w:marBottom w:val="0"/>
              <w:divBdr>
                <w:top w:val="none" w:sz="0" w:space="0" w:color="auto"/>
                <w:left w:val="none" w:sz="0" w:space="0" w:color="auto"/>
                <w:bottom w:val="none" w:sz="0" w:space="0" w:color="auto"/>
                <w:right w:val="none" w:sz="0" w:space="0" w:color="auto"/>
              </w:divBdr>
              <w:divsChild>
                <w:div w:id="13053530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10722164">
      <w:bodyDiv w:val="1"/>
      <w:marLeft w:val="0"/>
      <w:marRight w:val="0"/>
      <w:marTop w:val="0"/>
      <w:marBottom w:val="0"/>
      <w:divBdr>
        <w:top w:val="none" w:sz="0" w:space="0" w:color="auto"/>
        <w:left w:val="none" w:sz="0" w:space="0" w:color="auto"/>
        <w:bottom w:val="none" w:sz="0" w:space="0" w:color="auto"/>
        <w:right w:val="none" w:sz="0" w:space="0" w:color="auto"/>
      </w:divBdr>
      <w:divsChild>
        <w:div w:id="780299620">
          <w:marLeft w:val="0"/>
          <w:marRight w:val="0"/>
          <w:marTop w:val="0"/>
          <w:marBottom w:val="0"/>
          <w:divBdr>
            <w:top w:val="none" w:sz="0" w:space="0" w:color="auto"/>
            <w:left w:val="none" w:sz="0" w:space="0" w:color="auto"/>
            <w:bottom w:val="none" w:sz="0" w:space="0" w:color="auto"/>
            <w:right w:val="none" w:sz="0" w:space="0" w:color="auto"/>
          </w:divBdr>
          <w:divsChild>
            <w:div w:id="1848598969">
              <w:marLeft w:val="-225"/>
              <w:marRight w:val="-225"/>
              <w:marTop w:val="0"/>
              <w:marBottom w:val="0"/>
              <w:divBdr>
                <w:top w:val="none" w:sz="0" w:space="0" w:color="auto"/>
                <w:left w:val="none" w:sz="0" w:space="0" w:color="auto"/>
                <w:bottom w:val="none" w:sz="0" w:space="0" w:color="auto"/>
                <w:right w:val="none" w:sz="0" w:space="0" w:color="auto"/>
              </w:divBdr>
              <w:divsChild>
                <w:div w:id="19888975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20498324">
      <w:bodyDiv w:val="1"/>
      <w:marLeft w:val="0"/>
      <w:marRight w:val="0"/>
      <w:marTop w:val="0"/>
      <w:marBottom w:val="0"/>
      <w:divBdr>
        <w:top w:val="none" w:sz="0" w:space="0" w:color="auto"/>
        <w:left w:val="none" w:sz="0" w:space="0" w:color="auto"/>
        <w:bottom w:val="none" w:sz="0" w:space="0" w:color="auto"/>
        <w:right w:val="none" w:sz="0" w:space="0" w:color="auto"/>
      </w:divBdr>
    </w:div>
    <w:div w:id="1352074978">
      <w:bodyDiv w:val="1"/>
      <w:marLeft w:val="0"/>
      <w:marRight w:val="0"/>
      <w:marTop w:val="0"/>
      <w:marBottom w:val="0"/>
      <w:divBdr>
        <w:top w:val="none" w:sz="0" w:space="0" w:color="auto"/>
        <w:left w:val="none" w:sz="0" w:space="0" w:color="auto"/>
        <w:bottom w:val="none" w:sz="0" w:space="0" w:color="auto"/>
        <w:right w:val="none" w:sz="0" w:space="0" w:color="auto"/>
      </w:divBdr>
    </w:div>
    <w:div w:id="1406875426">
      <w:bodyDiv w:val="1"/>
      <w:marLeft w:val="0"/>
      <w:marRight w:val="0"/>
      <w:marTop w:val="0"/>
      <w:marBottom w:val="0"/>
      <w:divBdr>
        <w:top w:val="none" w:sz="0" w:space="0" w:color="auto"/>
        <w:left w:val="none" w:sz="0" w:space="0" w:color="auto"/>
        <w:bottom w:val="none" w:sz="0" w:space="0" w:color="auto"/>
        <w:right w:val="none" w:sz="0" w:space="0" w:color="auto"/>
      </w:divBdr>
    </w:div>
    <w:div w:id="1419015271">
      <w:bodyDiv w:val="1"/>
      <w:marLeft w:val="0"/>
      <w:marRight w:val="0"/>
      <w:marTop w:val="0"/>
      <w:marBottom w:val="0"/>
      <w:divBdr>
        <w:top w:val="none" w:sz="0" w:space="0" w:color="auto"/>
        <w:left w:val="none" w:sz="0" w:space="0" w:color="auto"/>
        <w:bottom w:val="none" w:sz="0" w:space="0" w:color="auto"/>
        <w:right w:val="none" w:sz="0" w:space="0" w:color="auto"/>
      </w:divBdr>
    </w:div>
    <w:div w:id="1423801036">
      <w:bodyDiv w:val="1"/>
      <w:marLeft w:val="0"/>
      <w:marRight w:val="0"/>
      <w:marTop w:val="0"/>
      <w:marBottom w:val="0"/>
      <w:divBdr>
        <w:top w:val="none" w:sz="0" w:space="0" w:color="auto"/>
        <w:left w:val="none" w:sz="0" w:space="0" w:color="auto"/>
        <w:bottom w:val="none" w:sz="0" w:space="0" w:color="auto"/>
        <w:right w:val="none" w:sz="0" w:space="0" w:color="auto"/>
      </w:divBdr>
    </w:div>
    <w:div w:id="1435709733">
      <w:bodyDiv w:val="1"/>
      <w:marLeft w:val="0"/>
      <w:marRight w:val="0"/>
      <w:marTop w:val="0"/>
      <w:marBottom w:val="0"/>
      <w:divBdr>
        <w:top w:val="none" w:sz="0" w:space="0" w:color="auto"/>
        <w:left w:val="none" w:sz="0" w:space="0" w:color="auto"/>
        <w:bottom w:val="none" w:sz="0" w:space="0" w:color="auto"/>
        <w:right w:val="none" w:sz="0" w:space="0" w:color="auto"/>
      </w:divBdr>
    </w:div>
    <w:div w:id="1513177109">
      <w:bodyDiv w:val="1"/>
      <w:marLeft w:val="0"/>
      <w:marRight w:val="0"/>
      <w:marTop w:val="0"/>
      <w:marBottom w:val="0"/>
      <w:divBdr>
        <w:top w:val="none" w:sz="0" w:space="0" w:color="auto"/>
        <w:left w:val="none" w:sz="0" w:space="0" w:color="auto"/>
        <w:bottom w:val="none" w:sz="0" w:space="0" w:color="auto"/>
        <w:right w:val="none" w:sz="0" w:space="0" w:color="auto"/>
      </w:divBdr>
      <w:divsChild>
        <w:div w:id="79759940">
          <w:marLeft w:val="0"/>
          <w:marRight w:val="0"/>
          <w:marTop w:val="0"/>
          <w:marBottom w:val="0"/>
          <w:divBdr>
            <w:top w:val="none" w:sz="0" w:space="0" w:color="auto"/>
            <w:left w:val="none" w:sz="0" w:space="0" w:color="auto"/>
            <w:bottom w:val="none" w:sz="0" w:space="0" w:color="auto"/>
            <w:right w:val="none" w:sz="0" w:space="0" w:color="auto"/>
          </w:divBdr>
          <w:divsChild>
            <w:div w:id="1867401685">
              <w:marLeft w:val="0"/>
              <w:marRight w:val="0"/>
              <w:marTop w:val="0"/>
              <w:marBottom w:val="0"/>
              <w:divBdr>
                <w:top w:val="none" w:sz="0" w:space="0" w:color="auto"/>
                <w:left w:val="none" w:sz="0" w:space="0" w:color="auto"/>
                <w:bottom w:val="none" w:sz="0" w:space="0" w:color="auto"/>
                <w:right w:val="none" w:sz="0" w:space="0" w:color="auto"/>
              </w:divBdr>
              <w:divsChild>
                <w:div w:id="1339652518">
                  <w:marLeft w:val="0"/>
                  <w:marRight w:val="0"/>
                  <w:marTop w:val="0"/>
                  <w:marBottom w:val="0"/>
                  <w:divBdr>
                    <w:top w:val="none" w:sz="0" w:space="0" w:color="auto"/>
                    <w:left w:val="none" w:sz="0" w:space="0" w:color="auto"/>
                    <w:bottom w:val="none" w:sz="0" w:space="0" w:color="auto"/>
                    <w:right w:val="none" w:sz="0" w:space="0" w:color="auto"/>
                  </w:divBdr>
                  <w:divsChild>
                    <w:div w:id="1271889063">
                      <w:marLeft w:val="150"/>
                      <w:marRight w:val="150"/>
                      <w:marTop w:val="0"/>
                      <w:marBottom w:val="0"/>
                      <w:divBdr>
                        <w:top w:val="none" w:sz="0" w:space="0" w:color="auto"/>
                        <w:left w:val="none" w:sz="0" w:space="0" w:color="auto"/>
                        <w:bottom w:val="none" w:sz="0" w:space="0" w:color="auto"/>
                        <w:right w:val="none" w:sz="0" w:space="0" w:color="auto"/>
                      </w:divBdr>
                      <w:divsChild>
                        <w:div w:id="327292508">
                          <w:marLeft w:val="0"/>
                          <w:marRight w:val="0"/>
                          <w:marTop w:val="0"/>
                          <w:marBottom w:val="0"/>
                          <w:divBdr>
                            <w:top w:val="none" w:sz="0" w:space="0" w:color="auto"/>
                            <w:left w:val="none" w:sz="0" w:space="0" w:color="auto"/>
                            <w:bottom w:val="none" w:sz="0" w:space="0" w:color="auto"/>
                            <w:right w:val="none" w:sz="0" w:space="0" w:color="auto"/>
                          </w:divBdr>
                          <w:divsChild>
                            <w:div w:id="1979021792">
                              <w:marLeft w:val="0"/>
                              <w:marRight w:val="0"/>
                              <w:marTop w:val="0"/>
                              <w:marBottom w:val="0"/>
                              <w:divBdr>
                                <w:top w:val="none" w:sz="0" w:space="0" w:color="auto"/>
                                <w:left w:val="none" w:sz="0" w:space="0" w:color="auto"/>
                                <w:bottom w:val="none" w:sz="0" w:space="0" w:color="auto"/>
                                <w:right w:val="none" w:sz="0" w:space="0" w:color="auto"/>
                              </w:divBdr>
                              <w:divsChild>
                                <w:div w:id="591402225">
                                  <w:marLeft w:val="0"/>
                                  <w:marRight w:val="0"/>
                                  <w:marTop w:val="0"/>
                                  <w:marBottom w:val="0"/>
                                  <w:divBdr>
                                    <w:top w:val="none" w:sz="0" w:space="0" w:color="auto"/>
                                    <w:left w:val="none" w:sz="0" w:space="0" w:color="auto"/>
                                    <w:bottom w:val="none" w:sz="0" w:space="0" w:color="auto"/>
                                    <w:right w:val="none" w:sz="0" w:space="0" w:color="auto"/>
                                  </w:divBdr>
                                  <w:divsChild>
                                    <w:div w:id="239993156">
                                      <w:marLeft w:val="0"/>
                                      <w:marRight w:val="0"/>
                                      <w:marTop w:val="0"/>
                                      <w:marBottom w:val="0"/>
                                      <w:divBdr>
                                        <w:top w:val="none" w:sz="0" w:space="0" w:color="auto"/>
                                        <w:left w:val="none" w:sz="0" w:space="0" w:color="auto"/>
                                        <w:bottom w:val="none" w:sz="0" w:space="0" w:color="auto"/>
                                        <w:right w:val="none" w:sz="0" w:space="0" w:color="auto"/>
                                      </w:divBdr>
                                      <w:divsChild>
                                        <w:div w:id="1973167480">
                                          <w:marLeft w:val="0"/>
                                          <w:marRight w:val="0"/>
                                          <w:marTop w:val="0"/>
                                          <w:marBottom w:val="0"/>
                                          <w:divBdr>
                                            <w:top w:val="none" w:sz="0" w:space="0" w:color="auto"/>
                                            <w:left w:val="none" w:sz="0" w:space="0" w:color="auto"/>
                                            <w:bottom w:val="none" w:sz="0" w:space="0" w:color="auto"/>
                                            <w:right w:val="none" w:sz="0" w:space="0" w:color="auto"/>
                                          </w:divBdr>
                                          <w:divsChild>
                                            <w:div w:id="1145851465">
                                              <w:marLeft w:val="0"/>
                                              <w:marRight w:val="0"/>
                                              <w:marTop w:val="0"/>
                                              <w:marBottom w:val="0"/>
                                              <w:divBdr>
                                                <w:top w:val="none" w:sz="0" w:space="0" w:color="auto"/>
                                                <w:left w:val="none" w:sz="0" w:space="0" w:color="auto"/>
                                                <w:bottom w:val="none" w:sz="0" w:space="0" w:color="auto"/>
                                                <w:right w:val="none" w:sz="0" w:space="0" w:color="auto"/>
                                              </w:divBdr>
                                              <w:divsChild>
                                                <w:div w:id="17481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01169">
                              <w:marLeft w:val="0"/>
                              <w:marRight w:val="0"/>
                              <w:marTop w:val="0"/>
                              <w:marBottom w:val="0"/>
                              <w:divBdr>
                                <w:top w:val="none" w:sz="0" w:space="0" w:color="auto"/>
                                <w:left w:val="none" w:sz="0" w:space="0" w:color="auto"/>
                                <w:bottom w:val="none" w:sz="0" w:space="0" w:color="auto"/>
                                <w:right w:val="none" w:sz="0" w:space="0" w:color="auto"/>
                              </w:divBdr>
                              <w:divsChild>
                                <w:div w:id="259458047">
                                  <w:marLeft w:val="0"/>
                                  <w:marRight w:val="0"/>
                                  <w:marTop w:val="0"/>
                                  <w:marBottom w:val="0"/>
                                  <w:divBdr>
                                    <w:top w:val="none" w:sz="0" w:space="0" w:color="auto"/>
                                    <w:left w:val="none" w:sz="0" w:space="0" w:color="auto"/>
                                    <w:bottom w:val="none" w:sz="0" w:space="0" w:color="auto"/>
                                    <w:right w:val="none" w:sz="0" w:space="0" w:color="auto"/>
                                  </w:divBdr>
                                  <w:divsChild>
                                    <w:div w:id="6230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4536">
                              <w:marLeft w:val="0"/>
                              <w:marRight w:val="0"/>
                              <w:marTop w:val="0"/>
                              <w:marBottom w:val="0"/>
                              <w:divBdr>
                                <w:top w:val="none" w:sz="0" w:space="0" w:color="auto"/>
                                <w:left w:val="none" w:sz="0" w:space="0" w:color="auto"/>
                                <w:bottom w:val="none" w:sz="0" w:space="0" w:color="auto"/>
                                <w:right w:val="none" w:sz="0" w:space="0" w:color="auto"/>
                              </w:divBdr>
                              <w:divsChild>
                                <w:div w:id="1642882216">
                                  <w:marLeft w:val="0"/>
                                  <w:marRight w:val="0"/>
                                  <w:marTop w:val="0"/>
                                  <w:marBottom w:val="0"/>
                                  <w:divBdr>
                                    <w:top w:val="none" w:sz="0" w:space="0" w:color="auto"/>
                                    <w:left w:val="none" w:sz="0" w:space="0" w:color="auto"/>
                                    <w:bottom w:val="none" w:sz="0" w:space="0" w:color="auto"/>
                                    <w:right w:val="none" w:sz="0" w:space="0" w:color="auto"/>
                                  </w:divBdr>
                                  <w:divsChild>
                                    <w:div w:id="1197814133">
                                      <w:marLeft w:val="0"/>
                                      <w:marRight w:val="0"/>
                                      <w:marTop w:val="0"/>
                                      <w:marBottom w:val="0"/>
                                      <w:divBdr>
                                        <w:top w:val="none" w:sz="0" w:space="0" w:color="auto"/>
                                        <w:left w:val="none" w:sz="0" w:space="0" w:color="auto"/>
                                        <w:bottom w:val="none" w:sz="0" w:space="0" w:color="auto"/>
                                        <w:right w:val="none" w:sz="0" w:space="0" w:color="auto"/>
                                      </w:divBdr>
                                      <w:divsChild>
                                        <w:div w:id="1159347453">
                                          <w:marLeft w:val="0"/>
                                          <w:marRight w:val="0"/>
                                          <w:marTop w:val="0"/>
                                          <w:marBottom w:val="0"/>
                                          <w:divBdr>
                                            <w:top w:val="none" w:sz="0" w:space="0" w:color="auto"/>
                                            <w:left w:val="none" w:sz="0" w:space="0" w:color="auto"/>
                                            <w:bottom w:val="none" w:sz="0" w:space="0" w:color="auto"/>
                                            <w:right w:val="none" w:sz="0" w:space="0" w:color="auto"/>
                                          </w:divBdr>
                                          <w:divsChild>
                                            <w:div w:id="20472090">
                                              <w:marLeft w:val="0"/>
                                              <w:marRight w:val="0"/>
                                              <w:marTop w:val="0"/>
                                              <w:marBottom w:val="0"/>
                                              <w:divBdr>
                                                <w:top w:val="none" w:sz="0" w:space="0" w:color="auto"/>
                                                <w:left w:val="none" w:sz="0" w:space="0" w:color="auto"/>
                                                <w:bottom w:val="none" w:sz="0" w:space="0" w:color="auto"/>
                                                <w:right w:val="none" w:sz="0" w:space="0" w:color="auto"/>
                                              </w:divBdr>
                                              <w:divsChild>
                                                <w:div w:id="12001499">
                                                  <w:marLeft w:val="300"/>
                                                  <w:marRight w:val="-300"/>
                                                  <w:marTop w:val="0"/>
                                                  <w:marBottom w:val="0"/>
                                                  <w:divBdr>
                                                    <w:top w:val="none" w:sz="0" w:space="0" w:color="auto"/>
                                                    <w:left w:val="single" w:sz="6" w:space="31" w:color="AAAAAA"/>
                                                    <w:bottom w:val="none" w:sz="0" w:space="0" w:color="auto"/>
                                                    <w:right w:val="none" w:sz="0" w:space="0" w:color="auto"/>
                                                  </w:divBdr>
                                                  <w:divsChild>
                                                    <w:div w:id="1997148575">
                                                      <w:marLeft w:val="-450"/>
                                                      <w:marRight w:val="1200"/>
                                                      <w:marTop w:val="0"/>
                                                      <w:marBottom w:val="0"/>
                                                      <w:divBdr>
                                                        <w:top w:val="none" w:sz="0" w:space="0" w:color="auto"/>
                                                        <w:left w:val="none" w:sz="0" w:space="0" w:color="auto"/>
                                                        <w:bottom w:val="none" w:sz="0" w:space="0" w:color="auto"/>
                                                        <w:right w:val="none" w:sz="0" w:space="0" w:color="auto"/>
                                                      </w:divBdr>
                                                      <w:divsChild>
                                                        <w:div w:id="575015687">
                                                          <w:marLeft w:val="0"/>
                                                          <w:marRight w:val="0"/>
                                                          <w:marTop w:val="0"/>
                                                          <w:marBottom w:val="0"/>
                                                          <w:divBdr>
                                                            <w:top w:val="none" w:sz="0" w:space="0" w:color="auto"/>
                                                            <w:left w:val="none" w:sz="0" w:space="0" w:color="auto"/>
                                                            <w:bottom w:val="none" w:sz="0" w:space="0" w:color="auto"/>
                                                            <w:right w:val="none" w:sz="0" w:space="0" w:color="auto"/>
                                                          </w:divBdr>
                                                        </w:div>
                                                        <w:div w:id="415707152">
                                                          <w:marLeft w:val="0"/>
                                                          <w:marRight w:val="0"/>
                                                          <w:marTop w:val="0"/>
                                                          <w:marBottom w:val="0"/>
                                                          <w:divBdr>
                                                            <w:top w:val="none" w:sz="0" w:space="0" w:color="auto"/>
                                                            <w:left w:val="none" w:sz="0" w:space="0" w:color="auto"/>
                                                            <w:bottom w:val="none" w:sz="0" w:space="0" w:color="auto"/>
                                                            <w:right w:val="none" w:sz="0" w:space="0" w:color="auto"/>
                                                          </w:divBdr>
                                                        </w:div>
                                                        <w:div w:id="1681658701">
                                                          <w:marLeft w:val="0"/>
                                                          <w:marRight w:val="0"/>
                                                          <w:marTop w:val="0"/>
                                                          <w:marBottom w:val="0"/>
                                                          <w:divBdr>
                                                            <w:top w:val="none" w:sz="0" w:space="0" w:color="auto"/>
                                                            <w:left w:val="none" w:sz="0" w:space="0" w:color="auto"/>
                                                            <w:bottom w:val="none" w:sz="0" w:space="0" w:color="auto"/>
                                                            <w:right w:val="none" w:sz="0" w:space="0" w:color="auto"/>
                                                          </w:divBdr>
                                                        </w:div>
                                                        <w:div w:id="5362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8365">
                              <w:marLeft w:val="0"/>
                              <w:marRight w:val="0"/>
                              <w:marTop w:val="0"/>
                              <w:marBottom w:val="0"/>
                              <w:divBdr>
                                <w:top w:val="none" w:sz="0" w:space="0" w:color="auto"/>
                                <w:left w:val="none" w:sz="0" w:space="0" w:color="auto"/>
                                <w:bottom w:val="none" w:sz="0" w:space="0" w:color="auto"/>
                                <w:right w:val="none" w:sz="0" w:space="0" w:color="auto"/>
                              </w:divBdr>
                              <w:divsChild>
                                <w:div w:id="1345280979">
                                  <w:marLeft w:val="0"/>
                                  <w:marRight w:val="0"/>
                                  <w:marTop w:val="0"/>
                                  <w:marBottom w:val="0"/>
                                  <w:divBdr>
                                    <w:top w:val="none" w:sz="0" w:space="0" w:color="auto"/>
                                    <w:left w:val="none" w:sz="0" w:space="0" w:color="auto"/>
                                    <w:bottom w:val="none" w:sz="0" w:space="0" w:color="auto"/>
                                    <w:right w:val="none" w:sz="0" w:space="0" w:color="auto"/>
                                  </w:divBdr>
                                  <w:divsChild>
                                    <w:div w:id="1961187696">
                                      <w:marLeft w:val="0"/>
                                      <w:marRight w:val="0"/>
                                      <w:marTop w:val="0"/>
                                      <w:marBottom w:val="0"/>
                                      <w:divBdr>
                                        <w:top w:val="none" w:sz="0" w:space="0" w:color="auto"/>
                                        <w:left w:val="none" w:sz="0" w:space="0" w:color="auto"/>
                                        <w:bottom w:val="none" w:sz="0" w:space="0" w:color="auto"/>
                                        <w:right w:val="none" w:sz="0" w:space="0" w:color="auto"/>
                                      </w:divBdr>
                                      <w:divsChild>
                                        <w:div w:id="1620139705">
                                          <w:marLeft w:val="0"/>
                                          <w:marRight w:val="0"/>
                                          <w:marTop w:val="0"/>
                                          <w:marBottom w:val="0"/>
                                          <w:divBdr>
                                            <w:top w:val="none" w:sz="0" w:space="0" w:color="auto"/>
                                            <w:left w:val="none" w:sz="0" w:space="0" w:color="auto"/>
                                            <w:bottom w:val="none" w:sz="0" w:space="0" w:color="auto"/>
                                            <w:right w:val="none" w:sz="0" w:space="0" w:color="auto"/>
                                          </w:divBdr>
                                          <w:divsChild>
                                            <w:div w:id="2127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903">
                              <w:marLeft w:val="0"/>
                              <w:marRight w:val="0"/>
                              <w:marTop w:val="0"/>
                              <w:marBottom w:val="0"/>
                              <w:divBdr>
                                <w:top w:val="none" w:sz="0" w:space="0" w:color="auto"/>
                                <w:left w:val="none" w:sz="0" w:space="0" w:color="auto"/>
                                <w:bottom w:val="none" w:sz="0" w:space="0" w:color="auto"/>
                                <w:right w:val="none" w:sz="0" w:space="0" w:color="auto"/>
                              </w:divBdr>
                              <w:divsChild>
                                <w:div w:id="2053767959">
                                  <w:marLeft w:val="0"/>
                                  <w:marRight w:val="0"/>
                                  <w:marTop w:val="0"/>
                                  <w:marBottom w:val="0"/>
                                  <w:divBdr>
                                    <w:top w:val="none" w:sz="0" w:space="0" w:color="auto"/>
                                    <w:left w:val="none" w:sz="0" w:space="0" w:color="auto"/>
                                    <w:bottom w:val="none" w:sz="0" w:space="0" w:color="auto"/>
                                    <w:right w:val="none" w:sz="0" w:space="0" w:color="auto"/>
                                  </w:divBdr>
                                  <w:divsChild>
                                    <w:div w:id="900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5127">
                              <w:marLeft w:val="0"/>
                              <w:marRight w:val="0"/>
                              <w:marTop w:val="0"/>
                              <w:marBottom w:val="0"/>
                              <w:divBdr>
                                <w:top w:val="none" w:sz="0" w:space="0" w:color="auto"/>
                                <w:left w:val="none" w:sz="0" w:space="0" w:color="auto"/>
                                <w:bottom w:val="none" w:sz="0" w:space="0" w:color="auto"/>
                                <w:right w:val="none" w:sz="0" w:space="0" w:color="auto"/>
                              </w:divBdr>
                              <w:divsChild>
                                <w:div w:id="1050614057">
                                  <w:marLeft w:val="0"/>
                                  <w:marRight w:val="0"/>
                                  <w:marTop w:val="0"/>
                                  <w:marBottom w:val="0"/>
                                  <w:divBdr>
                                    <w:top w:val="none" w:sz="0" w:space="0" w:color="auto"/>
                                    <w:left w:val="none" w:sz="0" w:space="0" w:color="auto"/>
                                    <w:bottom w:val="none" w:sz="0" w:space="0" w:color="auto"/>
                                    <w:right w:val="none" w:sz="0" w:space="0" w:color="auto"/>
                                  </w:divBdr>
                                  <w:divsChild>
                                    <w:div w:id="785856941">
                                      <w:marLeft w:val="0"/>
                                      <w:marRight w:val="0"/>
                                      <w:marTop w:val="0"/>
                                      <w:marBottom w:val="0"/>
                                      <w:divBdr>
                                        <w:top w:val="none" w:sz="0" w:space="0" w:color="auto"/>
                                        <w:left w:val="none" w:sz="0" w:space="0" w:color="auto"/>
                                        <w:bottom w:val="none" w:sz="0" w:space="0" w:color="auto"/>
                                        <w:right w:val="none" w:sz="0" w:space="0" w:color="auto"/>
                                      </w:divBdr>
                                      <w:divsChild>
                                        <w:div w:id="329798469">
                                          <w:marLeft w:val="0"/>
                                          <w:marRight w:val="0"/>
                                          <w:marTop w:val="0"/>
                                          <w:marBottom w:val="0"/>
                                          <w:divBdr>
                                            <w:top w:val="none" w:sz="0" w:space="0" w:color="auto"/>
                                            <w:left w:val="none" w:sz="0" w:space="0" w:color="auto"/>
                                            <w:bottom w:val="none" w:sz="0" w:space="0" w:color="auto"/>
                                            <w:right w:val="none" w:sz="0" w:space="0" w:color="auto"/>
                                          </w:divBdr>
                                          <w:divsChild>
                                            <w:div w:id="454369794">
                                              <w:marLeft w:val="0"/>
                                              <w:marRight w:val="0"/>
                                              <w:marTop w:val="0"/>
                                              <w:marBottom w:val="0"/>
                                              <w:divBdr>
                                                <w:top w:val="none" w:sz="0" w:space="0" w:color="auto"/>
                                                <w:left w:val="none" w:sz="0" w:space="0" w:color="auto"/>
                                                <w:bottom w:val="none" w:sz="0" w:space="0" w:color="auto"/>
                                                <w:right w:val="none" w:sz="0" w:space="0" w:color="auto"/>
                                              </w:divBdr>
                                              <w:divsChild>
                                                <w:div w:id="1904176700">
                                                  <w:marLeft w:val="0"/>
                                                  <w:marRight w:val="0"/>
                                                  <w:marTop w:val="0"/>
                                                  <w:marBottom w:val="0"/>
                                                  <w:divBdr>
                                                    <w:top w:val="none" w:sz="0" w:space="0" w:color="auto"/>
                                                    <w:left w:val="none" w:sz="0" w:space="0" w:color="auto"/>
                                                    <w:bottom w:val="none" w:sz="0" w:space="0" w:color="auto"/>
                                                    <w:right w:val="none" w:sz="0" w:space="0" w:color="auto"/>
                                                  </w:divBdr>
                                                  <w:divsChild>
                                                    <w:div w:id="9964166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17238571">
                                              <w:marLeft w:val="0"/>
                                              <w:marRight w:val="0"/>
                                              <w:marTop w:val="0"/>
                                              <w:marBottom w:val="0"/>
                                              <w:divBdr>
                                                <w:top w:val="none" w:sz="0" w:space="0" w:color="auto"/>
                                                <w:left w:val="none" w:sz="0" w:space="0" w:color="auto"/>
                                                <w:bottom w:val="none" w:sz="0" w:space="0" w:color="auto"/>
                                                <w:right w:val="none" w:sz="0" w:space="0" w:color="auto"/>
                                              </w:divBdr>
                                            </w:div>
                                            <w:div w:id="1195969105">
                                              <w:marLeft w:val="0"/>
                                              <w:marRight w:val="0"/>
                                              <w:marTop w:val="0"/>
                                              <w:marBottom w:val="0"/>
                                              <w:divBdr>
                                                <w:top w:val="none" w:sz="0" w:space="0" w:color="auto"/>
                                                <w:left w:val="none" w:sz="0" w:space="0" w:color="auto"/>
                                                <w:bottom w:val="none" w:sz="0" w:space="0" w:color="auto"/>
                                                <w:right w:val="none" w:sz="0" w:space="0" w:color="auto"/>
                                              </w:divBdr>
                                            </w:div>
                                            <w:div w:id="1124033501">
                                              <w:marLeft w:val="0"/>
                                              <w:marRight w:val="0"/>
                                              <w:marTop w:val="0"/>
                                              <w:marBottom w:val="0"/>
                                              <w:divBdr>
                                                <w:top w:val="none" w:sz="0" w:space="0" w:color="auto"/>
                                                <w:left w:val="none" w:sz="0" w:space="0" w:color="auto"/>
                                                <w:bottom w:val="none" w:sz="0" w:space="0" w:color="auto"/>
                                                <w:right w:val="none" w:sz="0" w:space="0" w:color="auto"/>
                                              </w:divBdr>
                                            </w:div>
                                            <w:div w:id="15454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03110">
                                  <w:marLeft w:val="0"/>
                                  <w:marRight w:val="0"/>
                                  <w:marTop w:val="0"/>
                                  <w:marBottom w:val="0"/>
                                  <w:divBdr>
                                    <w:top w:val="none" w:sz="0" w:space="0" w:color="auto"/>
                                    <w:left w:val="none" w:sz="0" w:space="0" w:color="auto"/>
                                    <w:bottom w:val="none" w:sz="0" w:space="0" w:color="auto"/>
                                    <w:right w:val="none" w:sz="0" w:space="0" w:color="auto"/>
                                  </w:divBdr>
                                  <w:divsChild>
                                    <w:div w:id="2128618660">
                                      <w:marLeft w:val="0"/>
                                      <w:marRight w:val="0"/>
                                      <w:marTop w:val="0"/>
                                      <w:marBottom w:val="0"/>
                                      <w:divBdr>
                                        <w:top w:val="none" w:sz="0" w:space="0" w:color="auto"/>
                                        <w:left w:val="none" w:sz="0" w:space="0" w:color="auto"/>
                                        <w:bottom w:val="none" w:sz="0" w:space="0" w:color="auto"/>
                                        <w:right w:val="none" w:sz="0" w:space="0" w:color="auto"/>
                                      </w:divBdr>
                                      <w:divsChild>
                                        <w:div w:id="1963026489">
                                          <w:marLeft w:val="0"/>
                                          <w:marRight w:val="0"/>
                                          <w:marTop w:val="0"/>
                                          <w:marBottom w:val="0"/>
                                          <w:divBdr>
                                            <w:top w:val="none" w:sz="0" w:space="0" w:color="auto"/>
                                            <w:left w:val="none" w:sz="0" w:space="0" w:color="auto"/>
                                            <w:bottom w:val="none" w:sz="0" w:space="0" w:color="auto"/>
                                            <w:right w:val="none" w:sz="0" w:space="0" w:color="auto"/>
                                          </w:divBdr>
                                          <w:divsChild>
                                            <w:div w:id="1335037754">
                                              <w:marLeft w:val="0"/>
                                              <w:marRight w:val="0"/>
                                              <w:marTop w:val="0"/>
                                              <w:marBottom w:val="0"/>
                                              <w:divBdr>
                                                <w:top w:val="none" w:sz="0" w:space="0" w:color="auto"/>
                                                <w:left w:val="none" w:sz="0" w:space="0" w:color="auto"/>
                                                <w:bottom w:val="none" w:sz="0" w:space="0" w:color="auto"/>
                                                <w:right w:val="none" w:sz="0" w:space="0" w:color="auto"/>
                                              </w:divBdr>
                                              <w:divsChild>
                                                <w:div w:id="1391660021">
                                                  <w:marLeft w:val="0"/>
                                                  <w:marRight w:val="0"/>
                                                  <w:marTop w:val="0"/>
                                                  <w:marBottom w:val="0"/>
                                                  <w:divBdr>
                                                    <w:top w:val="none" w:sz="0" w:space="0" w:color="auto"/>
                                                    <w:left w:val="none" w:sz="0" w:space="0" w:color="auto"/>
                                                    <w:bottom w:val="none" w:sz="0" w:space="0" w:color="auto"/>
                                                    <w:right w:val="none" w:sz="0" w:space="0" w:color="auto"/>
                                                  </w:divBdr>
                                                  <w:divsChild>
                                                    <w:div w:id="108510873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91154113">
                                              <w:marLeft w:val="0"/>
                                              <w:marRight w:val="0"/>
                                              <w:marTop w:val="0"/>
                                              <w:marBottom w:val="0"/>
                                              <w:divBdr>
                                                <w:top w:val="none" w:sz="0" w:space="0" w:color="auto"/>
                                                <w:left w:val="none" w:sz="0" w:space="0" w:color="auto"/>
                                                <w:bottom w:val="none" w:sz="0" w:space="0" w:color="auto"/>
                                                <w:right w:val="none" w:sz="0" w:space="0" w:color="auto"/>
                                              </w:divBdr>
                                            </w:div>
                                            <w:div w:id="186718923">
                                              <w:marLeft w:val="0"/>
                                              <w:marRight w:val="0"/>
                                              <w:marTop w:val="0"/>
                                              <w:marBottom w:val="0"/>
                                              <w:divBdr>
                                                <w:top w:val="none" w:sz="0" w:space="0" w:color="auto"/>
                                                <w:left w:val="none" w:sz="0" w:space="0" w:color="auto"/>
                                                <w:bottom w:val="none" w:sz="0" w:space="0" w:color="auto"/>
                                                <w:right w:val="none" w:sz="0" w:space="0" w:color="auto"/>
                                              </w:divBdr>
                                            </w:div>
                                            <w:div w:id="1279489951">
                                              <w:marLeft w:val="0"/>
                                              <w:marRight w:val="0"/>
                                              <w:marTop w:val="0"/>
                                              <w:marBottom w:val="0"/>
                                              <w:divBdr>
                                                <w:top w:val="none" w:sz="0" w:space="0" w:color="auto"/>
                                                <w:left w:val="none" w:sz="0" w:space="0" w:color="auto"/>
                                                <w:bottom w:val="none" w:sz="0" w:space="0" w:color="auto"/>
                                                <w:right w:val="none" w:sz="0" w:space="0" w:color="auto"/>
                                              </w:divBdr>
                                            </w:div>
                                            <w:div w:id="12847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8165">
                                  <w:marLeft w:val="0"/>
                                  <w:marRight w:val="0"/>
                                  <w:marTop w:val="0"/>
                                  <w:marBottom w:val="0"/>
                                  <w:divBdr>
                                    <w:top w:val="none" w:sz="0" w:space="0" w:color="auto"/>
                                    <w:left w:val="none" w:sz="0" w:space="0" w:color="auto"/>
                                    <w:bottom w:val="none" w:sz="0" w:space="0" w:color="auto"/>
                                    <w:right w:val="none" w:sz="0" w:space="0" w:color="auto"/>
                                  </w:divBdr>
                                  <w:divsChild>
                                    <w:div w:id="38433745">
                                      <w:marLeft w:val="0"/>
                                      <w:marRight w:val="0"/>
                                      <w:marTop w:val="0"/>
                                      <w:marBottom w:val="0"/>
                                      <w:divBdr>
                                        <w:top w:val="none" w:sz="0" w:space="0" w:color="auto"/>
                                        <w:left w:val="none" w:sz="0" w:space="0" w:color="auto"/>
                                        <w:bottom w:val="none" w:sz="0" w:space="0" w:color="auto"/>
                                        <w:right w:val="none" w:sz="0" w:space="0" w:color="auto"/>
                                      </w:divBdr>
                                      <w:divsChild>
                                        <w:div w:id="1578711007">
                                          <w:marLeft w:val="0"/>
                                          <w:marRight w:val="0"/>
                                          <w:marTop w:val="0"/>
                                          <w:marBottom w:val="0"/>
                                          <w:divBdr>
                                            <w:top w:val="none" w:sz="0" w:space="0" w:color="auto"/>
                                            <w:left w:val="none" w:sz="0" w:space="0" w:color="auto"/>
                                            <w:bottom w:val="none" w:sz="0" w:space="0" w:color="auto"/>
                                            <w:right w:val="none" w:sz="0" w:space="0" w:color="auto"/>
                                          </w:divBdr>
                                          <w:divsChild>
                                            <w:div w:id="1799686902">
                                              <w:marLeft w:val="0"/>
                                              <w:marRight w:val="0"/>
                                              <w:marTop w:val="0"/>
                                              <w:marBottom w:val="0"/>
                                              <w:divBdr>
                                                <w:top w:val="none" w:sz="0" w:space="0" w:color="auto"/>
                                                <w:left w:val="none" w:sz="0" w:space="0" w:color="auto"/>
                                                <w:bottom w:val="none" w:sz="0" w:space="0" w:color="auto"/>
                                                <w:right w:val="none" w:sz="0" w:space="0" w:color="auto"/>
                                              </w:divBdr>
                                              <w:divsChild>
                                                <w:div w:id="940458395">
                                                  <w:marLeft w:val="0"/>
                                                  <w:marRight w:val="0"/>
                                                  <w:marTop w:val="0"/>
                                                  <w:marBottom w:val="0"/>
                                                  <w:divBdr>
                                                    <w:top w:val="none" w:sz="0" w:space="0" w:color="auto"/>
                                                    <w:left w:val="none" w:sz="0" w:space="0" w:color="auto"/>
                                                    <w:bottom w:val="none" w:sz="0" w:space="0" w:color="auto"/>
                                                    <w:right w:val="none" w:sz="0" w:space="0" w:color="auto"/>
                                                  </w:divBdr>
                                                  <w:divsChild>
                                                    <w:div w:id="7082647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9369601">
                                              <w:marLeft w:val="0"/>
                                              <w:marRight w:val="0"/>
                                              <w:marTop w:val="0"/>
                                              <w:marBottom w:val="0"/>
                                              <w:divBdr>
                                                <w:top w:val="none" w:sz="0" w:space="0" w:color="auto"/>
                                                <w:left w:val="none" w:sz="0" w:space="0" w:color="auto"/>
                                                <w:bottom w:val="none" w:sz="0" w:space="0" w:color="auto"/>
                                                <w:right w:val="none" w:sz="0" w:space="0" w:color="auto"/>
                                              </w:divBdr>
                                            </w:div>
                                            <w:div w:id="400182022">
                                              <w:marLeft w:val="0"/>
                                              <w:marRight w:val="0"/>
                                              <w:marTop w:val="0"/>
                                              <w:marBottom w:val="0"/>
                                              <w:divBdr>
                                                <w:top w:val="none" w:sz="0" w:space="0" w:color="auto"/>
                                                <w:left w:val="none" w:sz="0" w:space="0" w:color="auto"/>
                                                <w:bottom w:val="none" w:sz="0" w:space="0" w:color="auto"/>
                                                <w:right w:val="none" w:sz="0" w:space="0" w:color="auto"/>
                                              </w:divBdr>
                                            </w:div>
                                            <w:div w:id="1620406934">
                                              <w:marLeft w:val="0"/>
                                              <w:marRight w:val="0"/>
                                              <w:marTop w:val="0"/>
                                              <w:marBottom w:val="0"/>
                                              <w:divBdr>
                                                <w:top w:val="none" w:sz="0" w:space="0" w:color="auto"/>
                                                <w:left w:val="none" w:sz="0" w:space="0" w:color="auto"/>
                                                <w:bottom w:val="none" w:sz="0" w:space="0" w:color="auto"/>
                                                <w:right w:val="none" w:sz="0" w:space="0" w:color="auto"/>
                                              </w:divBdr>
                                            </w:div>
                                            <w:div w:id="6056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6208">
                                  <w:marLeft w:val="0"/>
                                  <w:marRight w:val="0"/>
                                  <w:marTop w:val="0"/>
                                  <w:marBottom w:val="0"/>
                                  <w:divBdr>
                                    <w:top w:val="none" w:sz="0" w:space="0" w:color="auto"/>
                                    <w:left w:val="none" w:sz="0" w:space="0" w:color="auto"/>
                                    <w:bottom w:val="none" w:sz="0" w:space="0" w:color="auto"/>
                                    <w:right w:val="none" w:sz="0" w:space="0" w:color="auto"/>
                                  </w:divBdr>
                                  <w:divsChild>
                                    <w:div w:id="20059564">
                                      <w:marLeft w:val="0"/>
                                      <w:marRight w:val="0"/>
                                      <w:marTop w:val="0"/>
                                      <w:marBottom w:val="0"/>
                                      <w:divBdr>
                                        <w:top w:val="none" w:sz="0" w:space="0" w:color="auto"/>
                                        <w:left w:val="none" w:sz="0" w:space="0" w:color="auto"/>
                                        <w:bottom w:val="none" w:sz="0" w:space="0" w:color="auto"/>
                                        <w:right w:val="none" w:sz="0" w:space="0" w:color="auto"/>
                                      </w:divBdr>
                                      <w:divsChild>
                                        <w:div w:id="828447422">
                                          <w:marLeft w:val="0"/>
                                          <w:marRight w:val="0"/>
                                          <w:marTop w:val="0"/>
                                          <w:marBottom w:val="0"/>
                                          <w:divBdr>
                                            <w:top w:val="none" w:sz="0" w:space="0" w:color="auto"/>
                                            <w:left w:val="none" w:sz="0" w:space="0" w:color="auto"/>
                                            <w:bottom w:val="none" w:sz="0" w:space="0" w:color="auto"/>
                                            <w:right w:val="none" w:sz="0" w:space="0" w:color="auto"/>
                                          </w:divBdr>
                                          <w:divsChild>
                                            <w:div w:id="1019161986">
                                              <w:marLeft w:val="0"/>
                                              <w:marRight w:val="0"/>
                                              <w:marTop w:val="0"/>
                                              <w:marBottom w:val="0"/>
                                              <w:divBdr>
                                                <w:top w:val="none" w:sz="0" w:space="0" w:color="auto"/>
                                                <w:left w:val="none" w:sz="0" w:space="0" w:color="auto"/>
                                                <w:bottom w:val="none" w:sz="0" w:space="0" w:color="auto"/>
                                                <w:right w:val="none" w:sz="0" w:space="0" w:color="auto"/>
                                              </w:divBdr>
                                              <w:divsChild>
                                                <w:div w:id="1066412940">
                                                  <w:marLeft w:val="0"/>
                                                  <w:marRight w:val="0"/>
                                                  <w:marTop w:val="0"/>
                                                  <w:marBottom w:val="0"/>
                                                  <w:divBdr>
                                                    <w:top w:val="none" w:sz="0" w:space="0" w:color="auto"/>
                                                    <w:left w:val="none" w:sz="0" w:space="0" w:color="auto"/>
                                                    <w:bottom w:val="none" w:sz="0" w:space="0" w:color="auto"/>
                                                    <w:right w:val="none" w:sz="0" w:space="0" w:color="auto"/>
                                                  </w:divBdr>
                                                  <w:divsChild>
                                                    <w:div w:id="6340277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26691147">
                                              <w:marLeft w:val="0"/>
                                              <w:marRight w:val="0"/>
                                              <w:marTop w:val="0"/>
                                              <w:marBottom w:val="0"/>
                                              <w:divBdr>
                                                <w:top w:val="none" w:sz="0" w:space="0" w:color="auto"/>
                                                <w:left w:val="none" w:sz="0" w:space="0" w:color="auto"/>
                                                <w:bottom w:val="none" w:sz="0" w:space="0" w:color="auto"/>
                                                <w:right w:val="none" w:sz="0" w:space="0" w:color="auto"/>
                                              </w:divBdr>
                                            </w:div>
                                            <w:div w:id="591544872">
                                              <w:marLeft w:val="0"/>
                                              <w:marRight w:val="0"/>
                                              <w:marTop w:val="0"/>
                                              <w:marBottom w:val="0"/>
                                              <w:divBdr>
                                                <w:top w:val="none" w:sz="0" w:space="0" w:color="auto"/>
                                                <w:left w:val="none" w:sz="0" w:space="0" w:color="auto"/>
                                                <w:bottom w:val="none" w:sz="0" w:space="0" w:color="auto"/>
                                                <w:right w:val="none" w:sz="0" w:space="0" w:color="auto"/>
                                              </w:divBdr>
                                            </w:div>
                                            <w:div w:id="1268200554">
                                              <w:marLeft w:val="0"/>
                                              <w:marRight w:val="0"/>
                                              <w:marTop w:val="0"/>
                                              <w:marBottom w:val="0"/>
                                              <w:divBdr>
                                                <w:top w:val="none" w:sz="0" w:space="0" w:color="auto"/>
                                                <w:left w:val="none" w:sz="0" w:space="0" w:color="auto"/>
                                                <w:bottom w:val="none" w:sz="0" w:space="0" w:color="auto"/>
                                                <w:right w:val="none" w:sz="0" w:space="0" w:color="auto"/>
                                              </w:divBdr>
                                            </w:div>
                                            <w:div w:id="9327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1394">
                                  <w:marLeft w:val="0"/>
                                  <w:marRight w:val="0"/>
                                  <w:marTop w:val="0"/>
                                  <w:marBottom w:val="0"/>
                                  <w:divBdr>
                                    <w:top w:val="none" w:sz="0" w:space="0" w:color="auto"/>
                                    <w:left w:val="none" w:sz="0" w:space="0" w:color="auto"/>
                                    <w:bottom w:val="none" w:sz="0" w:space="0" w:color="auto"/>
                                    <w:right w:val="none" w:sz="0" w:space="0" w:color="auto"/>
                                  </w:divBdr>
                                  <w:divsChild>
                                    <w:div w:id="1083255190">
                                      <w:marLeft w:val="0"/>
                                      <w:marRight w:val="0"/>
                                      <w:marTop w:val="0"/>
                                      <w:marBottom w:val="0"/>
                                      <w:divBdr>
                                        <w:top w:val="none" w:sz="0" w:space="0" w:color="auto"/>
                                        <w:left w:val="none" w:sz="0" w:space="0" w:color="auto"/>
                                        <w:bottom w:val="none" w:sz="0" w:space="0" w:color="auto"/>
                                        <w:right w:val="none" w:sz="0" w:space="0" w:color="auto"/>
                                      </w:divBdr>
                                      <w:divsChild>
                                        <w:div w:id="2136898714">
                                          <w:marLeft w:val="0"/>
                                          <w:marRight w:val="0"/>
                                          <w:marTop w:val="0"/>
                                          <w:marBottom w:val="0"/>
                                          <w:divBdr>
                                            <w:top w:val="none" w:sz="0" w:space="0" w:color="auto"/>
                                            <w:left w:val="none" w:sz="0" w:space="0" w:color="auto"/>
                                            <w:bottom w:val="none" w:sz="0" w:space="0" w:color="auto"/>
                                            <w:right w:val="none" w:sz="0" w:space="0" w:color="auto"/>
                                          </w:divBdr>
                                          <w:divsChild>
                                            <w:div w:id="717169259">
                                              <w:marLeft w:val="0"/>
                                              <w:marRight w:val="0"/>
                                              <w:marTop w:val="0"/>
                                              <w:marBottom w:val="0"/>
                                              <w:divBdr>
                                                <w:top w:val="none" w:sz="0" w:space="0" w:color="auto"/>
                                                <w:left w:val="none" w:sz="0" w:space="0" w:color="auto"/>
                                                <w:bottom w:val="none" w:sz="0" w:space="0" w:color="auto"/>
                                                <w:right w:val="none" w:sz="0" w:space="0" w:color="auto"/>
                                              </w:divBdr>
                                              <w:divsChild>
                                                <w:div w:id="1671906436">
                                                  <w:marLeft w:val="0"/>
                                                  <w:marRight w:val="0"/>
                                                  <w:marTop w:val="0"/>
                                                  <w:marBottom w:val="0"/>
                                                  <w:divBdr>
                                                    <w:top w:val="none" w:sz="0" w:space="0" w:color="auto"/>
                                                    <w:left w:val="none" w:sz="0" w:space="0" w:color="auto"/>
                                                    <w:bottom w:val="none" w:sz="0" w:space="0" w:color="auto"/>
                                                    <w:right w:val="none" w:sz="0" w:space="0" w:color="auto"/>
                                                  </w:divBdr>
                                                  <w:divsChild>
                                                    <w:div w:id="778065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78579263">
                                              <w:marLeft w:val="0"/>
                                              <w:marRight w:val="0"/>
                                              <w:marTop w:val="0"/>
                                              <w:marBottom w:val="0"/>
                                              <w:divBdr>
                                                <w:top w:val="none" w:sz="0" w:space="0" w:color="auto"/>
                                                <w:left w:val="none" w:sz="0" w:space="0" w:color="auto"/>
                                                <w:bottom w:val="none" w:sz="0" w:space="0" w:color="auto"/>
                                                <w:right w:val="none" w:sz="0" w:space="0" w:color="auto"/>
                                              </w:divBdr>
                                            </w:div>
                                            <w:div w:id="1718355067">
                                              <w:marLeft w:val="0"/>
                                              <w:marRight w:val="0"/>
                                              <w:marTop w:val="0"/>
                                              <w:marBottom w:val="0"/>
                                              <w:divBdr>
                                                <w:top w:val="none" w:sz="0" w:space="0" w:color="auto"/>
                                                <w:left w:val="none" w:sz="0" w:space="0" w:color="auto"/>
                                                <w:bottom w:val="none" w:sz="0" w:space="0" w:color="auto"/>
                                                <w:right w:val="none" w:sz="0" w:space="0" w:color="auto"/>
                                              </w:divBdr>
                                            </w:div>
                                            <w:div w:id="1062414047">
                                              <w:marLeft w:val="0"/>
                                              <w:marRight w:val="0"/>
                                              <w:marTop w:val="0"/>
                                              <w:marBottom w:val="0"/>
                                              <w:divBdr>
                                                <w:top w:val="none" w:sz="0" w:space="0" w:color="auto"/>
                                                <w:left w:val="none" w:sz="0" w:space="0" w:color="auto"/>
                                                <w:bottom w:val="none" w:sz="0" w:space="0" w:color="auto"/>
                                                <w:right w:val="none" w:sz="0" w:space="0" w:color="auto"/>
                                              </w:divBdr>
                                            </w:div>
                                            <w:div w:id="19853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22161">
                              <w:marLeft w:val="0"/>
                              <w:marRight w:val="0"/>
                              <w:marTop w:val="0"/>
                              <w:marBottom w:val="0"/>
                              <w:divBdr>
                                <w:top w:val="none" w:sz="0" w:space="0" w:color="auto"/>
                                <w:left w:val="none" w:sz="0" w:space="0" w:color="auto"/>
                                <w:bottom w:val="none" w:sz="0" w:space="0" w:color="auto"/>
                                <w:right w:val="none" w:sz="0" w:space="0" w:color="auto"/>
                              </w:divBdr>
                              <w:divsChild>
                                <w:div w:id="190995481">
                                  <w:marLeft w:val="0"/>
                                  <w:marRight w:val="0"/>
                                  <w:marTop w:val="0"/>
                                  <w:marBottom w:val="0"/>
                                  <w:divBdr>
                                    <w:top w:val="none" w:sz="0" w:space="0" w:color="auto"/>
                                    <w:left w:val="none" w:sz="0" w:space="0" w:color="auto"/>
                                    <w:bottom w:val="none" w:sz="0" w:space="0" w:color="auto"/>
                                    <w:right w:val="none" w:sz="0" w:space="0" w:color="auto"/>
                                  </w:divBdr>
                                  <w:divsChild>
                                    <w:div w:id="8817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3795">
                              <w:marLeft w:val="0"/>
                              <w:marRight w:val="0"/>
                              <w:marTop w:val="0"/>
                              <w:marBottom w:val="0"/>
                              <w:divBdr>
                                <w:top w:val="none" w:sz="0" w:space="0" w:color="auto"/>
                                <w:left w:val="none" w:sz="0" w:space="0" w:color="auto"/>
                                <w:bottom w:val="none" w:sz="0" w:space="0" w:color="auto"/>
                                <w:right w:val="none" w:sz="0" w:space="0" w:color="auto"/>
                              </w:divBdr>
                              <w:divsChild>
                                <w:div w:id="1152061894">
                                  <w:marLeft w:val="0"/>
                                  <w:marRight w:val="0"/>
                                  <w:marTop w:val="0"/>
                                  <w:marBottom w:val="0"/>
                                  <w:divBdr>
                                    <w:top w:val="none" w:sz="0" w:space="0" w:color="auto"/>
                                    <w:left w:val="none" w:sz="0" w:space="0" w:color="auto"/>
                                    <w:bottom w:val="none" w:sz="0" w:space="0" w:color="auto"/>
                                    <w:right w:val="none" w:sz="0" w:space="0" w:color="auto"/>
                                  </w:divBdr>
                                  <w:divsChild>
                                    <w:div w:id="1463421708">
                                      <w:marLeft w:val="0"/>
                                      <w:marRight w:val="0"/>
                                      <w:marTop w:val="0"/>
                                      <w:marBottom w:val="0"/>
                                      <w:divBdr>
                                        <w:top w:val="none" w:sz="0" w:space="0" w:color="auto"/>
                                        <w:left w:val="none" w:sz="0" w:space="0" w:color="auto"/>
                                        <w:bottom w:val="none" w:sz="0" w:space="0" w:color="auto"/>
                                        <w:right w:val="none" w:sz="0" w:space="0" w:color="auto"/>
                                      </w:divBdr>
                                      <w:divsChild>
                                        <w:div w:id="140926424">
                                          <w:marLeft w:val="0"/>
                                          <w:marRight w:val="0"/>
                                          <w:marTop w:val="0"/>
                                          <w:marBottom w:val="0"/>
                                          <w:divBdr>
                                            <w:top w:val="none" w:sz="0" w:space="0" w:color="auto"/>
                                            <w:left w:val="none" w:sz="0" w:space="0" w:color="auto"/>
                                            <w:bottom w:val="none" w:sz="0" w:space="0" w:color="auto"/>
                                            <w:right w:val="none" w:sz="0" w:space="0" w:color="auto"/>
                                          </w:divBdr>
                                          <w:divsChild>
                                            <w:div w:id="673537778">
                                              <w:marLeft w:val="0"/>
                                              <w:marRight w:val="0"/>
                                              <w:marTop w:val="0"/>
                                              <w:marBottom w:val="0"/>
                                              <w:divBdr>
                                                <w:top w:val="none" w:sz="0" w:space="0" w:color="auto"/>
                                                <w:left w:val="none" w:sz="0" w:space="0" w:color="auto"/>
                                                <w:bottom w:val="none" w:sz="0" w:space="0" w:color="auto"/>
                                                <w:right w:val="none" w:sz="0" w:space="0" w:color="auto"/>
                                              </w:divBdr>
                                              <w:divsChild>
                                                <w:div w:id="869486808">
                                                  <w:marLeft w:val="0"/>
                                                  <w:marRight w:val="0"/>
                                                  <w:marTop w:val="0"/>
                                                  <w:marBottom w:val="0"/>
                                                  <w:divBdr>
                                                    <w:top w:val="none" w:sz="0" w:space="0" w:color="auto"/>
                                                    <w:left w:val="none" w:sz="0" w:space="0" w:color="auto"/>
                                                    <w:bottom w:val="none" w:sz="0" w:space="0" w:color="auto"/>
                                                    <w:right w:val="none" w:sz="0" w:space="0" w:color="auto"/>
                                                  </w:divBdr>
                                                  <w:divsChild>
                                                    <w:div w:id="1169950705">
                                                      <w:marLeft w:val="0"/>
                                                      <w:marRight w:val="0"/>
                                                      <w:marTop w:val="0"/>
                                                      <w:marBottom w:val="0"/>
                                                      <w:divBdr>
                                                        <w:top w:val="none" w:sz="0" w:space="0" w:color="auto"/>
                                                        <w:left w:val="none" w:sz="0" w:space="0" w:color="auto"/>
                                                        <w:bottom w:val="none" w:sz="0" w:space="0" w:color="auto"/>
                                                        <w:right w:val="none" w:sz="0" w:space="0" w:color="auto"/>
                                                      </w:divBdr>
                                                      <w:divsChild>
                                                        <w:div w:id="1974825956">
                                                          <w:marLeft w:val="0"/>
                                                          <w:marRight w:val="0"/>
                                                          <w:marTop w:val="0"/>
                                                          <w:marBottom w:val="0"/>
                                                          <w:divBdr>
                                                            <w:top w:val="none" w:sz="0" w:space="0" w:color="auto"/>
                                                            <w:left w:val="none" w:sz="0" w:space="0" w:color="auto"/>
                                                            <w:bottom w:val="none" w:sz="0" w:space="0" w:color="auto"/>
                                                            <w:right w:val="none" w:sz="0" w:space="0" w:color="auto"/>
                                                          </w:divBdr>
                                                        </w:div>
                                                        <w:div w:id="937520415">
                                                          <w:marLeft w:val="0"/>
                                                          <w:marRight w:val="0"/>
                                                          <w:marTop w:val="0"/>
                                                          <w:marBottom w:val="0"/>
                                                          <w:divBdr>
                                                            <w:top w:val="none" w:sz="0" w:space="0" w:color="auto"/>
                                                            <w:left w:val="none" w:sz="0" w:space="0" w:color="auto"/>
                                                            <w:bottom w:val="none" w:sz="0" w:space="0" w:color="auto"/>
                                                            <w:right w:val="none" w:sz="0" w:space="0" w:color="auto"/>
                                                          </w:divBdr>
                                                        </w:div>
                                                        <w:div w:id="414786398">
                                                          <w:marLeft w:val="0"/>
                                                          <w:marRight w:val="0"/>
                                                          <w:marTop w:val="0"/>
                                                          <w:marBottom w:val="0"/>
                                                          <w:divBdr>
                                                            <w:top w:val="none" w:sz="0" w:space="0" w:color="auto"/>
                                                            <w:left w:val="none" w:sz="0" w:space="0" w:color="auto"/>
                                                            <w:bottom w:val="none" w:sz="0" w:space="0" w:color="auto"/>
                                                            <w:right w:val="none" w:sz="0" w:space="0" w:color="auto"/>
                                                          </w:divBdr>
                                                        </w:div>
                                                        <w:div w:id="1685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6994">
                                                  <w:marLeft w:val="0"/>
                                                  <w:marRight w:val="0"/>
                                                  <w:marTop w:val="0"/>
                                                  <w:marBottom w:val="0"/>
                                                  <w:divBdr>
                                                    <w:top w:val="none" w:sz="0" w:space="0" w:color="auto"/>
                                                    <w:left w:val="none" w:sz="0" w:space="0" w:color="auto"/>
                                                    <w:bottom w:val="none" w:sz="0" w:space="0" w:color="auto"/>
                                                    <w:right w:val="none" w:sz="0" w:space="0" w:color="auto"/>
                                                  </w:divBdr>
                                                  <w:divsChild>
                                                    <w:div w:id="509956158">
                                                      <w:marLeft w:val="0"/>
                                                      <w:marRight w:val="0"/>
                                                      <w:marTop w:val="0"/>
                                                      <w:marBottom w:val="0"/>
                                                      <w:divBdr>
                                                        <w:top w:val="none" w:sz="0" w:space="0" w:color="auto"/>
                                                        <w:left w:val="none" w:sz="0" w:space="0" w:color="auto"/>
                                                        <w:bottom w:val="none" w:sz="0" w:space="0" w:color="auto"/>
                                                        <w:right w:val="none" w:sz="0" w:space="0" w:color="auto"/>
                                                      </w:divBdr>
                                                      <w:divsChild>
                                                        <w:div w:id="2000301512">
                                                          <w:marLeft w:val="0"/>
                                                          <w:marRight w:val="0"/>
                                                          <w:marTop w:val="0"/>
                                                          <w:marBottom w:val="0"/>
                                                          <w:divBdr>
                                                            <w:top w:val="none" w:sz="0" w:space="0" w:color="auto"/>
                                                            <w:left w:val="none" w:sz="0" w:space="0" w:color="auto"/>
                                                            <w:bottom w:val="none" w:sz="0" w:space="0" w:color="auto"/>
                                                            <w:right w:val="none" w:sz="0" w:space="0" w:color="auto"/>
                                                          </w:divBdr>
                                                        </w:div>
                                                        <w:div w:id="1692603904">
                                                          <w:marLeft w:val="0"/>
                                                          <w:marRight w:val="0"/>
                                                          <w:marTop w:val="0"/>
                                                          <w:marBottom w:val="0"/>
                                                          <w:divBdr>
                                                            <w:top w:val="none" w:sz="0" w:space="0" w:color="auto"/>
                                                            <w:left w:val="none" w:sz="0" w:space="0" w:color="auto"/>
                                                            <w:bottom w:val="none" w:sz="0" w:space="0" w:color="auto"/>
                                                            <w:right w:val="none" w:sz="0" w:space="0" w:color="auto"/>
                                                          </w:divBdr>
                                                        </w:div>
                                                        <w:div w:id="1111247683">
                                                          <w:marLeft w:val="0"/>
                                                          <w:marRight w:val="0"/>
                                                          <w:marTop w:val="0"/>
                                                          <w:marBottom w:val="0"/>
                                                          <w:divBdr>
                                                            <w:top w:val="none" w:sz="0" w:space="0" w:color="auto"/>
                                                            <w:left w:val="none" w:sz="0" w:space="0" w:color="auto"/>
                                                            <w:bottom w:val="none" w:sz="0" w:space="0" w:color="auto"/>
                                                            <w:right w:val="none" w:sz="0" w:space="0" w:color="auto"/>
                                                          </w:divBdr>
                                                        </w:div>
                                                        <w:div w:id="13107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4511">
                                                  <w:marLeft w:val="0"/>
                                                  <w:marRight w:val="0"/>
                                                  <w:marTop w:val="0"/>
                                                  <w:marBottom w:val="0"/>
                                                  <w:divBdr>
                                                    <w:top w:val="none" w:sz="0" w:space="0" w:color="auto"/>
                                                    <w:left w:val="none" w:sz="0" w:space="0" w:color="auto"/>
                                                    <w:bottom w:val="none" w:sz="0" w:space="0" w:color="auto"/>
                                                    <w:right w:val="none" w:sz="0" w:space="0" w:color="auto"/>
                                                  </w:divBdr>
                                                  <w:divsChild>
                                                    <w:div w:id="99615583">
                                                      <w:marLeft w:val="0"/>
                                                      <w:marRight w:val="0"/>
                                                      <w:marTop w:val="0"/>
                                                      <w:marBottom w:val="0"/>
                                                      <w:divBdr>
                                                        <w:top w:val="none" w:sz="0" w:space="0" w:color="auto"/>
                                                        <w:left w:val="none" w:sz="0" w:space="0" w:color="auto"/>
                                                        <w:bottom w:val="none" w:sz="0" w:space="0" w:color="auto"/>
                                                        <w:right w:val="none" w:sz="0" w:space="0" w:color="auto"/>
                                                      </w:divBdr>
                                                      <w:divsChild>
                                                        <w:div w:id="877166008">
                                                          <w:marLeft w:val="0"/>
                                                          <w:marRight w:val="0"/>
                                                          <w:marTop w:val="0"/>
                                                          <w:marBottom w:val="0"/>
                                                          <w:divBdr>
                                                            <w:top w:val="none" w:sz="0" w:space="0" w:color="auto"/>
                                                            <w:left w:val="none" w:sz="0" w:space="0" w:color="auto"/>
                                                            <w:bottom w:val="none" w:sz="0" w:space="0" w:color="auto"/>
                                                            <w:right w:val="none" w:sz="0" w:space="0" w:color="auto"/>
                                                          </w:divBdr>
                                                        </w:div>
                                                        <w:div w:id="1239705068">
                                                          <w:marLeft w:val="0"/>
                                                          <w:marRight w:val="0"/>
                                                          <w:marTop w:val="0"/>
                                                          <w:marBottom w:val="0"/>
                                                          <w:divBdr>
                                                            <w:top w:val="none" w:sz="0" w:space="0" w:color="auto"/>
                                                            <w:left w:val="none" w:sz="0" w:space="0" w:color="auto"/>
                                                            <w:bottom w:val="none" w:sz="0" w:space="0" w:color="auto"/>
                                                            <w:right w:val="none" w:sz="0" w:space="0" w:color="auto"/>
                                                          </w:divBdr>
                                                        </w:div>
                                                        <w:div w:id="981230184">
                                                          <w:marLeft w:val="0"/>
                                                          <w:marRight w:val="0"/>
                                                          <w:marTop w:val="0"/>
                                                          <w:marBottom w:val="0"/>
                                                          <w:divBdr>
                                                            <w:top w:val="none" w:sz="0" w:space="0" w:color="auto"/>
                                                            <w:left w:val="none" w:sz="0" w:space="0" w:color="auto"/>
                                                            <w:bottom w:val="none" w:sz="0" w:space="0" w:color="auto"/>
                                                            <w:right w:val="none" w:sz="0" w:space="0" w:color="auto"/>
                                                          </w:divBdr>
                                                        </w:div>
                                                        <w:div w:id="4823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48068">
                              <w:marLeft w:val="0"/>
                              <w:marRight w:val="0"/>
                              <w:marTop w:val="0"/>
                              <w:marBottom w:val="0"/>
                              <w:divBdr>
                                <w:top w:val="none" w:sz="0" w:space="0" w:color="auto"/>
                                <w:left w:val="none" w:sz="0" w:space="0" w:color="auto"/>
                                <w:bottom w:val="none" w:sz="0" w:space="0" w:color="auto"/>
                                <w:right w:val="none" w:sz="0" w:space="0" w:color="auto"/>
                              </w:divBdr>
                              <w:divsChild>
                                <w:div w:id="1483740016">
                                  <w:marLeft w:val="0"/>
                                  <w:marRight w:val="0"/>
                                  <w:marTop w:val="0"/>
                                  <w:marBottom w:val="0"/>
                                  <w:divBdr>
                                    <w:top w:val="none" w:sz="0" w:space="0" w:color="auto"/>
                                    <w:left w:val="none" w:sz="0" w:space="0" w:color="auto"/>
                                    <w:bottom w:val="none" w:sz="0" w:space="0" w:color="auto"/>
                                    <w:right w:val="none" w:sz="0" w:space="0" w:color="auto"/>
                                  </w:divBdr>
                                  <w:divsChild>
                                    <w:div w:id="1562405057">
                                      <w:marLeft w:val="0"/>
                                      <w:marRight w:val="0"/>
                                      <w:marTop w:val="0"/>
                                      <w:marBottom w:val="0"/>
                                      <w:divBdr>
                                        <w:top w:val="none" w:sz="0" w:space="0" w:color="auto"/>
                                        <w:left w:val="none" w:sz="0" w:space="0" w:color="auto"/>
                                        <w:bottom w:val="none" w:sz="0" w:space="0" w:color="auto"/>
                                        <w:right w:val="none" w:sz="0" w:space="0" w:color="auto"/>
                                      </w:divBdr>
                                      <w:divsChild>
                                        <w:div w:id="741409728">
                                          <w:marLeft w:val="0"/>
                                          <w:marRight w:val="0"/>
                                          <w:marTop w:val="0"/>
                                          <w:marBottom w:val="0"/>
                                          <w:divBdr>
                                            <w:top w:val="none" w:sz="0" w:space="0" w:color="auto"/>
                                            <w:left w:val="none" w:sz="0" w:space="0" w:color="auto"/>
                                            <w:bottom w:val="none" w:sz="0" w:space="0" w:color="auto"/>
                                            <w:right w:val="none" w:sz="0" w:space="0" w:color="auto"/>
                                          </w:divBdr>
                                          <w:divsChild>
                                            <w:div w:id="8475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2425">
                              <w:marLeft w:val="0"/>
                              <w:marRight w:val="0"/>
                              <w:marTop w:val="0"/>
                              <w:marBottom w:val="0"/>
                              <w:divBdr>
                                <w:top w:val="none" w:sz="0" w:space="0" w:color="auto"/>
                                <w:left w:val="none" w:sz="0" w:space="0" w:color="auto"/>
                                <w:bottom w:val="none" w:sz="0" w:space="0" w:color="auto"/>
                                <w:right w:val="none" w:sz="0" w:space="0" w:color="auto"/>
                              </w:divBdr>
                              <w:divsChild>
                                <w:div w:id="1534539348">
                                  <w:marLeft w:val="0"/>
                                  <w:marRight w:val="0"/>
                                  <w:marTop w:val="0"/>
                                  <w:marBottom w:val="0"/>
                                  <w:divBdr>
                                    <w:top w:val="none" w:sz="0" w:space="0" w:color="auto"/>
                                    <w:left w:val="none" w:sz="0" w:space="0" w:color="auto"/>
                                    <w:bottom w:val="none" w:sz="0" w:space="0" w:color="auto"/>
                                    <w:right w:val="none" w:sz="0" w:space="0" w:color="auto"/>
                                  </w:divBdr>
                                  <w:divsChild>
                                    <w:div w:id="1466315048">
                                      <w:marLeft w:val="0"/>
                                      <w:marRight w:val="0"/>
                                      <w:marTop w:val="0"/>
                                      <w:marBottom w:val="0"/>
                                      <w:divBdr>
                                        <w:top w:val="none" w:sz="0" w:space="0" w:color="auto"/>
                                        <w:left w:val="none" w:sz="0" w:space="0" w:color="auto"/>
                                        <w:bottom w:val="none" w:sz="0" w:space="0" w:color="auto"/>
                                        <w:right w:val="none" w:sz="0" w:space="0" w:color="auto"/>
                                      </w:divBdr>
                                      <w:divsChild>
                                        <w:div w:id="8192711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83861">
          <w:marLeft w:val="0"/>
          <w:marRight w:val="0"/>
          <w:marTop w:val="0"/>
          <w:marBottom w:val="0"/>
          <w:divBdr>
            <w:top w:val="single" w:sz="6" w:space="4" w:color="FFFFFF"/>
            <w:left w:val="single" w:sz="6" w:space="8" w:color="FFFFFF"/>
            <w:bottom w:val="single" w:sz="6" w:space="4" w:color="FFFFFF"/>
            <w:right w:val="single" w:sz="6" w:space="8" w:color="FFFFFF"/>
          </w:divBdr>
        </w:div>
      </w:divsChild>
    </w:div>
    <w:div w:id="1535776159">
      <w:bodyDiv w:val="1"/>
      <w:marLeft w:val="0"/>
      <w:marRight w:val="0"/>
      <w:marTop w:val="0"/>
      <w:marBottom w:val="0"/>
      <w:divBdr>
        <w:top w:val="none" w:sz="0" w:space="0" w:color="auto"/>
        <w:left w:val="none" w:sz="0" w:space="0" w:color="auto"/>
        <w:bottom w:val="none" w:sz="0" w:space="0" w:color="auto"/>
        <w:right w:val="none" w:sz="0" w:space="0" w:color="auto"/>
      </w:divBdr>
      <w:divsChild>
        <w:div w:id="303586016">
          <w:marLeft w:val="0"/>
          <w:marRight w:val="0"/>
          <w:marTop w:val="0"/>
          <w:marBottom w:val="0"/>
          <w:divBdr>
            <w:top w:val="none" w:sz="0" w:space="0" w:color="auto"/>
            <w:left w:val="none" w:sz="0" w:space="0" w:color="auto"/>
            <w:bottom w:val="none" w:sz="0" w:space="0" w:color="auto"/>
            <w:right w:val="none" w:sz="0" w:space="0" w:color="auto"/>
          </w:divBdr>
          <w:divsChild>
            <w:div w:id="1436437536">
              <w:marLeft w:val="0"/>
              <w:marRight w:val="0"/>
              <w:marTop w:val="0"/>
              <w:marBottom w:val="0"/>
              <w:divBdr>
                <w:top w:val="none" w:sz="0" w:space="0" w:color="auto"/>
                <w:left w:val="none" w:sz="0" w:space="0" w:color="auto"/>
                <w:bottom w:val="none" w:sz="0" w:space="0" w:color="auto"/>
                <w:right w:val="none" w:sz="0" w:space="0" w:color="auto"/>
              </w:divBdr>
              <w:divsChild>
                <w:div w:id="1073091240">
                  <w:marLeft w:val="0"/>
                  <w:marRight w:val="0"/>
                  <w:marTop w:val="0"/>
                  <w:marBottom w:val="0"/>
                  <w:divBdr>
                    <w:top w:val="none" w:sz="0" w:space="0" w:color="auto"/>
                    <w:left w:val="none" w:sz="0" w:space="0" w:color="auto"/>
                    <w:bottom w:val="none" w:sz="0" w:space="0" w:color="auto"/>
                    <w:right w:val="none" w:sz="0" w:space="0" w:color="auto"/>
                  </w:divBdr>
                  <w:divsChild>
                    <w:div w:id="937911371">
                      <w:marLeft w:val="0"/>
                      <w:marRight w:val="0"/>
                      <w:marTop w:val="0"/>
                      <w:marBottom w:val="0"/>
                      <w:divBdr>
                        <w:top w:val="none" w:sz="0" w:space="0" w:color="auto"/>
                        <w:left w:val="none" w:sz="0" w:space="0" w:color="auto"/>
                        <w:bottom w:val="none" w:sz="0" w:space="0" w:color="auto"/>
                        <w:right w:val="none" w:sz="0" w:space="0" w:color="auto"/>
                      </w:divBdr>
                      <w:divsChild>
                        <w:div w:id="163402205">
                          <w:marLeft w:val="0"/>
                          <w:marRight w:val="0"/>
                          <w:marTop w:val="0"/>
                          <w:marBottom w:val="0"/>
                          <w:divBdr>
                            <w:top w:val="none" w:sz="0" w:space="0" w:color="auto"/>
                            <w:left w:val="none" w:sz="0" w:space="0" w:color="auto"/>
                            <w:bottom w:val="none" w:sz="0" w:space="0" w:color="auto"/>
                            <w:right w:val="none" w:sz="0" w:space="0" w:color="auto"/>
                          </w:divBdr>
                          <w:divsChild>
                            <w:div w:id="291442105">
                              <w:marLeft w:val="0"/>
                              <w:marRight w:val="0"/>
                              <w:marTop w:val="0"/>
                              <w:marBottom w:val="0"/>
                              <w:divBdr>
                                <w:top w:val="none" w:sz="0" w:space="0" w:color="auto"/>
                                <w:left w:val="none" w:sz="0" w:space="0" w:color="auto"/>
                                <w:bottom w:val="none" w:sz="0" w:space="0" w:color="auto"/>
                                <w:right w:val="none" w:sz="0" w:space="0" w:color="auto"/>
                              </w:divBdr>
                              <w:divsChild>
                                <w:div w:id="2025745773">
                                  <w:marLeft w:val="0"/>
                                  <w:marRight w:val="0"/>
                                  <w:marTop w:val="0"/>
                                  <w:marBottom w:val="0"/>
                                  <w:divBdr>
                                    <w:top w:val="none" w:sz="0" w:space="0" w:color="auto"/>
                                    <w:left w:val="none" w:sz="0" w:space="0" w:color="auto"/>
                                    <w:bottom w:val="none" w:sz="0" w:space="0" w:color="auto"/>
                                    <w:right w:val="none" w:sz="0" w:space="0" w:color="auto"/>
                                  </w:divBdr>
                                  <w:divsChild>
                                    <w:div w:id="1272670178">
                                      <w:marLeft w:val="0"/>
                                      <w:marRight w:val="0"/>
                                      <w:marTop w:val="0"/>
                                      <w:marBottom w:val="0"/>
                                      <w:divBdr>
                                        <w:top w:val="none" w:sz="0" w:space="0" w:color="auto"/>
                                        <w:left w:val="none" w:sz="0" w:space="0" w:color="auto"/>
                                        <w:bottom w:val="none" w:sz="0" w:space="0" w:color="auto"/>
                                        <w:right w:val="none" w:sz="0" w:space="0" w:color="auto"/>
                                      </w:divBdr>
                                      <w:divsChild>
                                        <w:div w:id="1621304775">
                                          <w:marLeft w:val="0"/>
                                          <w:marRight w:val="0"/>
                                          <w:marTop w:val="0"/>
                                          <w:marBottom w:val="0"/>
                                          <w:divBdr>
                                            <w:top w:val="none" w:sz="0" w:space="0" w:color="auto"/>
                                            <w:left w:val="none" w:sz="0" w:space="0" w:color="auto"/>
                                            <w:bottom w:val="none" w:sz="0" w:space="0" w:color="auto"/>
                                            <w:right w:val="none" w:sz="0" w:space="0" w:color="auto"/>
                                          </w:divBdr>
                                          <w:divsChild>
                                            <w:div w:id="14108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134746">
      <w:bodyDiv w:val="1"/>
      <w:marLeft w:val="0"/>
      <w:marRight w:val="0"/>
      <w:marTop w:val="0"/>
      <w:marBottom w:val="0"/>
      <w:divBdr>
        <w:top w:val="none" w:sz="0" w:space="0" w:color="auto"/>
        <w:left w:val="none" w:sz="0" w:space="0" w:color="auto"/>
        <w:bottom w:val="none" w:sz="0" w:space="0" w:color="auto"/>
        <w:right w:val="none" w:sz="0" w:space="0" w:color="auto"/>
      </w:divBdr>
    </w:div>
    <w:div w:id="1627197647">
      <w:bodyDiv w:val="1"/>
      <w:marLeft w:val="0"/>
      <w:marRight w:val="0"/>
      <w:marTop w:val="0"/>
      <w:marBottom w:val="0"/>
      <w:divBdr>
        <w:top w:val="none" w:sz="0" w:space="0" w:color="auto"/>
        <w:left w:val="none" w:sz="0" w:space="0" w:color="auto"/>
        <w:bottom w:val="none" w:sz="0" w:space="0" w:color="auto"/>
        <w:right w:val="none" w:sz="0" w:space="0" w:color="auto"/>
      </w:divBdr>
    </w:div>
    <w:div w:id="1707870235">
      <w:bodyDiv w:val="1"/>
      <w:marLeft w:val="0"/>
      <w:marRight w:val="0"/>
      <w:marTop w:val="0"/>
      <w:marBottom w:val="0"/>
      <w:divBdr>
        <w:top w:val="none" w:sz="0" w:space="0" w:color="auto"/>
        <w:left w:val="none" w:sz="0" w:space="0" w:color="auto"/>
        <w:bottom w:val="none" w:sz="0" w:space="0" w:color="auto"/>
        <w:right w:val="none" w:sz="0" w:space="0" w:color="auto"/>
      </w:divBdr>
    </w:div>
    <w:div w:id="1791119396">
      <w:bodyDiv w:val="1"/>
      <w:marLeft w:val="0"/>
      <w:marRight w:val="0"/>
      <w:marTop w:val="0"/>
      <w:marBottom w:val="0"/>
      <w:divBdr>
        <w:top w:val="none" w:sz="0" w:space="0" w:color="auto"/>
        <w:left w:val="none" w:sz="0" w:space="0" w:color="auto"/>
        <w:bottom w:val="none" w:sz="0" w:space="0" w:color="auto"/>
        <w:right w:val="none" w:sz="0" w:space="0" w:color="auto"/>
      </w:divBdr>
    </w:div>
    <w:div w:id="1795126880">
      <w:bodyDiv w:val="1"/>
      <w:marLeft w:val="0"/>
      <w:marRight w:val="0"/>
      <w:marTop w:val="0"/>
      <w:marBottom w:val="0"/>
      <w:divBdr>
        <w:top w:val="none" w:sz="0" w:space="0" w:color="auto"/>
        <w:left w:val="none" w:sz="0" w:space="0" w:color="auto"/>
        <w:bottom w:val="none" w:sz="0" w:space="0" w:color="auto"/>
        <w:right w:val="none" w:sz="0" w:space="0" w:color="auto"/>
      </w:divBdr>
    </w:div>
    <w:div w:id="1801193817">
      <w:bodyDiv w:val="1"/>
      <w:marLeft w:val="0"/>
      <w:marRight w:val="0"/>
      <w:marTop w:val="0"/>
      <w:marBottom w:val="0"/>
      <w:divBdr>
        <w:top w:val="none" w:sz="0" w:space="0" w:color="auto"/>
        <w:left w:val="none" w:sz="0" w:space="0" w:color="auto"/>
        <w:bottom w:val="none" w:sz="0" w:space="0" w:color="auto"/>
        <w:right w:val="none" w:sz="0" w:space="0" w:color="auto"/>
      </w:divBdr>
    </w:div>
    <w:div w:id="1839612179">
      <w:bodyDiv w:val="1"/>
      <w:marLeft w:val="0"/>
      <w:marRight w:val="0"/>
      <w:marTop w:val="0"/>
      <w:marBottom w:val="0"/>
      <w:divBdr>
        <w:top w:val="none" w:sz="0" w:space="0" w:color="auto"/>
        <w:left w:val="none" w:sz="0" w:space="0" w:color="auto"/>
        <w:bottom w:val="none" w:sz="0" w:space="0" w:color="auto"/>
        <w:right w:val="none" w:sz="0" w:space="0" w:color="auto"/>
      </w:divBdr>
    </w:div>
    <w:div w:id="1918125458">
      <w:bodyDiv w:val="1"/>
      <w:marLeft w:val="30"/>
      <w:marRight w:val="30"/>
      <w:marTop w:val="0"/>
      <w:marBottom w:val="0"/>
      <w:divBdr>
        <w:top w:val="none" w:sz="0" w:space="0" w:color="auto"/>
        <w:left w:val="none" w:sz="0" w:space="0" w:color="auto"/>
        <w:bottom w:val="none" w:sz="0" w:space="0" w:color="auto"/>
        <w:right w:val="none" w:sz="0" w:space="0" w:color="auto"/>
      </w:divBdr>
      <w:divsChild>
        <w:div w:id="243875781">
          <w:marLeft w:val="0"/>
          <w:marRight w:val="0"/>
          <w:marTop w:val="0"/>
          <w:marBottom w:val="0"/>
          <w:divBdr>
            <w:top w:val="none" w:sz="0" w:space="0" w:color="auto"/>
            <w:left w:val="none" w:sz="0" w:space="0" w:color="auto"/>
            <w:bottom w:val="none" w:sz="0" w:space="0" w:color="auto"/>
            <w:right w:val="none" w:sz="0" w:space="0" w:color="auto"/>
          </w:divBdr>
          <w:divsChild>
            <w:div w:id="1004631575">
              <w:marLeft w:val="0"/>
              <w:marRight w:val="0"/>
              <w:marTop w:val="0"/>
              <w:marBottom w:val="0"/>
              <w:divBdr>
                <w:top w:val="none" w:sz="0" w:space="0" w:color="auto"/>
                <w:left w:val="none" w:sz="0" w:space="0" w:color="auto"/>
                <w:bottom w:val="none" w:sz="0" w:space="0" w:color="auto"/>
                <w:right w:val="none" w:sz="0" w:space="0" w:color="auto"/>
              </w:divBdr>
              <w:divsChild>
                <w:div w:id="1142313404">
                  <w:marLeft w:val="180"/>
                  <w:marRight w:val="0"/>
                  <w:marTop w:val="0"/>
                  <w:marBottom w:val="0"/>
                  <w:divBdr>
                    <w:top w:val="none" w:sz="0" w:space="0" w:color="auto"/>
                    <w:left w:val="none" w:sz="0" w:space="0" w:color="auto"/>
                    <w:bottom w:val="none" w:sz="0" w:space="0" w:color="auto"/>
                    <w:right w:val="none" w:sz="0" w:space="0" w:color="auto"/>
                  </w:divBdr>
                  <w:divsChild>
                    <w:div w:id="471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8479">
      <w:bodyDiv w:val="1"/>
      <w:marLeft w:val="0"/>
      <w:marRight w:val="0"/>
      <w:marTop w:val="0"/>
      <w:marBottom w:val="0"/>
      <w:divBdr>
        <w:top w:val="none" w:sz="0" w:space="0" w:color="auto"/>
        <w:left w:val="none" w:sz="0" w:space="0" w:color="auto"/>
        <w:bottom w:val="none" w:sz="0" w:space="0" w:color="auto"/>
        <w:right w:val="none" w:sz="0" w:space="0" w:color="auto"/>
      </w:divBdr>
    </w:div>
    <w:div w:id="21148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reativecommons.org/licenses/by/3.0/au/deed.en" TargetMode="External"/><Relationship Id="rId26" Type="http://schemas.openxmlformats.org/officeDocument/2006/relationships/header" Target="header6.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34" Type="http://schemas.openxmlformats.org/officeDocument/2006/relationships/image" Target="media/image3.jpeg"/><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oter" Target="footer1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header" Target="header11.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wmf"/><Relationship Id="rId29" Type="http://schemas.openxmlformats.org/officeDocument/2006/relationships/header" Target="header8.xml"/><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0.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medialiaison@treasury.gov.au" TargetMode="External"/><Relationship Id="rId28" Type="http://schemas.openxmlformats.org/officeDocument/2006/relationships/header" Target="header7.xml"/><Relationship Id="rId36" Type="http://schemas.openxmlformats.org/officeDocument/2006/relationships/footer" Target="footer8.xml"/><Relationship Id="rId49" Type="http://schemas.openxmlformats.org/officeDocument/2006/relationships/header" Target="header15.xml"/><Relationship Id="rId10" Type="http://schemas.openxmlformats.org/officeDocument/2006/relationships/webSettings" Target="webSettings.xml"/><Relationship Id="rId19" Type="http://schemas.openxmlformats.org/officeDocument/2006/relationships/hyperlink" Target="http://creativecommons.org/licenses/by/3.0/au/legalcode" TargetMode="External"/><Relationship Id="rId31" Type="http://schemas.openxmlformats.org/officeDocument/2006/relationships/footer" Target="footer5.xml"/><Relationship Id="rId44" Type="http://schemas.openxmlformats.org/officeDocument/2006/relationships/header" Target="header13.xml"/><Relationship Id="rId52"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pmc.gov.au/government/commonwealth-coat-arms"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image" Target="media/image4.jpeg"/><Relationship Id="rId48" Type="http://schemas.openxmlformats.org/officeDocument/2006/relationships/image" Target="media/image5.jpeg"/><Relationship Id="rId8" Type="http://schemas.openxmlformats.org/officeDocument/2006/relationships/styles" Target="styles.xml"/><Relationship Id="rId51" Type="http://schemas.openxmlformats.org/officeDocument/2006/relationships/header" Target="header1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2018MG-101-6995</_dlc_DocId>
    <_dlc_DocIdUrl xmlns="0f563589-9cf9-4143-b1eb-fb0534803d38">
      <Url>http://tweb/sites/mg/fitpd/_layouts/15/DocIdRedir.aspx?ID=2018MG-101-6995</Url>
      <Description>2018MG-101-6995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18267" ma:contentTypeDescription=" " ma:contentTypeScope="" ma:versionID="1d4d5c574e212f80efb67e6beee2d472">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d218e6875a75cb0deb55b6f28f452bc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C069-310D-4432-A640-69077413DEE2}">
  <ds:schemaRefs>
    <ds:schemaRef ds:uri="http://schemas.microsoft.com/sharepoint/v3/contenttype/forms"/>
  </ds:schemaRefs>
</ds:datastoreItem>
</file>

<file path=customXml/itemProps2.xml><?xml version="1.0" encoding="utf-8"?>
<ds:datastoreItem xmlns:ds="http://schemas.openxmlformats.org/officeDocument/2006/customXml" ds:itemID="{F7E1434C-9EA7-4FFB-A2D4-E306A5FF69DA}">
  <ds:schemaRefs>
    <ds:schemaRef ds:uri="http://schemas.microsoft.com/sharepoint/events"/>
  </ds:schemaRefs>
</ds:datastoreItem>
</file>

<file path=customXml/itemProps3.xml><?xml version="1.0" encoding="utf-8"?>
<ds:datastoreItem xmlns:ds="http://schemas.openxmlformats.org/officeDocument/2006/customXml" ds:itemID="{FFD71351-DA0F-4927-B3BA-CBC25F418AD4}">
  <ds:schemaRefs>
    <ds:schemaRef ds:uri="office.server.policy"/>
  </ds:schemaRefs>
</ds:datastoreItem>
</file>

<file path=customXml/itemProps4.xml><?xml version="1.0" encoding="utf-8"?>
<ds:datastoreItem xmlns:ds="http://schemas.openxmlformats.org/officeDocument/2006/customXml" ds:itemID="{5953F70A-EECF-4AD5-BC0D-7D1BC91A86EF}">
  <ds:schemaRefs>
    <ds:schemaRef ds:uri="http://schemas.microsoft.com/office/2006/documentManagement/types"/>
    <ds:schemaRef ds:uri="http://schemas.microsoft.com/sharepoint/v4"/>
    <ds:schemaRef ds:uri="http://purl.org/dc/elements/1.1/"/>
    <ds:schemaRef ds:uri="0f563589-9cf9-4143-b1eb-fb0534803d38"/>
    <ds:schemaRef ds:uri="http://schemas.microsoft.com/office/2006/metadata/propertie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d4dd4adf-ddb3-46a3-8d7c-fab3fb2a6bc7"/>
    <ds:schemaRef ds:uri="http://www.w3.org/XML/1998/namespace"/>
  </ds:schemaRefs>
</ds:datastoreItem>
</file>

<file path=customXml/itemProps5.xml><?xml version="1.0" encoding="utf-8"?>
<ds:datastoreItem xmlns:ds="http://schemas.openxmlformats.org/officeDocument/2006/customXml" ds:itemID="{938CF8AF-C383-46FE-BFD3-9D8F7099E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3FC8E8-830D-44A3-8037-CAB50249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12101</TotalTime>
  <Pages>30</Pages>
  <Words>9590</Words>
  <Characters>54665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Regulator Performance Framework Administration of Australia's Foreign Investment Framework Draft Report 2017-18</vt:lpstr>
    </vt:vector>
  </TitlesOfParts>
  <Company>Australian Government - The Treasury</Company>
  <LinksUpToDate>false</LinksUpToDate>
  <CharactersWithSpaces>64127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 Performance Framework Administration of Australia's Foreign Investment Framework Draft Report 2017-18</dc:title>
  <dc:creator>Foreign Investment Review Board</dc:creator>
  <cp:lastModifiedBy>Callaway, Andrew</cp:lastModifiedBy>
  <cp:revision>382</cp:revision>
  <cp:lastPrinted>2019-03-04T07:14:00Z</cp:lastPrinted>
  <dcterms:created xsi:type="dcterms:W3CDTF">2018-11-05T01:30:00Z</dcterms:created>
  <dcterms:modified xsi:type="dcterms:W3CDTF">2019-03-08T06:15:00Z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0x010100E95D40E5DFEA714B90E88DB5CE07A6B500BB18ED31BC681A4CA399A533FCF9B71E</vt:lpwstr>
  </property>
  <property fmtid="{D5CDD505-2E9C-101B-9397-08002B2CF9AE}" pid="3" name="TSYRecordClass">
    <vt:lpwstr>1;#AE-20260-Destroy 7 years after action completed|623f5ec9-ec5d-4824-8e13-9c9bfc51fe7e</vt:lpwstr>
  </property>
  <property fmtid="{D5CDD505-2E9C-101B-9397-08002B2CF9AE}" pid="4" name="RecordPoint_WorkflowType">
    <vt:lpwstr>ActiveSubmitStub</vt:lpwstr>
  </property>
  <property fmtid="{D5CDD505-2E9C-101B-9397-08002B2CF9AE}" pid="5" name="RecordPoint_ActiveItemListId">
    <vt:lpwstr>{8d2e1562-ff22-4970-93ad-4881ca23f222}</vt:lpwstr>
  </property>
  <property fmtid="{D5CDD505-2E9C-101B-9397-08002B2CF9AE}" pid="6" name="RecordPoint_ActiveItemWebId">
    <vt:lpwstr>{31eac4f3-160a-4a13-a9a0-2808d5b44bbf}</vt:lpwstr>
  </property>
  <property fmtid="{D5CDD505-2E9C-101B-9397-08002B2CF9AE}" pid="7" name="RecordPoint_ActiveItemSiteId">
    <vt:lpwstr>{08cedf7d-7ad2-4b81-a81f-47e3ec332c41}</vt:lpwstr>
  </property>
  <property fmtid="{D5CDD505-2E9C-101B-9397-08002B2CF9AE}" pid="8" name="RecordPoint_SubmissionDate">
    <vt:lpwstr/>
  </property>
  <property fmtid="{D5CDD505-2E9C-101B-9397-08002B2CF9AE}" pid="9" name="RecordPoint_ActiveItemMoved">
    <vt:lpwstr/>
  </property>
  <property fmtid="{D5CDD505-2E9C-101B-9397-08002B2CF9AE}" pid="10" name="RecordPoint_RecordFormat">
    <vt:lpwstr/>
  </property>
  <property fmtid="{D5CDD505-2E9C-101B-9397-08002B2CF9AE}" pid="11" name="_NewReviewCycle">
    <vt:lpwstr/>
  </property>
  <property fmtid="{D5CDD505-2E9C-101B-9397-08002B2CF9AE}" pid="12" name="_AdHocReviewCycleID">
    <vt:i4>-481637749</vt:i4>
  </property>
  <property fmtid="{D5CDD505-2E9C-101B-9397-08002B2CF9AE}" pid="13" name="_EmailSubject">
    <vt:lpwstr>2017-18 RPF Report subscription alert mock-up [SEC=UNCLASSIFIED]</vt:lpwstr>
  </property>
  <property fmtid="{D5CDD505-2E9C-101B-9397-08002B2CF9AE}" pid="14" name="_AuthorEmail">
    <vt:lpwstr>Andrew.Callaway@TREASURY.GOV.AU</vt:lpwstr>
  </property>
  <property fmtid="{D5CDD505-2E9C-101B-9397-08002B2CF9AE}" pid="15" name="_AuthorEmailDisplayName">
    <vt:lpwstr>Callaway, Andrew</vt:lpwstr>
  </property>
  <property fmtid="{D5CDD505-2E9C-101B-9397-08002B2CF9AE}" pid="17" name="RecordPoint_ActiveItemUniqueId">
    <vt:lpwstr>{e9a761af-bc28-498e-a476-00602cb1b021}</vt:lpwstr>
  </property>
  <property fmtid="{D5CDD505-2E9C-101B-9397-08002B2CF9AE}" pid="18" name="RecordPoint_RecordNumberSubmitted">
    <vt:lpwstr>R0001926218</vt:lpwstr>
  </property>
  <property fmtid="{D5CDD505-2E9C-101B-9397-08002B2CF9AE}" pid="19" name="_dlc_DocIdItemGuid">
    <vt:lpwstr>e9a761af-bc28-498e-a476-00602cb1b021</vt:lpwstr>
  </property>
  <property fmtid="{D5CDD505-2E9C-101B-9397-08002B2CF9AE}" pid="20" name="Order">
    <vt:r8>699500</vt:r8>
  </property>
  <property fmtid="{D5CDD505-2E9C-101B-9397-08002B2CF9AE}" pid="21" name="RecordPoint_SubmissionCompleted">
    <vt:lpwstr>2019-03-05T23:44:38.1132937+11:00</vt:lpwstr>
  </property>
  <property fmtid="{D5CDD505-2E9C-101B-9397-08002B2CF9AE}" pid="22" name="_PreviousAdHocReviewCycleID">
    <vt:i4>228615612</vt:i4>
  </property>
</Properties>
</file>