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B064" w14:textId="60EFBDCC" w:rsidR="00A26534" w:rsidRPr="002E1263" w:rsidRDefault="00A26534" w:rsidP="009F35F0">
      <w:pPr>
        <w:pStyle w:val="Heading1"/>
      </w:pPr>
      <w:r w:rsidRPr="002E1263">
        <w:t xml:space="preserve">Your compliance obligations under the </w:t>
      </w:r>
      <w:r w:rsidRPr="009F35F0">
        <w:rPr>
          <w:i/>
          <w:iCs/>
        </w:rPr>
        <w:t>Foreign Acquisitions and Takeovers Act</w:t>
      </w:r>
      <w:r w:rsidR="00114316" w:rsidRPr="009F35F0">
        <w:rPr>
          <w:i/>
          <w:iCs/>
        </w:rPr>
        <w:t xml:space="preserve"> </w:t>
      </w:r>
      <w:r w:rsidRPr="009F35F0">
        <w:rPr>
          <w:i/>
          <w:iCs/>
        </w:rPr>
        <w:t>1975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0F4FA"/>
        <w:tblLayout w:type="fixed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9639"/>
      </w:tblGrid>
      <w:tr w:rsidR="00D71933" w:rsidRPr="00D71933" w14:paraId="28FECDF2" w14:textId="77777777" w:rsidTr="009F35F0">
        <w:trPr>
          <w:trHeight w:val="2335"/>
        </w:trPr>
        <w:tc>
          <w:tcPr>
            <w:tcW w:w="9639" w:type="dxa"/>
            <w:shd w:val="clear" w:color="auto" w:fill="F0F4FA"/>
          </w:tcPr>
          <w:p w14:paraId="1A9B403A" w14:textId="77777777" w:rsidR="008223F0" w:rsidRPr="00C80700" w:rsidRDefault="008223F0" w:rsidP="008223F0">
            <w:pPr>
              <w:pStyle w:val="Heading2"/>
              <w:outlineLvl w:val="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8070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Our compliance message</w:t>
            </w:r>
          </w:p>
          <w:p w14:paraId="103A55EB" w14:textId="791DE76D" w:rsidR="005A3521" w:rsidRPr="002E1263" w:rsidRDefault="005A3521" w:rsidP="00C22827">
            <w:pPr>
              <w:pStyle w:val="BoxText"/>
            </w:pPr>
            <w:bookmarkStart w:id="0" w:name="_Hlk103167782"/>
            <w:r w:rsidRPr="00C6603C">
              <w:t xml:space="preserve">Maintaining strong compliance with Australia’s foreign investment legislation is </w:t>
            </w:r>
            <w:r w:rsidR="00776DE5">
              <w:t>key to the integrity of</w:t>
            </w:r>
            <w:r w:rsidR="00D92E78">
              <w:t xml:space="preserve"> </w:t>
            </w:r>
            <w:r w:rsidR="00776DE5">
              <w:t>our foreign investment regime</w:t>
            </w:r>
            <w:r w:rsidRPr="00C6603C">
              <w:t xml:space="preserve">. </w:t>
            </w:r>
            <w:r w:rsidR="00676A29">
              <w:t xml:space="preserve">We </w:t>
            </w:r>
            <w:r w:rsidRPr="00C6603C">
              <w:t xml:space="preserve">expect all foreign investors are aware of, understand and comply with their obligations under Australia’s foreign investment laws. A risk-based, </w:t>
            </w:r>
            <w:r w:rsidR="0085588C" w:rsidRPr="00C6603C">
              <w:t>proportionate,</w:t>
            </w:r>
            <w:r w:rsidRPr="00C6603C">
              <w:t xml:space="preserve"> and professional approach will be taken when assessing compliance with Australia’s foreign investment laws and when responding to non-compliance.</w:t>
            </w:r>
            <w:r w:rsidR="0005790A" w:rsidRPr="00C6603C">
              <w:t xml:space="preserve"> </w:t>
            </w:r>
            <w:r w:rsidR="00676A29">
              <w:t>We</w:t>
            </w:r>
            <w:r w:rsidRPr="00C6603C">
              <w:t xml:space="preserve"> strongly encourage you to disclose any non</w:t>
            </w:r>
            <w:r w:rsidR="00C22827">
              <w:noBreakHyphen/>
            </w:r>
            <w:r w:rsidRPr="00C6603C">
              <w:t>compliance with your obligations.</w:t>
            </w:r>
            <w:r w:rsidR="0085588C" w:rsidRPr="00C6603C">
              <w:t xml:space="preserve"> Fa</w:t>
            </w:r>
            <w:r w:rsidR="00540698" w:rsidRPr="00C6603C">
              <w:t xml:space="preserve">ilure to </w:t>
            </w:r>
            <w:r w:rsidR="0085588C" w:rsidRPr="00C6603C">
              <w:t>comply with these laws is a serious matter, can</w:t>
            </w:r>
            <w:r w:rsidR="00C22827">
              <w:t> </w:t>
            </w:r>
            <w:r w:rsidR="0085588C" w:rsidRPr="00C6603C">
              <w:t xml:space="preserve">result in imprisonment and/or significant monetary penalties and can be considered </w:t>
            </w:r>
            <w:r w:rsidR="003F2140">
              <w:t xml:space="preserve">when assessing </w:t>
            </w:r>
            <w:r w:rsidR="0085588C" w:rsidRPr="00C6603C">
              <w:t>your future</w:t>
            </w:r>
            <w:r w:rsidR="00C22827">
              <w:t> </w:t>
            </w:r>
            <w:r w:rsidR="00776DE5">
              <w:t>investments</w:t>
            </w:r>
            <w:r w:rsidR="0085588C" w:rsidRPr="00C6603C">
              <w:t>.</w:t>
            </w:r>
            <w:bookmarkEnd w:id="0"/>
          </w:p>
        </w:tc>
      </w:tr>
    </w:tbl>
    <w:p w14:paraId="522F91E2" w14:textId="77777777" w:rsidR="008531E8" w:rsidRDefault="008531E8" w:rsidP="00576EE6">
      <w:pPr>
        <w:spacing w:before="0" w:after="0"/>
      </w:pPr>
    </w:p>
    <w:p w14:paraId="05FC6432" w14:textId="77777777" w:rsidR="00E55255" w:rsidRDefault="00E55255" w:rsidP="00576EE6">
      <w:pPr>
        <w:spacing w:before="0"/>
        <w:rPr>
          <w:szCs w:val="19"/>
        </w:rPr>
        <w:sectPr w:rsidR="00E55255" w:rsidSect="008223F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 w:code="9"/>
          <w:pgMar w:top="2211" w:right="1134" w:bottom="1418" w:left="1134" w:header="454" w:footer="709" w:gutter="0"/>
          <w:cols w:space="708"/>
          <w:docGrid w:linePitch="360"/>
        </w:sectPr>
      </w:pPr>
    </w:p>
    <w:p w14:paraId="71706191" w14:textId="77777777" w:rsidR="008223F0" w:rsidRPr="00003B92" w:rsidRDefault="008223F0" w:rsidP="008223F0">
      <w:pPr>
        <w:pStyle w:val="Heading2"/>
        <w:rPr>
          <w:rFonts w:asciiTheme="minorHAnsi" w:hAnsiTheme="minorHAnsi" w:cstheme="minorHAnsi"/>
          <w:color w:val="0070C0"/>
          <w:sz w:val="22"/>
          <w:szCs w:val="22"/>
        </w:rPr>
      </w:pPr>
      <w:r w:rsidRPr="00003B92">
        <w:rPr>
          <w:rFonts w:asciiTheme="minorHAnsi" w:hAnsiTheme="minorHAnsi" w:cstheme="minorHAnsi"/>
          <w:color w:val="0070C0"/>
          <w:sz w:val="22"/>
          <w:szCs w:val="22"/>
        </w:rPr>
        <w:t xml:space="preserve">Your </w:t>
      </w:r>
      <w:r>
        <w:rPr>
          <w:rFonts w:asciiTheme="minorHAnsi" w:hAnsiTheme="minorHAnsi" w:cstheme="minorHAnsi"/>
          <w:color w:val="0070C0"/>
          <w:sz w:val="22"/>
          <w:szCs w:val="22"/>
        </w:rPr>
        <w:t>o</w:t>
      </w:r>
      <w:r w:rsidRPr="00003B92">
        <w:rPr>
          <w:rFonts w:asciiTheme="minorHAnsi" w:hAnsiTheme="minorHAnsi" w:cstheme="minorHAnsi"/>
          <w:color w:val="0070C0"/>
          <w:sz w:val="22"/>
          <w:szCs w:val="22"/>
        </w:rPr>
        <w:t>bligations</w:t>
      </w:r>
    </w:p>
    <w:p w14:paraId="15949831" w14:textId="77777777" w:rsidR="00AD2421" w:rsidRDefault="00AD2421" w:rsidP="000D5E63">
      <w:r w:rsidRPr="00D75E44">
        <w:rPr>
          <w:rFonts w:asciiTheme="minorHAnsi" w:hAnsiTheme="minorHAnsi" w:cstheme="minorHAnsi"/>
        </w:rPr>
        <w:t>A</w:t>
      </w:r>
      <w:r w:rsidRPr="001A7238">
        <w:t xml:space="preserve">s a foreign investor, it is your responsibility to ensure that you understand and comply with your obligations regarding Australia’s foreign investment framework. </w:t>
      </w:r>
    </w:p>
    <w:p w14:paraId="009F5A49" w14:textId="77777777" w:rsidR="00AD2421" w:rsidRDefault="00AD2421" w:rsidP="000D5E63">
      <w:r>
        <w:t>You must comply with the conditions imposed on a No Objection Notification (NON) or</w:t>
      </w:r>
      <w:r w:rsidR="00C51F53">
        <w:t xml:space="preserve"> an</w:t>
      </w:r>
      <w:r>
        <w:t xml:space="preserve"> Exemption Certificate (EC). </w:t>
      </w:r>
      <w:r w:rsidR="00C456B5">
        <w:t xml:space="preserve">The </w:t>
      </w:r>
      <w:r w:rsidR="00C456B5" w:rsidRPr="00A80EA5">
        <w:rPr>
          <w:i/>
          <w:iCs/>
        </w:rPr>
        <w:t>Foreign Acquisitions and Takeovers Act 1975 (</w:t>
      </w:r>
      <w:r w:rsidR="00C456B5">
        <w:t>the FATA</w:t>
      </w:r>
      <w:r w:rsidR="00C456B5" w:rsidRPr="001A7238">
        <w:t>)</w:t>
      </w:r>
      <w:r>
        <w:t xml:space="preserve"> also require</w:t>
      </w:r>
      <w:r w:rsidR="00C456B5">
        <w:t>s you</w:t>
      </w:r>
      <w:r>
        <w:t xml:space="preserve"> to report to the Treasurer </w:t>
      </w:r>
      <w:r w:rsidR="00C456B5">
        <w:t xml:space="preserve">when certain events occur.  </w:t>
      </w:r>
    </w:p>
    <w:p w14:paraId="7C5744C2" w14:textId="77777777" w:rsidR="007A748F" w:rsidRDefault="00C456B5" w:rsidP="000D5E63">
      <w:r>
        <w:t xml:space="preserve">Failure to comply is a serious matter and our response </w:t>
      </w:r>
      <w:r w:rsidR="005B33A2">
        <w:t>will be proportionate</w:t>
      </w:r>
      <w:r w:rsidR="005B33A2" w:rsidRPr="00553E5D">
        <w:t xml:space="preserve">.  </w:t>
      </w:r>
      <w:r w:rsidR="00553E5D">
        <w:t>For a corporation, t</w:t>
      </w:r>
      <w:r w:rsidR="005B33A2" w:rsidRPr="00553E5D">
        <w:t xml:space="preserve">his </w:t>
      </w:r>
      <w:r w:rsidRPr="00553E5D">
        <w:t xml:space="preserve">may range from administrative action to </w:t>
      </w:r>
      <w:r w:rsidR="0086315F">
        <w:t>penalties</w:t>
      </w:r>
      <w:r w:rsidR="0086315F" w:rsidRPr="00553E5D">
        <w:t xml:space="preserve"> </w:t>
      </w:r>
      <w:r w:rsidR="00553E5D">
        <w:t>over</w:t>
      </w:r>
      <w:r w:rsidRPr="00553E5D">
        <w:t xml:space="preserve"> </w:t>
      </w:r>
      <w:r w:rsidR="00553E5D" w:rsidRPr="00003B92">
        <w:t>$30</w:t>
      </w:r>
      <w:r w:rsidR="00C51F53">
        <w:t> </w:t>
      </w:r>
      <w:r w:rsidR="00553E5D" w:rsidRPr="00003B92">
        <w:t>million</w:t>
      </w:r>
      <w:r w:rsidR="00553E5D">
        <w:t>,</w:t>
      </w:r>
      <w:r w:rsidRPr="00553E5D">
        <w:t xml:space="preserve"> </w:t>
      </w:r>
      <w:r w:rsidR="00087944" w:rsidRPr="00003B92">
        <w:t xml:space="preserve">10 </w:t>
      </w:r>
      <w:r w:rsidR="00606222" w:rsidRPr="00553E5D">
        <w:t>years imprisonment</w:t>
      </w:r>
      <w:r w:rsidR="00553E5D">
        <w:t>, or both</w:t>
      </w:r>
      <w:r w:rsidR="0060763C" w:rsidRPr="00553E5D">
        <w:t>.</w:t>
      </w:r>
    </w:p>
    <w:p w14:paraId="79809E6D" w14:textId="77777777" w:rsidR="008223F0" w:rsidRPr="00003B92" w:rsidRDefault="008223F0" w:rsidP="008223F0">
      <w:pPr>
        <w:pStyle w:val="Heading2"/>
        <w:rPr>
          <w:rFonts w:asciiTheme="minorHAnsi" w:hAnsiTheme="minorHAnsi" w:cstheme="minorHAnsi"/>
          <w:color w:val="0070C0"/>
          <w:sz w:val="22"/>
          <w:szCs w:val="22"/>
        </w:rPr>
      </w:pPr>
      <w:r w:rsidRPr="00003B92">
        <w:rPr>
          <w:rFonts w:asciiTheme="minorHAnsi" w:hAnsiTheme="minorHAnsi" w:cstheme="minorHAnsi"/>
          <w:color w:val="0070C0"/>
          <w:sz w:val="22"/>
          <w:szCs w:val="22"/>
        </w:rPr>
        <w:t>Compl</w:t>
      </w:r>
      <w:r>
        <w:rPr>
          <w:rFonts w:asciiTheme="minorHAnsi" w:hAnsiTheme="minorHAnsi" w:cstheme="minorHAnsi"/>
          <w:color w:val="0070C0"/>
          <w:sz w:val="22"/>
          <w:szCs w:val="22"/>
        </w:rPr>
        <w:t>iance</w:t>
      </w:r>
      <w:r w:rsidRPr="00003B92">
        <w:rPr>
          <w:rFonts w:asciiTheme="minorHAnsi" w:hAnsiTheme="minorHAnsi" w:cstheme="minorHAnsi"/>
          <w:color w:val="0070C0"/>
          <w:sz w:val="22"/>
          <w:szCs w:val="22"/>
        </w:rPr>
        <w:t xml:space="preserve"> with conditions</w:t>
      </w:r>
    </w:p>
    <w:p w14:paraId="01E23DC7" w14:textId="77777777" w:rsidR="000224DA" w:rsidRPr="001A7238" w:rsidRDefault="0086315F" w:rsidP="000D5E63">
      <w:r>
        <w:t>Any</w:t>
      </w:r>
      <w:r w:rsidRPr="001A7238">
        <w:t xml:space="preserve"> </w:t>
      </w:r>
      <w:r w:rsidR="00A832F6" w:rsidRPr="001A7238">
        <w:t>conditions</w:t>
      </w:r>
      <w:r w:rsidR="002B504E">
        <w:t xml:space="preserve"> on your NON or EC </w:t>
      </w:r>
      <w:r w:rsidR="00A832F6" w:rsidRPr="001A7238">
        <w:t xml:space="preserve">have been imposed to manage the national interest or national security </w:t>
      </w:r>
      <w:r w:rsidR="00AA2BEC" w:rsidRPr="001A7238">
        <w:t xml:space="preserve">risks </w:t>
      </w:r>
      <w:r w:rsidR="00A832F6" w:rsidRPr="001A7238">
        <w:t xml:space="preserve">associated with </w:t>
      </w:r>
      <w:r w:rsidR="00E563BA">
        <w:t>the</w:t>
      </w:r>
      <w:r w:rsidR="00A832F6" w:rsidRPr="001A7238">
        <w:t xml:space="preserve"> investment.</w:t>
      </w:r>
      <w:r w:rsidR="00B94999" w:rsidRPr="001A7238">
        <w:t xml:space="preserve"> </w:t>
      </w:r>
    </w:p>
    <w:p w14:paraId="5F68BF07" w14:textId="77777777" w:rsidR="008221CD" w:rsidRDefault="00B94999" w:rsidP="000D5E63">
      <w:r w:rsidRPr="001A7238">
        <w:t xml:space="preserve">Some conditions require you to report to </w:t>
      </w:r>
      <w:r w:rsidR="00E563BA">
        <w:t xml:space="preserve">the </w:t>
      </w:r>
      <w:r w:rsidRPr="001A7238">
        <w:t>Treasury on certain matters, including your compliance with conditions</w:t>
      </w:r>
      <w:r w:rsidR="008221CD">
        <w:t>.</w:t>
      </w:r>
      <w:r w:rsidR="008221CD" w:rsidRPr="001A7238" w:rsidDel="008221CD">
        <w:t xml:space="preserve"> </w:t>
      </w:r>
      <w:r w:rsidR="008221CD">
        <w:t xml:space="preserve">These reports </w:t>
      </w:r>
      <w:r w:rsidR="002B504E" w:rsidRPr="00A26534">
        <w:t xml:space="preserve">should be submitted by the date and </w:t>
      </w:r>
      <w:r w:rsidR="005054E5">
        <w:t>method</w:t>
      </w:r>
      <w:r w:rsidR="002B504E" w:rsidRPr="00A26534">
        <w:t xml:space="preserve"> (for example, email address) specified in the conditions. If the conditions</w:t>
      </w:r>
      <w:r w:rsidR="005054E5">
        <w:t xml:space="preserve"> do not specify a method</w:t>
      </w:r>
      <w:r w:rsidR="002B504E" w:rsidRPr="00A26534">
        <w:t xml:space="preserve">, please email the compliance report to </w:t>
      </w:r>
      <w:hyperlink r:id="rId18" w:history="1">
        <w:r w:rsidR="002B504E" w:rsidRPr="00A80EA5">
          <w:rPr>
            <w:color w:val="3A6FAF"/>
            <w:u w:val="single"/>
          </w:rPr>
          <w:t>firbcompliance@treasury.gov.au</w:t>
        </w:r>
      </w:hyperlink>
      <w:r w:rsidR="008221CD" w:rsidRPr="001A7238">
        <w:t xml:space="preserve">. </w:t>
      </w:r>
    </w:p>
    <w:p w14:paraId="4813235E" w14:textId="77777777" w:rsidR="008223F0" w:rsidRPr="001A7238" w:rsidRDefault="008223F0" w:rsidP="008223F0">
      <w:pPr>
        <w:pStyle w:val="Heading2"/>
        <w:ind w:right="0"/>
        <w:rPr>
          <w:rFonts w:asciiTheme="minorHAnsi" w:hAnsiTheme="minorHAnsi" w:cstheme="minorHAnsi"/>
          <w:color w:val="0070C0"/>
          <w:sz w:val="22"/>
          <w:szCs w:val="22"/>
        </w:rPr>
      </w:pPr>
      <w:r w:rsidRPr="001A7238">
        <w:rPr>
          <w:rFonts w:asciiTheme="minorHAnsi" w:hAnsiTheme="minorHAnsi" w:cstheme="minorHAnsi"/>
          <w:color w:val="0070C0"/>
          <w:sz w:val="22"/>
          <w:szCs w:val="22"/>
        </w:rPr>
        <w:t xml:space="preserve">Notify </w:t>
      </w:r>
      <w:r>
        <w:rPr>
          <w:rFonts w:asciiTheme="minorHAnsi" w:hAnsiTheme="minorHAnsi" w:cstheme="minorHAnsi"/>
          <w:color w:val="0070C0"/>
          <w:sz w:val="22"/>
          <w:szCs w:val="22"/>
        </w:rPr>
        <w:t>u</w:t>
      </w:r>
      <w:r w:rsidRPr="001A7238">
        <w:rPr>
          <w:rFonts w:asciiTheme="minorHAnsi" w:hAnsiTheme="minorHAnsi" w:cstheme="minorHAnsi"/>
          <w:color w:val="0070C0"/>
          <w:sz w:val="22"/>
          <w:szCs w:val="22"/>
        </w:rPr>
        <w:t>s</w:t>
      </w:r>
      <w:r>
        <w:rPr>
          <w:rFonts w:asciiTheme="minorHAnsi" w:hAnsiTheme="minorHAnsi" w:cstheme="minorHAnsi"/>
          <w:color w:val="0070C0"/>
          <w:sz w:val="22"/>
          <w:szCs w:val="22"/>
        </w:rPr>
        <w:t xml:space="preserve"> of actions</w:t>
      </w:r>
    </w:p>
    <w:p w14:paraId="3FB80FD4" w14:textId="77777777" w:rsidR="00B94999" w:rsidRPr="001A7238" w:rsidRDefault="00B94999" w:rsidP="000D5E63">
      <w:r w:rsidRPr="001A7238">
        <w:t>You must notify the Treasurer</w:t>
      </w:r>
      <w:r w:rsidR="005054E5">
        <w:t xml:space="preserve"> </w:t>
      </w:r>
      <w:r w:rsidR="005054E5" w:rsidRPr="001A7238">
        <w:t xml:space="preserve">by completing a </w:t>
      </w:r>
      <w:hyperlink r:id="rId19" w:history="1">
        <w:r w:rsidR="005054E5" w:rsidRPr="00A80EA5">
          <w:rPr>
            <w:color w:val="3A6FAF"/>
            <w:u w:val="single"/>
          </w:rPr>
          <w:t>Notification of Actions form</w:t>
        </w:r>
      </w:hyperlink>
      <w:r w:rsidR="00D43712">
        <w:rPr>
          <w:rFonts w:asciiTheme="minorHAnsi" w:hAnsiTheme="minorHAnsi" w:cstheme="minorHAnsi"/>
        </w:rPr>
        <w:t>:</w:t>
      </w:r>
    </w:p>
    <w:p w14:paraId="134401C0" w14:textId="77777777" w:rsidR="00B94999" w:rsidRPr="001A7238" w:rsidRDefault="00B94999" w:rsidP="00C22827">
      <w:pPr>
        <w:pStyle w:val="Bullet"/>
      </w:pPr>
      <w:r w:rsidRPr="001A7238">
        <w:t xml:space="preserve">when you take a </w:t>
      </w:r>
      <w:hyperlink r:id="rId20" w:anchor="collapseOne" w:history="1">
        <w:r w:rsidRPr="000D5E63">
          <w:t>core Part 3 action</w:t>
        </w:r>
      </w:hyperlink>
      <w:r w:rsidRPr="001A7238">
        <w:t xml:space="preserve"> specified in a </w:t>
      </w:r>
      <w:r w:rsidR="00E563BA">
        <w:t>NON</w:t>
      </w:r>
      <w:r w:rsidRPr="001A7238">
        <w:t xml:space="preserve"> or </w:t>
      </w:r>
      <w:r w:rsidRPr="00C22827">
        <w:t>an</w:t>
      </w:r>
      <w:r w:rsidRPr="001A7238">
        <w:t xml:space="preserve"> </w:t>
      </w:r>
      <w:r w:rsidR="00E563BA">
        <w:t>EC</w:t>
      </w:r>
    </w:p>
    <w:p w14:paraId="3303CC09" w14:textId="77777777" w:rsidR="00B94999" w:rsidRPr="001A7238" w:rsidRDefault="00B94999" w:rsidP="00C22827">
      <w:pPr>
        <w:pStyle w:val="Bullet"/>
      </w:pPr>
      <w:r w:rsidRPr="001A7238">
        <w:t xml:space="preserve">when a </w:t>
      </w:r>
      <w:hyperlink r:id="rId21" w:anchor="collapseOne" w:history="1">
        <w:r w:rsidRPr="000D5E63">
          <w:t>notifiable situation</w:t>
        </w:r>
      </w:hyperlink>
      <w:r w:rsidRPr="001A7238">
        <w:t xml:space="preserve"> occurs following a core Part 3 action being taken. </w:t>
      </w:r>
    </w:p>
    <w:p w14:paraId="33B75255" w14:textId="77777777" w:rsidR="00B94999" w:rsidRPr="00D75E44" w:rsidRDefault="00B94999" w:rsidP="000D5E63">
      <w:pPr>
        <w:spacing w:after="120"/>
        <w:rPr>
          <w:rFonts w:asciiTheme="minorHAnsi" w:hAnsiTheme="minorHAnsi" w:cstheme="minorHAnsi"/>
        </w:rPr>
      </w:pPr>
      <w:r w:rsidRPr="00D75E44">
        <w:rPr>
          <w:rFonts w:asciiTheme="minorHAnsi" w:hAnsiTheme="minorHAnsi" w:cstheme="minorHAnsi"/>
        </w:rPr>
        <w:t>You must notify the Treasurer no later than 30</w:t>
      </w:r>
      <w:r w:rsidR="00634AF8">
        <w:rPr>
          <w:rFonts w:asciiTheme="minorHAnsi" w:hAnsiTheme="minorHAnsi" w:cstheme="minorHAnsi"/>
        </w:rPr>
        <w:t xml:space="preserve"> days after the latest of:</w:t>
      </w:r>
    </w:p>
    <w:p w14:paraId="17802286" w14:textId="77777777" w:rsidR="005C1F43" w:rsidRPr="00C22827" w:rsidRDefault="00B94999" w:rsidP="00C22827">
      <w:pPr>
        <w:pStyle w:val="Bullet"/>
      </w:pPr>
      <w:r w:rsidRPr="001A7238">
        <w:t xml:space="preserve">the day on which you acquired the interest in a </w:t>
      </w:r>
      <w:r w:rsidRPr="00C22827">
        <w:t>security, asset, trust or Australian land</w:t>
      </w:r>
    </w:p>
    <w:p w14:paraId="5DE11F28" w14:textId="342200A9" w:rsidR="00B94999" w:rsidRPr="00C22827" w:rsidRDefault="00B94999" w:rsidP="00C22827">
      <w:pPr>
        <w:pStyle w:val="Bullet"/>
      </w:pPr>
      <w:r w:rsidRPr="00C22827">
        <w:t xml:space="preserve">the day on which you took the core Part 3 action or the day a specified related event that </w:t>
      </w:r>
      <w:r w:rsidR="00634AF8" w:rsidRPr="00C22827">
        <w:t>needs to be notified took place</w:t>
      </w:r>
      <w:r w:rsidR="002D4D47" w:rsidRPr="00C22827">
        <w:t xml:space="preserve"> or</w:t>
      </w:r>
    </w:p>
    <w:p w14:paraId="20751FDE" w14:textId="77777777" w:rsidR="00B94999" w:rsidRPr="001A7238" w:rsidRDefault="00B94999" w:rsidP="00C22827">
      <w:pPr>
        <w:pStyle w:val="Bullet"/>
      </w:pPr>
      <w:r w:rsidRPr="00C22827">
        <w:t>the</w:t>
      </w:r>
      <w:r w:rsidRPr="001A7238">
        <w:t xml:space="preserve"> day on which the </w:t>
      </w:r>
      <w:r w:rsidR="00235758">
        <w:t>NON</w:t>
      </w:r>
      <w:r w:rsidRPr="001A7238">
        <w:t xml:space="preserve"> or </w:t>
      </w:r>
      <w:r w:rsidR="00235758">
        <w:t>EC</w:t>
      </w:r>
      <w:r w:rsidRPr="001A7238">
        <w:t xml:space="preserve"> was given.</w:t>
      </w:r>
    </w:p>
    <w:p w14:paraId="3F195820" w14:textId="77777777" w:rsidR="008223F0" w:rsidRPr="001A7238" w:rsidRDefault="008223F0" w:rsidP="008223F0">
      <w:pPr>
        <w:pStyle w:val="Heading2"/>
        <w:ind w:right="0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Compliance with notices</w:t>
      </w:r>
    </w:p>
    <w:p w14:paraId="665DFEE7" w14:textId="77777777" w:rsidR="007A748F" w:rsidRPr="00D75E44" w:rsidRDefault="00540698" w:rsidP="000D5E63">
      <w:pPr>
        <w:rPr>
          <w:rFonts w:asciiTheme="minorHAnsi" w:hAnsiTheme="minorHAnsi" w:cstheme="minorHAnsi"/>
        </w:rPr>
      </w:pPr>
      <w:r w:rsidRPr="00A26534">
        <w:t>You may receive a notice that requires you to give information or documents to the Treasurer (or another person). You must comply with the notice.</w:t>
      </w:r>
    </w:p>
    <w:p w14:paraId="7227F887" w14:textId="77777777" w:rsidR="008223F0" w:rsidRPr="001A7238" w:rsidRDefault="008223F0" w:rsidP="008223F0">
      <w:pPr>
        <w:pStyle w:val="Heading2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br w:type="column"/>
      </w:r>
      <w:r>
        <w:rPr>
          <w:rFonts w:asciiTheme="minorHAnsi" w:hAnsiTheme="minorHAnsi" w:cstheme="minorHAnsi"/>
          <w:color w:val="0070C0"/>
          <w:sz w:val="22"/>
          <w:szCs w:val="22"/>
        </w:rPr>
        <w:lastRenderedPageBreak/>
        <w:t>Actions not covered in a NON or EC</w:t>
      </w:r>
    </w:p>
    <w:p w14:paraId="4F055A65" w14:textId="62A275DC" w:rsidR="007A748F" w:rsidRPr="00A26534" w:rsidRDefault="00C77C21" w:rsidP="000D5E63">
      <w:r>
        <w:t>A</w:t>
      </w:r>
      <w:r w:rsidRPr="00A26534">
        <w:t xml:space="preserve"> </w:t>
      </w:r>
      <w:r>
        <w:t>NON</w:t>
      </w:r>
      <w:r w:rsidR="00540698" w:rsidRPr="00A26534">
        <w:t xml:space="preserve"> or </w:t>
      </w:r>
      <w:r>
        <w:t>EC</w:t>
      </w:r>
      <w:r w:rsidR="00540698" w:rsidRPr="00A26534">
        <w:t xml:space="preserve"> relate</w:t>
      </w:r>
      <w:r w:rsidR="005054E5">
        <w:t>s</w:t>
      </w:r>
      <w:r w:rsidR="00540698" w:rsidRPr="00A26534">
        <w:t xml:space="preserve"> only to the specified action. All</w:t>
      </w:r>
      <w:r w:rsidR="00C22827">
        <w:t> </w:t>
      </w:r>
      <w:r w:rsidR="00540698" w:rsidRPr="00A26534">
        <w:t xml:space="preserve">notifiable actions and notifiable national security actions not covered by the </w:t>
      </w:r>
      <w:r>
        <w:t>NON or EC</w:t>
      </w:r>
      <w:r w:rsidR="00540698" w:rsidRPr="00A26534">
        <w:t xml:space="preserve"> must be separately notified in accordance with the </w:t>
      </w:r>
      <w:r>
        <w:t>FATA</w:t>
      </w:r>
      <w:r w:rsidR="00540698" w:rsidRPr="00A26534">
        <w:t xml:space="preserve">.  </w:t>
      </w:r>
    </w:p>
    <w:p w14:paraId="430BDF01" w14:textId="77777777" w:rsidR="008223F0" w:rsidRPr="001A7238" w:rsidRDefault="008223F0" w:rsidP="008223F0">
      <w:pPr>
        <w:pStyle w:val="Heading2"/>
        <w:rPr>
          <w:rFonts w:asciiTheme="minorHAnsi" w:hAnsiTheme="minorHAnsi" w:cstheme="minorHAnsi"/>
          <w:color w:val="0070C0"/>
          <w:sz w:val="22"/>
          <w:szCs w:val="22"/>
        </w:rPr>
      </w:pPr>
      <w:r w:rsidRPr="001A7238">
        <w:rPr>
          <w:rFonts w:asciiTheme="minorHAnsi" w:hAnsiTheme="minorHAnsi" w:cstheme="minorHAnsi"/>
          <w:color w:val="0070C0"/>
          <w:sz w:val="22"/>
          <w:szCs w:val="22"/>
        </w:rPr>
        <w:t xml:space="preserve">Record keeping </w:t>
      </w:r>
    </w:p>
    <w:p w14:paraId="42B7EDCA" w14:textId="77777777" w:rsidR="00A72274" w:rsidRPr="00D75E44" w:rsidRDefault="00A72274" w:rsidP="000D5E63">
      <w:pPr>
        <w:spacing w:after="120"/>
        <w:rPr>
          <w:rFonts w:asciiTheme="minorHAnsi" w:hAnsiTheme="minorHAnsi" w:cstheme="minorHAnsi"/>
        </w:rPr>
      </w:pPr>
      <w:r w:rsidRPr="00D75E44">
        <w:rPr>
          <w:rFonts w:asciiTheme="minorHAnsi" w:hAnsiTheme="minorHAnsi" w:cstheme="minorHAnsi"/>
        </w:rPr>
        <w:t xml:space="preserve">You must make and </w:t>
      </w:r>
      <w:r w:rsidR="00634AF8">
        <w:rPr>
          <w:rFonts w:asciiTheme="minorHAnsi" w:hAnsiTheme="minorHAnsi" w:cstheme="minorHAnsi"/>
        </w:rPr>
        <w:t>keep certain records, including:</w:t>
      </w:r>
    </w:p>
    <w:p w14:paraId="252A4496" w14:textId="77777777" w:rsidR="00A72274" w:rsidRPr="00003B92" w:rsidRDefault="00A72274" w:rsidP="00003B92">
      <w:pPr>
        <w:pStyle w:val="Bullet"/>
      </w:pPr>
      <w:r w:rsidRPr="00003B92">
        <w:t xml:space="preserve">Any foreign investment action, notifiable action, notifiable national security action or reviewable national security action relevant to an order or decision made by the Treasurer for a period of 5 years after taking the action </w:t>
      </w:r>
    </w:p>
    <w:p w14:paraId="6195FF0A" w14:textId="77777777" w:rsidR="00A72274" w:rsidRPr="00003B92" w:rsidRDefault="00A72274" w:rsidP="00003B92">
      <w:pPr>
        <w:pStyle w:val="Bullet"/>
      </w:pPr>
      <w:r w:rsidRPr="00003B92">
        <w:t xml:space="preserve">An action taken by the person specified in an </w:t>
      </w:r>
      <w:r w:rsidR="00DE695F">
        <w:t>EC</w:t>
      </w:r>
      <w:r w:rsidRPr="00003B92">
        <w:t xml:space="preserve"> for a period of 5 years after taking the action</w:t>
      </w:r>
    </w:p>
    <w:p w14:paraId="52660696" w14:textId="77777777" w:rsidR="00A72274" w:rsidRPr="00003B92" w:rsidRDefault="00A72274" w:rsidP="00003B92">
      <w:pPr>
        <w:pStyle w:val="Bullet"/>
      </w:pPr>
      <w:r w:rsidRPr="00003B92">
        <w:t xml:space="preserve">Whether you are complying with a condition in a </w:t>
      </w:r>
      <w:r w:rsidR="00DE695F">
        <w:t>NON, EC</w:t>
      </w:r>
      <w:r w:rsidRPr="00003B92">
        <w:t xml:space="preserve"> or notice imposing conditions</w:t>
      </w:r>
      <w:r w:rsidR="00DE695F">
        <w:t>, y</w:t>
      </w:r>
      <w:r w:rsidRPr="00003B92">
        <w:t>ou must make and keep these records for a period of 2 years after the condition ceases to apply to you.</w:t>
      </w:r>
    </w:p>
    <w:p w14:paraId="2F178E2C" w14:textId="77777777" w:rsidR="007A748F" w:rsidRPr="00D75E44" w:rsidRDefault="00A72274" w:rsidP="000D5E63">
      <w:pPr>
        <w:rPr>
          <w:rFonts w:asciiTheme="minorHAnsi" w:hAnsiTheme="minorHAnsi" w:cstheme="minorHAnsi"/>
        </w:rPr>
      </w:pPr>
      <w:r w:rsidRPr="00D75E44">
        <w:rPr>
          <w:rFonts w:asciiTheme="minorHAnsi" w:hAnsiTheme="minorHAnsi" w:cstheme="minorHAnsi"/>
        </w:rPr>
        <w:t>These records must be kept in English or in a format that means they can be readily converted into English. Records may be kept in hard copy or electronic form.</w:t>
      </w:r>
    </w:p>
    <w:p w14:paraId="1D2A3616" w14:textId="77777777" w:rsidR="008223F0" w:rsidRPr="001A7238" w:rsidRDefault="008223F0" w:rsidP="008223F0">
      <w:pPr>
        <w:pStyle w:val="Heading2"/>
        <w:rPr>
          <w:rFonts w:asciiTheme="minorHAnsi" w:hAnsiTheme="minorHAnsi" w:cstheme="minorHAnsi"/>
          <w:color w:val="0070C0"/>
          <w:sz w:val="22"/>
          <w:szCs w:val="22"/>
        </w:rPr>
      </w:pPr>
      <w:r w:rsidRPr="001A7238">
        <w:rPr>
          <w:rFonts w:asciiTheme="minorHAnsi" w:hAnsiTheme="minorHAnsi" w:cstheme="minorHAnsi"/>
          <w:color w:val="0070C0"/>
          <w:sz w:val="22"/>
          <w:szCs w:val="22"/>
        </w:rPr>
        <w:t xml:space="preserve">Our </w:t>
      </w:r>
      <w:r>
        <w:rPr>
          <w:rFonts w:asciiTheme="minorHAnsi" w:hAnsiTheme="minorHAnsi" w:cstheme="minorHAnsi"/>
          <w:color w:val="0070C0"/>
          <w:sz w:val="22"/>
          <w:szCs w:val="22"/>
        </w:rPr>
        <w:t>a</w:t>
      </w:r>
      <w:r w:rsidRPr="001A7238">
        <w:rPr>
          <w:rFonts w:asciiTheme="minorHAnsi" w:hAnsiTheme="minorHAnsi" w:cstheme="minorHAnsi"/>
          <w:color w:val="0070C0"/>
          <w:sz w:val="22"/>
          <w:szCs w:val="22"/>
        </w:rPr>
        <w:t xml:space="preserve">pproach to </w:t>
      </w:r>
      <w:r>
        <w:rPr>
          <w:rFonts w:asciiTheme="minorHAnsi" w:hAnsiTheme="minorHAnsi" w:cstheme="minorHAnsi"/>
          <w:color w:val="0070C0"/>
          <w:sz w:val="22"/>
          <w:szCs w:val="22"/>
        </w:rPr>
        <w:t>c</w:t>
      </w:r>
      <w:r w:rsidRPr="001A7238">
        <w:rPr>
          <w:rFonts w:asciiTheme="minorHAnsi" w:hAnsiTheme="minorHAnsi" w:cstheme="minorHAnsi"/>
          <w:color w:val="0070C0"/>
          <w:sz w:val="22"/>
          <w:szCs w:val="22"/>
        </w:rPr>
        <w:t>ompliance</w:t>
      </w:r>
    </w:p>
    <w:p w14:paraId="2062FD57" w14:textId="77777777" w:rsidR="00A72274" w:rsidRPr="00A26534" w:rsidRDefault="00A72274" w:rsidP="000D5E63">
      <w:r w:rsidRPr="00A26534">
        <w:t xml:space="preserve">The </w:t>
      </w:r>
      <w:hyperlink r:id="rId22" w:history="1">
        <w:r w:rsidRPr="00A80EA5">
          <w:rPr>
            <w:color w:val="3A6FAF"/>
            <w:u w:val="single"/>
          </w:rPr>
          <w:t>Foreign investment: Compliance framework policy statement</w:t>
        </w:r>
      </w:hyperlink>
      <w:r w:rsidRPr="00A26534">
        <w:t xml:space="preserve"> </w:t>
      </w:r>
      <w:r w:rsidR="0027478C">
        <w:t xml:space="preserve">provides </w:t>
      </w:r>
      <w:r>
        <w:t xml:space="preserve">an overview of </w:t>
      </w:r>
      <w:r w:rsidR="0027478C">
        <w:t>the Treasury’s</w:t>
      </w:r>
      <w:r>
        <w:t xml:space="preserve"> approach to compliance and enforcement activities.  </w:t>
      </w:r>
    </w:p>
    <w:p w14:paraId="109DAF4D" w14:textId="77777777" w:rsidR="007A748F" w:rsidRPr="001A7238" w:rsidRDefault="00A72274" w:rsidP="001126E7">
      <w:r>
        <w:t xml:space="preserve">Our </w:t>
      </w:r>
      <w:r w:rsidRPr="00364F29">
        <w:t>compliance and enforcement powers</w:t>
      </w:r>
      <w:r>
        <w:t xml:space="preserve"> allow us </w:t>
      </w:r>
      <w:r w:rsidRPr="00364F29">
        <w:t>to prevent, identify and respond to instances of non-compliance</w:t>
      </w:r>
      <w:r w:rsidR="0027478C">
        <w:t>,</w:t>
      </w:r>
      <w:r>
        <w:t xml:space="preserve"> and </w:t>
      </w:r>
      <w:r w:rsidRPr="00364F29">
        <w:t xml:space="preserve">include the power to direct investors to take or cease </w:t>
      </w:r>
      <w:proofErr w:type="gramStart"/>
      <w:r w:rsidRPr="00364F29">
        <w:t>particular actions</w:t>
      </w:r>
      <w:proofErr w:type="gramEnd"/>
      <w:r>
        <w:t>. We can</w:t>
      </w:r>
      <w:r w:rsidR="0027478C">
        <w:t xml:space="preserve"> also</w:t>
      </w:r>
      <w:r>
        <w:t xml:space="preserve"> </w:t>
      </w:r>
      <w:r w:rsidRPr="00364F29">
        <w:t>give an infringement notice</w:t>
      </w:r>
      <w:r>
        <w:t xml:space="preserve"> and use </w:t>
      </w:r>
      <w:r w:rsidRPr="001A7238">
        <w:t xml:space="preserve">monitoring and investigation powers </w:t>
      </w:r>
      <w:r>
        <w:t>in accordance with</w:t>
      </w:r>
      <w:r w:rsidRPr="001A7238">
        <w:t xml:space="preserve"> the </w:t>
      </w:r>
      <w:r w:rsidRPr="00364F29">
        <w:rPr>
          <w:i/>
          <w:iCs/>
        </w:rPr>
        <w:t>Regulatory Powers (Standard Provisions) Act 2014</w:t>
      </w:r>
      <w:r w:rsidRPr="001A7238">
        <w:t xml:space="preserve"> </w:t>
      </w:r>
      <w:r>
        <w:t>(the RPA)</w:t>
      </w:r>
      <w:r w:rsidR="0027478C">
        <w:t>.</w:t>
      </w:r>
    </w:p>
    <w:p w14:paraId="6FC0171F" w14:textId="77777777" w:rsidR="008223F0" w:rsidRPr="001A7238" w:rsidRDefault="008223F0" w:rsidP="008223F0">
      <w:pPr>
        <w:pStyle w:val="Heading2"/>
        <w:ind w:right="0"/>
        <w:rPr>
          <w:rFonts w:asciiTheme="minorHAnsi" w:hAnsiTheme="minorHAnsi" w:cstheme="minorHAnsi"/>
          <w:color w:val="0070C0"/>
          <w:sz w:val="22"/>
          <w:szCs w:val="22"/>
        </w:rPr>
      </w:pPr>
      <w:r w:rsidRPr="001A7238">
        <w:rPr>
          <w:rFonts w:asciiTheme="minorHAnsi" w:hAnsiTheme="minorHAnsi" w:cstheme="minorHAnsi"/>
          <w:color w:val="0070C0"/>
          <w:sz w:val="22"/>
          <w:szCs w:val="22"/>
        </w:rPr>
        <w:t>How we assess your compliance</w:t>
      </w:r>
    </w:p>
    <w:p w14:paraId="13B954EB" w14:textId="77777777" w:rsidR="00F43AD7" w:rsidRDefault="00DE3B18" w:rsidP="000D5E63">
      <w:r w:rsidRPr="001A7238">
        <w:t>We may undertake compliance assessments and investigations by</w:t>
      </w:r>
      <w:r w:rsidR="00634AF8">
        <w:t>:</w:t>
      </w:r>
    </w:p>
    <w:p w14:paraId="47FB6AF3" w14:textId="77777777" w:rsidR="00F43AD7" w:rsidRDefault="00DE3B18" w:rsidP="00003B92">
      <w:pPr>
        <w:pStyle w:val="Bullet"/>
      </w:pPr>
      <w:r w:rsidRPr="001A7238">
        <w:t>see</w:t>
      </w:r>
      <w:r w:rsidR="00634AF8">
        <w:t>king information from investors</w:t>
      </w:r>
      <w:r w:rsidRPr="001A7238">
        <w:t xml:space="preserve"> </w:t>
      </w:r>
    </w:p>
    <w:p w14:paraId="1342D33B" w14:textId="77777777" w:rsidR="00F43AD7" w:rsidRDefault="00DE3B18" w:rsidP="00003B92">
      <w:pPr>
        <w:pStyle w:val="Bullet"/>
      </w:pPr>
      <w:r w:rsidRPr="001A7238">
        <w:t xml:space="preserve">using our powers under the </w:t>
      </w:r>
      <w:r w:rsidR="00C77C21">
        <w:t>FATA</w:t>
      </w:r>
      <w:r w:rsidR="00C77C21" w:rsidRPr="001A7238">
        <w:t xml:space="preserve"> </w:t>
      </w:r>
      <w:r w:rsidRPr="001A7238">
        <w:t>to require information</w:t>
      </w:r>
      <w:r w:rsidR="00005CB6">
        <w:t xml:space="preserve"> or documents</w:t>
      </w:r>
      <w:r w:rsidRPr="001A7238">
        <w:t xml:space="preserve"> to be given</w:t>
      </w:r>
      <w:r w:rsidR="00CF27C0">
        <w:t xml:space="preserve"> or</w:t>
      </w:r>
    </w:p>
    <w:p w14:paraId="05AE47F1" w14:textId="77777777" w:rsidR="00F43AD7" w:rsidRDefault="00DE3B18" w:rsidP="00003B92">
      <w:pPr>
        <w:pStyle w:val="Bullet"/>
      </w:pPr>
      <w:r w:rsidRPr="001A7238">
        <w:t xml:space="preserve">using the monitoring powers and investigation powers under the </w:t>
      </w:r>
      <w:r w:rsidR="00C77C21">
        <w:t>RPA</w:t>
      </w:r>
      <w:r w:rsidR="00F43AD7">
        <w:t>.</w:t>
      </w:r>
    </w:p>
    <w:p w14:paraId="0A0AA34C" w14:textId="77777777" w:rsidR="00005CB6" w:rsidRPr="00003B92" w:rsidRDefault="00005CB6" w:rsidP="00003B92">
      <w:pPr>
        <w:rPr>
          <w:rFonts w:cs="Helvetica"/>
        </w:rPr>
      </w:pPr>
      <w:r w:rsidRPr="001A7238">
        <w:t>Decisions on the most appropriate method of assessing compliance or investigating non-compliance are made on a case</w:t>
      </w:r>
      <w:r>
        <w:t>-</w:t>
      </w:r>
      <w:r w:rsidRPr="001A7238">
        <w:t>by</w:t>
      </w:r>
      <w:r>
        <w:t>-</w:t>
      </w:r>
      <w:r w:rsidRPr="001A7238">
        <w:t>case basis</w:t>
      </w:r>
      <w:r w:rsidR="00E310E7">
        <w:t>.</w:t>
      </w:r>
    </w:p>
    <w:p w14:paraId="55275DAB" w14:textId="77777777" w:rsidR="00EB2114" w:rsidRPr="001A7238" w:rsidRDefault="00F43AD7" w:rsidP="000D5E63">
      <w:r>
        <w:t>Our powers under the RP</w:t>
      </w:r>
      <w:r w:rsidR="00005CB6">
        <w:t>A</w:t>
      </w:r>
      <w:r>
        <w:t xml:space="preserve"> allow authorised officers </w:t>
      </w:r>
      <w:r w:rsidR="00DE3B18" w:rsidRPr="001A7238">
        <w:t>to enter premises to assess compliance or investigate possible non-compliance.</w:t>
      </w:r>
      <w:r w:rsidRPr="00F43AD7">
        <w:t xml:space="preserve"> </w:t>
      </w:r>
      <w:r w:rsidR="00EB2114" w:rsidRPr="001A7238">
        <w:t>Authorised officers are appointed employees in</w:t>
      </w:r>
      <w:r w:rsidR="005E066E">
        <w:t xml:space="preserve"> the</w:t>
      </w:r>
      <w:r w:rsidR="00634AF8">
        <w:t xml:space="preserve"> Treasury and may:</w:t>
      </w:r>
    </w:p>
    <w:p w14:paraId="624158C3" w14:textId="1BEAFE06" w:rsidR="00EB2114" w:rsidRPr="00A26534" w:rsidRDefault="005E066E" w:rsidP="00003B92">
      <w:pPr>
        <w:pStyle w:val="Bullet"/>
      </w:pPr>
      <w:r>
        <w:t>s</w:t>
      </w:r>
      <w:r w:rsidR="00EB2114" w:rsidRPr="00A26534">
        <w:t>earch</w:t>
      </w:r>
      <w:r w:rsidR="0027478C">
        <w:t xml:space="preserve">, </w:t>
      </w:r>
      <w:r w:rsidR="00EB2114" w:rsidRPr="00A26534">
        <w:t>observe and examine activities</w:t>
      </w:r>
      <w:r w:rsidR="0027478C">
        <w:t xml:space="preserve"> on a</w:t>
      </w:r>
      <w:r w:rsidR="00C22827">
        <w:t> </w:t>
      </w:r>
      <w:r w:rsidR="0027478C">
        <w:t>premises</w:t>
      </w:r>
    </w:p>
    <w:p w14:paraId="7FF72367" w14:textId="77777777" w:rsidR="00EB2114" w:rsidRPr="00A26534" w:rsidRDefault="00EB2114" w:rsidP="00003B92">
      <w:pPr>
        <w:pStyle w:val="Bullet"/>
      </w:pPr>
      <w:r w:rsidRPr="00A26534">
        <w:t>inspect, examine, measure or test things</w:t>
      </w:r>
    </w:p>
    <w:p w14:paraId="47161C35" w14:textId="77777777" w:rsidR="00EB2114" w:rsidRPr="00A26534" w:rsidRDefault="00EB2114" w:rsidP="00003B92">
      <w:pPr>
        <w:pStyle w:val="Bullet"/>
      </w:pPr>
      <w:r w:rsidRPr="00A26534">
        <w:t>inspect and take extracts or copies of documents</w:t>
      </w:r>
      <w:r w:rsidR="005E066E">
        <w:t>,</w:t>
      </w:r>
      <w:r w:rsidR="0027478C">
        <w:t xml:space="preserve"> and </w:t>
      </w:r>
      <w:r w:rsidRPr="00A26534">
        <w:t>make photo, audio or video records</w:t>
      </w:r>
    </w:p>
    <w:p w14:paraId="3644E569" w14:textId="77777777" w:rsidR="00EB2114" w:rsidRPr="00A26534" w:rsidRDefault="00EB2114" w:rsidP="00003B92">
      <w:pPr>
        <w:pStyle w:val="Bullet"/>
      </w:pPr>
      <w:r w:rsidRPr="00A26534">
        <w:t>bring and operate equipment and storage devices</w:t>
      </w:r>
    </w:p>
    <w:p w14:paraId="0C21C3EA" w14:textId="77777777" w:rsidR="00EB2114" w:rsidRPr="00A26534" w:rsidRDefault="00EB2114" w:rsidP="00003B92">
      <w:pPr>
        <w:pStyle w:val="Bullet"/>
      </w:pPr>
      <w:r w:rsidRPr="00A26534">
        <w:t>ask questions and request documents</w:t>
      </w:r>
    </w:p>
    <w:p w14:paraId="0665A886" w14:textId="77777777" w:rsidR="00EB2114" w:rsidRPr="00A26534" w:rsidRDefault="00EB2114" w:rsidP="00003B92">
      <w:pPr>
        <w:pStyle w:val="Bullet"/>
      </w:pPr>
      <w:r w:rsidRPr="00A26534">
        <w:t xml:space="preserve">secure equipment </w:t>
      </w:r>
      <w:r w:rsidR="005E066E">
        <w:t>(</w:t>
      </w:r>
      <w:r w:rsidRPr="00A26534">
        <w:t>to obtain expert assistance</w:t>
      </w:r>
      <w:r w:rsidR="005E066E">
        <w:t>)</w:t>
      </w:r>
      <w:r w:rsidR="0027478C">
        <w:t xml:space="preserve"> and </w:t>
      </w:r>
      <w:r w:rsidRPr="00A26534">
        <w:t xml:space="preserve">evidence </w:t>
      </w:r>
      <w:r w:rsidR="005E066E">
        <w:t>(</w:t>
      </w:r>
      <w:r w:rsidRPr="00A26534">
        <w:t>of non-compliance</w:t>
      </w:r>
      <w:r w:rsidR="005E066E">
        <w:t xml:space="preserve">) </w:t>
      </w:r>
      <w:r w:rsidR="00634AF8">
        <w:t>for up to 24 hours</w:t>
      </w:r>
    </w:p>
    <w:p w14:paraId="04FEDF38" w14:textId="77777777" w:rsidR="00C77C21" w:rsidRPr="00A26534" w:rsidRDefault="00EB2114" w:rsidP="00003B92">
      <w:pPr>
        <w:pStyle w:val="Bullet"/>
      </w:pPr>
      <w:r w:rsidRPr="00A26534">
        <w:t>be accompanied by other persons assisting the authorised officer where necessary and reasonable</w:t>
      </w:r>
    </w:p>
    <w:p w14:paraId="40C62635" w14:textId="77777777" w:rsidR="00005CB6" w:rsidRPr="00003B92" w:rsidRDefault="0027478C" w:rsidP="00003B92">
      <w:pPr>
        <w:pStyle w:val="Bullet"/>
      </w:pPr>
      <w:r>
        <w:t>seize e</w:t>
      </w:r>
      <w:r w:rsidR="00EB2114" w:rsidRPr="00005CB6">
        <w:t xml:space="preserve">vidential material when </w:t>
      </w:r>
      <w:r>
        <w:t xml:space="preserve">entering a </w:t>
      </w:r>
      <w:r w:rsidR="00EB2114" w:rsidRPr="00005CB6">
        <w:t xml:space="preserve">premises under an investigation warrant. </w:t>
      </w:r>
    </w:p>
    <w:p w14:paraId="3FCCCD29" w14:textId="77777777" w:rsidR="008223F0" w:rsidRPr="001A7238" w:rsidRDefault="008223F0" w:rsidP="008223F0">
      <w:pPr>
        <w:pStyle w:val="Heading2"/>
        <w:ind w:right="0"/>
        <w:rPr>
          <w:rFonts w:asciiTheme="minorHAnsi" w:hAnsiTheme="minorHAnsi" w:cstheme="minorHAnsi"/>
          <w:color w:val="0070C0"/>
          <w:sz w:val="22"/>
          <w:szCs w:val="22"/>
        </w:rPr>
      </w:pPr>
      <w:r w:rsidRPr="001A7238">
        <w:rPr>
          <w:rFonts w:asciiTheme="minorHAnsi" w:hAnsiTheme="minorHAnsi" w:cstheme="minorHAnsi"/>
          <w:color w:val="0070C0"/>
          <w:sz w:val="22"/>
          <w:szCs w:val="22"/>
        </w:rPr>
        <w:t xml:space="preserve">Tell us </w:t>
      </w:r>
      <w:r>
        <w:rPr>
          <w:rFonts w:asciiTheme="minorHAnsi" w:hAnsiTheme="minorHAnsi" w:cstheme="minorHAnsi"/>
          <w:color w:val="0070C0"/>
          <w:sz w:val="22"/>
          <w:szCs w:val="22"/>
        </w:rPr>
        <w:t xml:space="preserve">about possible </w:t>
      </w:r>
      <w:r w:rsidRPr="001A7238">
        <w:rPr>
          <w:rFonts w:asciiTheme="minorHAnsi" w:hAnsiTheme="minorHAnsi" w:cstheme="minorHAnsi"/>
          <w:color w:val="0070C0"/>
          <w:sz w:val="22"/>
          <w:szCs w:val="22"/>
        </w:rPr>
        <w:t>no</w:t>
      </w:r>
      <w:r>
        <w:rPr>
          <w:rFonts w:asciiTheme="minorHAnsi" w:hAnsiTheme="minorHAnsi" w:cstheme="minorHAnsi"/>
          <w:color w:val="0070C0"/>
          <w:sz w:val="22"/>
          <w:szCs w:val="22"/>
        </w:rPr>
        <w:t>n-</w:t>
      </w:r>
      <w:r w:rsidRPr="001A7238">
        <w:rPr>
          <w:rFonts w:asciiTheme="minorHAnsi" w:hAnsiTheme="minorHAnsi" w:cstheme="minorHAnsi"/>
          <w:color w:val="0070C0"/>
          <w:sz w:val="22"/>
          <w:szCs w:val="22"/>
        </w:rPr>
        <w:t>compli</w:t>
      </w:r>
      <w:r>
        <w:rPr>
          <w:rFonts w:asciiTheme="minorHAnsi" w:hAnsiTheme="minorHAnsi" w:cstheme="minorHAnsi"/>
          <w:color w:val="0070C0"/>
          <w:sz w:val="22"/>
          <w:szCs w:val="22"/>
        </w:rPr>
        <w:t>ance</w:t>
      </w:r>
    </w:p>
    <w:p w14:paraId="09A98524" w14:textId="77777777" w:rsidR="006B14B4" w:rsidRDefault="00EB2114" w:rsidP="000D5E63">
      <w:pPr>
        <w:rPr>
          <w:rFonts w:asciiTheme="minorHAnsi" w:hAnsiTheme="minorHAnsi" w:cstheme="minorHAnsi"/>
        </w:rPr>
      </w:pPr>
      <w:r w:rsidRPr="00D75E44">
        <w:rPr>
          <w:rFonts w:asciiTheme="minorHAnsi" w:hAnsiTheme="minorHAnsi" w:cstheme="minorHAnsi"/>
        </w:rPr>
        <w:t>T</w:t>
      </w:r>
      <w:r w:rsidR="00827001">
        <w:rPr>
          <w:rFonts w:asciiTheme="minorHAnsi" w:hAnsiTheme="minorHAnsi" w:cstheme="minorHAnsi"/>
        </w:rPr>
        <w:t>he T</w:t>
      </w:r>
      <w:r w:rsidRPr="00D75E44">
        <w:rPr>
          <w:rFonts w:asciiTheme="minorHAnsi" w:hAnsiTheme="minorHAnsi" w:cstheme="minorHAnsi"/>
        </w:rPr>
        <w:t xml:space="preserve">reasury strongly encourages voluntary disclosure of non-compliance. </w:t>
      </w:r>
      <w:r w:rsidR="006B14B4">
        <w:rPr>
          <w:rFonts w:asciiTheme="minorHAnsi" w:hAnsiTheme="minorHAnsi" w:cstheme="minorHAnsi"/>
        </w:rPr>
        <w:t>We</w:t>
      </w:r>
      <w:r w:rsidRPr="00D75E44">
        <w:rPr>
          <w:rFonts w:asciiTheme="minorHAnsi" w:hAnsiTheme="minorHAnsi" w:cstheme="minorHAnsi"/>
        </w:rPr>
        <w:t xml:space="preserve"> may prefer to work with </w:t>
      </w:r>
      <w:r w:rsidR="006B14B4">
        <w:rPr>
          <w:rFonts w:asciiTheme="minorHAnsi" w:hAnsiTheme="minorHAnsi" w:cstheme="minorHAnsi"/>
        </w:rPr>
        <w:t>you</w:t>
      </w:r>
      <w:r w:rsidRPr="00D75E44">
        <w:rPr>
          <w:rFonts w:asciiTheme="minorHAnsi" w:hAnsiTheme="minorHAnsi" w:cstheme="minorHAnsi"/>
        </w:rPr>
        <w:t xml:space="preserve"> to achieve compliance in cases where</w:t>
      </w:r>
      <w:r w:rsidR="006B14B4">
        <w:rPr>
          <w:rFonts w:asciiTheme="minorHAnsi" w:hAnsiTheme="minorHAnsi" w:cstheme="minorHAnsi"/>
        </w:rPr>
        <w:t>:</w:t>
      </w:r>
    </w:p>
    <w:p w14:paraId="47657086" w14:textId="77777777" w:rsidR="006B14B4" w:rsidRDefault="006B14B4" w:rsidP="00003B92">
      <w:pPr>
        <w:pStyle w:val="Bullet"/>
      </w:pPr>
      <w:r w:rsidRPr="00003B92">
        <w:t>non-compliance is</w:t>
      </w:r>
      <w:r w:rsidRPr="006B14B4">
        <w:t xml:space="preserve"> </w:t>
      </w:r>
      <w:r w:rsidR="00EB2114" w:rsidRPr="00003B92">
        <w:t>inadvertent</w:t>
      </w:r>
      <w:r w:rsidR="000D5E63">
        <w:t xml:space="preserve"> and </w:t>
      </w:r>
      <w:r w:rsidR="00634AF8">
        <w:t>self-reported</w:t>
      </w:r>
      <w:r w:rsidR="00EB2114" w:rsidRPr="00003B92">
        <w:t xml:space="preserve"> </w:t>
      </w:r>
    </w:p>
    <w:p w14:paraId="199A923C" w14:textId="77777777" w:rsidR="006B14B4" w:rsidRDefault="00EB2114" w:rsidP="00003B92">
      <w:pPr>
        <w:pStyle w:val="Bullet"/>
      </w:pPr>
      <w:r w:rsidRPr="00003B92">
        <w:t>the breach is administrative</w:t>
      </w:r>
      <w:r w:rsidR="00CF27C0">
        <w:t xml:space="preserve"> and</w:t>
      </w:r>
    </w:p>
    <w:p w14:paraId="59E8BB32" w14:textId="77777777" w:rsidR="009C66B2" w:rsidRPr="00003B92" w:rsidRDefault="006B14B4" w:rsidP="00003B92">
      <w:pPr>
        <w:pStyle w:val="Bullet"/>
      </w:pPr>
      <w:r w:rsidRPr="00003B92">
        <w:t>you are</w:t>
      </w:r>
      <w:r w:rsidR="00EB2114" w:rsidRPr="00003B92">
        <w:t xml:space="preserve"> willing to remediate the breach as quickly as possible. </w:t>
      </w:r>
    </w:p>
    <w:p w14:paraId="50625E3B" w14:textId="77777777" w:rsidR="007A748F" w:rsidRPr="00D75E44" w:rsidRDefault="00EB2114" w:rsidP="000D5E63">
      <w:pPr>
        <w:rPr>
          <w:rFonts w:asciiTheme="minorHAnsi" w:hAnsiTheme="minorHAnsi" w:cstheme="minorHAnsi"/>
        </w:rPr>
      </w:pPr>
      <w:r w:rsidRPr="00D75E44">
        <w:rPr>
          <w:rFonts w:asciiTheme="minorHAnsi" w:hAnsiTheme="minorHAnsi" w:cstheme="minorHAnsi"/>
        </w:rPr>
        <w:t>Lower penalties may also apply for non-compliance that is voluntarily disclosed.</w:t>
      </w:r>
      <w:r w:rsidR="006B14B4">
        <w:rPr>
          <w:rFonts w:asciiTheme="minorHAnsi" w:hAnsiTheme="minorHAnsi" w:cstheme="minorHAnsi"/>
        </w:rPr>
        <w:t xml:space="preserve"> </w:t>
      </w:r>
      <w:r w:rsidRPr="00D75E44">
        <w:rPr>
          <w:rFonts w:asciiTheme="minorHAnsi" w:hAnsiTheme="minorHAnsi" w:cstheme="minorHAnsi"/>
        </w:rPr>
        <w:t xml:space="preserve">Details on how to make a voluntary disclosure are available on the </w:t>
      </w:r>
      <w:hyperlink r:id="rId23" w:history="1">
        <w:r w:rsidRPr="00003B92">
          <w:rPr>
            <w:color w:val="3A6FAF"/>
          </w:rPr>
          <w:t>FIRB website</w:t>
        </w:r>
      </w:hyperlink>
      <w:r w:rsidRPr="00D75E44">
        <w:rPr>
          <w:rFonts w:asciiTheme="minorHAnsi" w:hAnsiTheme="minorHAnsi" w:cstheme="minorHAnsi"/>
        </w:rPr>
        <w:t xml:space="preserve">. </w:t>
      </w:r>
    </w:p>
    <w:p w14:paraId="2DE7DB9A" w14:textId="77777777" w:rsidR="008223F0" w:rsidRPr="001A7238" w:rsidRDefault="008223F0" w:rsidP="008223F0">
      <w:pPr>
        <w:pStyle w:val="Heading2"/>
        <w:rPr>
          <w:rFonts w:asciiTheme="minorHAnsi" w:hAnsiTheme="minorHAnsi" w:cstheme="minorHAnsi"/>
          <w:color w:val="0070C0"/>
          <w:sz w:val="22"/>
          <w:szCs w:val="22"/>
        </w:rPr>
      </w:pPr>
      <w:r w:rsidRPr="001A7238">
        <w:rPr>
          <w:rFonts w:asciiTheme="minorHAnsi" w:hAnsiTheme="minorHAnsi" w:cstheme="minorHAnsi"/>
          <w:color w:val="0070C0"/>
          <w:sz w:val="22"/>
          <w:szCs w:val="22"/>
        </w:rPr>
        <w:t>More information</w:t>
      </w:r>
    </w:p>
    <w:p w14:paraId="096D43C5" w14:textId="77777777" w:rsidR="009C66B2" w:rsidRPr="00D75E44" w:rsidRDefault="001C55CF" w:rsidP="000D5E6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Y</w:t>
      </w:r>
      <w:r w:rsidR="000E2613" w:rsidRPr="00D75E44">
        <w:rPr>
          <w:rFonts w:asciiTheme="minorHAnsi" w:hAnsiTheme="minorHAnsi" w:cstheme="minorHAnsi"/>
        </w:rPr>
        <w:t xml:space="preserve">ou </w:t>
      </w:r>
      <w:r>
        <w:rPr>
          <w:rFonts w:asciiTheme="minorHAnsi" w:hAnsiTheme="minorHAnsi" w:cstheme="minorHAnsi"/>
        </w:rPr>
        <w:t>can find</w:t>
      </w:r>
      <w:r w:rsidR="000E2613" w:rsidRPr="00D75E4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more </w:t>
      </w:r>
      <w:r w:rsidR="000E2613" w:rsidRPr="00D75E44">
        <w:rPr>
          <w:rFonts w:asciiTheme="minorHAnsi" w:hAnsiTheme="minorHAnsi" w:cstheme="minorHAnsi"/>
        </w:rPr>
        <w:t xml:space="preserve">information </w:t>
      </w:r>
      <w:r>
        <w:rPr>
          <w:rFonts w:asciiTheme="minorHAnsi" w:hAnsiTheme="minorHAnsi" w:cstheme="minorHAnsi"/>
        </w:rPr>
        <w:t xml:space="preserve">about </w:t>
      </w:r>
      <w:r w:rsidR="000A01D0">
        <w:rPr>
          <w:rFonts w:asciiTheme="minorHAnsi" w:hAnsiTheme="minorHAnsi" w:cstheme="minorHAnsi"/>
        </w:rPr>
        <w:t>notification and reporting requirements</w:t>
      </w:r>
      <w:r w:rsidR="00C51F53">
        <w:rPr>
          <w:rFonts w:asciiTheme="minorHAnsi" w:hAnsiTheme="minorHAnsi" w:cstheme="minorHAnsi"/>
        </w:rPr>
        <w:t xml:space="preserve"> </w:t>
      </w:r>
      <w:hyperlink r:id="rId24" w:history="1">
        <w:r w:rsidR="000A01D0">
          <w:rPr>
            <w:rStyle w:val="Hyperlink"/>
            <w:rFonts w:asciiTheme="minorHAnsi" w:hAnsiTheme="minorHAnsi" w:cstheme="minorHAnsi"/>
          </w:rPr>
          <w:t>(here)</w:t>
        </w:r>
      </w:hyperlink>
      <w:r w:rsidR="00C52A5F">
        <w:rPr>
          <w:rFonts w:asciiTheme="minorHAnsi" w:hAnsiTheme="minorHAnsi" w:cstheme="minorHAnsi"/>
        </w:rPr>
        <w:t xml:space="preserve"> and</w:t>
      </w:r>
      <w:r w:rsidR="000E2613" w:rsidRPr="00D75E44">
        <w:rPr>
          <w:rFonts w:asciiTheme="minorHAnsi" w:hAnsiTheme="minorHAnsi" w:cstheme="minorHAnsi"/>
        </w:rPr>
        <w:t xml:space="preserve"> your </w:t>
      </w:r>
      <w:r w:rsidR="000A01D0">
        <w:rPr>
          <w:rFonts w:asciiTheme="minorHAnsi" w:hAnsiTheme="minorHAnsi" w:cstheme="minorHAnsi"/>
        </w:rPr>
        <w:t xml:space="preserve">compliance obligations </w:t>
      </w:r>
      <w:hyperlink r:id="rId25" w:history="1">
        <w:r w:rsidR="000A01D0">
          <w:rPr>
            <w:rStyle w:val="Hyperlink"/>
            <w:rFonts w:asciiTheme="minorHAnsi" w:hAnsiTheme="minorHAnsi" w:cstheme="minorHAnsi"/>
          </w:rPr>
          <w:t>(here)</w:t>
        </w:r>
      </w:hyperlink>
      <w:r>
        <w:rPr>
          <w:rFonts w:asciiTheme="minorHAnsi" w:hAnsiTheme="minorHAnsi" w:cstheme="minorHAnsi"/>
        </w:rPr>
        <w:t>. W</w:t>
      </w:r>
      <w:r w:rsidR="000E2613" w:rsidRPr="00D75E44">
        <w:rPr>
          <w:rFonts w:asciiTheme="minorHAnsi" w:hAnsiTheme="minorHAnsi" w:cstheme="minorHAnsi"/>
        </w:rPr>
        <w:t xml:space="preserve">e encourage you to </w:t>
      </w:r>
      <w:r w:rsidR="00591A7A">
        <w:rPr>
          <w:rFonts w:asciiTheme="minorHAnsi" w:hAnsiTheme="minorHAnsi" w:cstheme="minorHAnsi"/>
        </w:rPr>
        <w:t>check the</w:t>
      </w:r>
      <w:r w:rsidR="000A01D0">
        <w:rPr>
          <w:rFonts w:asciiTheme="minorHAnsi" w:hAnsiTheme="minorHAnsi" w:cstheme="minorHAnsi"/>
        </w:rPr>
        <w:t xml:space="preserve">se matters on the FIRB website </w:t>
      </w:r>
      <w:r w:rsidR="00591A7A" w:rsidRPr="00591A7A">
        <w:rPr>
          <w:rFonts w:asciiTheme="minorHAnsi" w:hAnsiTheme="minorHAnsi" w:cstheme="minorHAnsi"/>
        </w:rPr>
        <w:t>or</w:t>
      </w:r>
      <w:r w:rsidR="00591A7A">
        <w:rPr>
          <w:rFonts w:asciiTheme="minorHAnsi" w:hAnsiTheme="minorHAnsi" w:cstheme="minorHAnsi"/>
        </w:rPr>
        <w:t xml:space="preserve"> </w:t>
      </w:r>
      <w:r w:rsidR="000E2613" w:rsidRPr="00D75E44">
        <w:rPr>
          <w:rFonts w:asciiTheme="minorHAnsi" w:hAnsiTheme="minorHAnsi" w:cstheme="minorHAnsi"/>
        </w:rPr>
        <w:t xml:space="preserve">engage with us by emailing </w:t>
      </w:r>
      <w:hyperlink r:id="rId26" w:history="1">
        <w:r w:rsidR="000E2613" w:rsidRPr="00003B92">
          <w:rPr>
            <w:rStyle w:val="Hyperlink"/>
            <w:rFonts w:asciiTheme="minorHAnsi" w:hAnsiTheme="minorHAnsi" w:cstheme="minorHAnsi"/>
            <w:color w:val="3A6FAF"/>
          </w:rPr>
          <w:t>firbcompliance@treasury.gov.au</w:t>
        </w:r>
      </w:hyperlink>
      <w:r w:rsidR="000E2613" w:rsidRPr="00D75E4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You can </w:t>
      </w:r>
      <w:r w:rsidR="000E2613" w:rsidRPr="00D75E44">
        <w:rPr>
          <w:rFonts w:asciiTheme="minorHAnsi" w:hAnsiTheme="minorHAnsi" w:cstheme="minorHAnsi"/>
        </w:rPr>
        <w:t>contact</w:t>
      </w:r>
      <w:r>
        <w:rPr>
          <w:rFonts w:asciiTheme="minorHAnsi" w:hAnsiTheme="minorHAnsi" w:cstheme="minorHAnsi"/>
        </w:rPr>
        <w:t xml:space="preserve"> us on</w:t>
      </w:r>
      <w:r w:rsidR="000E2613" w:rsidRPr="00D75E44">
        <w:rPr>
          <w:rFonts w:asciiTheme="minorHAnsi" w:hAnsiTheme="minorHAnsi" w:cstheme="minorHAnsi"/>
        </w:rPr>
        <w:t xml:space="preserve"> 1800 050 377 from Australia or +61 2 6216 1111 from overseas.</w:t>
      </w:r>
    </w:p>
    <w:p w14:paraId="3FCD857A" w14:textId="77777777" w:rsidR="00E55255" w:rsidRPr="002E1263" w:rsidRDefault="00EB2114" w:rsidP="00C22827">
      <w:pPr>
        <w:spacing w:before="240"/>
        <w:rPr>
          <w:rStyle w:val="Emphasis"/>
        </w:rPr>
        <w:sectPr w:rsidR="00E55255" w:rsidRPr="002E1263" w:rsidSect="008223F0">
          <w:headerReference w:type="default" r:id="rId27"/>
          <w:type w:val="continuous"/>
          <w:pgSz w:w="11906" w:h="16838" w:code="9"/>
          <w:pgMar w:top="2211" w:right="1134" w:bottom="1418" w:left="1134" w:header="454" w:footer="709" w:gutter="0"/>
          <w:cols w:num="2" w:space="708"/>
          <w:titlePg/>
          <w:docGrid w:linePitch="360"/>
        </w:sectPr>
      </w:pPr>
      <w:r w:rsidRPr="002E1263">
        <w:rPr>
          <w:rStyle w:val="Emphasis"/>
        </w:rPr>
        <w:t>This factsheet provides a summary of the relevant law</w:t>
      </w:r>
      <w:r w:rsidR="00591A7A" w:rsidRPr="002E1263">
        <w:rPr>
          <w:rStyle w:val="Emphasis"/>
        </w:rPr>
        <w:t xml:space="preserve"> and</w:t>
      </w:r>
      <w:r w:rsidRPr="002E1263">
        <w:rPr>
          <w:rStyle w:val="Emphasis"/>
        </w:rPr>
        <w:t xml:space="preserve"> tries to avoid legal language wherever possible. Some provisions of the law referred to have exceptions or important qualifications</w:t>
      </w:r>
      <w:r w:rsidR="00591A7A" w:rsidRPr="002E1263">
        <w:rPr>
          <w:rStyle w:val="Emphasis"/>
        </w:rPr>
        <w:t>.</w:t>
      </w:r>
      <w:r w:rsidRPr="002E1263">
        <w:rPr>
          <w:rStyle w:val="Emphasis"/>
        </w:rPr>
        <w:t xml:space="preserve"> This factsheet is therefore not a substitute for obtaining your own legal advice</w:t>
      </w:r>
      <w:r w:rsidR="00D43712" w:rsidRPr="002E1263">
        <w:rPr>
          <w:rStyle w:val="Emphasis"/>
        </w:rPr>
        <w:t>.</w:t>
      </w:r>
    </w:p>
    <w:p w14:paraId="4A8679E7" w14:textId="77777777" w:rsidR="008531E8" w:rsidRPr="00D75E44" w:rsidRDefault="008531E8" w:rsidP="00CF0CE1">
      <w:pPr>
        <w:rPr>
          <w:rFonts w:asciiTheme="minorHAnsi" w:hAnsiTheme="minorHAnsi" w:cstheme="minorHAnsi"/>
        </w:rPr>
      </w:pPr>
    </w:p>
    <w:sectPr w:rsidR="008531E8" w:rsidRPr="00D75E44" w:rsidSect="008223F0">
      <w:headerReference w:type="first" r:id="rId28"/>
      <w:type w:val="continuous"/>
      <w:pgSz w:w="11906" w:h="16838" w:code="9"/>
      <w:pgMar w:top="2211" w:right="1134" w:bottom="1418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3DD1" w14:textId="77777777" w:rsidR="00556902" w:rsidRDefault="00556902" w:rsidP="008531E8">
      <w:pPr>
        <w:spacing w:before="0" w:after="0"/>
      </w:pPr>
      <w:r>
        <w:separator/>
      </w:r>
    </w:p>
  </w:endnote>
  <w:endnote w:type="continuationSeparator" w:id="0">
    <w:p w14:paraId="00E9C678" w14:textId="77777777" w:rsidR="00556902" w:rsidRDefault="00556902" w:rsidP="008531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ED4F" w14:textId="77777777" w:rsidR="001B7BF1" w:rsidRPr="00E02B2B" w:rsidRDefault="00E02B2B" w:rsidP="009F35F0">
    <w:pPr>
      <w:pStyle w:val="Footer-Text-Even"/>
    </w:pPr>
    <w:r w:rsidRPr="00E02B2B">
      <w:fldChar w:fldCharType="begin"/>
    </w:r>
    <w:r w:rsidRPr="00E02B2B">
      <w:instrText xml:space="preserve"> PAGE   \* MERGEFORMAT </w:instrText>
    </w:r>
    <w:r w:rsidRPr="00E02B2B">
      <w:fldChar w:fldCharType="separate"/>
    </w:r>
    <w:r w:rsidRPr="00E02B2B">
      <w:t>2</w:t>
    </w:r>
    <w:r w:rsidRPr="00E02B2B">
      <w:fldChar w:fldCharType="end"/>
    </w:r>
    <w:r w:rsidRPr="006C10F7">
      <w:tab/>
      <w:t>Infringement notices – Foreign Investment</w:t>
    </w:r>
    <w:r w:rsidRPr="00E02B2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EF8A" w14:textId="33BC9E44" w:rsidR="00715E67" w:rsidRPr="008223F0" w:rsidRDefault="00ED6016" w:rsidP="009F35F0">
    <w:pPr>
      <w:pStyle w:val="Footer"/>
    </w:pPr>
    <w:r w:rsidRPr="008223F0">
      <w:t xml:space="preserve">Your compliance obligations under the </w:t>
    </w:r>
    <w:r w:rsidRPr="008223F0">
      <w:rPr>
        <w:i/>
        <w:iCs/>
      </w:rPr>
      <w:t>Foreign Acquisitions and Takeovers Act 197</w:t>
    </w:r>
    <w:sdt>
      <w:sdtPr>
        <w:rPr>
          <w:i/>
          <w:iCs/>
        </w:rPr>
        <w:id w:val="943656208"/>
        <w:docPartObj>
          <w:docPartGallery w:val="Page Numbers (Bottom of Page)"/>
          <w:docPartUnique/>
        </w:docPartObj>
      </w:sdtPr>
      <w:sdtEndPr>
        <w:rPr>
          <w:i w:val="0"/>
          <w:iCs w:val="0"/>
        </w:rPr>
      </w:sdtEndPr>
      <w:sdtContent>
        <w:sdt>
          <w:sdtPr>
            <w:rPr>
              <w:i/>
              <w:iCs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i w:val="0"/>
              <w:iCs w:val="0"/>
            </w:rPr>
          </w:sdtEndPr>
          <w:sdtContent>
            <w:r w:rsidR="00D94581" w:rsidRPr="008223F0">
              <w:rPr>
                <w:i/>
                <w:iCs/>
              </w:rPr>
              <w:t>5</w:t>
            </w:r>
            <w:r w:rsidRPr="008223F0">
              <w:t xml:space="preserve"> </w:t>
            </w:r>
            <w:r w:rsidR="00222F68" w:rsidRPr="008223F0">
              <w:tab/>
              <w:t xml:space="preserve">Page </w:t>
            </w:r>
            <w:r w:rsidR="00222F68" w:rsidRPr="008223F0">
              <w:rPr>
                <w:b/>
                <w:bCs/>
              </w:rPr>
              <w:fldChar w:fldCharType="begin"/>
            </w:r>
            <w:r w:rsidR="00222F68" w:rsidRPr="008223F0">
              <w:rPr>
                <w:b/>
                <w:bCs/>
              </w:rPr>
              <w:instrText xml:space="preserve"> PAGE </w:instrText>
            </w:r>
            <w:r w:rsidR="00222F68" w:rsidRPr="008223F0">
              <w:rPr>
                <w:b/>
                <w:bCs/>
              </w:rPr>
              <w:fldChar w:fldCharType="separate"/>
            </w:r>
            <w:r w:rsidR="00F42E25" w:rsidRPr="008223F0">
              <w:rPr>
                <w:b/>
                <w:bCs/>
                <w:noProof/>
              </w:rPr>
              <w:t>3</w:t>
            </w:r>
            <w:r w:rsidR="00222F68" w:rsidRPr="008223F0">
              <w:rPr>
                <w:b/>
                <w:bCs/>
              </w:rPr>
              <w:fldChar w:fldCharType="end"/>
            </w:r>
            <w:r w:rsidR="00222F68" w:rsidRPr="008223F0">
              <w:t xml:space="preserve"> of </w:t>
            </w:r>
            <w:r w:rsidR="00422303" w:rsidRPr="008223F0">
              <w:rPr>
                <w:b/>
                <w:bCs/>
              </w:rPr>
              <w:t>2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1403" w14:textId="77777777" w:rsidR="00556902" w:rsidRDefault="00556902" w:rsidP="008531E8">
      <w:pPr>
        <w:spacing w:before="0" w:after="0"/>
      </w:pPr>
      <w:r>
        <w:separator/>
      </w:r>
    </w:p>
  </w:footnote>
  <w:footnote w:type="continuationSeparator" w:id="0">
    <w:p w14:paraId="0C424DB0" w14:textId="77777777" w:rsidR="00556902" w:rsidRDefault="00556902" w:rsidP="008531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6108" w14:textId="77777777" w:rsidR="00A54DA3" w:rsidRDefault="00A54DA3">
    <w:pPr>
      <w:pStyle w:val="Header"/>
    </w:pPr>
    <w:r w:rsidRPr="000E4466">
      <w:rPr>
        <w:b/>
        <w:bCs/>
        <w:noProof/>
        <w:color w:val="FFFFFF" w:themeColor="background1"/>
      </w:rPr>
      <w:drawing>
        <wp:anchor distT="0" distB="0" distL="114300" distR="114300" simplePos="0" relativeHeight="251665408" behindDoc="1" locked="0" layoutInCell="1" allowOverlap="1" wp14:anchorId="0D7B80D3" wp14:editId="5609C52A">
          <wp:simplePos x="0" y="0"/>
          <wp:positionH relativeFrom="page">
            <wp:posOffset>-3506</wp:posOffset>
          </wp:positionH>
          <wp:positionV relativeFrom="paragraph">
            <wp:posOffset>-285115</wp:posOffset>
          </wp:positionV>
          <wp:extent cx="7548086" cy="1061049"/>
          <wp:effectExtent l="0" t="0" r="0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tsheet headers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062"/>
                  <a:stretch/>
                </pic:blipFill>
                <pic:spPr bwMode="auto">
                  <a:xfrm>
                    <a:off x="0" y="0"/>
                    <a:ext cx="7548086" cy="1061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B1B9" w14:textId="77777777" w:rsidR="008531E8" w:rsidRDefault="008531E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DC408" wp14:editId="09B656B4">
          <wp:simplePos x="0" y="0"/>
          <wp:positionH relativeFrom="page">
            <wp:posOffset>8255</wp:posOffset>
          </wp:positionH>
          <wp:positionV relativeFrom="paragraph">
            <wp:posOffset>-285446</wp:posOffset>
          </wp:positionV>
          <wp:extent cx="7548086" cy="3252159"/>
          <wp:effectExtent l="0" t="0" r="0" b="571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 header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540"/>
                  <a:stretch/>
                </pic:blipFill>
                <pic:spPr bwMode="auto">
                  <a:xfrm>
                    <a:off x="0" y="0"/>
                    <a:ext cx="7548086" cy="32521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FA78" w14:textId="77777777" w:rsidR="008531E8" w:rsidRDefault="008531E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28EB2B" wp14:editId="43D297CE">
          <wp:simplePos x="0" y="0"/>
          <wp:positionH relativeFrom="page">
            <wp:posOffset>8626</wp:posOffset>
          </wp:positionH>
          <wp:positionV relativeFrom="paragraph">
            <wp:posOffset>-452192</wp:posOffset>
          </wp:positionV>
          <wp:extent cx="7547610" cy="3217653"/>
          <wp:effectExtent l="0" t="0" r="0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 header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862"/>
                  <a:stretch/>
                </pic:blipFill>
                <pic:spPr bwMode="auto">
                  <a:xfrm>
                    <a:off x="0" y="0"/>
                    <a:ext cx="7548533" cy="32180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3088" w14:textId="77777777" w:rsidR="00F5336C" w:rsidRDefault="00E0782D">
    <w:pPr>
      <w:pStyle w:val="Header"/>
    </w:pPr>
    <w:r w:rsidRPr="000E4466">
      <w:rPr>
        <w:b/>
        <w:bCs/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011682BF" wp14:editId="57A282BF">
          <wp:simplePos x="0" y="0"/>
          <wp:positionH relativeFrom="page">
            <wp:posOffset>4749</wp:posOffset>
          </wp:positionH>
          <wp:positionV relativeFrom="paragraph">
            <wp:posOffset>-285115</wp:posOffset>
          </wp:positionV>
          <wp:extent cx="7548086" cy="1061049"/>
          <wp:effectExtent l="0" t="0" r="0" b="635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tsheet headers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062"/>
                  <a:stretch/>
                </pic:blipFill>
                <pic:spPr bwMode="auto">
                  <a:xfrm>
                    <a:off x="0" y="0"/>
                    <a:ext cx="7548086" cy="1061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3B1C" w14:textId="77777777" w:rsidR="001B5687" w:rsidRDefault="001B5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1E21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309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3E86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8E47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623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2E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78C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C6D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84A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725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60D0B"/>
    <w:multiLevelType w:val="hybridMultilevel"/>
    <w:tmpl w:val="FA8686F2"/>
    <w:lvl w:ilvl="0" w:tplc="777EB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C11D5"/>
    <w:multiLevelType w:val="hybridMultilevel"/>
    <w:tmpl w:val="65B2B740"/>
    <w:lvl w:ilvl="0" w:tplc="C340035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64252D"/>
    <w:multiLevelType w:val="multilevel"/>
    <w:tmpl w:val="965012CC"/>
    <w:name w:val="StandardBulletedList"/>
    <w:lvl w:ilvl="0">
      <w:start w:val="1"/>
      <w:numFmt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 w:hint="default"/>
      </w:rPr>
    </w:lvl>
    <w:lvl w:ilvl="1">
      <w:start w:val="1"/>
      <w:numFmt w:val="bullet"/>
      <w:pStyle w:val="Dash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 w:hint="default"/>
      </w:rPr>
    </w:lvl>
    <w:lvl w:ilvl="2">
      <w:start w:val="1"/>
      <w:numFmt w:val="bullet"/>
      <w:pStyle w:val="DoubleDo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9312F8"/>
    <w:multiLevelType w:val="multilevel"/>
    <w:tmpl w:val="3E3257E8"/>
    <w:name w:val="StandardBulletedList_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4" w15:restartNumberingAfterBreak="0">
    <w:nsid w:val="45F34343"/>
    <w:multiLevelType w:val="multilevel"/>
    <w:tmpl w:val="28A0CC68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7BA76DD"/>
    <w:multiLevelType w:val="hybridMultilevel"/>
    <w:tmpl w:val="963AC5EE"/>
    <w:lvl w:ilvl="0" w:tplc="3D3ED56E">
      <w:start w:val="1"/>
      <w:numFmt w:val="bullet"/>
      <w:pStyle w:val="Summary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77EF8"/>
    <w:multiLevelType w:val="hybridMultilevel"/>
    <w:tmpl w:val="911A2900"/>
    <w:lvl w:ilvl="0" w:tplc="1128A9B2">
      <w:start w:val="1"/>
      <w:numFmt w:val="bullet"/>
      <w:pStyle w:val="BoxBullet-Paymen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D5685"/>
    <w:multiLevelType w:val="multilevel"/>
    <w:tmpl w:val="7688D0EC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472"/>
        </w:tabs>
        <w:ind w:left="472" w:hanging="472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944"/>
        </w:tabs>
        <w:ind w:left="944" w:hanging="472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416"/>
        </w:tabs>
        <w:ind w:left="1416" w:hanging="472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3CD68B8"/>
    <w:multiLevelType w:val="hybridMultilevel"/>
    <w:tmpl w:val="7CD224B4"/>
    <w:lvl w:ilvl="0" w:tplc="66AE8F14">
      <w:start w:val="1"/>
      <w:numFmt w:val="bullet"/>
      <w:pStyle w:val="Bullet"/>
      <w:lvlText w:val=""/>
      <w:lvlJc w:val="left"/>
      <w:pPr>
        <w:ind w:left="1856" w:hanging="360"/>
      </w:pPr>
      <w:rPr>
        <w:rFonts w:ascii="Symbol" w:hAnsi="Symbol" w:hint="default"/>
        <w:color w:val="002C47" w:themeColor="accent1"/>
      </w:rPr>
    </w:lvl>
    <w:lvl w:ilvl="1" w:tplc="0C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9" w15:restartNumberingAfterBreak="0">
    <w:nsid w:val="77943E70"/>
    <w:multiLevelType w:val="multilevel"/>
    <w:tmpl w:val="08864694"/>
    <w:lvl w:ilvl="0">
      <w:start w:val="1"/>
      <w:numFmt w:val="bullet"/>
      <w:pStyle w:val="Box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999999"/>
        <w:sz w:val="18"/>
        <w:szCs w:val="20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0"/>
  </w:num>
  <w:num w:numId="14">
    <w:abstractNumId w:val="12"/>
  </w:num>
  <w:num w:numId="15">
    <w:abstractNumId w:val="15"/>
  </w:num>
  <w:num w:numId="16">
    <w:abstractNumId w:val="13"/>
  </w:num>
  <w:num w:numId="17">
    <w:abstractNumId w:val="18"/>
  </w:num>
  <w:num w:numId="18">
    <w:abstractNumId w:val="14"/>
  </w:num>
  <w:num w:numId="19">
    <w:abstractNumId w:val="11"/>
  </w:num>
  <w:num w:numId="20">
    <w:abstractNumId w:val="17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12"/>
    <w:rsid w:val="00003B92"/>
    <w:rsid w:val="00005CB6"/>
    <w:rsid w:val="000129DA"/>
    <w:rsid w:val="000224DA"/>
    <w:rsid w:val="0005790A"/>
    <w:rsid w:val="00083B37"/>
    <w:rsid w:val="00085CAB"/>
    <w:rsid w:val="00087944"/>
    <w:rsid w:val="000A01D0"/>
    <w:rsid w:val="000A53D8"/>
    <w:rsid w:val="000B3945"/>
    <w:rsid w:val="000D5E63"/>
    <w:rsid w:val="000E2613"/>
    <w:rsid w:val="001126E7"/>
    <w:rsid w:val="00114316"/>
    <w:rsid w:val="00145C8F"/>
    <w:rsid w:val="0015464F"/>
    <w:rsid w:val="001628FA"/>
    <w:rsid w:val="00162CC2"/>
    <w:rsid w:val="00184CAF"/>
    <w:rsid w:val="001A7238"/>
    <w:rsid w:val="001B5687"/>
    <w:rsid w:val="001B7BF1"/>
    <w:rsid w:val="001C55CF"/>
    <w:rsid w:val="002037C6"/>
    <w:rsid w:val="00204B02"/>
    <w:rsid w:val="00222F68"/>
    <w:rsid w:val="00235758"/>
    <w:rsid w:val="00253062"/>
    <w:rsid w:val="00262A86"/>
    <w:rsid w:val="0027478C"/>
    <w:rsid w:val="002843DC"/>
    <w:rsid w:val="002A13F5"/>
    <w:rsid w:val="002B504E"/>
    <w:rsid w:val="002B5391"/>
    <w:rsid w:val="002C3358"/>
    <w:rsid w:val="002D4D47"/>
    <w:rsid w:val="002E1263"/>
    <w:rsid w:val="002E1EE4"/>
    <w:rsid w:val="003032F4"/>
    <w:rsid w:val="00303810"/>
    <w:rsid w:val="00304DE6"/>
    <w:rsid w:val="00350AB9"/>
    <w:rsid w:val="0035342F"/>
    <w:rsid w:val="00366F71"/>
    <w:rsid w:val="00377488"/>
    <w:rsid w:val="00377D9C"/>
    <w:rsid w:val="003871D8"/>
    <w:rsid w:val="003C517F"/>
    <w:rsid w:val="003F2140"/>
    <w:rsid w:val="00414801"/>
    <w:rsid w:val="00422303"/>
    <w:rsid w:val="00433272"/>
    <w:rsid w:val="004362E3"/>
    <w:rsid w:val="00496AEB"/>
    <w:rsid w:val="004E1F9E"/>
    <w:rsid w:val="004F4AC2"/>
    <w:rsid w:val="005054E5"/>
    <w:rsid w:val="00520738"/>
    <w:rsid w:val="00540321"/>
    <w:rsid w:val="00540698"/>
    <w:rsid w:val="00553E5D"/>
    <w:rsid w:val="00556902"/>
    <w:rsid w:val="00576EE6"/>
    <w:rsid w:val="00591A7A"/>
    <w:rsid w:val="00592770"/>
    <w:rsid w:val="005A3521"/>
    <w:rsid w:val="005B33A2"/>
    <w:rsid w:val="005B3AB3"/>
    <w:rsid w:val="005B5B72"/>
    <w:rsid w:val="005C1F43"/>
    <w:rsid w:val="005C3EE6"/>
    <w:rsid w:val="005D6190"/>
    <w:rsid w:val="005E066E"/>
    <w:rsid w:val="005F082C"/>
    <w:rsid w:val="00601603"/>
    <w:rsid w:val="00602AF2"/>
    <w:rsid w:val="00606222"/>
    <w:rsid w:val="0060763C"/>
    <w:rsid w:val="006134BA"/>
    <w:rsid w:val="00634AF8"/>
    <w:rsid w:val="00644C4D"/>
    <w:rsid w:val="006718A8"/>
    <w:rsid w:val="00676A29"/>
    <w:rsid w:val="006A425C"/>
    <w:rsid w:val="006B14B4"/>
    <w:rsid w:val="006B6580"/>
    <w:rsid w:val="006C10F7"/>
    <w:rsid w:val="006C79FB"/>
    <w:rsid w:val="006D1699"/>
    <w:rsid w:val="00715E67"/>
    <w:rsid w:val="007201E8"/>
    <w:rsid w:val="007406F8"/>
    <w:rsid w:val="007435B1"/>
    <w:rsid w:val="0077218F"/>
    <w:rsid w:val="00776DE5"/>
    <w:rsid w:val="00783A25"/>
    <w:rsid w:val="007A748F"/>
    <w:rsid w:val="007A790A"/>
    <w:rsid w:val="007B44BC"/>
    <w:rsid w:val="00801AF8"/>
    <w:rsid w:val="008221CD"/>
    <w:rsid w:val="008223F0"/>
    <w:rsid w:val="00827001"/>
    <w:rsid w:val="008531E8"/>
    <w:rsid w:val="0085494A"/>
    <w:rsid w:val="00854F1B"/>
    <w:rsid w:val="0085588C"/>
    <w:rsid w:val="00860F88"/>
    <w:rsid w:val="0086315F"/>
    <w:rsid w:val="0087040D"/>
    <w:rsid w:val="00885F2A"/>
    <w:rsid w:val="00923619"/>
    <w:rsid w:val="00935319"/>
    <w:rsid w:val="00956C2F"/>
    <w:rsid w:val="0095738E"/>
    <w:rsid w:val="0097391F"/>
    <w:rsid w:val="009879ED"/>
    <w:rsid w:val="009A33C6"/>
    <w:rsid w:val="009A3F33"/>
    <w:rsid w:val="009B2782"/>
    <w:rsid w:val="009C66B2"/>
    <w:rsid w:val="009E001C"/>
    <w:rsid w:val="009E05FC"/>
    <w:rsid w:val="009F35F0"/>
    <w:rsid w:val="00A263B6"/>
    <w:rsid w:val="00A26534"/>
    <w:rsid w:val="00A50888"/>
    <w:rsid w:val="00A54DA3"/>
    <w:rsid w:val="00A72274"/>
    <w:rsid w:val="00A832F6"/>
    <w:rsid w:val="00A86352"/>
    <w:rsid w:val="00AA2BEC"/>
    <w:rsid w:val="00AA3265"/>
    <w:rsid w:val="00AA3DAB"/>
    <w:rsid w:val="00AA71B9"/>
    <w:rsid w:val="00AB5818"/>
    <w:rsid w:val="00AD2421"/>
    <w:rsid w:val="00AD45B2"/>
    <w:rsid w:val="00AF6149"/>
    <w:rsid w:val="00B44119"/>
    <w:rsid w:val="00B53CA5"/>
    <w:rsid w:val="00B61DEE"/>
    <w:rsid w:val="00B621AA"/>
    <w:rsid w:val="00B94999"/>
    <w:rsid w:val="00BB3DE7"/>
    <w:rsid w:val="00BD0ECE"/>
    <w:rsid w:val="00BD0F9C"/>
    <w:rsid w:val="00BD2D30"/>
    <w:rsid w:val="00BD4CFA"/>
    <w:rsid w:val="00BE77A5"/>
    <w:rsid w:val="00BF1545"/>
    <w:rsid w:val="00C152D9"/>
    <w:rsid w:val="00C22827"/>
    <w:rsid w:val="00C24F33"/>
    <w:rsid w:val="00C275EC"/>
    <w:rsid w:val="00C42709"/>
    <w:rsid w:val="00C456B5"/>
    <w:rsid w:val="00C51F53"/>
    <w:rsid w:val="00C52A5F"/>
    <w:rsid w:val="00C6603C"/>
    <w:rsid w:val="00C77C21"/>
    <w:rsid w:val="00C80700"/>
    <w:rsid w:val="00CB47DC"/>
    <w:rsid w:val="00CF0CE1"/>
    <w:rsid w:val="00CF27C0"/>
    <w:rsid w:val="00D01BCC"/>
    <w:rsid w:val="00D43712"/>
    <w:rsid w:val="00D60F65"/>
    <w:rsid w:val="00D625B7"/>
    <w:rsid w:val="00D67ACE"/>
    <w:rsid w:val="00D71933"/>
    <w:rsid w:val="00D75E44"/>
    <w:rsid w:val="00D92E78"/>
    <w:rsid w:val="00D943AC"/>
    <w:rsid w:val="00D94581"/>
    <w:rsid w:val="00DB1005"/>
    <w:rsid w:val="00DC0898"/>
    <w:rsid w:val="00DC319B"/>
    <w:rsid w:val="00DD555A"/>
    <w:rsid w:val="00DE3B18"/>
    <w:rsid w:val="00DE695F"/>
    <w:rsid w:val="00DF706C"/>
    <w:rsid w:val="00E02A1C"/>
    <w:rsid w:val="00E02B2B"/>
    <w:rsid w:val="00E0782D"/>
    <w:rsid w:val="00E103C0"/>
    <w:rsid w:val="00E310E7"/>
    <w:rsid w:val="00E47A03"/>
    <w:rsid w:val="00E55255"/>
    <w:rsid w:val="00E563BA"/>
    <w:rsid w:val="00E63950"/>
    <w:rsid w:val="00E94299"/>
    <w:rsid w:val="00EB2114"/>
    <w:rsid w:val="00EC0DEA"/>
    <w:rsid w:val="00EC19D7"/>
    <w:rsid w:val="00ED25AE"/>
    <w:rsid w:val="00ED6016"/>
    <w:rsid w:val="00F37BED"/>
    <w:rsid w:val="00F42E25"/>
    <w:rsid w:val="00F43AD7"/>
    <w:rsid w:val="00F50800"/>
    <w:rsid w:val="00F5336C"/>
    <w:rsid w:val="00F75FA5"/>
    <w:rsid w:val="00F81A9A"/>
    <w:rsid w:val="00F87029"/>
    <w:rsid w:val="00FC19AF"/>
    <w:rsid w:val="00F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5839E"/>
  <w15:chartTrackingRefBased/>
  <w15:docId w15:val="{B0058EAF-9AF0-4C32-92A5-E609DF0F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0F7"/>
    <w:pPr>
      <w:spacing w:before="80" w:after="40" w:line="240" w:lineRule="auto"/>
    </w:pPr>
    <w:rPr>
      <w:rFonts w:ascii="Calibri" w:eastAsia="Times New Roman" w:hAnsi="Calibri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9F35F0"/>
    <w:pPr>
      <w:keepNext/>
      <w:spacing w:before="0" w:after="1920"/>
      <w:outlineLvl w:val="0"/>
    </w:pPr>
    <w:rPr>
      <w:rFonts w:cs="Arial"/>
      <w:color w:val="FFFFFF" w:themeColor="background1"/>
      <w:kern w:val="32"/>
      <w:sz w:val="5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0F7"/>
    <w:pPr>
      <w:keepNext/>
      <w:keepLines/>
      <w:spacing w:before="120"/>
      <w:ind w:right="-74"/>
      <w:outlineLvl w:val="1"/>
    </w:pPr>
    <w:rPr>
      <w:rFonts w:eastAsia="Calibri" w:cstheme="majorBidi"/>
      <w:b/>
      <w:color w:val="002C47" w:themeColor="accent1"/>
      <w:sz w:val="24"/>
      <w:szCs w:val="26"/>
      <w:lang w:eastAsia="en-US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304DE6"/>
    <w:pPr>
      <w:jc w:val="center"/>
      <w:outlineLvl w:val="2"/>
    </w:pPr>
    <w:rPr>
      <w:bCs/>
      <w:sz w:val="40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5464F"/>
    <w:pPr>
      <w:outlineLvl w:val="3"/>
    </w:pPr>
    <w:rPr>
      <w:sz w:val="28"/>
    </w:rPr>
  </w:style>
  <w:style w:type="paragraph" w:styleId="Heading5">
    <w:name w:val="heading 5"/>
    <w:basedOn w:val="Heading2"/>
    <w:next w:val="Normal"/>
    <w:link w:val="Heading5Char"/>
    <w:uiPriority w:val="9"/>
    <w:unhideWhenUsed/>
    <w:qFormat/>
    <w:rsid w:val="00DC319B"/>
    <w:pPr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1E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31E8"/>
  </w:style>
  <w:style w:type="paragraph" w:styleId="Footer">
    <w:name w:val="footer"/>
    <w:basedOn w:val="Normal"/>
    <w:link w:val="FooterChar"/>
    <w:autoRedefine/>
    <w:uiPriority w:val="99"/>
    <w:unhideWhenUsed/>
    <w:qFormat/>
    <w:rsid w:val="009F35F0"/>
    <w:pPr>
      <w:tabs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35F0"/>
    <w:rPr>
      <w:rFonts w:ascii="Calibri" w:eastAsia="Times New Roman" w:hAnsi="Calibri" w:cs="Times New Roman"/>
      <w:sz w:val="20"/>
      <w:szCs w:val="2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8531E8"/>
    <w:pPr>
      <w:spacing w:before="0" w:after="300"/>
      <w:contextualSpacing/>
    </w:pPr>
    <w:rPr>
      <w:rFonts w:eastAsiaTheme="majorEastAsia" w:cstheme="majorBidi"/>
      <w:b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31E8"/>
    <w:rPr>
      <w:rFonts w:ascii="Calibri" w:eastAsiaTheme="majorEastAsia" w:hAnsi="Calibri" w:cstheme="majorBidi"/>
      <w:b/>
      <w:color w:val="FFFFFF" w:themeColor="background1"/>
      <w:spacing w:val="5"/>
      <w:kern w:val="28"/>
      <w:sz w:val="72"/>
      <w:szCs w:val="52"/>
      <w:lang w:eastAsia="en-AU"/>
    </w:rPr>
  </w:style>
  <w:style w:type="paragraph" w:styleId="NoSpacing">
    <w:name w:val="No Spacing"/>
    <w:uiPriority w:val="1"/>
    <w:qFormat/>
    <w:rsid w:val="008531E8"/>
    <w:pPr>
      <w:spacing w:after="0" w:line="240" w:lineRule="auto"/>
    </w:pPr>
    <w:rPr>
      <w:rFonts w:ascii="Calibri" w:eastAsia="Times New Roman" w:hAnsi="Calibri" w:cs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9F35F0"/>
    <w:rPr>
      <w:rFonts w:ascii="Calibri" w:eastAsia="Times New Roman" w:hAnsi="Calibri" w:cs="Arial"/>
      <w:color w:val="FFFFFF" w:themeColor="background1"/>
      <w:kern w:val="32"/>
      <w:sz w:val="52"/>
      <w:szCs w:val="36"/>
      <w:lang w:eastAsia="en-AU"/>
    </w:rPr>
  </w:style>
  <w:style w:type="table" w:styleId="TableGrid">
    <w:name w:val="Table Grid"/>
    <w:basedOn w:val="TableNormal"/>
    <w:uiPriority w:val="39"/>
    <w:rsid w:val="00D7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wobullets">
    <w:name w:val="Two bullets"/>
    <w:basedOn w:val="Normal"/>
    <w:uiPriority w:val="96"/>
    <w:rsid w:val="00D71933"/>
    <w:pPr>
      <w:framePr w:hSpace="181" w:wrap="around" w:vAnchor="page" w:hAnchor="page" w:x="1135" w:y="4197"/>
      <w:spacing w:before="57" w:after="0" w:line="220" w:lineRule="exact"/>
      <w:suppressOverlap/>
    </w:pPr>
    <w:rPr>
      <w:rFonts w:ascii="Arial" w:eastAsia="Calibri" w:hAnsi="Arial"/>
      <w:color w:val="000000"/>
      <w:sz w:val="24"/>
      <w:szCs w:val="24"/>
      <w:lang w:eastAsia="en-US"/>
    </w:rPr>
  </w:style>
  <w:style w:type="paragraph" w:customStyle="1" w:styleId="BoxBullet">
    <w:name w:val="Box Bullet"/>
    <w:basedOn w:val="Twobullets"/>
    <w:rsid w:val="006C10F7"/>
    <w:pPr>
      <w:framePr w:hSpace="0" w:wrap="auto" w:vAnchor="margin" w:hAnchor="text" w:xAlign="left" w:yAlign="inline"/>
      <w:numPr>
        <w:numId w:val="1"/>
      </w:numPr>
      <w:tabs>
        <w:tab w:val="clear" w:pos="170"/>
        <w:tab w:val="num" w:pos="284"/>
      </w:tabs>
      <w:spacing w:before="0" w:after="120" w:line="240" w:lineRule="auto"/>
      <w:ind w:left="284" w:hanging="284"/>
      <w:suppressOverlap w:val="0"/>
    </w:pPr>
    <w:rPr>
      <w:rFonts w:ascii="Calibri" w:hAnsi="Calibri" w:cs="Helvetica"/>
      <w:color w:val="auto"/>
      <w:sz w:val="23"/>
    </w:rPr>
  </w:style>
  <w:style w:type="character" w:styleId="Hyperlink">
    <w:name w:val="Hyperlink"/>
    <w:basedOn w:val="DefaultParagraphFont"/>
    <w:uiPriority w:val="99"/>
    <w:unhideWhenUsed/>
    <w:rsid w:val="00783A25"/>
    <w:rPr>
      <w:color w:val="3A6FA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83A25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BoxBullet-Payment">
    <w:name w:val="Box Bullet - Payment"/>
    <w:basedOn w:val="ListParagraph"/>
    <w:rsid w:val="00783A25"/>
    <w:pPr>
      <w:numPr>
        <w:numId w:val="12"/>
      </w:numPr>
      <w:spacing w:before="60" w:after="60" w:line="240" w:lineRule="auto"/>
      <w:ind w:left="357" w:hanging="357"/>
      <w:contextualSpacing w:val="0"/>
    </w:pPr>
    <w:rPr>
      <w:rFonts w:ascii="Times New Roman" w:hAnsi="Times New Roman" w:cs="Times New Roman"/>
    </w:rPr>
  </w:style>
  <w:style w:type="paragraph" w:customStyle="1" w:styleId="BoxText-Payment">
    <w:name w:val="Box Text - Payment"/>
    <w:basedOn w:val="Normal"/>
    <w:rsid w:val="00085CAB"/>
    <w:rPr>
      <w:rFonts w:ascii="Times New Roman" w:hAnsi="Times New Roman"/>
      <w:bCs/>
    </w:rPr>
  </w:style>
  <w:style w:type="paragraph" w:customStyle="1" w:styleId="BoxTextBold-Payment">
    <w:name w:val="Box Text Bold - Payment"/>
    <w:basedOn w:val="BoxText-Payment"/>
    <w:rsid w:val="00304DE6"/>
    <w:rPr>
      <w:rFonts w:ascii="Calisto MT" w:hAnsi="Calisto MT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6C10F7"/>
    <w:rPr>
      <w:rFonts w:ascii="Calibri" w:eastAsia="Calibri" w:hAnsi="Calibri" w:cstheme="majorBidi"/>
      <w:b/>
      <w:color w:val="002C47" w:themeColor="accent1"/>
      <w:sz w:val="24"/>
      <w:szCs w:val="26"/>
    </w:rPr>
  </w:style>
  <w:style w:type="paragraph" w:customStyle="1" w:styleId="Bullet">
    <w:name w:val="Bullet"/>
    <w:basedOn w:val="Normal"/>
    <w:link w:val="BulletChar"/>
    <w:autoRedefine/>
    <w:qFormat/>
    <w:rsid w:val="00C22827"/>
    <w:pPr>
      <w:numPr>
        <w:numId w:val="17"/>
      </w:numPr>
      <w:tabs>
        <w:tab w:val="num" w:pos="568"/>
      </w:tabs>
      <w:ind w:left="284" w:hanging="284"/>
    </w:pPr>
    <w:rPr>
      <w:rFonts w:cs="Helvetica"/>
    </w:rPr>
  </w:style>
  <w:style w:type="character" w:customStyle="1" w:styleId="BulletChar">
    <w:name w:val="Bullet Char"/>
    <w:basedOn w:val="DefaultParagraphFont"/>
    <w:link w:val="Bullet"/>
    <w:rsid w:val="00C22827"/>
    <w:rPr>
      <w:rFonts w:ascii="Calibri" w:eastAsia="Times New Roman" w:hAnsi="Calibri" w:cs="Helvetica"/>
      <w:sz w:val="20"/>
      <w:szCs w:val="20"/>
      <w:lang w:eastAsia="en-AU"/>
    </w:rPr>
  </w:style>
  <w:style w:type="paragraph" w:customStyle="1" w:styleId="Dash">
    <w:name w:val="Dash"/>
    <w:basedOn w:val="Normal"/>
    <w:link w:val="DashChar"/>
    <w:rsid w:val="005C3EE6"/>
    <w:pPr>
      <w:numPr>
        <w:ilvl w:val="1"/>
        <w:numId w:val="14"/>
      </w:numPr>
    </w:pPr>
    <w:rPr>
      <w:rFonts w:cs="Helvetica"/>
    </w:rPr>
  </w:style>
  <w:style w:type="character" w:customStyle="1" w:styleId="DashChar">
    <w:name w:val="Dash Char"/>
    <w:basedOn w:val="DefaultParagraphFont"/>
    <w:link w:val="Dash"/>
    <w:rsid w:val="005C3EE6"/>
    <w:rPr>
      <w:rFonts w:ascii="Source Sans Pro" w:eastAsia="Times New Roman" w:hAnsi="Source Sans Pro" w:cs="Helvetica"/>
      <w:sz w:val="20"/>
      <w:szCs w:val="20"/>
      <w:lang w:eastAsia="en-AU"/>
    </w:rPr>
  </w:style>
  <w:style w:type="paragraph" w:customStyle="1" w:styleId="DoubleDot">
    <w:name w:val="Double Dot"/>
    <w:basedOn w:val="Normal"/>
    <w:link w:val="DoubleDotChar"/>
    <w:rsid w:val="005C3EE6"/>
    <w:pPr>
      <w:numPr>
        <w:ilvl w:val="2"/>
        <w:numId w:val="14"/>
      </w:numPr>
    </w:pPr>
    <w:rPr>
      <w:rFonts w:cs="Helvetica"/>
    </w:rPr>
  </w:style>
  <w:style w:type="character" w:customStyle="1" w:styleId="DoubleDotChar">
    <w:name w:val="Double Dot Char"/>
    <w:basedOn w:val="DefaultParagraphFont"/>
    <w:link w:val="DoubleDot"/>
    <w:rsid w:val="005C3EE6"/>
    <w:rPr>
      <w:rFonts w:ascii="Source Sans Pro" w:eastAsia="Times New Roman" w:hAnsi="Source Sans Pro" w:cs="Helvetica"/>
      <w:sz w:val="20"/>
      <w:szCs w:val="20"/>
      <w:lang w:eastAsia="en-AU"/>
    </w:rPr>
  </w:style>
  <w:style w:type="paragraph" w:styleId="BodyText">
    <w:name w:val="Body Text"/>
    <w:link w:val="BodyTextChar"/>
    <w:qFormat/>
    <w:rsid w:val="000129DA"/>
    <w:pPr>
      <w:spacing w:before="142" w:after="0" w:line="230" w:lineRule="exact"/>
    </w:pPr>
    <w:rPr>
      <w:rFonts w:ascii="Arial" w:eastAsia="Calibri" w:hAnsi="Arial" w:cs="Times New Roman"/>
      <w:color w:val="000000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0129DA"/>
    <w:rPr>
      <w:rFonts w:ascii="Arial" w:eastAsia="Calibri" w:hAnsi="Arial" w:cs="Times New Roman"/>
      <w:color w:val="000000"/>
      <w:sz w:val="19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04DE6"/>
    <w:rPr>
      <w:rFonts w:ascii="Calisto MT" w:eastAsia="Times New Roman" w:hAnsi="Calisto MT" w:cs="Arial"/>
      <w:bCs/>
      <w:color w:val="002C47" w:themeColor="accent1"/>
      <w:kern w:val="32"/>
      <w:sz w:val="40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5464F"/>
    <w:rPr>
      <w:rFonts w:ascii="Calisto MT" w:eastAsia="Times New Roman" w:hAnsi="Calisto MT" w:cs="Arial"/>
      <w:bCs/>
      <w:color w:val="002C47" w:themeColor="accent1"/>
      <w:kern w:val="32"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DC319B"/>
    <w:rPr>
      <w:rFonts w:ascii="Source Sans Pro" w:eastAsiaTheme="majorEastAsia" w:hAnsi="Source Sans Pro" w:cstheme="majorBidi"/>
      <w:b/>
      <w:color w:val="002C47" w:themeColor="accent1"/>
      <w:sz w:val="24"/>
      <w:szCs w:val="26"/>
      <w:lang w:eastAsia="en-AU"/>
    </w:rPr>
  </w:style>
  <w:style w:type="paragraph" w:customStyle="1" w:styleId="Summarybullet">
    <w:name w:val="Summary bullet"/>
    <w:basedOn w:val="Normal"/>
    <w:qFormat/>
    <w:rsid w:val="00576EE6"/>
    <w:pPr>
      <w:numPr>
        <w:numId w:val="15"/>
      </w:numPr>
      <w:spacing w:before="120" w:after="120"/>
      <w:ind w:left="357" w:right="907" w:hanging="357"/>
    </w:pPr>
    <w:rPr>
      <w:rFonts w:ascii="Calibri Light" w:hAnsi="Calibri Light"/>
      <w:color w:val="262626" w:themeColor="text1" w:themeTint="D9"/>
      <w:sz w:val="24"/>
      <w:szCs w:val="24"/>
    </w:rPr>
  </w:style>
  <w:style w:type="paragraph" w:customStyle="1" w:styleId="BoxText">
    <w:name w:val="Box Text"/>
    <w:basedOn w:val="BoxBullet"/>
    <w:rsid w:val="006C10F7"/>
    <w:pPr>
      <w:numPr>
        <w:numId w:val="0"/>
      </w:numPr>
    </w:pPr>
  </w:style>
  <w:style w:type="paragraph" w:customStyle="1" w:styleId="Footnote">
    <w:name w:val="Footnote"/>
    <w:basedOn w:val="Normal"/>
    <w:rsid w:val="00E55255"/>
    <w:pPr>
      <w:tabs>
        <w:tab w:val="left" w:pos="284"/>
        <w:tab w:val="num" w:pos="567"/>
      </w:tabs>
      <w:spacing w:before="120" w:after="0"/>
      <w:ind w:left="567" w:hanging="284"/>
    </w:pPr>
    <w:rPr>
      <w:rFonts w:asciiTheme="minorHAnsi" w:hAnsiTheme="minorHAnsi"/>
      <w:color w:val="000000"/>
      <w:sz w:val="16"/>
      <w:szCs w:val="16"/>
    </w:rPr>
  </w:style>
  <w:style w:type="paragraph" w:customStyle="1" w:styleId="TableColumnHeading">
    <w:name w:val="Table Column Heading"/>
    <w:basedOn w:val="Normal"/>
    <w:rsid w:val="00377D9C"/>
    <w:pPr>
      <w:spacing w:before="60" w:after="60"/>
    </w:pPr>
    <w:rPr>
      <w:rFonts w:cs="Helvetica"/>
      <w:b/>
      <w:sz w:val="18"/>
      <w:szCs w:val="16"/>
    </w:rPr>
  </w:style>
  <w:style w:type="paragraph" w:customStyle="1" w:styleId="TableTextLeft">
    <w:name w:val="Table Text Left"/>
    <w:basedOn w:val="Normal"/>
    <w:rsid w:val="00377D9C"/>
    <w:pPr>
      <w:spacing w:before="40"/>
      <w:contextualSpacing/>
    </w:pPr>
    <w:rPr>
      <w:rFonts w:cs="Helvetica"/>
      <w:sz w:val="18"/>
      <w:szCs w:val="16"/>
    </w:rPr>
  </w:style>
  <w:style w:type="paragraph" w:customStyle="1" w:styleId="Footer-PageNumber-Odd">
    <w:name w:val="Footer - Page Number - Odd"/>
    <w:basedOn w:val="Footer"/>
    <w:rsid w:val="00E02B2B"/>
    <w:pPr>
      <w:spacing w:before="0"/>
      <w:jc w:val="right"/>
    </w:pPr>
    <w:rPr>
      <w:b/>
      <w:color w:val="002C47" w:themeColor="accent1"/>
    </w:rPr>
  </w:style>
  <w:style w:type="paragraph" w:customStyle="1" w:styleId="Footer-Text">
    <w:name w:val="Footer - Text"/>
    <w:basedOn w:val="Footer"/>
    <w:rsid w:val="00E02B2B"/>
    <w:pPr>
      <w:spacing w:before="0" w:after="80"/>
    </w:pPr>
  </w:style>
  <w:style w:type="paragraph" w:customStyle="1" w:styleId="Footer-PageNumber-Even">
    <w:name w:val="Footer - Page Number - Even"/>
    <w:basedOn w:val="Footer-PageNumber-Odd"/>
    <w:rsid w:val="002A13F5"/>
    <w:pPr>
      <w:jc w:val="left"/>
    </w:pPr>
  </w:style>
  <w:style w:type="paragraph" w:customStyle="1" w:styleId="Footer-Text-Even">
    <w:name w:val="Footer - Text - Even"/>
    <w:basedOn w:val="Footer-Text"/>
    <w:rsid w:val="00E02B2B"/>
    <w:pPr>
      <w:tabs>
        <w:tab w:val="left" w:pos="426"/>
      </w:tabs>
    </w:pPr>
    <w:rPr>
      <w:b/>
      <w:bCs/>
      <w:color w:val="002C47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F1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1B"/>
    <w:rPr>
      <w:rFonts w:ascii="Segoe UI" w:eastAsia="Times New Roman" w:hAnsi="Segoe UI" w:cs="Segoe UI"/>
      <w:sz w:val="18"/>
      <w:szCs w:val="18"/>
      <w:lang w:eastAsia="en-AU"/>
    </w:rPr>
  </w:style>
  <w:style w:type="character" w:customStyle="1" w:styleId="MinisterDate">
    <w:name w:val="MinisterDate"/>
    <w:rsid w:val="00DB1005"/>
  </w:style>
  <w:style w:type="character" w:styleId="CommentReference">
    <w:name w:val="annotation reference"/>
    <w:basedOn w:val="DefaultParagraphFont"/>
    <w:uiPriority w:val="99"/>
    <w:semiHidden/>
    <w:unhideWhenUsed/>
    <w:rsid w:val="00AA2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B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BEC"/>
    <w:rPr>
      <w:rFonts w:ascii="Calibri" w:eastAsia="Times New Roman" w:hAnsi="Calibri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BEC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33272"/>
    <w:rPr>
      <w:color w:val="E61E26" w:themeColor="followedHyperlink"/>
      <w:u w:val="single"/>
    </w:rPr>
  </w:style>
  <w:style w:type="paragraph" w:customStyle="1" w:styleId="Bullets">
    <w:name w:val="Bullets"/>
    <w:basedOn w:val="ListParagraph"/>
    <w:qFormat/>
    <w:rsid w:val="00B94999"/>
    <w:pPr>
      <w:tabs>
        <w:tab w:val="left" w:pos="426"/>
      </w:tabs>
      <w:spacing w:after="120" w:line="240" w:lineRule="auto"/>
      <w:ind w:left="1856" w:hanging="360"/>
      <w:contextualSpacing w:val="0"/>
    </w:pPr>
    <w:rPr>
      <w:rFonts w:ascii="Calibri Light" w:eastAsia="Times New Roman" w:hAnsi="Calibri Light" w:cs="Times New Roman"/>
      <w:color w:val="000000" w:themeColor="text1"/>
      <w:sz w:val="22"/>
      <w:szCs w:val="20"/>
      <w:lang w:eastAsia="en-AU"/>
    </w:rPr>
  </w:style>
  <w:style w:type="paragraph" w:styleId="Revision">
    <w:name w:val="Revision"/>
    <w:hidden/>
    <w:uiPriority w:val="99"/>
    <w:semiHidden/>
    <w:rsid w:val="001A72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</w:style>
  <w:style w:type="paragraph" w:customStyle="1" w:styleId="OutlineNumbered1">
    <w:name w:val="Outline Numbered 1"/>
    <w:basedOn w:val="Normal"/>
    <w:link w:val="OutlineNumbered1Char"/>
    <w:rsid w:val="00F43AD7"/>
    <w:pPr>
      <w:numPr>
        <w:numId w:val="2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43AD7"/>
    <w:rPr>
      <w:sz w:val="20"/>
    </w:rPr>
  </w:style>
  <w:style w:type="character" w:customStyle="1" w:styleId="OutlineNumbered1Char">
    <w:name w:val="Outline Numbered 1 Char"/>
    <w:basedOn w:val="ListParagraphChar"/>
    <w:link w:val="OutlineNumbered1"/>
    <w:rsid w:val="00F43AD7"/>
    <w:rPr>
      <w:rFonts w:ascii="Calibri" w:eastAsia="Times New Roman" w:hAnsi="Calibri" w:cs="Times New Roman"/>
      <w:sz w:val="20"/>
      <w:szCs w:val="20"/>
      <w:lang w:eastAsia="en-AU"/>
    </w:rPr>
  </w:style>
  <w:style w:type="paragraph" w:customStyle="1" w:styleId="OutlineNumbered2">
    <w:name w:val="Outline Numbered 2"/>
    <w:basedOn w:val="Normal"/>
    <w:link w:val="OutlineNumbered2Char"/>
    <w:rsid w:val="00F43AD7"/>
    <w:pPr>
      <w:numPr>
        <w:ilvl w:val="1"/>
        <w:numId w:val="20"/>
      </w:numPr>
    </w:pPr>
  </w:style>
  <w:style w:type="character" w:customStyle="1" w:styleId="OutlineNumbered2Char">
    <w:name w:val="Outline Numbered 2 Char"/>
    <w:basedOn w:val="ListParagraphChar"/>
    <w:link w:val="OutlineNumbered2"/>
    <w:rsid w:val="00F43AD7"/>
    <w:rPr>
      <w:rFonts w:ascii="Calibri" w:eastAsia="Times New Roman" w:hAnsi="Calibri" w:cs="Times New Roman"/>
      <w:sz w:val="20"/>
      <w:szCs w:val="20"/>
      <w:lang w:eastAsia="en-AU"/>
    </w:rPr>
  </w:style>
  <w:style w:type="paragraph" w:customStyle="1" w:styleId="OutlineNumbered3">
    <w:name w:val="Outline Numbered 3"/>
    <w:basedOn w:val="Normal"/>
    <w:link w:val="OutlineNumbered3Char"/>
    <w:rsid w:val="00F43AD7"/>
    <w:pPr>
      <w:numPr>
        <w:ilvl w:val="2"/>
        <w:numId w:val="20"/>
      </w:numPr>
    </w:pPr>
  </w:style>
  <w:style w:type="character" w:customStyle="1" w:styleId="OutlineNumbered3Char">
    <w:name w:val="Outline Numbered 3 Char"/>
    <w:basedOn w:val="ListParagraphChar"/>
    <w:link w:val="OutlineNumbered3"/>
    <w:rsid w:val="00F43AD7"/>
    <w:rPr>
      <w:rFonts w:ascii="Calibri" w:eastAsia="Times New Roman" w:hAnsi="Calibri" w:cs="Times New Roman"/>
      <w:sz w:val="20"/>
      <w:szCs w:val="20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A7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E12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mailto:firbcompliance@treasury.gov.au" TargetMode="External"/><Relationship Id="rId26" Type="http://schemas.openxmlformats.org/officeDocument/2006/relationships/hyperlink" Target="mailto:firbcompliance@treasury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irb.gov.au/compliance-reporting/investor-reporting-requirements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yperlink" Target="https://firb.gov.au/compliance-reportin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firb.gov.au/compliance-reporting/investor-reporting-requirement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firb.gov.au/compliance-reporting/investor-reporting-requirements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s://firb.gov.au/compliance-reporting/reporting-breach-foreign-investment-rules" TargetMode="External"/><Relationship Id="rId28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hyperlink" Target="https://firb.gov.au/compliance-reporting/notification-actions-for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yperlink" Target="https://firb.gov.au/sites/firb.gov.au/files/2021-01/FIRB_compliance_framework.pdf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Y\AppData\Local\Microsoft\Windows\INetCache\Content.Outlook\J86W7Z0V\Final%20factsheet_NONs_ECs_6_08_2021%20(003).dotm" TargetMode="External"/></Relationships>
</file>

<file path=word/theme/theme1.xml><?xml version="1.0" encoding="utf-8"?>
<a:theme xmlns:a="http://schemas.openxmlformats.org/drawingml/2006/main" name="Office Theme">
  <a:themeElements>
    <a:clrScheme name="TSY Corporate">
      <a:dk1>
        <a:sysClr val="windowText" lastClr="000000"/>
      </a:dk1>
      <a:lt1>
        <a:sysClr val="window" lastClr="FFFFFF"/>
      </a:lt1>
      <a:dk2>
        <a:srgbClr val="5F5F5F"/>
      </a:dk2>
      <a:lt2>
        <a:srgbClr val="EAEAEA"/>
      </a:lt2>
      <a:accent1>
        <a:srgbClr val="002C47"/>
      </a:accent1>
      <a:accent2>
        <a:srgbClr val="3A6FAF"/>
      </a:accent2>
      <a:accent3>
        <a:srgbClr val="008569"/>
      </a:accent3>
      <a:accent4>
        <a:srgbClr val="C45154"/>
      </a:accent4>
      <a:accent5>
        <a:srgbClr val="00818F"/>
      </a:accent5>
      <a:accent6>
        <a:srgbClr val="844D9E"/>
      </a:accent6>
      <a:hlink>
        <a:srgbClr val="3A6FAF"/>
      </a:hlink>
      <a:folHlink>
        <a:srgbClr val="E61E2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5D3B19295C7C884FB637C883A6B41715" ma:contentTypeVersion="46654" ma:contentTypeDescription="" ma:contentTypeScope="" ma:versionID="e0961876b15a56d1c11cc26e942a800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targetNamespace="http://schemas.microsoft.com/office/2006/metadata/properties" ma:root="true" ma:fieldsID="2010ab89350e9e939e36ceb62d9065fb" ns1:_="" ns2:_="" ns3:_="">
    <xsd:import namespace="http://schemas.microsoft.com/sharepoint/v3"/>
    <xsd:import namespace="0f563589-9cf9-4143-b1eb-fb0534803d38"/>
    <xsd:import namespace="d4dd4adf-ddb3-46a3-8d7c-fab3fb2a6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3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" ma:index="16" nillable="true" ma:displayName="Security Classification" ma:internalName="SecurityClassific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d4dd4adf-ddb3-46a3-8d7c-fab3fb2a6bc7" xsi:nil="true"/>
    <TaxCatchAll xmlns="0f563589-9cf9-4143-b1eb-fb0534803d38">
      <Value>16</Value>
    </TaxCatchAl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RA-8909 - Retain as national archives</TermName>
          <TermId xmlns="http://schemas.microsoft.com/office/infopath/2007/PartnerControls">783df9f6-6a3b-4626-95aa-7d6467e087f0</TermId>
        </TermInfo>
      </Terms>
    </lb508a4dc5e84436a0fe496b536466aa>
    <_dlc_DocId xmlns="0f563589-9cf9-4143-b1eb-fb0534803d38">2022MG-380162460-2115</_dlc_DocId>
    <_dlc_DocIdUrl xmlns="0f563589-9cf9-4143-b1eb-fb0534803d38">
      <Url>http://tweb/sites/mg/fitpd/_layouts/15/DocIdRedir.aspx?ID=2022MG-380162460-2115</Url>
      <Description>2022MG-380162460-2115</Description>
    </_dlc_DocIdUrl>
  </documentManagement>
</p:properties>
</file>

<file path=customXml/itemProps1.xml><?xml version="1.0" encoding="utf-8"?>
<ds:datastoreItem xmlns:ds="http://schemas.openxmlformats.org/officeDocument/2006/customXml" ds:itemID="{FD0671C1-E321-453B-B947-8C6B3EDDBEAB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E9CDAB2A-F053-432B-BAEE-CC58205B1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DEB55-A8A0-4E31-9C73-3F52200E98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7D76B4-2F00-49D5-9A54-FCA446C780A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2DC8B5B-455F-4EA2-9DD7-275922880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ECC38AF-9FDF-4D3B-B532-BD09550DCD6B}">
  <ds:schemaRefs>
    <ds:schemaRef ds:uri="http://schemas.microsoft.com/office/2006/metadata/properties"/>
    <ds:schemaRef ds:uri="http://schemas.microsoft.com/office/infopath/2007/PartnerControls"/>
    <ds:schemaRef ds:uri="d4dd4adf-ddb3-46a3-8d7c-fab3fb2a6bc7"/>
    <ds:schemaRef ds:uri="0f563589-9cf9-4143-b1eb-fb0534803d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factsheet_NONs_ECs_6_08_2021 (003).dotm</Template>
  <TotalTime>2</TotalTime>
  <Pages>2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compliance obligations under the Foreign Acquisitions and Takeovers Act 1975</vt:lpstr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compliance obligations under the Foreign Acquisitions and Takeovers Act 1975</dc:title>
  <dc:subject/>
  <dc:creator>Treasury</dc:creator>
  <cp:keywords/>
  <dc:description/>
  <cp:lastModifiedBy>Smith, Matthew</cp:lastModifiedBy>
  <cp:revision>4</cp:revision>
  <cp:lastPrinted>2022-05-12T01:16:00Z</cp:lastPrinted>
  <dcterms:created xsi:type="dcterms:W3CDTF">2022-05-13T06:47:00Z</dcterms:created>
  <dcterms:modified xsi:type="dcterms:W3CDTF">2022-05-13T07:28:00Z</dcterms:modified>
</cp:coreProperties>
</file>