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631" w14:textId="37C4BBB0" w:rsidR="008C5B3D" w:rsidRPr="008A56BD" w:rsidRDefault="0072335C" w:rsidP="000217AD">
      <w:pPr>
        <w:pStyle w:val="Heading1"/>
        <w:jc w:val="both"/>
      </w:pPr>
      <w:bookmarkStart w:id="0" w:name="_Toc59201820"/>
      <w:bookmarkStart w:id="1" w:name="_Toc59201841"/>
      <w:bookmarkStart w:id="2" w:name="_Toc75967163"/>
      <w:bookmarkStart w:id="3" w:name="_Toc100659124"/>
      <w:r w:rsidRPr="008A56BD">
        <w:t>O</w:t>
      </w:r>
      <w:r w:rsidR="007B6391">
        <w:t>verview</w:t>
      </w:r>
      <w:r w:rsidRPr="008A56BD">
        <w:t xml:space="preserve">: </w:t>
      </w:r>
      <w:r w:rsidR="00FD0D0A">
        <w:t>Australia’s</w:t>
      </w:r>
      <w:r w:rsidRPr="008A56BD">
        <w:t xml:space="preserve"> </w:t>
      </w:r>
      <w:r w:rsidR="00FD0D0A">
        <w:t>F</w:t>
      </w:r>
      <w:r w:rsidR="00DC4AFB" w:rsidRPr="008A56BD">
        <w:t xml:space="preserve">oreign </w:t>
      </w:r>
      <w:r w:rsidR="00FD0D0A">
        <w:t>I</w:t>
      </w:r>
      <w:r w:rsidR="00DC4AFB" w:rsidRPr="008A56BD">
        <w:t xml:space="preserve">nvestment </w:t>
      </w:r>
      <w:r w:rsidRPr="008A56BD">
        <w:t>F</w:t>
      </w:r>
      <w:r w:rsidR="00FD0D0A">
        <w:t>ramework</w:t>
      </w:r>
      <w:bookmarkEnd w:id="0"/>
      <w:bookmarkEnd w:id="1"/>
      <w:bookmarkEnd w:id="2"/>
      <w:bookmarkEnd w:id="3"/>
    </w:p>
    <w:p w14:paraId="31D6E737" w14:textId="7F166899" w:rsidR="00F448D8" w:rsidRPr="008A56BD" w:rsidRDefault="00317C1F" w:rsidP="000217AD">
      <w:pPr>
        <w:jc w:val="both"/>
        <w:rPr>
          <w:sz w:val="20"/>
          <w:szCs w:val="20"/>
        </w:rPr>
      </w:pPr>
      <w:r w:rsidRPr="008A56BD">
        <w:rPr>
          <w:sz w:val="20"/>
          <w:szCs w:val="20"/>
        </w:rPr>
        <w:t xml:space="preserve">Last updated: </w:t>
      </w:r>
      <w:r w:rsidR="008A56BD">
        <w:rPr>
          <w:sz w:val="20"/>
          <w:szCs w:val="20"/>
        </w:rPr>
        <w:t>1</w:t>
      </w:r>
      <w:r w:rsidR="00646EBD">
        <w:rPr>
          <w:sz w:val="20"/>
          <w:szCs w:val="20"/>
        </w:rPr>
        <w:t>2</w:t>
      </w:r>
      <w:r w:rsidR="009316E6" w:rsidRPr="008A56BD">
        <w:rPr>
          <w:sz w:val="20"/>
          <w:szCs w:val="20"/>
        </w:rPr>
        <w:t xml:space="preserve"> </w:t>
      </w:r>
      <w:r w:rsidR="008A56BD">
        <w:rPr>
          <w:sz w:val="20"/>
          <w:szCs w:val="20"/>
        </w:rPr>
        <w:t xml:space="preserve">April </w:t>
      </w:r>
      <w:r w:rsidR="009316E6" w:rsidRPr="008A56BD">
        <w:rPr>
          <w:sz w:val="20"/>
          <w:szCs w:val="20"/>
        </w:rPr>
        <w:t>20</w:t>
      </w:r>
      <w:r w:rsidR="008A56BD">
        <w:rPr>
          <w:sz w:val="20"/>
          <w:szCs w:val="20"/>
        </w:rPr>
        <w:t>22</w:t>
      </w:r>
      <w:r w:rsidR="00F448D8" w:rsidRPr="008A56BD">
        <w:rPr>
          <w:sz w:val="20"/>
          <w:szCs w:val="20"/>
        </w:rPr>
        <w:t xml:space="preserve">. </w:t>
      </w:r>
    </w:p>
    <w:p w14:paraId="3F01EC7D" w14:textId="7799B17F" w:rsidR="00DC4AFB" w:rsidRPr="008A56BD" w:rsidRDefault="00DC4AFB" w:rsidP="000217AD">
      <w:pPr>
        <w:jc w:val="both"/>
      </w:pPr>
      <w:r w:rsidRPr="008A56BD">
        <w:t>This guidance note provides foreign investors with an overview of the rules that underpin Australia’s foreign investment framework, and how those rules are applied. In doing so, it operates as a high-level guide to the other guidance notes available on the FIRB website. In particular, it introduces foreign investors to:</w:t>
      </w:r>
    </w:p>
    <w:p w14:paraId="4E69DC74" w14:textId="57506993" w:rsidR="00DC4AFB" w:rsidRPr="008A56BD" w:rsidRDefault="00DC4AFB" w:rsidP="000217AD">
      <w:pPr>
        <w:pStyle w:val="Bullet"/>
        <w:jc w:val="both"/>
      </w:pPr>
      <w:r w:rsidRPr="008A56BD">
        <w:t>when they need to submit an application</w:t>
      </w:r>
      <w:r w:rsidR="00B71CC0" w:rsidRPr="008A56BD">
        <w:t xml:space="preserve">; </w:t>
      </w:r>
    </w:p>
    <w:p w14:paraId="4E3B3C33" w14:textId="77777777" w:rsidR="00DC4AFB" w:rsidRPr="008A56BD" w:rsidRDefault="00DC4AFB" w:rsidP="000217AD">
      <w:pPr>
        <w:pStyle w:val="Bullet"/>
        <w:jc w:val="both"/>
      </w:pPr>
      <w:r w:rsidRPr="008A56BD">
        <w:t>when they are not required to submit an application, but may consider doing so;</w:t>
      </w:r>
    </w:p>
    <w:p w14:paraId="51815AED" w14:textId="33981F4C" w:rsidR="00DC4AFB" w:rsidRPr="008A56BD" w:rsidRDefault="00DC4AFB" w:rsidP="000217AD">
      <w:pPr>
        <w:pStyle w:val="Bullet"/>
        <w:jc w:val="both"/>
      </w:pPr>
      <w:r w:rsidRPr="008A56BD">
        <w:t>the types of conditions that are typically applied to approvals for certain types of investment;</w:t>
      </w:r>
      <w:r w:rsidR="003F3FF2" w:rsidRPr="008A56BD">
        <w:t> </w:t>
      </w:r>
      <w:r w:rsidRPr="008A56BD">
        <w:t>and</w:t>
      </w:r>
    </w:p>
    <w:p w14:paraId="7480A92B" w14:textId="3DD6A14A" w:rsidR="0051118B" w:rsidRPr="008A56BD" w:rsidRDefault="00DC4AFB" w:rsidP="004249CE">
      <w:pPr>
        <w:pStyle w:val="Bullet"/>
        <w:jc w:val="both"/>
      </w:pPr>
      <w:r w:rsidRPr="008A56BD">
        <w:t xml:space="preserve">how approved investors are required to comply with such conditions. </w:t>
      </w:r>
    </w:p>
    <w:sdt>
      <w:sdtPr>
        <w:rPr>
          <w:rFonts w:asciiTheme="minorHAnsi" w:eastAsiaTheme="minorHAnsi" w:hAnsiTheme="minorHAnsi" w:cstheme="minorBidi"/>
          <w:color w:val="auto"/>
          <w:sz w:val="22"/>
          <w:szCs w:val="22"/>
          <w:lang w:eastAsia="en-US"/>
        </w:rPr>
        <w:id w:val="576948073"/>
        <w:docPartObj>
          <w:docPartGallery w:val="Table of Contents"/>
          <w:docPartUnique/>
        </w:docPartObj>
      </w:sdtPr>
      <w:sdtEndPr>
        <w:rPr>
          <w:b/>
          <w:bCs/>
          <w:noProof/>
        </w:rPr>
      </w:sdtEndPr>
      <w:sdtContent>
        <w:p w14:paraId="0CF443EE" w14:textId="77777777" w:rsidR="000252F7" w:rsidRPr="008A56BD" w:rsidRDefault="007877B9" w:rsidP="000217AD">
          <w:pPr>
            <w:jc w:val="both"/>
            <w:rPr>
              <w:noProof/>
            </w:rPr>
          </w:pPr>
          <w:r w:rsidRPr="008A56BD">
            <w:rPr>
              <w:b/>
              <w:color w:val="1F497D" w:themeColor="text2"/>
              <w:sz w:val="32"/>
              <w:szCs w:val="32"/>
            </w:rPr>
            <w:t>Looking for more?</w:t>
          </w:r>
          <w:r w:rsidR="0051118B" w:rsidRPr="008A56BD">
            <w:fldChar w:fldCharType="begin"/>
          </w:r>
          <w:r w:rsidR="0051118B" w:rsidRPr="008A56BD">
            <w:instrText xml:space="preserve"> TOC \o "1-2" \h \z \u </w:instrText>
          </w:r>
          <w:r w:rsidR="0051118B" w:rsidRPr="008A56BD">
            <w:fldChar w:fldCharType="separate"/>
          </w:r>
        </w:p>
        <w:p w14:paraId="27ECF712" w14:textId="3C9C076F" w:rsidR="000252F7" w:rsidRPr="008A56BD" w:rsidRDefault="00334EDF">
          <w:pPr>
            <w:pStyle w:val="TOC2"/>
            <w:tabs>
              <w:tab w:val="right" w:leader="dot" w:pos="9346"/>
            </w:tabs>
            <w:rPr>
              <w:rFonts w:eastAsiaTheme="minorEastAsia"/>
              <w:noProof/>
              <w:lang w:eastAsia="en-AU"/>
            </w:rPr>
          </w:pPr>
          <w:hyperlink w:anchor="_Toc100659125" w:history="1">
            <w:r w:rsidR="000252F7" w:rsidRPr="008A56BD">
              <w:rPr>
                <w:rStyle w:val="Hyperlink"/>
                <w:noProof/>
              </w:rPr>
              <w:t>A: Submitting an Application to the Treasurer</w:t>
            </w:r>
            <w:r w:rsidR="000252F7" w:rsidRPr="008A56BD">
              <w:rPr>
                <w:noProof/>
                <w:webHidden/>
              </w:rPr>
              <w:tab/>
            </w:r>
            <w:r w:rsidR="000252F7" w:rsidRPr="008A56BD">
              <w:rPr>
                <w:noProof/>
                <w:webHidden/>
              </w:rPr>
              <w:fldChar w:fldCharType="begin"/>
            </w:r>
            <w:r w:rsidR="000252F7" w:rsidRPr="008A56BD">
              <w:rPr>
                <w:noProof/>
                <w:webHidden/>
              </w:rPr>
              <w:instrText xml:space="preserve"> PAGEREF _Toc100659125 \h </w:instrText>
            </w:r>
            <w:r w:rsidR="000252F7" w:rsidRPr="008A56BD">
              <w:rPr>
                <w:noProof/>
                <w:webHidden/>
              </w:rPr>
            </w:r>
            <w:r w:rsidR="000252F7" w:rsidRPr="008A56BD">
              <w:rPr>
                <w:noProof/>
                <w:webHidden/>
              </w:rPr>
              <w:fldChar w:fldCharType="separate"/>
            </w:r>
            <w:r w:rsidR="000252F7" w:rsidRPr="008A56BD">
              <w:rPr>
                <w:noProof/>
                <w:webHidden/>
              </w:rPr>
              <w:t>2</w:t>
            </w:r>
            <w:r w:rsidR="000252F7" w:rsidRPr="008A56BD">
              <w:rPr>
                <w:noProof/>
                <w:webHidden/>
              </w:rPr>
              <w:fldChar w:fldCharType="end"/>
            </w:r>
          </w:hyperlink>
        </w:p>
        <w:p w14:paraId="48CF2C5E" w14:textId="57E5F085" w:rsidR="000252F7" w:rsidRPr="008A56BD" w:rsidRDefault="00334EDF">
          <w:pPr>
            <w:pStyle w:val="TOC2"/>
            <w:tabs>
              <w:tab w:val="right" w:leader="dot" w:pos="9346"/>
            </w:tabs>
            <w:rPr>
              <w:rFonts w:eastAsiaTheme="minorEastAsia"/>
              <w:noProof/>
              <w:lang w:eastAsia="en-AU"/>
            </w:rPr>
          </w:pPr>
          <w:hyperlink w:anchor="_Toc100659126" w:history="1">
            <w:r w:rsidR="000252F7" w:rsidRPr="008A56BD">
              <w:rPr>
                <w:rStyle w:val="Hyperlink"/>
                <w:noProof/>
              </w:rPr>
              <w:t>B: Choosing the correct type of application</w:t>
            </w:r>
            <w:r w:rsidR="000252F7" w:rsidRPr="008A56BD">
              <w:rPr>
                <w:noProof/>
                <w:webHidden/>
              </w:rPr>
              <w:tab/>
            </w:r>
            <w:r w:rsidR="000252F7" w:rsidRPr="008A56BD">
              <w:rPr>
                <w:noProof/>
                <w:webHidden/>
              </w:rPr>
              <w:fldChar w:fldCharType="begin"/>
            </w:r>
            <w:r w:rsidR="000252F7" w:rsidRPr="008A56BD">
              <w:rPr>
                <w:noProof/>
                <w:webHidden/>
              </w:rPr>
              <w:instrText xml:space="preserve"> PAGEREF _Toc100659126 \h </w:instrText>
            </w:r>
            <w:r w:rsidR="000252F7" w:rsidRPr="008A56BD">
              <w:rPr>
                <w:noProof/>
                <w:webHidden/>
              </w:rPr>
            </w:r>
            <w:r w:rsidR="000252F7" w:rsidRPr="008A56BD">
              <w:rPr>
                <w:noProof/>
                <w:webHidden/>
              </w:rPr>
              <w:fldChar w:fldCharType="separate"/>
            </w:r>
            <w:r w:rsidR="000252F7" w:rsidRPr="008A56BD">
              <w:rPr>
                <w:noProof/>
                <w:webHidden/>
              </w:rPr>
              <w:t>6</w:t>
            </w:r>
            <w:r w:rsidR="000252F7" w:rsidRPr="008A56BD">
              <w:rPr>
                <w:noProof/>
                <w:webHidden/>
              </w:rPr>
              <w:fldChar w:fldCharType="end"/>
            </w:r>
          </w:hyperlink>
        </w:p>
        <w:p w14:paraId="4EE5E488" w14:textId="2C86E41F" w:rsidR="000252F7" w:rsidRPr="008A56BD" w:rsidRDefault="00334EDF">
          <w:pPr>
            <w:pStyle w:val="TOC2"/>
            <w:tabs>
              <w:tab w:val="right" w:leader="dot" w:pos="9346"/>
            </w:tabs>
            <w:rPr>
              <w:rFonts w:eastAsiaTheme="minorEastAsia"/>
              <w:noProof/>
              <w:lang w:eastAsia="en-AU"/>
            </w:rPr>
          </w:pPr>
          <w:hyperlink w:anchor="_Toc100659127" w:history="1">
            <w:r w:rsidR="000252F7" w:rsidRPr="008A56BD">
              <w:rPr>
                <w:rStyle w:val="Hyperlink"/>
                <w:noProof/>
              </w:rPr>
              <w:t>C: Submitting the application</w:t>
            </w:r>
            <w:r w:rsidR="000252F7" w:rsidRPr="008A56BD">
              <w:rPr>
                <w:noProof/>
                <w:webHidden/>
              </w:rPr>
              <w:tab/>
            </w:r>
            <w:r w:rsidR="000252F7" w:rsidRPr="008A56BD">
              <w:rPr>
                <w:noProof/>
                <w:webHidden/>
              </w:rPr>
              <w:fldChar w:fldCharType="begin"/>
            </w:r>
            <w:r w:rsidR="000252F7" w:rsidRPr="008A56BD">
              <w:rPr>
                <w:noProof/>
                <w:webHidden/>
              </w:rPr>
              <w:instrText xml:space="preserve"> PAGEREF _Toc100659127 \h </w:instrText>
            </w:r>
            <w:r w:rsidR="000252F7" w:rsidRPr="008A56BD">
              <w:rPr>
                <w:noProof/>
                <w:webHidden/>
              </w:rPr>
            </w:r>
            <w:r w:rsidR="000252F7" w:rsidRPr="008A56BD">
              <w:rPr>
                <w:noProof/>
                <w:webHidden/>
              </w:rPr>
              <w:fldChar w:fldCharType="separate"/>
            </w:r>
            <w:r w:rsidR="000252F7" w:rsidRPr="008A56BD">
              <w:rPr>
                <w:noProof/>
                <w:webHidden/>
              </w:rPr>
              <w:t>7</w:t>
            </w:r>
            <w:r w:rsidR="000252F7" w:rsidRPr="008A56BD">
              <w:rPr>
                <w:noProof/>
                <w:webHidden/>
              </w:rPr>
              <w:fldChar w:fldCharType="end"/>
            </w:r>
          </w:hyperlink>
        </w:p>
        <w:p w14:paraId="647D1769" w14:textId="319CBCF4" w:rsidR="000252F7" w:rsidRPr="008A56BD" w:rsidRDefault="00334EDF">
          <w:pPr>
            <w:pStyle w:val="TOC2"/>
            <w:tabs>
              <w:tab w:val="right" w:leader="dot" w:pos="9346"/>
            </w:tabs>
            <w:rPr>
              <w:rFonts w:eastAsiaTheme="minorEastAsia"/>
              <w:noProof/>
              <w:lang w:eastAsia="en-AU"/>
            </w:rPr>
          </w:pPr>
          <w:hyperlink w:anchor="_Toc100659128" w:history="1">
            <w:r w:rsidR="000252F7" w:rsidRPr="008A56BD">
              <w:rPr>
                <w:rStyle w:val="Hyperlink"/>
                <w:noProof/>
              </w:rPr>
              <w:t>Further information</w:t>
            </w:r>
            <w:r w:rsidR="000252F7" w:rsidRPr="008A56BD">
              <w:rPr>
                <w:noProof/>
                <w:webHidden/>
              </w:rPr>
              <w:tab/>
            </w:r>
            <w:r w:rsidR="000252F7" w:rsidRPr="008A56BD">
              <w:rPr>
                <w:noProof/>
                <w:webHidden/>
              </w:rPr>
              <w:fldChar w:fldCharType="begin"/>
            </w:r>
            <w:r w:rsidR="000252F7" w:rsidRPr="008A56BD">
              <w:rPr>
                <w:noProof/>
                <w:webHidden/>
              </w:rPr>
              <w:instrText xml:space="preserve"> PAGEREF _Toc100659128 \h </w:instrText>
            </w:r>
            <w:r w:rsidR="000252F7" w:rsidRPr="008A56BD">
              <w:rPr>
                <w:noProof/>
                <w:webHidden/>
              </w:rPr>
            </w:r>
            <w:r w:rsidR="000252F7" w:rsidRPr="008A56BD">
              <w:rPr>
                <w:noProof/>
                <w:webHidden/>
              </w:rPr>
              <w:fldChar w:fldCharType="separate"/>
            </w:r>
            <w:r w:rsidR="000252F7" w:rsidRPr="008A56BD">
              <w:rPr>
                <w:noProof/>
                <w:webHidden/>
              </w:rPr>
              <w:t>9</w:t>
            </w:r>
            <w:r w:rsidR="000252F7" w:rsidRPr="008A56BD">
              <w:rPr>
                <w:noProof/>
                <w:webHidden/>
              </w:rPr>
              <w:fldChar w:fldCharType="end"/>
            </w:r>
          </w:hyperlink>
        </w:p>
        <w:p w14:paraId="4A7D37A0" w14:textId="7909DB50" w:rsidR="007877B9" w:rsidRPr="008A56BD" w:rsidRDefault="0051118B" w:rsidP="000217AD">
          <w:pPr>
            <w:pStyle w:val="TOC1"/>
            <w:tabs>
              <w:tab w:val="right" w:leader="dot" w:pos="9346"/>
            </w:tabs>
            <w:jc w:val="both"/>
          </w:pPr>
          <w:r w:rsidRPr="008A56BD">
            <w:fldChar w:fldCharType="end"/>
          </w:r>
        </w:p>
      </w:sdtContent>
    </w:sdt>
    <w:p w14:paraId="2B673E45" w14:textId="77777777" w:rsidR="00FD0D0A" w:rsidRDefault="00FD0D0A">
      <w:pPr>
        <w:spacing w:after="0"/>
        <w:rPr>
          <w:rFonts w:ascii="Arial Narrow" w:hAnsi="Arial Narrow" w:cs="Tahoma"/>
          <w:b/>
          <w:smallCaps/>
          <w:color w:val="003E74"/>
          <w:sz w:val="30"/>
          <w:szCs w:val="26"/>
        </w:rPr>
      </w:pPr>
      <w:bookmarkStart w:id="4" w:name="_Toc100659125"/>
      <w:r>
        <w:br w:type="page"/>
      </w:r>
    </w:p>
    <w:p w14:paraId="4D8C5A0E" w14:textId="729724AF" w:rsidR="00D119F4" w:rsidRPr="008A56BD" w:rsidRDefault="007877B9" w:rsidP="000217AD">
      <w:pPr>
        <w:pStyle w:val="Heading2"/>
        <w:jc w:val="both"/>
      </w:pPr>
      <w:r w:rsidRPr="008A56BD">
        <w:lastRenderedPageBreak/>
        <w:t xml:space="preserve">A: </w:t>
      </w:r>
      <w:r w:rsidR="00D119F4" w:rsidRPr="008A56BD">
        <w:t>Submitting an Application to the Treasurer</w:t>
      </w:r>
      <w:bookmarkEnd w:id="4"/>
    </w:p>
    <w:p w14:paraId="1C67AF7E" w14:textId="75C2EED4" w:rsidR="00D119F4" w:rsidRPr="008A56BD" w:rsidRDefault="00D119F4" w:rsidP="000217AD">
      <w:pPr>
        <w:jc w:val="both"/>
      </w:pPr>
      <w:r w:rsidRPr="008A56BD">
        <w:t>The following flow chart is a guide to deciding whether a foreign investment application should be made to the Treasurer. Investors should note that many of t</w:t>
      </w:r>
      <w:r w:rsidR="007877B9" w:rsidRPr="008A56BD">
        <w:t>he terms within the chart (e.g. </w:t>
      </w:r>
      <w:r w:rsidRPr="008A56BD">
        <w:t xml:space="preserve">‘foreign person’ or ‘notifiable action’) are legislative terms defined within the </w:t>
      </w:r>
      <w:r w:rsidR="00B71CC0" w:rsidRPr="008A56BD">
        <w:rPr>
          <w:i/>
        </w:rPr>
        <w:t xml:space="preserve">Foreign Acquisitions and Takeovers </w:t>
      </w:r>
      <w:r w:rsidRPr="008A56BD">
        <w:rPr>
          <w:i/>
        </w:rPr>
        <w:t>Act</w:t>
      </w:r>
      <w:r w:rsidR="00B71CC0" w:rsidRPr="008A56BD">
        <w:rPr>
          <w:i/>
        </w:rPr>
        <w:t xml:space="preserve"> 1975 </w:t>
      </w:r>
      <w:r w:rsidR="00B71CC0" w:rsidRPr="008A56BD">
        <w:t>(</w:t>
      </w:r>
      <w:r w:rsidR="007877B9" w:rsidRPr="008A56BD">
        <w:t xml:space="preserve">the </w:t>
      </w:r>
      <w:r w:rsidR="00B71CC0" w:rsidRPr="008A56BD">
        <w:rPr>
          <w:b/>
        </w:rPr>
        <w:t>Act</w:t>
      </w:r>
      <w:r w:rsidR="00B71CC0" w:rsidRPr="008A56BD">
        <w:t>)</w:t>
      </w:r>
      <w:r w:rsidRPr="008A56BD">
        <w:t>. The remainder of this guidance note provide</w:t>
      </w:r>
      <w:r w:rsidR="00B71CC0" w:rsidRPr="008A56BD">
        <w:t>s</w:t>
      </w:r>
      <w:r w:rsidRPr="008A56BD">
        <w:t xml:space="preserve"> investors with the detail needed to utilise this flowchart, decide whether an application is appropriate</w:t>
      </w:r>
      <w:r w:rsidR="00AE1A8D" w:rsidRPr="008A56BD">
        <w:t>,</w:t>
      </w:r>
      <w:r w:rsidRPr="008A56BD">
        <w:t xml:space="preserve"> and generally navigate Australia’s foreign investment framework. </w:t>
      </w:r>
    </w:p>
    <w:p w14:paraId="32ACECB9" w14:textId="6A9843BA" w:rsidR="00D119F4" w:rsidRPr="008A56BD" w:rsidRDefault="00D119F4" w:rsidP="000217AD">
      <w:pPr>
        <w:tabs>
          <w:tab w:val="left" w:pos="8610"/>
        </w:tabs>
        <w:jc w:val="both"/>
      </w:pPr>
      <w:r w:rsidRPr="008A56BD">
        <w:rPr>
          <w:rFonts w:eastAsia="Calibri"/>
          <w:noProof/>
          <w:color w:val="auto"/>
          <w:sz w:val="22"/>
          <w:szCs w:val="22"/>
        </w:rPr>
        <mc:AlternateContent>
          <mc:Choice Requires="wpg">
            <w:drawing>
              <wp:inline distT="0" distB="0" distL="0" distR="0" wp14:anchorId="24314D94" wp14:editId="6C208986">
                <wp:extent cx="4295775" cy="7372350"/>
                <wp:effectExtent l="0" t="0" r="28575" b="19050"/>
                <wp:docPr id="1" name="Group 1" descr="The flow chart depicts different types of actions that foreign Investors should consider when determining what type of application to submit."/>
                <wp:cNvGraphicFramePr/>
                <a:graphic xmlns:a="http://schemas.openxmlformats.org/drawingml/2006/main">
                  <a:graphicData uri="http://schemas.microsoft.com/office/word/2010/wordprocessingGroup">
                    <wpg:wgp>
                      <wpg:cNvGrpSpPr/>
                      <wpg:grpSpPr>
                        <a:xfrm>
                          <a:off x="0" y="0"/>
                          <a:ext cx="4295775" cy="7372350"/>
                          <a:chOff x="0" y="0"/>
                          <a:chExt cx="3810058" cy="9035281"/>
                        </a:xfrm>
                      </wpg:grpSpPr>
                      <wps:wsp>
                        <wps:cNvPr id="4" name="Straight Arrow Connector 4"/>
                        <wps:cNvCnPr/>
                        <wps:spPr>
                          <a:xfrm flipV="1">
                            <a:off x="1200150" y="5372100"/>
                            <a:ext cx="1069340" cy="0"/>
                          </a:xfrm>
                          <a:prstGeom prst="straightConnector1">
                            <a:avLst/>
                          </a:prstGeom>
                          <a:noFill/>
                          <a:ln w="9525" cap="flat" cmpd="sng" algn="ctr">
                            <a:solidFill>
                              <a:srgbClr val="4F81BD">
                                <a:shade val="95000"/>
                                <a:satMod val="105000"/>
                              </a:srgbClr>
                            </a:solidFill>
                            <a:prstDash val="solid"/>
                            <a:tailEnd type="triangle"/>
                          </a:ln>
                          <a:effectLst/>
                        </wps:spPr>
                        <wps:bodyPr/>
                      </wps:wsp>
                      <wpg:grpSp>
                        <wpg:cNvPr id="5" name="Group 5"/>
                        <wpg:cNvGrpSpPr/>
                        <wpg:grpSpPr>
                          <a:xfrm>
                            <a:off x="0" y="0"/>
                            <a:ext cx="3810058" cy="9035281"/>
                            <a:chOff x="0" y="0"/>
                            <a:chExt cx="3810058" cy="9035281"/>
                          </a:xfrm>
                        </wpg:grpSpPr>
                        <wps:wsp>
                          <wps:cNvPr id="6" name="Straight Arrow Connector 6"/>
                          <wps:cNvCnPr/>
                          <wps:spPr>
                            <a:xfrm flipV="1">
                              <a:off x="1117600" y="2070100"/>
                              <a:ext cx="1069595" cy="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 name="Straight Arrow Connector 7"/>
                          <wps:cNvCnPr/>
                          <wps:spPr>
                            <a:xfrm flipV="1">
                              <a:off x="1155700" y="3714750"/>
                              <a:ext cx="1069595" cy="1"/>
                            </a:xfrm>
                            <a:prstGeom prst="straightConnector1">
                              <a:avLst/>
                            </a:prstGeom>
                            <a:noFill/>
                            <a:ln w="9525" cap="flat" cmpd="sng" algn="ctr">
                              <a:solidFill>
                                <a:srgbClr val="4F81BD">
                                  <a:shade val="95000"/>
                                  <a:satMod val="105000"/>
                                </a:srgbClr>
                              </a:solidFill>
                              <a:prstDash val="solid"/>
                              <a:tailEnd type="triangle"/>
                            </a:ln>
                            <a:effectLst/>
                          </wps:spPr>
                          <wps:bodyPr/>
                        </wps:wsp>
                        <wpg:grpSp>
                          <wpg:cNvPr id="8" name="Group 8"/>
                          <wpg:cNvGrpSpPr/>
                          <wpg:grpSpPr>
                            <a:xfrm>
                              <a:off x="0" y="0"/>
                              <a:ext cx="3810058" cy="9035281"/>
                              <a:chOff x="0" y="0"/>
                              <a:chExt cx="3810058" cy="9035281"/>
                            </a:xfrm>
                          </wpg:grpSpPr>
                          <wpg:grpSp>
                            <wpg:cNvPr id="9" name="Group 9"/>
                            <wpg:cNvGrpSpPr/>
                            <wpg:grpSpPr>
                              <a:xfrm>
                                <a:off x="19050" y="0"/>
                                <a:ext cx="2194560" cy="1624330"/>
                                <a:chOff x="668215" y="0"/>
                                <a:chExt cx="2195315" cy="1624875"/>
                              </a:xfrm>
                            </wpg:grpSpPr>
                            <wps:wsp>
                              <wps:cNvPr id="11" name="Rounded Rectangle 11"/>
                              <wps:cNvSpPr/>
                              <wps:spPr>
                                <a:xfrm>
                                  <a:off x="668215" y="0"/>
                                  <a:ext cx="1139483" cy="886265"/>
                                </a:xfrm>
                                <a:prstGeom prst="roundRect">
                                  <a:avLst/>
                                </a:prstGeom>
                                <a:solidFill>
                                  <a:srgbClr val="4F81BD"/>
                                </a:solidFill>
                                <a:ln w="25400" cap="flat" cmpd="sng" algn="ctr">
                                  <a:solidFill>
                                    <a:srgbClr val="4F81BD">
                                      <a:shade val="50000"/>
                                    </a:srgbClr>
                                  </a:solidFill>
                                  <a:prstDash val="solid"/>
                                </a:ln>
                                <a:effectLst/>
                              </wps:spPr>
                              <wps:txbx>
                                <w:txbxContent>
                                  <w:p w14:paraId="1F7F09DC" w14:textId="77777777" w:rsidR="00625BF8" w:rsidRPr="00FB40D4" w:rsidRDefault="00625BF8" w:rsidP="00D119F4">
                                    <w:pPr>
                                      <w:jc w:val="center"/>
                                      <w:rPr>
                                        <w:sz w:val="18"/>
                                      </w:rPr>
                                    </w:pPr>
                                    <w:r>
                                      <w:rPr>
                                        <w:sz w:val="18"/>
                                      </w:rPr>
                                      <w:t>Are you</w:t>
                                    </w:r>
                                    <w:r w:rsidRPr="00FB40D4">
                                      <w:rPr>
                                        <w:sz w:val="18"/>
                                      </w:rPr>
                                      <w:t xml:space="preserve"> a foreign person or foreign government investor?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1237566" y="886068"/>
                                  <a:ext cx="7472" cy="738807"/>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4" name="Straight Arrow Connector 14"/>
                              <wps:cNvCnPr/>
                              <wps:spPr>
                                <a:xfrm flipV="1">
                                  <a:off x="1793567" y="478181"/>
                                  <a:ext cx="1069963" cy="1"/>
                                </a:xfrm>
                                <a:prstGeom prst="straightConnector1">
                                  <a:avLst/>
                                </a:prstGeom>
                                <a:noFill/>
                                <a:ln w="9525" cap="flat" cmpd="sng" algn="ctr">
                                  <a:solidFill>
                                    <a:srgbClr val="4F81BD">
                                      <a:shade val="95000"/>
                                      <a:satMod val="105000"/>
                                    </a:srgbClr>
                                  </a:solidFill>
                                  <a:prstDash val="solid"/>
                                  <a:tailEnd type="triangle"/>
                                </a:ln>
                                <a:effectLst/>
                              </wps:spPr>
                              <wps:bodyPr/>
                            </wps:wsp>
                          </wpg:grpSp>
                          <wps:wsp>
                            <wps:cNvPr id="15" name="Rounded Rectangle 15"/>
                            <wps:cNvSpPr/>
                            <wps:spPr>
                              <a:xfrm>
                                <a:off x="0" y="1638300"/>
                                <a:ext cx="1139483" cy="886233"/>
                              </a:xfrm>
                              <a:prstGeom prst="roundRect">
                                <a:avLst/>
                              </a:prstGeom>
                              <a:solidFill>
                                <a:srgbClr val="4F81BD"/>
                              </a:solidFill>
                              <a:ln w="25400" cap="flat" cmpd="sng" algn="ctr">
                                <a:solidFill>
                                  <a:srgbClr val="4F81BD">
                                    <a:shade val="50000"/>
                                  </a:srgbClr>
                                </a:solidFill>
                                <a:prstDash val="solid"/>
                              </a:ln>
                              <a:effectLst/>
                            </wps:spPr>
                            <wps:txbx>
                              <w:txbxContent>
                                <w:p w14:paraId="7FABB160" w14:textId="77777777" w:rsidR="00625BF8" w:rsidRPr="00D13F2D" w:rsidRDefault="00625BF8" w:rsidP="00D119F4">
                                  <w:pPr>
                                    <w:jc w:val="center"/>
                                    <w:rPr>
                                      <w:sz w:val="22"/>
                                    </w:rPr>
                                  </w:pPr>
                                  <w:r w:rsidRPr="00D13F2D">
                                    <w:rPr>
                                      <w:sz w:val="22"/>
                                    </w:rPr>
                                    <w:t>Are you taking a notifiable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2209800" y="0"/>
                                <a:ext cx="1139394" cy="886233"/>
                              </a:xfrm>
                              <a:prstGeom prst="roundRect">
                                <a:avLst/>
                              </a:prstGeom>
                              <a:solidFill>
                                <a:srgbClr val="C0504D"/>
                              </a:solidFill>
                              <a:ln w="25400" cap="flat" cmpd="sng" algn="ctr">
                                <a:solidFill>
                                  <a:srgbClr val="4F81BD">
                                    <a:shade val="50000"/>
                                  </a:srgbClr>
                                </a:solidFill>
                                <a:prstDash val="solid"/>
                              </a:ln>
                              <a:effectLst/>
                            </wps:spPr>
                            <wps:txbx>
                              <w:txbxContent>
                                <w:p w14:paraId="12CE056A" w14:textId="77777777" w:rsidR="00625BF8" w:rsidRPr="00442BA0" w:rsidRDefault="00625BF8" w:rsidP="00D119F4">
                                  <w:pPr>
                                    <w:jc w:val="center"/>
                                    <w:rPr>
                                      <w:sz w:val="20"/>
                                      <w:szCs w:val="20"/>
                                    </w:rPr>
                                  </w:pPr>
                                  <w:r w:rsidRPr="00442BA0">
                                    <w:rPr>
                                      <w:sz w:val="20"/>
                                      <w:szCs w:val="20"/>
                                    </w:rPr>
                                    <w:t>You do not require an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2197100" y="1638298"/>
                                <a:ext cx="1139394" cy="1079501"/>
                              </a:xfrm>
                              <a:prstGeom prst="roundRect">
                                <a:avLst/>
                              </a:prstGeom>
                              <a:solidFill>
                                <a:srgbClr val="6BA42C"/>
                              </a:solidFill>
                              <a:ln w="25400" cap="flat" cmpd="sng" algn="ctr">
                                <a:solidFill>
                                  <a:srgbClr val="4F81BD">
                                    <a:shade val="50000"/>
                                  </a:srgbClr>
                                </a:solidFill>
                                <a:prstDash val="solid"/>
                              </a:ln>
                              <a:effectLst/>
                            </wps:spPr>
                            <wps:txbx>
                              <w:txbxContent>
                                <w:p w14:paraId="4A22EEDC" w14:textId="31DBAB01" w:rsidR="00625BF8" w:rsidRPr="00FB40D4" w:rsidRDefault="00625BF8" w:rsidP="00D119F4">
                                  <w:pPr>
                                    <w:jc w:val="center"/>
                                    <w:rPr>
                                      <w:sz w:val="20"/>
                                    </w:rPr>
                                  </w:pPr>
                                  <w:r w:rsidRPr="00FB40D4">
                                    <w:rPr>
                                      <w:sz w:val="20"/>
                                    </w:rPr>
                                    <w:t xml:space="preserve">You </w:t>
                                  </w:r>
                                  <w:r>
                                    <w:rPr>
                                      <w:sz w:val="20"/>
                                    </w:rPr>
                                    <w:t xml:space="preserve">are </w:t>
                                  </w:r>
                                  <w:r w:rsidRPr="00FB40D4">
                                    <w:rPr>
                                      <w:sz w:val="20"/>
                                    </w:rPr>
                                    <w:t>require</w:t>
                                  </w:r>
                                  <w:r>
                                    <w:rPr>
                                      <w:sz w:val="20"/>
                                    </w:rPr>
                                    <w:t>d to notify the Treasurer of the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577850" y="248285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9" name="Rounded Rectangle 19"/>
                            <wps:cNvSpPr/>
                            <wps:spPr>
                              <a:xfrm>
                                <a:off x="19050" y="3251200"/>
                                <a:ext cx="1139483" cy="886233"/>
                              </a:xfrm>
                              <a:prstGeom prst="roundRect">
                                <a:avLst/>
                              </a:prstGeom>
                              <a:solidFill>
                                <a:srgbClr val="4F81BD"/>
                              </a:solidFill>
                              <a:ln w="25400" cap="flat" cmpd="sng" algn="ctr">
                                <a:solidFill>
                                  <a:srgbClr val="4F81BD">
                                    <a:shade val="50000"/>
                                  </a:srgbClr>
                                </a:solidFill>
                                <a:prstDash val="solid"/>
                              </a:ln>
                              <a:effectLst/>
                            </wps:spPr>
                            <wps:txbx>
                              <w:txbxContent>
                                <w:p w14:paraId="56FDEC46" w14:textId="77777777" w:rsidR="00625BF8" w:rsidRPr="00200071" w:rsidRDefault="00625BF8" w:rsidP="00D119F4">
                                  <w:pPr>
                                    <w:jc w:val="center"/>
                                    <w:rPr>
                                      <w:sz w:val="20"/>
                                    </w:rPr>
                                  </w:pPr>
                                  <w:r>
                                    <w:rPr>
                                      <w:sz w:val="20"/>
                                    </w:rPr>
                                    <w:t xml:space="preserve">Are you </w:t>
                                  </w:r>
                                  <w:r w:rsidRPr="00200071">
                                    <w:rPr>
                                      <w:sz w:val="20"/>
                                    </w:rPr>
                                    <w:t>taking a notifiable national security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2228384" y="3282950"/>
                                <a:ext cx="1554480" cy="1066166"/>
                              </a:xfrm>
                              <a:prstGeom prst="roundRect">
                                <a:avLst/>
                              </a:prstGeom>
                              <a:solidFill>
                                <a:srgbClr val="6BA42C"/>
                              </a:solidFill>
                              <a:ln w="25400" cap="flat" cmpd="sng" algn="ctr">
                                <a:solidFill>
                                  <a:srgbClr val="4F81BD">
                                    <a:shade val="50000"/>
                                  </a:srgbClr>
                                </a:solidFill>
                                <a:prstDash val="solid"/>
                              </a:ln>
                              <a:effectLst/>
                            </wps:spPr>
                            <wps:txbx>
                              <w:txbxContent>
                                <w:p w14:paraId="417AD6B9" w14:textId="13CD1FD9" w:rsidR="00625BF8" w:rsidRPr="00FB40D4" w:rsidRDefault="00625BF8" w:rsidP="00D119F4">
                                  <w:pPr>
                                    <w:jc w:val="center"/>
                                    <w:rPr>
                                      <w:sz w:val="20"/>
                                    </w:rPr>
                                  </w:pPr>
                                  <w:r w:rsidRPr="00FB40D4">
                                    <w:rPr>
                                      <w:sz w:val="20"/>
                                    </w:rPr>
                                    <w:t>You</w:t>
                                  </w:r>
                                  <w:r>
                                    <w:rPr>
                                      <w:sz w:val="20"/>
                                    </w:rPr>
                                    <w:t xml:space="preserve"> are</w:t>
                                  </w:r>
                                  <w:r w:rsidRPr="00FB40D4">
                                    <w:rPr>
                                      <w:sz w:val="20"/>
                                    </w:rPr>
                                    <w:t xml:space="preserve"> require</w:t>
                                  </w:r>
                                  <w:r>
                                    <w:rPr>
                                      <w:sz w:val="20"/>
                                    </w:rPr>
                                    <w:t>d to submit</w:t>
                                  </w:r>
                                  <w:r w:rsidRPr="00FB40D4">
                                    <w:rPr>
                                      <w:sz w:val="20"/>
                                    </w:rPr>
                                    <w:t xml:space="preserve"> an application (</w:t>
                                  </w:r>
                                  <w:r>
                                    <w:rPr>
                                      <w:sz w:val="20"/>
                                    </w:rPr>
                                    <w:t xml:space="preserve">which will likely 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208C48F5" w14:textId="77777777" w:rsidR="00625BF8" w:rsidRDefault="00625BF8" w:rsidP="00D11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577850" y="414020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2" name="Rounded Rectangle 22"/>
                            <wps:cNvSpPr/>
                            <wps:spPr>
                              <a:xfrm>
                                <a:off x="19050" y="4902200"/>
                                <a:ext cx="1139483" cy="886233"/>
                              </a:xfrm>
                              <a:prstGeom prst="roundRect">
                                <a:avLst/>
                              </a:prstGeom>
                              <a:solidFill>
                                <a:srgbClr val="4F81BD"/>
                              </a:solidFill>
                              <a:ln w="25400" cap="flat" cmpd="sng" algn="ctr">
                                <a:solidFill>
                                  <a:srgbClr val="4F81BD">
                                    <a:shade val="50000"/>
                                  </a:srgbClr>
                                </a:solidFill>
                                <a:prstDash val="solid"/>
                              </a:ln>
                              <a:effectLst/>
                            </wps:spPr>
                            <wps:txbx>
                              <w:txbxContent>
                                <w:p w14:paraId="2A155F1B" w14:textId="50DF50FF" w:rsidR="00625BF8" w:rsidRPr="000E3A81" w:rsidRDefault="00625BF8" w:rsidP="00D119F4">
                                  <w:pPr>
                                    <w:jc w:val="center"/>
                                    <w:rPr>
                                      <w:sz w:val="20"/>
                                      <w:szCs w:val="20"/>
                                    </w:rPr>
                                  </w:pPr>
                                  <w:r w:rsidRPr="000E3A81">
                                    <w:rPr>
                                      <w:sz w:val="20"/>
                                      <w:szCs w:val="20"/>
                                    </w:rPr>
                                    <w:t>Are you taking a significant action?</w:t>
                                  </w:r>
                                </w:p>
                                <w:p w14:paraId="10EE5AF0" w14:textId="77777777" w:rsidR="00625BF8" w:rsidRPr="00A95AFC" w:rsidRDefault="00625BF8" w:rsidP="00D119F4">
                                  <w:pPr>
                                    <w:jc w:val="center"/>
                                    <w:rPr>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2266637" y="4895704"/>
                                <a:ext cx="1543421" cy="1174510"/>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14:paraId="21CB9338" w14:textId="2BD07208" w:rsidR="00625BF8" w:rsidRPr="00FB40D4" w:rsidRDefault="00625BF8"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interest</w:t>
                                  </w:r>
                                  <w:r w:rsidRPr="00FB40D4">
                                    <w:rPr>
                                      <w:sz w:val="20"/>
                                    </w:rPr>
                                    <w:t xml:space="preserve"> test)</w:t>
                                  </w:r>
                                </w:p>
                                <w:p w14:paraId="19DBA1BD" w14:textId="77777777" w:rsidR="00625BF8" w:rsidRDefault="00625BF8" w:rsidP="00D11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577850" y="577850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 name="Rounded Rectangle 25"/>
                            <wps:cNvSpPr/>
                            <wps:spPr>
                              <a:xfrm>
                                <a:off x="19050" y="6540305"/>
                                <a:ext cx="1139483" cy="965748"/>
                              </a:xfrm>
                              <a:prstGeom prst="roundRect">
                                <a:avLst/>
                              </a:prstGeom>
                              <a:solidFill>
                                <a:srgbClr val="4F81BD"/>
                              </a:solidFill>
                              <a:ln w="25400" cap="flat" cmpd="sng" algn="ctr">
                                <a:solidFill>
                                  <a:srgbClr val="4F81BD">
                                    <a:shade val="50000"/>
                                  </a:srgbClr>
                                </a:solidFill>
                                <a:prstDash val="solid"/>
                              </a:ln>
                              <a:effectLst/>
                            </wps:spPr>
                            <wps:txbx>
                              <w:txbxContent>
                                <w:p w14:paraId="24A6EACF" w14:textId="19A1CB95" w:rsidR="00625BF8" w:rsidRPr="00CB76BC" w:rsidRDefault="00625BF8" w:rsidP="00D119F4">
                                  <w:pPr>
                                    <w:jc w:val="center"/>
                                    <w:rPr>
                                      <w:szCs w:val="20"/>
                                    </w:rPr>
                                  </w:pPr>
                                  <w:r w:rsidRPr="004A188B">
                                    <w:rPr>
                                      <w:sz w:val="20"/>
                                      <w:szCs w:val="20"/>
                                    </w:rPr>
                                    <w:t>Are you taking a reviewable national security action</w:t>
                                  </w:r>
                                  <w:r>
                                    <w:rPr>
                                      <w:sz w:val="20"/>
                                      <w:szCs w:val="20"/>
                                    </w:rPr>
                                    <w:t>?</w:t>
                                  </w:r>
                                  <w:r w:rsidRPr="00BD15C5">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2247576" y="6546656"/>
                                <a:ext cx="1515397" cy="1309601"/>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14:paraId="10956019" w14:textId="213B81C8" w:rsidR="00625BF8" w:rsidRPr="00FB40D4" w:rsidRDefault="00625BF8"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4D945FD2" w14:textId="77777777" w:rsidR="00625BF8" w:rsidRDefault="00625BF8" w:rsidP="00D11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flipV="1">
                                <a:off x="1181100" y="6985000"/>
                                <a:ext cx="1069595" cy="1"/>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8" name="Straight Arrow Connector 28"/>
                            <wps:cNvCnPr/>
                            <wps:spPr>
                              <a:xfrm>
                                <a:off x="577850" y="7454900"/>
                                <a:ext cx="7469" cy="73855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9" name="Rounded Rectangle 29"/>
                            <wps:cNvSpPr/>
                            <wps:spPr>
                              <a:xfrm>
                                <a:off x="19050" y="8223006"/>
                                <a:ext cx="1139394" cy="812275"/>
                              </a:xfrm>
                              <a:prstGeom prst="roundRect">
                                <a:avLst/>
                              </a:prstGeom>
                              <a:solidFill>
                                <a:srgbClr val="C0504D"/>
                              </a:solidFill>
                              <a:ln w="25400" cap="flat" cmpd="sng" algn="ctr">
                                <a:solidFill>
                                  <a:srgbClr val="4F81BD">
                                    <a:shade val="50000"/>
                                  </a:srgbClr>
                                </a:solidFill>
                                <a:prstDash val="solid"/>
                              </a:ln>
                              <a:effectLst/>
                            </wps:spPr>
                            <wps:txbx>
                              <w:txbxContent>
                                <w:p w14:paraId="629D28CC" w14:textId="77777777" w:rsidR="00625BF8" w:rsidRPr="000E3A81" w:rsidRDefault="00625BF8" w:rsidP="00D119F4">
                                  <w:pPr>
                                    <w:jc w:val="center"/>
                                    <w:rPr>
                                      <w:sz w:val="20"/>
                                      <w:szCs w:val="20"/>
                                    </w:rPr>
                                  </w:pPr>
                                  <w:r w:rsidRPr="000E3A81">
                                    <w:rPr>
                                      <w:sz w:val="20"/>
                                      <w:szCs w:val="20"/>
                                    </w:rPr>
                                    <w:t>You do not require an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1466850" y="3282854"/>
                                <a:ext cx="429064" cy="358910"/>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3A3826C2" w14:textId="77777777" w:rsidR="00625BF8" w:rsidRDefault="00625BF8"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95250" y="6000572"/>
                                <a:ext cx="429064" cy="361480"/>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3407238D" w14:textId="77777777" w:rsidR="00625BF8" w:rsidRDefault="00625BF8"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504950" y="4926213"/>
                                <a:ext cx="429064" cy="334754"/>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3AED3A93" w14:textId="77777777" w:rsidR="00625BF8" w:rsidRDefault="00625BF8"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1435100" y="1657636"/>
                                <a:ext cx="429064" cy="333178"/>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513F6E93" w14:textId="77777777" w:rsidR="00625BF8" w:rsidRDefault="00625BF8"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88900" y="1066768"/>
                                <a:ext cx="429064" cy="369071"/>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57B4D9F7" w14:textId="77777777" w:rsidR="00625BF8" w:rsidRDefault="00625BF8"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63500" y="4330443"/>
                                <a:ext cx="429064" cy="362300"/>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2F57ADA3" w14:textId="77777777" w:rsidR="00625BF8" w:rsidRDefault="00625BF8"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1460500" y="105061"/>
                                <a:ext cx="429064" cy="342747"/>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790CD241" w14:textId="77777777" w:rsidR="00625BF8" w:rsidRDefault="00625BF8"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88900" y="2673229"/>
                                <a:ext cx="429064" cy="339904"/>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03D9A031" w14:textId="77777777" w:rsidR="00625BF8" w:rsidRDefault="00625BF8"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69850" y="7626125"/>
                                <a:ext cx="429064" cy="358542"/>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7CCF0B26" w14:textId="77777777" w:rsidR="00625BF8" w:rsidRDefault="00625BF8" w:rsidP="00D119F4">
                                  <w:pPr>
                                    <w:jc w:val="center"/>
                                  </w:pPr>
                                  <w:r>
                                    <w:rPr>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1473200" y="6516865"/>
                                <a:ext cx="429064" cy="426801"/>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47681AA9" w14:textId="77777777" w:rsidR="00625BF8" w:rsidRDefault="00625BF8" w:rsidP="00D119F4">
                                  <w:pPr>
                                    <w:jc w:val="center"/>
                                  </w:pPr>
                                  <w:r w:rsidRPr="00293A78">
                                    <w:rPr>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24314D94" id="Group 1" o:spid="_x0000_s1026" alt="The flow chart depicts different types of actions that foreign Investors should consider when determining what type of application to submit." style="width:338.25pt;height:580.5pt;mso-position-horizontal-relative:char;mso-position-vertical-relative:line" coordsize="38100,9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">
                <v:shapetype id="_x0000_t32" coordsize="21600,21600" o:spt="32" o:oned="t" path="m,l21600,21600e" filled="f">
                  <v:path arrowok="t" fillok="f" o:connecttype="none"/>
                  <o:lock v:ext="edit" shapetype="t"/>
                </v:shapetype>
                <v:shape id="Straight Arrow Connector 4" o:spid="_x0000_s1027" type="#_x0000_t32" style="position:absolute;left:12001;top:53721;width:106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" strokecolor="#4a7ebb">
                  <v:stroke endarrow="block"/>
                </v:shape>
                <v:group id="Group 5" o:spid="_x0000_s1028" style="position:absolute;width:38100;height:90352" coordsize="38100,9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6" o:spid="_x0000_s1029" type="#_x0000_t32" style="position:absolute;left:11176;top:20701;width:106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" strokecolor="#4a7ebb">
                    <v:stroke endarrow="block"/>
                  </v:shape>
                  <v:shape id="Straight Arrow Connector 7" o:spid="_x0000_s1030" type="#_x0000_t32" style="position:absolute;left:11557;top:37147;width:106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" strokecolor="#4a7ebb">
                    <v:stroke endarrow="block"/>
                  </v:shape>
                  <v:group id="Group 8" o:spid="_x0000_s1031" style="position:absolute;width:38100;height:90352" coordsize="38100,9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_x0000_s1032" style="position:absolute;left:190;width:21946;height:16243" coordorigin="6682" coordsize="21953,1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1" o:spid="_x0000_s1033" style="position:absolute;left:6682;width:11394;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" fillcolor="#4f81bd" strokecolor="#385d8a" strokeweight="2pt">
                        <v:textbox>
                          <w:txbxContent>
                            <w:p w14:paraId="1F7F09DC" w14:textId="77777777" w:rsidR="00625BF8" w:rsidRPr="00FB40D4" w:rsidRDefault="00625BF8" w:rsidP="00D119F4">
                              <w:pPr>
                                <w:jc w:val="center"/>
                                <w:rPr>
                                  <w:sz w:val="18"/>
                                </w:rPr>
                              </w:pPr>
                              <w:r>
                                <w:rPr>
                                  <w:sz w:val="18"/>
                                </w:rPr>
                                <w:t>Are you</w:t>
                              </w:r>
                              <w:r w:rsidRPr="00FB40D4">
                                <w:rPr>
                                  <w:sz w:val="18"/>
                                </w:rPr>
                                <w:t xml:space="preserve"> a foreign person or foreign government investor?</w:t>
                              </w:r>
                            </w:p>
                          </w:txbxContent>
                        </v:textbox>
                      </v:roundrect>
                      <v:shape id="Straight Arrow Connector 13" o:spid="_x0000_s1034" type="#_x0000_t32" style="position:absolute;left:12375;top:8860;width:75;height:7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" strokecolor="#4a7ebb">
                        <v:stroke endarrow="block"/>
                      </v:shape>
                      <v:shape id="Straight Arrow Connector 14" o:spid="_x0000_s1035" type="#_x0000_t32" style="position:absolute;left:17935;top:4781;width:107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" strokecolor="#4a7ebb">
                        <v:stroke endarrow="block"/>
                      </v:shape>
                    </v:group>
                    <v:roundrect id="Rounded Rectangle 15" o:spid="_x0000_s1036" style="position:absolute;top:16383;width:11394;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" fillcolor="#4f81bd" strokecolor="#385d8a" strokeweight="2pt">
                      <v:textbox>
                        <w:txbxContent>
                          <w:p w14:paraId="7FABB160" w14:textId="77777777" w:rsidR="00625BF8" w:rsidRPr="00D13F2D" w:rsidRDefault="00625BF8" w:rsidP="00D119F4">
                            <w:pPr>
                              <w:jc w:val="center"/>
                              <w:rPr>
                                <w:sz w:val="22"/>
                              </w:rPr>
                            </w:pPr>
                            <w:r w:rsidRPr="00D13F2D">
                              <w:rPr>
                                <w:sz w:val="22"/>
                              </w:rPr>
                              <w:t>Are you taking a notifiable action?</w:t>
                            </w:r>
                          </w:p>
                        </w:txbxContent>
                      </v:textbox>
                    </v:roundrect>
                    <v:roundrect id="Rounded Rectangle 16" o:spid="_x0000_s1037" style="position:absolute;left:22098;width:11393;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" fillcolor="#c0504d" strokecolor="#385d8a" strokeweight="2pt">
                      <v:textbox>
                        <w:txbxContent>
                          <w:p w14:paraId="12CE056A" w14:textId="77777777" w:rsidR="00625BF8" w:rsidRPr="00442BA0" w:rsidRDefault="00625BF8" w:rsidP="00D119F4">
                            <w:pPr>
                              <w:jc w:val="center"/>
                              <w:rPr>
                                <w:sz w:val="20"/>
                                <w:szCs w:val="20"/>
                              </w:rPr>
                            </w:pPr>
                            <w:r w:rsidRPr="00442BA0">
                              <w:rPr>
                                <w:sz w:val="20"/>
                                <w:szCs w:val="20"/>
                              </w:rPr>
                              <w:t>You do not require an application*</w:t>
                            </w:r>
                          </w:p>
                        </w:txbxContent>
                      </v:textbox>
                    </v:roundrect>
                    <v:roundrect id="Rounded Rectangle 17" o:spid="_x0000_s1038" style="position:absolute;left:21971;top:16382;width:11393;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" fillcolor="#6ba42c" strokecolor="#385d8a" strokeweight="2pt">
                      <v:textbox>
                        <w:txbxContent>
                          <w:p w14:paraId="4A22EEDC" w14:textId="31DBAB01" w:rsidR="00625BF8" w:rsidRPr="00FB40D4" w:rsidRDefault="00625BF8" w:rsidP="00D119F4">
                            <w:pPr>
                              <w:jc w:val="center"/>
                              <w:rPr>
                                <w:sz w:val="20"/>
                              </w:rPr>
                            </w:pPr>
                            <w:r w:rsidRPr="00FB40D4">
                              <w:rPr>
                                <w:sz w:val="20"/>
                              </w:rPr>
                              <w:t xml:space="preserve">You </w:t>
                            </w:r>
                            <w:r>
                              <w:rPr>
                                <w:sz w:val="20"/>
                              </w:rPr>
                              <w:t xml:space="preserve">are </w:t>
                            </w:r>
                            <w:r w:rsidRPr="00FB40D4">
                              <w:rPr>
                                <w:sz w:val="20"/>
                              </w:rPr>
                              <w:t>require</w:t>
                            </w:r>
                            <w:r>
                              <w:rPr>
                                <w:sz w:val="20"/>
                              </w:rPr>
                              <w:t>d to notify the Treasurer of the action.</w:t>
                            </w:r>
                          </w:p>
                        </w:txbxContent>
                      </v:textbox>
                    </v:roundrect>
                    <v:shape id="Straight Arrow Connector 18" o:spid="_x0000_s1039" type="#_x0000_t32" style="position:absolute;left:5778;top:24828;width:75;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" strokecolor="#4a7ebb">
                      <v:stroke endarrow="block"/>
                    </v:shape>
                    <v:roundrect id="Rounded Rectangle 19" o:spid="_x0000_s1040" style="position:absolute;left:190;top:32512;width:11395;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" fillcolor="#4f81bd" strokecolor="#385d8a" strokeweight="2pt">
                      <v:textbox>
                        <w:txbxContent>
                          <w:p w14:paraId="56FDEC46" w14:textId="77777777" w:rsidR="00625BF8" w:rsidRPr="00200071" w:rsidRDefault="00625BF8" w:rsidP="00D119F4">
                            <w:pPr>
                              <w:jc w:val="center"/>
                              <w:rPr>
                                <w:sz w:val="20"/>
                              </w:rPr>
                            </w:pPr>
                            <w:r>
                              <w:rPr>
                                <w:sz w:val="20"/>
                              </w:rPr>
                              <w:t xml:space="preserve">Are you </w:t>
                            </w:r>
                            <w:r w:rsidRPr="00200071">
                              <w:rPr>
                                <w:sz w:val="20"/>
                              </w:rPr>
                              <w:t>taking a notifiable national security action?</w:t>
                            </w:r>
                          </w:p>
                        </w:txbxContent>
                      </v:textbox>
                    </v:roundrect>
                    <v:roundrect id="Rounded Rectangle 20" o:spid="_x0000_s1041" style="position:absolute;left:22283;top:32829;width:15545;height:106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" fillcolor="#6ba42c" strokecolor="#385d8a" strokeweight="2pt">
                      <v:textbox>
                        <w:txbxContent>
                          <w:p w14:paraId="417AD6B9" w14:textId="13CD1FD9" w:rsidR="00625BF8" w:rsidRPr="00FB40D4" w:rsidRDefault="00625BF8" w:rsidP="00D119F4">
                            <w:pPr>
                              <w:jc w:val="center"/>
                              <w:rPr>
                                <w:sz w:val="20"/>
                              </w:rPr>
                            </w:pPr>
                            <w:r w:rsidRPr="00FB40D4">
                              <w:rPr>
                                <w:sz w:val="20"/>
                              </w:rPr>
                              <w:t>You</w:t>
                            </w:r>
                            <w:r>
                              <w:rPr>
                                <w:sz w:val="20"/>
                              </w:rPr>
                              <w:t xml:space="preserve"> are</w:t>
                            </w:r>
                            <w:r w:rsidRPr="00FB40D4">
                              <w:rPr>
                                <w:sz w:val="20"/>
                              </w:rPr>
                              <w:t xml:space="preserve"> require</w:t>
                            </w:r>
                            <w:r>
                              <w:rPr>
                                <w:sz w:val="20"/>
                              </w:rPr>
                              <w:t>d to submit</w:t>
                            </w:r>
                            <w:r w:rsidRPr="00FB40D4">
                              <w:rPr>
                                <w:sz w:val="20"/>
                              </w:rPr>
                              <w:t xml:space="preserve"> an application (</w:t>
                            </w:r>
                            <w:r>
                              <w:rPr>
                                <w:sz w:val="20"/>
                              </w:rPr>
                              <w:t xml:space="preserve">which will likely 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208C48F5" w14:textId="77777777" w:rsidR="00625BF8" w:rsidRDefault="00625BF8" w:rsidP="00D119F4">
                            <w:pPr>
                              <w:jc w:val="center"/>
                            </w:pPr>
                          </w:p>
                        </w:txbxContent>
                      </v:textbox>
                    </v:roundrect>
                    <v:shape id="Straight Arrow Connector 21" o:spid="_x0000_s1042" type="#_x0000_t32" style="position:absolute;left:5778;top:41402;width:75;height:7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" strokecolor="#4a7ebb">
                      <v:stroke endarrow="block"/>
                    </v:shape>
                    <v:roundrect id="Rounded Rectangle 22" o:spid="_x0000_s1043" style="position:absolute;left:190;top:49022;width:11395;height:8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" fillcolor="#4f81bd" strokecolor="#385d8a" strokeweight="2pt">
                      <v:textbox>
                        <w:txbxContent>
                          <w:p w14:paraId="2A155F1B" w14:textId="50DF50FF" w:rsidR="00625BF8" w:rsidRPr="000E3A81" w:rsidRDefault="00625BF8" w:rsidP="00D119F4">
                            <w:pPr>
                              <w:jc w:val="center"/>
                              <w:rPr>
                                <w:sz w:val="20"/>
                                <w:szCs w:val="20"/>
                              </w:rPr>
                            </w:pPr>
                            <w:r w:rsidRPr="000E3A81">
                              <w:rPr>
                                <w:sz w:val="20"/>
                                <w:szCs w:val="20"/>
                              </w:rPr>
                              <w:t>Are you taking a significant action?</w:t>
                            </w:r>
                          </w:p>
                          <w:p w14:paraId="10EE5AF0" w14:textId="77777777" w:rsidR="00625BF8" w:rsidRPr="00A95AFC" w:rsidRDefault="00625BF8" w:rsidP="00D119F4">
                            <w:pPr>
                              <w:jc w:val="center"/>
                              <w:rPr>
                                <w:sz w:val="18"/>
                                <w:szCs w:val="20"/>
                              </w:rPr>
                            </w:pPr>
                          </w:p>
                        </w:txbxContent>
                      </v:textbox>
                    </v:roundrect>
                    <v:roundrect id="Rounded Rectangle 23" o:spid="_x0000_s1044" style="position:absolute;left:22666;top:48957;width:15434;height:117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" fillcolor="#e46c0a" strokecolor="#385d8a" strokeweight="2pt">
                      <v:textbox>
                        <w:txbxContent>
                          <w:p w14:paraId="21CB9338" w14:textId="2BD07208" w:rsidR="00625BF8" w:rsidRPr="00FB40D4" w:rsidRDefault="00625BF8"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interest</w:t>
                            </w:r>
                            <w:r w:rsidRPr="00FB40D4">
                              <w:rPr>
                                <w:sz w:val="20"/>
                              </w:rPr>
                              <w:t xml:space="preserve"> test)</w:t>
                            </w:r>
                          </w:p>
                          <w:p w14:paraId="19DBA1BD" w14:textId="77777777" w:rsidR="00625BF8" w:rsidRDefault="00625BF8" w:rsidP="00D119F4">
                            <w:pPr>
                              <w:jc w:val="center"/>
                            </w:pPr>
                          </w:p>
                        </w:txbxContent>
                      </v:textbox>
                    </v:roundrect>
                    <v:shape id="Straight Arrow Connector 24" o:spid="_x0000_s1045" type="#_x0000_t32" style="position:absolute;left:5778;top:57785;width:75;height:7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" strokecolor="#4a7ebb">
                      <v:stroke endarrow="block"/>
                    </v:shape>
                    <v:roundrect id="Rounded Rectangle 25" o:spid="_x0000_s1046" style="position:absolute;left:190;top:65403;width:11395;height:9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" fillcolor="#4f81bd" strokecolor="#385d8a" strokeweight="2pt">
                      <v:textbox>
                        <w:txbxContent>
                          <w:p w14:paraId="24A6EACF" w14:textId="19A1CB95" w:rsidR="00625BF8" w:rsidRPr="00CB76BC" w:rsidRDefault="00625BF8" w:rsidP="00D119F4">
                            <w:pPr>
                              <w:jc w:val="center"/>
                              <w:rPr>
                                <w:szCs w:val="20"/>
                              </w:rPr>
                            </w:pPr>
                            <w:r w:rsidRPr="004A188B">
                              <w:rPr>
                                <w:sz w:val="20"/>
                                <w:szCs w:val="20"/>
                              </w:rPr>
                              <w:t>Are you taking a reviewable national security action</w:t>
                            </w:r>
                            <w:r>
                              <w:rPr>
                                <w:sz w:val="20"/>
                                <w:szCs w:val="20"/>
                              </w:rPr>
                              <w:t>?</w:t>
                            </w:r>
                            <w:r w:rsidRPr="00BD15C5">
                              <w:rPr>
                                <w:szCs w:val="20"/>
                              </w:rPr>
                              <w:t xml:space="preserve"> </w:t>
                            </w:r>
                          </w:p>
                        </w:txbxContent>
                      </v:textbox>
                    </v:roundrect>
                    <v:roundrect id="Rounded Rectangle 26" o:spid="_x0000_s1047" style="position:absolute;left:22475;top:65466;width:15154;height:13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" fillcolor="#e46c0a" strokecolor="#385d8a" strokeweight="2pt">
                      <v:textbox>
                        <w:txbxContent>
                          <w:p w14:paraId="10956019" w14:textId="213B81C8" w:rsidR="00625BF8" w:rsidRPr="00FB40D4" w:rsidRDefault="00625BF8" w:rsidP="00D119F4">
                            <w:pPr>
                              <w:jc w:val="center"/>
                              <w:rPr>
                                <w:sz w:val="20"/>
                              </w:rPr>
                            </w:pPr>
                            <w:r>
                              <w:rPr>
                                <w:sz w:val="20"/>
                              </w:rPr>
                              <w:t xml:space="preserve">You may choose to voluntarily submit an application </w:t>
                            </w:r>
                            <w:r w:rsidRPr="00FB40D4">
                              <w:rPr>
                                <w:sz w:val="20"/>
                              </w:rPr>
                              <w:t>(</w:t>
                            </w:r>
                            <w:r>
                              <w:rPr>
                                <w:sz w:val="20"/>
                              </w:rPr>
                              <w:t xml:space="preserve">which will be assessed </w:t>
                            </w:r>
                            <w:r w:rsidRPr="00FB40D4">
                              <w:rPr>
                                <w:sz w:val="20"/>
                              </w:rPr>
                              <w:t xml:space="preserve">under </w:t>
                            </w:r>
                            <w:r>
                              <w:rPr>
                                <w:sz w:val="20"/>
                              </w:rPr>
                              <w:t xml:space="preserve">the </w:t>
                            </w:r>
                            <w:r w:rsidRPr="00FB40D4">
                              <w:rPr>
                                <w:sz w:val="20"/>
                              </w:rPr>
                              <w:t xml:space="preserve">national </w:t>
                            </w:r>
                            <w:r>
                              <w:rPr>
                                <w:sz w:val="20"/>
                              </w:rPr>
                              <w:t>security</w:t>
                            </w:r>
                            <w:r w:rsidRPr="00FB40D4">
                              <w:rPr>
                                <w:sz w:val="20"/>
                              </w:rPr>
                              <w:t xml:space="preserve"> test)</w:t>
                            </w:r>
                          </w:p>
                          <w:p w14:paraId="4D945FD2" w14:textId="77777777" w:rsidR="00625BF8" w:rsidRDefault="00625BF8" w:rsidP="00D119F4">
                            <w:pPr>
                              <w:jc w:val="center"/>
                            </w:pPr>
                          </w:p>
                        </w:txbxContent>
                      </v:textbox>
                    </v:roundrect>
                    <v:shape id="Straight Arrow Connector 27" o:spid="_x0000_s1048" type="#_x0000_t32" style="position:absolute;left:11811;top:69850;width:106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" strokecolor="#4a7ebb">
                      <v:stroke endarrow="block"/>
                    </v:shape>
                    <v:shape id="Straight Arrow Connector 28" o:spid="_x0000_s1049" type="#_x0000_t32" style="position:absolute;left:5778;top:74549;width:75;height:7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" strokecolor="#4a7ebb">
                      <v:stroke endarrow="block"/>
                    </v:shape>
                    <v:roundrect id="Rounded Rectangle 29" o:spid="_x0000_s1050" style="position:absolute;left:190;top:82230;width:11394;height:8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" fillcolor="#c0504d" strokecolor="#385d8a" strokeweight="2pt">
                      <v:textbox>
                        <w:txbxContent>
                          <w:p w14:paraId="629D28CC" w14:textId="77777777" w:rsidR="00625BF8" w:rsidRPr="000E3A81" w:rsidRDefault="00625BF8" w:rsidP="00D119F4">
                            <w:pPr>
                              <w:jc w:val="center"/>
                              <w:rPr>
                                <w:sz w:val="20"/>
                                <w:szCs w:val="20"/>
                              </w:rPr>
                            </w:pPr>
                            <w:r w:rsidRPr="000E3A81">
                              <w:rPr>
                                <w:sz w:val="20"/>
                                <w:szCs w:val="20"/>
                              </w:rPr>
                              <w:t>You do not require an application</w:t>
                            </w:r>
                          </w:p>
                        </w:txbxContent>
                      </v:textbox>
                    </v:roundrect>
                    <v:roundrect id="Rounded Rectangle 30" o:spid="_x0000_s1051" style="position:absolute;left:14668;top:32828;width:4291;height:35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" fillcolor="#8eb4e3" strokecolor="#385d8a" strokeweight="2pt">
                      <v:textbox>
                        <w:txbxContent>
                          <w:p w14:paraId="3A3826C2" w14:textId="77777777" w:rsidR="00625BF8" w:rsidRDefault="00625BF8" w:rsidP="00D119F4">
                            <w:pPr>
                              <w:jc w:val="center"/>
                            </w:pPr>
                            <w:r w:rsidRPr="00293A78">
                              <w:rPr>
                                <w:sz w:val="20"/>
                              </w:rPr>
                              <w:t>Yes</w:t>
                            </w:r>
                          </w:p>
                        </w:txbxContent>
                      </v:textbox>
                    </v:roundrect>
                    <v:roundrect id="Rounded Rectangle 31" o:spid="_x0000_s1052" style="position:absolute;left:952;top:60005;width:4291;height:36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" fillcolor="#8eb4e3" strokecolor="#385d8a" strokeweight="2pt">
                      <v:textbox>
                        <w:txbxContent>
                          <w:p w14:paraId="3407238D" w14:textId="77777777" w:rsidR="00625BF8" w:rsidRDefault="00625BF8" w:rsidP="00D119F4">
                            <w:pPr>
                              <w:jc w:val="center"/>
                            </w:pPr>
                            <w:r>
                              <w:rPr>
                                <w:sz w:val="20"/>
                              </w:rPr>
                              <w:t>No</w:t>
                            </w:r>
                          </w:p>
                        </w:txbxContent>
                      </v:textbox>
                    </v:roundrect>
                    <v:roundrect id="Rounded Rectangle 32" o:spid="_x0000_s1053" style="position:absolute;left:15049;top:49262;width:4291;height:33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" fillcolor="#8eb4e3" strokecolor="#385d8a" strokeweight="2pt">
                      <v:textbox>
                        <w:txbxContent>
                          <w:p w14:paraId="3AED3A93" w14:textId="77777777" w:rsidR="00625BF8" w:rsidRDefault="00625BF8" w:rsidP="00D119F4">
                            <w:pPr>
                              <w:jc w:val="center"/>
                            </w:pPr>
                            <w:r w:rsidRPr="00293A78">
                              <w:rPr>
                                <w:sz w:val="20"/>
                              </w:rPr>
                              <w:t>Yes</w:t>
                            </w:r>
                          </w:p>
                        </w:txbxContent>
                      </v:textbox>
                    </v:roundrect>
                    <v:roundrect id="Rounded Rectangle 33" o:spid="_x0000_s1054" style="position:absolute;left:14351;top:16576;width:4290;height:33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" fillcolor="#8eb4e3" strokecolor="#385d8a" strokeweight="2pt">
                      <v:textbox>
                        <w:txbxContent>
                          <w:p w14:paraId="513F6E93" w14:textId="77777777" w:rsidR="00625BF8" w:rsidRDefault="00625BF8" w:rsidP="00D119F4">
                            <w:pPr>
                              <w:jc w:val="center"/>
                            </w:pPr>
                            <w:r w:rsidRPr="00293A78">
                              <w:rPr>
                                <w:sz w:val="20"/>
                              </w:rPr>
                              <w:t>Yes</w:t>
                            </w:r>
                          </w:p>
                        </w:txbxContent>
                      </v:textbox>
                    </v:roundrect>
                    <v:roundrect id="Rounded Rectangle 34" o:spid="_x0000_s1055" style="position:absolute;left:889;top:10667;width:4290;height:3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" fillcolor="#8eb4e3" strokecolor="#385d8a" strokeweight="2pt">
                      <v:textbox>
                        <w:txbxContent>
                          <w:p w14:paraId="57B4D9F7" w14:textId="77777777" w:rsidR="00625BF8" w:rsidRDefault="00625BF8" w:rsidP="00D119F4">
                            <w:pPr>
                              <w:jc w:val="center"/>
                            </w:pPr>
                            <w:r w:rsidRPr="00293A78">
                              <w:rPr>
                                <w:sz w:val="20"/>
                              </w:rPr>
                              <w:t>Yes</w:t>
                            </w:r>
                          </w:p>
                        </w:txbxContent>
                      </v:textbox>
                    </v:roundrect>
                    <v:roundrect id="Rounded Rectangle 35" o:spid="_x0000_s1056" style="position:absolute;left:635;top:43304;width:4290;height:3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" fillcolor="#8eb4e3" strokecolor="#385d8a" strokeweight="2pt">
                      <v:textbox>
                        <w:txbxContent>
                          <w:p w14:paraId="2F57ADA3" w14:textId="77777777" w:rsidR="00625BF8" w:rsidRDefault="00625BF8" w:rsidP="00D119F4">
                            <w:pPr>
                              <w:jc w:val="center"/>
                            </w:pPr>
                            <w:r>
                              <w:rPr>
                                <w:sz w:val="20"/>
                              </w:rPr>
                              <w:t>No</w:t>
                            </w:r>
                          </w:p>
                        </w:txbxContent>
                      </v:textbox>
                    </v:roundrect>
                    <v:roundrect id="Rounded Rectangle 36" o:spid="_x0000_s1057" style="position:absolute;left:14605;top:1050;width:4290;height:34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" fillcolor="#8eb4e3" strokecolor="#385d8a" strokeweight="2pt">
                      <v:textbox>
                        <w:txbxContent>
                          <w:p w14:paraId="790CD241" w14:textId="77777777" w:rsidR="00625BF8" w:rsidRDefault="00625BF8" w:rsidP="00D119F4">
                            <w:pPr>
                              <w:jc w:val="center"/>
                            </w:pPr>
                            <w:r>
                              <w:rPr>
                                <w:sz w:val="20"/>
                              </w:rPr>
                              <w:t>No</w:t>
                            </w:r>
                          </w:p>
                        </w:txbxContent>
                      </v:textbox>
                    </v:roundrect>
                    <v:roundrect id="Rounded Rectangle 37" o:spid="_x0000_s1058" style="position:absolute;left:889;top:26732;width:4290;height:3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" fillcolor="#8eb4e3" strokecolor="#385d8a" strokeweight="2pt">
                      <v:textbox>
                        <w:txbxContent>
                          <w:p w14:paraId="03D9A031" w14:textId="77777777" w:rsidR="00625BF8" w:rsidRDefault="00625BF8" w:rsidP="00D119F4">
                            <w:pPr>
                              <w:jc w:val="center"/>
                            </w:pPr>
                            <w:r>
                              <w:rPr>
                                <w:sz w:val="20"/>
                              </w:rPr>
                              <w:t>No</w:t>
                            </w:r>
                          </w:p>
                        </w:txbxContent>
                      </v:textbox>
                    </v:roundrect>
                    <v:roundrect id="Rounded Rectangle 38" o:spid="_x0000_s1059" style="position:absolute;left:698;top:76261;width:4291;height:3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" fillcolor="#8eb4e3" strokecolor="#385d8a" strokeweight="2pt">
                      <v:textbox>
                        <w:txbxContent>
                          <w:p w14:paraId="7CCF0B26" w14:textId="77777777" w:rsidR="00625BF8" w:rsidRDefault="00625BF8" w:rsidP="00D119F4">
                            <w:pPr>
                              <w:jc w:val="center"/>
                            </w:pPr>
                            <w:r>
                              <w:rPr>
                                <w:sz w:val="20"/>
                              </w:rPr>
                              <w:t>No</w:t>
                            </w:r>
                          </w:p>
                        </w:txbxContent>
                      </v:textbox>
                    </v:roundrect>
                    <v:roundrect id="Rounded Rectangle 39" o:spid="_x0000_s1060" style="position:absolute;left:14732;top:65168;width:4290;height:42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" fillcolor="#8eb4e3" strokecolor="#385d8a" strokeweight="2pt">
                      <v:textbox>
                        <w:txbxContent>
                          <w:p w14:paraId="47681AA9" w14:textId="77777777" w:rsidR="00625BF8" w:rsidRDefault="00625BF8" w:rsidP="00D119F4">
                            <w:pPr>
                              <w:jc w:val="center"/>
                            </w:pPr>
                            <w:r w:rsidRPr="00293A78">
                              <w:rPr>
                                <w:sz w:val="20"/>
                              </w:rPr>
                              <w:t>Yes</w:t>
                            </w:r>
                          </w:p>
                        </w:txbxContent>
                      </v:textbox>
                    </v:roundrect>
                  </v:group>
                </v:group>
                <w10:anchorlock/>
              </v:group>
            </w:pict>
          </mc:Fallback>
        </mc:AlternateContent>
      </w:r>
      <w:r w:rsidR="003F7DC5" w:rsidRPr="008A56BD">
        <w:tab/>
      </w:r>
    </w:p>
    <w:p w14:paraId="24FB2B05" w14:textId="5C773EC7" w:rsidR="00D119F4" w:rsidRPr="008A56BD" w:rsidRDefault="00D119F4" w:rsidP="00160BA4">
      <w:pPr>
        <w:jc w:val="both"/>
        <w:rPr>
          <w:sz w:val="20"/>
          <w:szCs w:val="20"/>
        </w:rPr>
      </w:pPr>
      <w:r w:rsidRPr="008A56BD">
        <w:rPr>
          <w:sz w:val="20"/>
          <w:szCs w:val="20"/>
        </w:rPr>
        <w:lastRenderedPageBreak/>
        <w:t>*Under rare circumstances</w:t>
      </w:r>
      <w:r w:rsidR="002E7712" w:rsidRPr="008A56BD">
        <w:rPr>
          <w:sz w:val="20"/>
          <w:szCs w:val="20"/>
        </w:rPr>
        <w:t>,</w:t>
      </w:r>
      <w:r w:rsidRPr="008A56BD">
        <w:rPr>
          <w:sz w:val="20"/>
          <w:szCs w:val="20"/>
        </w:rPr>
        <w:t xml:space="preserve"> significant </w:t>
      </w:r>
      <w:r w:rsidR="002E7712" w:rsidRPr="008A56BD">
        <w:rPr>
          <w:sz w:val="20"/>
          <w:szCs w:val="20"/>
        </w:rPr>
        <w:t xml:space="preserve">actions </w:t>
      </w:r>
      <w:r w:rsidRPr="008A56BD">
        <w:rPr>
          <w:sz w:val="20"/>
          <w:szCs w:val="20"/>
        </w:rPr>
        <w:t>or reviewable national security actions</w:t>
      </w:r>
      <w:r w:rsidR="004C0FAA" w:rsidRPr="008A56BD">
        <w:rPr>
          <w:sz w:val="20"/>
          <w:szCs w:val="20"/>
        </w:rPr>
        <w:t xml:space="preserve"> may occur as a result of </w:t>
      </w:r>
      <w:r w:rsidR="00FB560E" w:rsidRPr="008A56BD">
        <w:rPr>
          <w:sz w:val="20"/>
          <w:szCs w:val="20"/>
        </w:rPr>
        <w:t xml:space="preserve">an </w:t>
      </w:r>
      <w:r w:rsidR="004C0FAA" w:rsidRPr="008A56BD">
        <w:rPr>
          <w:sz w:val="20"/>
          <w:szCs w:val="20"/>
        </w:rPr>
        <w:t xml:space="preserve">action taken by </w:t>
      </w:r>
      <w:r w:rsidR="00FB560E" w:rsidRPr="008A56BD">
        <w:rPr>
          <w:sz w:val="20"/>
          <w:szCs w:val="20"/>
        </w:rPr>
        <w:t>a person</w:t>
      </w:r>
      <w:r w:rsidR="004C0FAA" w:rsidRPr="008A56BD">
        <w:rPr>
          <w:sz w:val="20"/>
          <w:szCs w:val="20"/>
        </w:rPr>
        <w:t xml:space="preserve"> who </w:t>
      </w:r>
      <w:r w:rsidR="00FB560E" w:rsidRPr="008A56BD">
        <w:rPr>
          <w:sz w:val="20"/>
          <w:szCs w:val="20"/>
        </w:rPr>
        <w:t>is</w:t>
      </w:r>
      <w:r w:rsidR="004C0FAA" w:rsidRPr="008A56BD">
        <w:rPr>
          <w:sz w:val="20"/>
          <w:szCs w:val="20"/>
        </w:rPr>
        <w:t xml:space="preserve"> not </w:t>
      </w:r>
      <w:r w:rsidR="00FB560E" w:rsidRPr="008A56BD">
        <w:rPr>
          <w:sz w:val="20"/>
          <w:szCs w:val="20"/>
        </w:rPr>
        <w:t xml:space="preserve">a </w:t>
      </w:r>
      <w:r w:rsidR="004C0FAA" w:rsidRPr="008A56BD">
        <w:rPr>
          <w:sz w:val="20"/>
          <w:szCs w:val="20"/>
        </w:rPr>
        <w:t>foreign person or foreign government investor</w:t>
      </w:r>
      <w:r w:rsidRPr="008A56BD">
        <w:rPr>
          <w:sz w:val="20"/>
          <w:szCs w:val="20"/>
        </w:rPr>
        <w:t>. In these circumstances</w:t>
      </w:r>
      <w:r w:rsidR="00B71CC0" w:rsidRPr="008A56BD">
        <w:rPr>
          <w:sz w:val="20"/>
          <w:szCs w:val="20"/>
        </w:rPr>
        <w:t>,</w:t>
      </w:r>
      <w:r w:rsidRPr="008A56BD">
        <w:rPr>
          <w:sz w:val="20"/>
          <w:szCs w:val="20"/>
        </w:rPr>
        <w:t xml:space="preserve"> </w:t>
      </w:r>
      <w:r w:rsidR="00FB560E" w:rsidRPr="008A56BD">
        <w:rPr>
          <w:sz w:val="20"/>
          <w:szCs w:val="20"/>
        </w:rPr>
        <w:t xml:space="preserve">the person </w:t>
      </w:r>
      <w:r w:rsidR="00AE1A8D" w:rsidRPr="008A56BD">
        <w:rPr>
          <w:sz w:val="20"/>
          <w:szCs w:val="20"/>
        </w:rPr>
        <w:t>taking the action</w:t>
      </w:r>
      <w:r w:rsidRPr="008A56BD" w:rsidDel="004C0FAA">
        <w:rPr>
          <w:sz w:val="20"/>
          <w:szCs w:val="20"/>
        </w:rPr>
        <w:t xml:space="preserve"> </w:t>
      </w:r>
      <w:r w:rsidRPr="008A56BD">
        <w:rPr>
          <w:sz w:val="20"/>
          <w:szCs w:val="20"/>
        </w:rPr>
        <w:t xml:space="preserve">should assess whether an application is appropriate. </w:t>
      </w:r>
    </w:p>
    <w:p w14:paraId="52AE2C24" w14:textId="77777777" w:rsidR="00D119F4" w:rsidRPr="008A56BD" w:rsidRDefault="00D119F4" w:rsidP="000217AD">
      <w:pPr>
        <w:pStyle w:val="Heading3"/>
        <w:spacing w:after="240"/>
        <w:jc w:val="both"/>
      </w:pPr>
      <w:r w:rsidRPr="008A56BD">
        <w:t>When an application must be submitted</w:t>
      </w:r>
    </w:p>
    <w:p w14:paraId="7EE04C4C" w14:textId="54DD8F9F" w:rsidR="00D119F4" w:rsidRPr="008A56BD" w:rsidRDefault="00B71CC0" w:rsidP="000217AD">
      <w:pPr>
        <w:jc w:val="both"/>
      </w:pPr>
      <w:r w:rsidRPr="008A56BD">
        <w:t>Under</w:t>
      </w:r>
      <w:r w:rsidR="00D119F4" w:rsidRPr="008A56BD">
        <w:t xml:space="preserve"> the Act, a foreign </w:t>
      </w:r>
      <w:r w:rsidR="008B5C63" w:rsidRPr="008A56BD">
        <w:t xml:space="preserve">person </w:t>
      </w:r>
      <w:r w:rsidR="00D119F4" w:rsidRPr="008A56BD">
        <w:t>must submit an application to the Treasurer before taking certain transactions known as ‘notifiable action</w:t>
      </w:r>
      <w:r w:rsidRPr="008A56BD">
        <w:t>s</w:t>
      </w:r>
      <w:r w:rsidR="00D119F4" w:rsidRPr="008A56BD">
        <w:t>’ or ‘notifiable national security action</w:t>
      </w:r>
      <w:r w:rsidRPr="008A56BD">
        <w:t>s</w:t>
      </w:r>
      <w:r w:rsidR="00D119F4" w:rsidRPr="008A56BD">
        <w:t>’</w:t>
      </w:r>
      <w:r w:rsidR="00155FA5" w:rsidRPr="008A56BD">
        <w:t>.</w:t>
      </w:r>
      <w:r w:rsidR="00D119F4" w:rsidRPr="008A56BD">
        <w:t xml:space="preserve"> </w:t>
      </w:r>
      <w:r w:rsidRPr="008A56BD">
        <w:t>I</w:t>
      </w:r>
      <w:r w:rsidR="00D119F4" w:rsidRPr="008A56BD">
        <w:t>n deciding whether an application is needed,</w:t>
      </w:r>
      <w:r w:rsidR="00D119F4" w:rsidRPr="008A56BD" w:rsidDel="006C5C15">
        <w:t xml:space="preserve"> </w:t>
      </w:r>
      <w:r w:rsidR="00D119F4" w:rsidRPr="008A56BD">
        <w:t xml:space="preserve">a first step is to assess whether a notifiable </w:t>
      </w:r>
      <w:r w:rsidR="008B5C63" w:rsidRPr="008A56BD">
        <w:t xml:space="preserve">action </w:t>
      </w:r>
      <w:r w:rsidR="00D119F4" w:rsidRPr="008A56BD">
        <w:t xml:space="preserve">or notifiable national security action is proposed to be taken. </w:t>
      </w:r>
      <w:r w:rsidR="008B5C63" w:rsidRPr="008A56BD">
        <w:t>T</w:t>
      </w:r>
      <w:r w:rsidR="00D119F4" w:rsidRPr="008A56BD">
        <w:t xml:space="preserve">he below three tables </w:t>
      </w:r>
      <w:r w:rsidR="008B5C63" w:rsidRPr="008A56BD">
        <w:t xml:space="preserve">may assist investors </w:t>
      </w:r>
      <w:r w:rsidR="00D119F4" w:rsidRPr="008A56BD">
        <w:t xml:space="preserve">as a guide to assessing whether a notifiable action is being taken. </w:t>
      </w:r>
    </w:p>
    <w:p w14:paraId="7DDBFD09" w14:textId="52DBB7AE" w:rsidR="00D119F4" w:rsidRPr="008A56BD" w:rsidRDefault="00D119F4" w:rsidP="000217AD">
      <w:pPr>
        <w:jc w:val="both"/>
      </w:pPr>
      <w:r w:rsidRPr="008A56BD">
        <w:t xml:space="preserve">The first step is to determine whether the </w:t>
      </w:r>
      <w:r w:rsidR="008B5C63" w:rsidRPr="008A56BD">
        <w:t xml:space="preserve">foreign person </w:t>
      </w:r>
      <w:r w:rsidRPr="008A56BD">
        <w:t xml:space="preserve">is taking a </w:t>
      </w:r>
      <w:r w:rsidRPr="008A56BD">
        <w:rPr>
          <w:u w:val="single"/>
        </w:rPr>
        <w:t>notifiable action</w:t>
      </w:r>
      <w:r w:rsidR="00575568" w:rsidRPr="008A56BD">
        <w:rPr>
          <w:rFonts w:cs="Helvetica"/>
          <w:color w:val="212529"/>
          <w:lang w:val="en"/>
        </w:rPr>
        <w:t xml:space="preserve">. </w:t>
      </w:r>
      <w:r w:rsidRPr="008A56BD">
        <w:t xml:space="preserve">Generally, a foreign </w:t>
      </w:r>
      <w:r w:rsidR="00007A1F" w:rsidRPr="008A56BD">
        <w:t xml:space="preserve">person </w:t>
      </w:r>
      <w:r w:rsidRPr="008A56BD">
        <w:t>will likely need to submit an application for a notifiable action if each of the following four criteria are satisfied:</w:t>
      </w:r>
    </w:p>
    <w:tbl>
      <w:tblPr>
        <w:tblStyle w:val="TableGrid"/>
        <w:tblW w:w="0" w:type="auto"/>
        <w:tblLook w:val="04A0" w:firstRow="1" w:lastRow="0" w:firstColumn="1" w:lastColumn="0" w:noHBand="0" w:noVBand="1"/>
      </w:tblPr>
      <w:tblGrid>
        <w:gridCol w:w="4106"/>
        <w:gridCol w:w="4910"/>
      </w:tblGrid>
      <w:tr w:rsidR="00354FB2" w:rsidRPr="008A56BD" w14:paraId="3B37344F" w14:textId="77777777" w:rsidTr="00E42FC9">
        <w:tc>
          <w:tcPr>
            <w:tcW w:w="4106" w:type="dxa"/>
            <w:shd w:val="clear" w:color="auto" w:fill="BFBFBF" w:themeFill="background1" w:themeFillShade="BF"/>
          </w:tcPr>
          <w:p w14:paraId="404FCF87" w14:textId="52225DC9" w:rsidR="00354FB2" w:rsidRPr="008A56BD" w:rsidRDefault="00354FB2" w:rsidP="00C45946">
            <w:pPr>
              <w:spacing w:after="120"/>
              <w:rPr>
                <w:rFonts w:asciiTheme="minorHAnsi" w:hAnsiTheme="minorHAnsi" w:cstheme="minorHAnsi"/>
                <w:b/>
                <w:sz w:val="22"/>
                <w:szCs w:val="22"/>
              </w:rPr>
            </w:pPr>
            <w:r w:rsidRPr="008A56BD">
              <w:rPr>
                <w:rFonts w:asciiTheme="minorHAnsi" w:hAnsiTheme="minorHAnsi" w:cstheme="minorHAnsi"/>
                <w:b/>
                <w:sz w:val="22"/>
                <w:szCs w:val="22"/>
              </w:rPr>
              <w:t xml:space="preserve">Generally, a foreign </w:t>
            </w:r>
            <w:r w:rsidR="00C45946" w:rsidRPr="008A56BD">
              <w:rPr>
                <w:rFonts w:asciiTheme="minorHAnsi" w:hAnsiTheme="minorHAnsi" w:cstheme="minorHAnsi"/>
                <w:b/>
                <w:sz w:val="22"/>
                <w:szCs w:val="22"/>
              </w:rPr>
              <w:t xml:space="preserve">person </w:t>
            </w:r>
            <w:r w:rsidRPr="008A56BD">
              <w:rPr>
                <w:rFonts w:asciiTheme="minorHAnsi" w:hAnsiTheme="minorHAnsi" w:cstheme="minorHAnsi"/>
                <w:b/>
                <w:sz w:val="22"/>
                <w:szCs w:val="22"/>
              </w:rPr>
              <w:t>will need to submit an application if:</w:t>
            </w:r>
          </w:p>
        </w:tc>
        <w:tc>
          <w:tcPr>
            <w:tcW w:w="4910" w:type="dxa"/>
            <w:shd w:val="clear" w:color="auto" w:fill="BFBFBF" w:themeFill="background1" w:themeFillShade="BF"/>
          </w:tcPr>
          <w:p w14:paraId="50D94BA1" w14:textId="77777777" w:rsidR="00354FB2" w:rsidRPr="008A56BD" w:rsidRDefault="00354FB2" w:rsidP="0054280B">
            <w:pPr>
              <w:spacing w:after="120"/>
              <w:rPr>
                <w:rFonts w:asciiTheme="minorHAnsi" w:hAnsiTheme="minorHAnsi" w:cstheme="minorHAnsi"/>
                <w:b/>
                <w:sz w:val="22"/>
                <w:szCs w:val="22"/>
              </w:rPr>
            </w:pPr>
            <w:r w:rsidRPr="008A56BD">
              <w:rPr>
                <w:rFonts w:asciiTheme="minorHAnsi" w:hAnsiTheme="minorHAnsi" w:cstheme="minorHAnsi"/>
                <w:b/>
                <w:sz w:val="22"/>
                <w:szCs w:val="22"/>
              </w:rPr>
              <w:t>Issues and resources to consider (non-exhaustive list)</w:t>
            </w:r>
          </w:p>
        </w:tc>
      </w:tr>
      <w:tr w:rsidR="00354FB2" w:rsidRPr="008A56BD" w14:paraId="55019719" w14:textId="77777777" w:rsidTr="00E42FC9">
        <w:tc>
          <w:tcPr>
            <w:tcW w:w="4106" w:type="dxa"/>
            <w:shd w:val="clear" w:color="auto" w:fill="auto"/>
          </w:tcPr>
          <w:p w14:paraId="26C1DD28" w14:textId="148B874A"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 xml:space="preserve">1. </w:t>
            </w:r>
            <w:r w:rsidR="00D10D41" w:rsidRPr="008A56BD">
              <w:rPr>
                <w:rFonts w:asciiTheme="minorHAnsi" w:hAnsiTheme="minorHAnsi" w:cstheme="minorHAnsi"/>
                <w:sz w:val="22"/>
                <w:szCs w:val="22"/>
              </w:rPr>
              <w:t xml:space="preserve"> </w:t>
            </w:r>
            <w:r w:rsidRPr="008A56BD">
              <w:rPr>
                <w:rFonts w:asciiTheme="minorHAnsi" w:hAnsiTheme="minorHAnsi" w:cstheme="minorHAnsi"/>
                <w:sz w:val="22"/>
                <w:szCs w:val="22"/>
              </w:rPr>
              <w:t>They are a foreign person under the Act</w:t>
            </w:r>
            <w:r w:rsidR="003F3FF2" w:rsidRPr="008A56BD">
              <w:rPr>
                <w:rFonts w:asciiTheme="minorHAnsi" w:hAnsiTheme="minorHAnsi" w:cstheme="minorHAnsi"/>
                <w:sz w:val="22"/>
                <w:szCs w:val="22"/>
              </w:rPr>
              <w:t>.</w:t>
            </w:r>
          </w:p>
          <w:p w14:paraId="764DFCA7" w14:textId="77777777"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This includes foreign government investors</w:t>
            </w:r>
          </w:p>
        </w:tc>
        <w:tc>
          <w:tcPr>
            <w:tcW w:w="4910" w:type="dxa"/>
            <w:shd w:val="clear" w:color="auto" w:fill="auto"/>
          </w:tcPr>
          <w:p w14:paraId="28E28A8E" w14:textId="1211528C"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Who is a foreign person under the Act? (see G</w:t>
            </w:r>
            <w:r w:rsidR="000F6467" w:rsidRPr="008A56BD">
              <w:rPr>
                <w:rFonts w:asciiTheme="minorHAnsi" w:hAnsiTheme="minorHAnsi" w:cstheme="minorHAnsi"/>
                <w:sz w:val="22"/>
                <w:szCs w:val="22"/>
              </w:rPr>
              <w:t>2</w:t>
            </w:r>
            <w:r w:rsidRPr="008A56BD">
              <w:rPr>
                <w:rFonts w:asciiTheme="minorHAnsi" w:hAnsiTheme="minorHAnsi" w:cstheme="minorHAnsi"/>
                <w:sz w:val="22"/>
                <w:szCs w:val="22"/>
              </w:rPr>
              <w:t>)</w:t>
            </w:r>
          </w:p>
          <w:p w14:paraId="15EA350B" w14:textId="1064ADFD"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 xml:space="preserve">What if the company is Australian but there is some ‘upstream’ foreign ownership? (see </w:t>
            </w:r>
            <w:r w:rsidR="004B5A15" w:rsidRPr="008A56BD">
              <w:rPr>
                <w:rFonts w:asciiTheme="minorHAnsi" w:hAnsiTheme="minorHAnsi" w:cstheme="minorHAnsi"/>
                <w:sz w:val="22"/>
                <w:szCs w:val="22"/>
              </w:rPr>
              <w:t>t</w:t>
            </w:r>
            <w:r w:rsidRPr="008A56BD">
              <w:rPr>
                <w:rFonts w:asciiTheme="minorHAnsi" w:hAnsiTheme="minorHAnsi" w:cstheme="minorHAnsi"/>
                <w:sz w:val="22"/>
                <w:szCs w:val="22"/>
              </w:rPr>
              <w:t>racing</w:t>
            </w:r>
            <w:r w:rsidR="000F6467" w:rsidRPr="008A56BD">
              <w:rPr>
                <w:rFonts w:asciiTheme="minorHAnsi" w:hAnsiTheme="minorHAnsi" w:cstheme="minorHAnsi"/>
                <w:sz w:val="22"/>
                <w:szCs w:val="22"/>
              </w:rPr>
              <w:t xml:space="preserve"> of interests</w:t>
            </w:r>
            <w:r w:rsidRPr="008A56BD">
              <w:rPr>
                <w:rFonts w:asciiTheme="minorHAnsi" w:hAnsiTheme="minorHAnsi" w:cstheme="minorHAnsi"/>
                <w:sz w:val="22"/>
                <w:szCs w:val="22"/>
              </w:rPr>
              <w:t xml:space="preserve"> in G</w:t>
            </w:r>
            <w:r w:rsidR="000F6467" w:rsidRPr="008A56BD">
              <w:rPr>
                <w:rFonts w:asciiTheme="minorHAnsi" w:hAnsiTheme="minorHAnsi" w:cstheme="minorHAnsi"/>
                <w:sz w:val="22"/>
                <w:szCs w:val="22"/>
              </w:rPr>
              <w:t>2</w:t>
            </w:r>
            <w:r w:rsidRPr="008A56BD">
              <w:rPr>
                <w:rFonts w:asciiTheme="minorHAnsi" w:hAnsiTheme="minorHAnsi" w:cstheme="minorHAnsi"/>
                <w:sz w:val="22"/>
                <w:szCs w:val="22"/>
              </w:rPr>
              <w:t>)</w:t>
            </w:r>
          </w:p>
        </w:tc>
      </w:tr>
      <w:tr w:rsidR="00354FB2" w:rsidRPr="008A56BD" w14:paraId="74F8F141" w14:textId="77777777" w:rsidTr="00E42FC9">
        <w:tc>
          <w:tcPr>
            <w:tcW w:w="4106" w:type="dxa"/>
            <w:shd w:val="clear" w:color="auto" w:fill="FFFFFF" w:themeFill="background1"/>
          </w:tcPr>
          <w:p w14:paraId="7E088DCB" w14:textId="01FED08B"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2.</w:t>
            </w:r>
            <w:r w:rsidR="00D10D41" w:rsidRPr="008A56BD">
              <w:rPr>
                <w:rFonts w:asciiTheme="minorHAnsi" w:hAnsiTheme="minorHAnsi" w:cstheme="minorHAnsi"/>
                <w:sz w:val="22"/>
                <w:szCs w:val="22"/>
              </w:rPr>
              <w:t xml:space="preserve"> </w:t>
            </w:r>
            <w:r w:rsidRPr="008A56BD">
              <w:rPr>
                <w:rFonts w:asciiTheme="minorHAnsi" w:hAnsiTheme="minorHAnsi" w:cstheme="minorHAnsi"/>
                <w:sz w:val="22"/>
                <w:szCs w:val="22"/>
              </w:rPr>
              <w:t>They are proposing to acquire:</w:t>
            </w:r>
          </w:p>
          <w:p w14:paraId="2934AED7" w14:textId="77777777" w:rsidR="00354FB2" w:rsidRPr="008A56BD" w:rsidRDefault="00354FB2" w:rsidP="0054280B">
            <w:pPr>
              <w:pStyle w:val="Bullet"/>
              <w:rPr>
                <w:rFonts w:asciiTheme="minorHAnsi" w:hAnsiTheme="minorHAnsi" w:cstheme="minorHAnsi"/>
                <w:sz w:val="22"/>
                <w:szCs w:val="22"/>
              </w:rPr>
            </w:pPr>
            <w:r w:rsidRPr="008A56BD">
              <w:rPr>
                <w:rFonts w:asciiTheme="minorHAnsi" w:hAnsiTheme="minorHAnsi" w:cstheme="minorHAnsi"/>
                <w:sz w:val="22"/>
                <w:szCs w:val="22"/>
              </w:rPr>
              <w:t>an interest in Australian land or an Australian land entity (including mining and production tenements);</w:t>
            </w:r>
          </w:p>
          <w:p w14:paraId="65243EF3" w14:textId="287C2A5E" w:rsidR="00354FB2" w:rsidRPr="008A56BD" w:rsidRDefault="00354FB2" w:rsidP="0054280B">
            <w:pPr>
              <w:pStyle w:val="Bullet"/>
              <w:rPr>
                <w:rFonts w:asciiTheme="minorHAnsi" w:hAnsiTheme="minorHAnsi" w:cstheme="minorHAnsi"/>
                <w:sz w:val="22"/>
                <w:szCs w:val="22"/>
              </w:rPr>
            </w:pPr>
            <w:r w:rsidRPr="008A56BD">
              <w:rPr>
                <w:rFonts w:asciiTheme="minorHAnsi" w:hAnsiTheme="minorHAnsi" w:cstheme="minorHAnsi"/>
                <w:sz w:val="22"/>
                <w:szCs w:val="22"/>
              </w:rPr>
              <w:t xml:space="preserve">a direct </w:t>
            </w:r>
            <w:r w:rsidR="00694B7A" w:rsidRPr="008A56BD">
              <w:rPr>
                <w:rFonts w:asciiTheme="minorHAnsi" w:hAnsiTheme="minorHAnsi" w:cstheme="minorHAnsi"/>
                <w:sz w:val="22"/>
                <w:szCs w:val="22"/>
              </w:rPr>
              <w:t>interest (usually 10 per cent</w:t>
            </w:r>
            <w:r w:rsidRPr="008A56BD">
              <w:rPr>
                <w:rFonts w:asciiTheme="minorHAnsi" w:hAnsiTheme="minorHAnsi" w:cstheme="minorHAnsi"/>
                <w:sz w:val="22"/>
                <w:szCs w:val="22"/>
              </w:rPr>
              <w:t xml:space="preserve"> or more) in an Australian entity or Australian business that is an agribusiness; </w:t>
            </w:r>
          </w:p>
          <w:p w14:paraId="3A8FF01B" w14:textId="45F6B056" w:rsidR="00354FB2" w:rsidRPr="008A56BD" w:rsidRDefault="00354FB2" w:rsidP="0054280B">
            <w:pPr>
              <w:pStyle w:val="Bullet"/>
              <w:rPr>
                <w:rFonts w:asciiTheme="minorHAnsi" w:hAnsiTheme="minorHAnsi" w:cstheme="minorHAnsi"/>
                <w:sz w:val="22"/>
                <w:szCs w:val="22"/>
              </w:rPr>
            </w:pPr>
            <w:r w:rsidRPr="008A56BD">
              <w:rPr>
                <w:rFonts w:asciiTheme="minorHAnsi" w:hAnsiTheme="minorHAnsi" w:cstheme="minorHAnsi"/>
                <w:sz w:val="22"/>
                <w:szCs w:val="22"/>
              </w:rPr>
              <w:t>a s</w:t>
            </w:r>
            <w:r w:rsidR="00694B7A" w:rsidRPr="008A56BD">
              <w:rPr>
                <w:rFonts w:asciiTheme="minorHAnsi" w:hAnsiTheme="minorHAnsi" w:cstheme="minorHAnsi"/>
                <w:sz w:val="22"/>
                <w:szCs w:val="22"/>
              </w:rPr>
              <w:t>ubstantial interest (usually 20 per cent</w:t>
            </w:r>
            <w:r w:rsidRPr="008A56BD">
              <w:rPr>
                <w:rFonts w:asciiTheme="minorHAnsi" w:hAnsiTheme="minorHAnsi" w:cstheme="minorHAnsi"/>
                <w:sz w:val="22"/>
                <w:szCs w:val="22"/>
              </w:rPr>
              <w:t xml:space="preserve"> or more) in an Australian entity; or</w:t>
            </w:r>
          </w:p>
          <w:p w14:paraId="3EFB1101" w14:textId="77777777" w:rsidR="00354FB2" w:rsidRPr="008A56BD" w:rsidRDefault="00354FB2" w:rsidP="0054280B">
            <w:pPr>
              <w:pStyle w:val="Bullet"/>
            </w:pPr>
            <w:r w:rsidRPr="008A56BD">
              <w:rPr>
                <w:rFonts w:asciiTheme="minorHAnsi" w:hAnsiTheme="minorHAnsi" w:cstheme="minorHAnsi"/>
                <w:sz w:val="22"/>
                <w:szCs w:val="22"/>
              </w:rPr>
              <w:t>at least 5 per cent in an Australian media business.</w:t>
            </w:r>
          </w:p>
        </w:tc>
        <w:tc>
          <w:tcPr>
            <w:tcW w:w="4910" w:type="dxa"/>
            <w:shd w:val="clear" w:color="auto" w:fill="FFFFFF" w:themeFill="background1"/>
          </w:tcPr>
          <w:p w14:paraId="40C81AFF" w14:textId="293BFA60"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What is Australian land</w:t>
            </w:r>
            <w:r w:rsidR="00351A19" w:rsidRPr="008A56BD">
              <w:rPr>
                <w:rFonts w:asciiTheme="minorHAnsi" w:hAnsiTheme="minorHAnsi" w:cstheme="minorHAnsi"/>
                <w:sz w:val="22"/>
                <w:szCs w:val="22"/>
              </w:rPr>
              <w:t>, and what type of land is being acquired</w:t>
            </w:r>
            <w:r w:rsidRPr="008A56BD">
              <w:rPr>
                <w:rFonts w:asciiTheme="minorHAnsi" w:hAnsiTheme="minorHAnsi" w:cstheme="minorHAnsi"/>
                <w:sz w:val="22"/>
                <w:szCs w:val="22"/>
              </w:rPr>
              <w:t>? (see G</w:t>
            </w:r>
            <w:r w:rsidR="000F6467" w:rsidRPr="008A56BD">
              <w:rPr>
                <w:rFonts w:asciiTheme="minorHAnsi" w:hAnsiTheme="minorHAnsi" w:cstheme="minorHAnsi"/>
                <w:sz w:val="22"/>
                <w:szCs w:val="22"/>
              </w:rPr>
              <w:t>2</w:t>
            </w:r>
            <w:r w:rsidRPr="008A56BD">
              <w:rPr>
                <w:rFonts w:asciiTheme="minorHAnsi" w:hAnsiTheme="minorHAnsi" w:cstheme="minorHAnsi"/>
                <w:sz w:val="22"/>
                <w:szCs w:val="22"/>
              </w:rPr>
              <w:t>)</w:t>
            </w:r>
          </w:p>
          <w:p w14:paraId="57C074FD" w14:textId="659D3928"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What is an agribusiness? (see G</w:t>
            </w:r>
            <w:r w:rsidR="004B5A15" w:rsidRPr="008A56BD">
              <w:rPr>
                <w:rFonts w:asciiTheme="minorHAnsi" w:hAnsiTheme="minorHAnsi" w:cstheme="minorHAnsi"/>
                <w:sz w:val="22"/>
                <w:szCs w:val="22"/>
              </w:rPr>
              <w:t>3</w:t>
            </w:r>
            <w:r w:rsidRPr="008A56BD">
              <w:rPr>
                <w:rFonts w:asciiTheme="minorHAnsi" w:hAnsiTheme="minorHAnsi" w:cstheme="minorHAnsi"/>
                <w:sz w:val="22"/>
                <w:szCs w:val="22"/>
              </w:rPr>
              <w:t>)</w:t>
            </w:r>
          </w:p>
          <w:p w14:paraId="0D54EB46" w14:textId="246CAEEE"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What is a direct interest? (see G</w:t>
            </w:r>
            <w:r w:rsidR="004B5A15" w:rsidRPr="008A56BD">
              <w:rPr>
                <w:rFonts w:asciiTheme="minorHAnsi" w:hAnsiTheme="minorHAnsi" w:cstheme="minorHAnsi"/>
                <w:sz w:val="22"/>
                <w:szCs w:val="22"/>
              </w:rPr>
              <w:t>2</w:t>
            </w:r>
            <w:r w:rsidRPr="008A56BD">
              <w:rPr>
                <w:rFonts w:asciiTheme="minorHAnsi" w:hAnsiTheme="minorHAnsi" w:cstheme="minorHAnsi"/>
                <w:sz w:val="22"/>
                <w:szCs w:val="22"/>
              </w:rPr>
              <w:t>)</w:t>
            </w:r>
          </w:p>
          <w:p w14:paraId="0DD29C59" w14:textId="52D97EA8"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What is a substantial interest? (see G</w:t>
            </w:r>
            <w:r w:rsidR="004B5A15" w:rsidRPr="008A56BD">
              <w:rPr>
                <w:rFonts w:asciiTheme="minorHAnsi" w:hAnsiTheme="minorHAnsi" w:cstheme="minorHAnsi"/>
                <w:sz w:val="22"/>
                <w:szCs w:val="22"/>
              </w:rPr>
              <w:t>2</w:t>
            </w:r>
            <w:r w:rsidRPr="008A56BD">
              <w:rPr>
                <w:rFonts w:asciiTheme="minorHAnsi" w:hAnsiTheme="minorHAnsi" w:cstheme="minorHAnsi"/>
                <w:sz w:val="22"/>
                <w:szCs w:val="22"/>
              </w:rPr>
              <w:t>)</w:t>
            </w:r>
          </w:p>
          <w:p w14:paraId="63C4B37C" w14:textId="2AD7F3C1"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 xml:space="preserve">For investments in securities, assets, trusts or unincorporated limited partnership, are tracing rules relevant? (see </w:t>
            </w:r>
            <w:r w:rsidR="004B5A15" w:rsidRPr="008A56BD">
              <w:rPr>
                <w:rFonts w:asciiTheme="minorHAnsi" w:hAnsiTheme="minorHAnsi" w:cstheme="minorHAnsi"/>
                <w:sz w:val="22"/>
                <w:szCs w:val="22"/>
              </w:rPr>
              <w:t>t</w:t>
            </w:r>
            <w:r w:rsidRPr="008A56BD">
              <w:rPr>
                <w:rFonts w:asciiTheme="minorHAnsi" w:hAnsiTheme="minorHAnsi" w:cstheme="minorHAnsi"/>
                <w:sz w:val="22"/>
                <w:szCs w:val="22"/>
              </w:rPr>
              <w:t xml:space="preserve">racing </w:t>
            </w:r>
            <w:r w:rsidR="004B5A15" w:rsidRPr="008A56BD">
              <w:rPr>
                <w:rFonts w:asciiTheme="minorHAnsi" w:hAnsiTheme="minorHAnsi" w:cstheme="minorHAnsi"/>
                <w:sz w:val="22"/>
                <w:szCs w:val="22"/>
              </w:rPr>
              <w:t xml:space="preserve">of interests </w:t>
            </w:r>
            <w:r w:rsidRPr="008A56BD">
              <w:rPr>
                <w:rFonts w:asciiTheme="minorHAnsi" w:hAnsiTheme="minorHAnsi" w:cstheme="minorHAnsi"/>
                <w:sz w:val="22"/>
                <w:szCs w:val="22"/>
              </w:rPr>
              <w:t>in G</w:t>
            </w:r>
            <w:r w:rsidR="004B5A15" w:rsidRPr="008A56BD">
              <w:rPr>
                <w:rFonts w:asciiTheme="minorHAnsi" w:hAnsiTheme="minorHAnsi" w:cstheme="minorHAnsi"/>
                <w:sz w:val="22"/>
                <w:szCs w:val="22"/>
              </w:rPr>
              <w:t>2</w:t>
            </w:r>
            <w:r w:rsidRPr="008A56BD">
              <w:rPr>
                <w:rFonts w:asciiTheme="minorHAnsi" w:hAnsiTheme="minorHAnsi" w:cstheme="minorHAnsi"/>
                <w:sz w:val="22"/>
                <w:szCs w:val="22"/>
              </w:rPr>
              <w:t>)</w:t>
            </w:r>
          </w:p>
          <w:p w14:paraId="0C267BE2" w14:textId="51321A2D"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What is a land entity? (see G</w:t>
            </w:r>
            <w:r w:rsidR="004809A6" w:rsidRPr="008A56BD">
              <w:rPr>
                <w:rFonts w:asciiTheme="minorHAnsi" w:hAnsiTheme="minorHAnsi" w:cstheme="minorHAnsi"/>
                <w:sz w:val="22"/>
                <w:szCs w:val="22"/>
              </w:rPr>
              <w:t>7</w:t>
            </w:r>
            <w:r w:rsidRPr="008A56BD">
              <w:rPr>
                <w:rFonts w:asciiTheme="minorHAnsi" w:hAnsiTheme="minorHAnsi" w:cstheme="minorHAnsi"/>
                <w:sz w:val="22"/>
                <w:szCs w:val="22"/>
              </w:rPr>
              <w:t>)</w:t>
            </w:r>
          </w:p>
          <w:p w14:paraId="3B6B4CCB" w14:textId="0A23205E"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What is a media business? (see G</w:t>
            </w:r>
            <w:r w:rsidR="0072335C" w:rsidRPr="008A56BD">
              <w:rPr>
                <w:rFonts w:asciiTheme="minorHAnsi" w:hAnsiTheme="minorHAnsi" w:cstheme="minorHAnsi"/>
                <w:sz w:val="22"/>
                <w:szCs w:val="22"/>
              </w:rPr>
              <w:t>7</w:t>
            </w:r>
            <w:r w:rsidRPr="008A56BD">
              <w:rPr>
                <w:rFonts w:asciiTheme="minorHAnsi" w:hAnsiTheme="minorHAnsi" w:cstheme="minorHAnsi"/>
                <w:sz w:val="22"/>
                <w:szCs w:val="22"/>
              </w:rPr>
              <w:t>)</w:t>
            </w:r>
          </w:p>
          <w:p w14:paraId="1E6DCA5C" w14:textId="578B80C0"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Are two or more people associates under the</w:t>
            </w:r>
            <w:r w:rsidR="003F3FF2" w:rsidRPr="008A56BD">
              <w:rPr>
                <w:rFonts w:asciiTheme="minorHAnsi" w:hAnsiTheme="minorHAnsi" w:cstheme="minorHAnsi"/>
                <w:sz w:val="22"/>
                <w:szCs w:val="22"/>
              </w:rPr>
              <w:t> </w:t>
            </w:r>
            <w:r w:rsidR="00065DC0" w:rsidRPr="008A56BD">
              <w:rPr>
                <w:rFonts w:asciiTheme="minorHAnsi" w:hAnsiTheme="minorHAnsi" w:cstheme="minorHAnsi"/>
                <w:sz w:val="22"/>
                <w:szCs w:val="22"/>
              </w:rPr>
              <w:t>Act? </w:t>
            </w:r>
            <w:r w:rsidRPr="008A56BD">
              <w:rPr>
                <w:rFonts w:asciiTheme="minorHAnsi" w:hAnsiTheme="minorHAnsi" w:cstheme="minorHAnsi"/>
                <w:sz w:val="22"/>
                <w:szCs w:val="22"/>
              </w:rPr>
              <w:t xml:space="preserve">(see </w:t>
            </w:r>
            <w:r w:rsidR="0072335C" w:rsidRPr="008A56BD">
              <w:rPr>
                <w:rFonts w:asciiTheme="minorHAnsi" w:hAnsiTheme="minorHAnsi" w:cstheme="minorHAnsi"/>
                <w:sz w:val="22"/>
                <w:szCs w:val="22"/>
              </w:rPr>
              <w:t>G2</w:t>
            </w:r>
            <w:r w:rsidRPr="008A56BD">
              <w:rPr>
                <w:rFonts w:asciiTheme="minorHAnsi" w:hAnsiTheme="minorHAnsi" w:cstheme="minorHAnsi"/>
                <w:sz w:val="22"/>
                <w:szCs w:val="22"/>
              </w:rPr>
              <w:t>)</w:t>
            </w:r>
          </w:p>
        </w:tc>
      </w:tr>
      <w:tr w:rsidR="00354FB2" w:rsidRPr="008A56BD" w14:paraId="343669EB" w14:textId="77777777" w:rsidTr="00E42FC9">
        <w:tc>
          <w:tcPr>
            <w:tcW w:w="4106" w:type="dxa"/>
            <w:shd w:val="clear" w:color="auto" w:fill="FFFFFF" w:themeFill="background1"/>
          </w:tcPr>
          <w:p w14:paraId="3EC8B4BF" w14:textId="7BB86B31"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3.</w:t>
            </w:r>
            <w:r w:rsidR="00D10D41" w:rsidRPr="008A56BD">
              <w:rPr>
                <w:rFonts w:asciiTheme="minorHAnsi" w:hAnsiTheme="minorHAnsi" w:cstheme="minorHAnsi"/>
                <w:sz w:val="22"/>
                <w:szCs w:val="22"/>
              </w:rPr>
              <w:t xml:space="preserve"> </w:t>
            </w:r>
            <w:r w:rsidRPr="008A56BD">
              <w:rPr>
                <w:rFonts w:asciiTheme="minorHAnsi" w:hAnsiTheme="minorHAnsi" w:cstheme="minorHAnsi"/>
                <w:sz w:val="22"/>
                <w:szCs w:val="22"/>
              </w:rPr>
              <w:t>The relevant monetary threshold test is</w:t>
            </w:r>
            <w:r w:rsidR="003F3FF2" w:rsidRPr="008A56BD">
              <w:rPr>
                <w:rFonts w:asciiTheme="minorHAnsi" w:hAnsiTheme="minorHAnsi" w:cstheme="minorHAnsi"/>
                <w:sz w:val="22"/>
                <w:szCs w:val="22"/>
              </w:rPr>
              <w:t> </w:t>
            </w:r>
            <w:r w:rsidRPr="008A56BD">
              <w:rPr>
                <w:rFonts w:asciiTheme="minorHAnsi" w:hAnsiTheme="minorHAnsi" w:cstheme="minorHAnsi"/>
                <w:sz w:val="22"/>
                <w:szCs w:val="22"/>
              </w:rPr>
              <w:t xml:space="preserve">met. </w:t>
            </w:r>
          </w:p>
        </w:tc>
        <w:tc>
          <w:tcPr>
            <w:tcW w:w="4910" w:type="dxa"/>
            <w:shd w:val="clear" w:color="auto" w:fill="FFFFFF" w:themeFill="background1"/>
          </w:tcPr>
          <w:p w14:paraId="34CAE7A4" w14:textId="0E01966D"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Where do I find t</w:t>
            </w:r>
            <w:r w:rsidR="00065DC0" w:rsidRPr="008A56BD">
              <w:rPr>
                <w:rFonts w:asciiTheme="minorHAnsi" w:hAnsiTheme="minorHAnsi" w:cstheme="minorHAnsi"/>
                <w:sz w:val="22"/>
                <w:szCs w:val="22"/>
              </w:rPr>
              <w:t>he relevant monetary threshold? </w:t>
            </w:r>
            <w:r w:rsidRPr="008A56BD">
              <w:rPr>
                <w:rFonts w:asciiTheme="minorHAnsi" w:hAnsiTheme="minorHAnsi" w:cstheme="minorHAnsi"/>
                <w:sz w:val="22"/>
                <w:szCs w:val="22"/>
              </w:rPr>
              <w:t xml:space="preserve">(see </w:t>
            </w:r>
            <w:r w:rsidR="00305747" w:rsidRPr="008A56BD">
              <w:rPr>
                <w:rFonts w:asciiTheme="minorHAnsi" w:hAnsiTheme="minorHAnsi" w:cstheme="minorHAnsi"/>
                <w:sz w:val="22"/>
                <w:szCs w:val="22"/>
              </w:rPr>
              <w:t>G3, G4, G5, G6, G7</w:t>
            </w:r>
            <w:r w:rsidR="00065DC0" w:rsidRPr="008A56BD">
              <w:rPr>
                <w:rFonts w:asciiTheme="minorHAnsi" w:hAnsiTheme="minorHAnsi" w:cstheme="minorHAnsi"/>
                <w:sz w:val="22"/>
                <w:szCs w:val="22"/>
              </w:rPr>
              <w:t>,</w:t>
            </w:r>
            <w:r w:rsidR="00305747" w:rsidRPr="008A56BD">
              <w:rPr>
                <w:rFonts w:asciiTheme="minorHAnsi" w:hAnsiTheme="minorHAnsi" w:cstheme="minorHAnsi"/>
                <w:sz w:val="22"/>
                <w:szCs w:val="22"/>
              </w:rPr>
              <w:t xml:space="preserve"> and G8</w:t>
            </w:r>
            <w:r w:rsidRPr="008A56BD">
              <w:rPr>
                <w:rFonts w:asciiTheme="minorHAnsi" w:hAnsiTheme="minorHAnsi" w:cstheme="minorHAnsi"/>
                <w:sz w:val="22"/>
                <w:szCs w:val="22"/>
              </w:rPr>
              <w:t>)</w:t>
            </w:r>
          </w:p>
          <w:p w14:paraId="1EF19038" w14:textId="633833F3"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How is consideration calculated? (see G</w:t>
            </w:r>
            <w:r w:rsidR="00AC7621" w:rsidRPr="008A56BD">
              <w:rPr>
                <w:rFonts w:asciiTheme="minorHAnsi" w:hAnsiTheme="minorHAnsi" w:cstheme="minorHAnsi"/>
                <w:sz w:val="22"/>
                <w:szCs w:val="22"/>
              </w:rPr>
              <w:t>2</w:t>
            </w:r>
            <w:r w:rsidRPr="008A56BD">
              <w:rPr>
                <w:rFonts w:asciiTheme="minorHAnsi" w:hAnsiTheme="minorHAnsi" w:cstheme="minorHAnsi"/>
                <w:sz w:val="22"/>
                <w:szCs w:val="22"/>
              </w:rPr>
              <w:t>)</w:t>
            </w:r>
          </w:p>
        </w:tc>
      </w:tr>
      <w:tr w:rsidR="00354FB2" w:rsidRPr="008A56BD" w14:paraId="75E39BCC" w14:textId="77777777" w:rsidTr="00E42FC9">
        <w:tc>
          <w:tcPr>
            <w:tcW w:w="4106" w:type="dxa"/>
            <w:shd w:val="clear" w:color="auto" w:fill="FFFFFF" w:themeFill="background1"/>
          </w:tcPr>
          <w:p w14:paraId="1E93AFB3" w14:textId="30775389"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4.</w:t>
            </w:r>
            <w:r w:rsidR="00D10D41" w:rsidRPr="008A56BD">
              <w:rPr>
                <w:rFonts w:asciiTheme="minorHAnsi" w:hAnsiTheme="minorHAnsi" w:cstheme="minorHAnsi"/>
                <w:sz w:val="22"/>
                <w:szCs w:val="22"/>
              </w:rPr>
              <w:t xml:space="preserve"> </w:t>
            </w:r>
            <w:r w:rsidRPr="008A56BD">
              <w:rPr>
                <w:rFonts w:asciiTheme="minorHAnsi" w:hAnsiTheme="minorHAnsi" w:cstheme="minorHAnsi"/>
                <w:sz w:val="22"/>
                <w:szCs w:val="22"/>
              </w:rPr>
              <w:t>None of the relevant exemptions apply.</w:t>
            </w:r>
          </w:p>
        </w:tc>
        <w:tc>
          <w:tcPr>
            <w:tcW w:w="4910" w:type="dxa"/>
            <w:shd w:val="clear" w:color="auto" w:fill="FFFFFF" w:themeFill="background1"/>
          </w:tcPr>
          <w:p w14:paraId="715C1D79" w14:textId="3A33E096" w:rsidR="00354FB2" w:rsidRPr="008A56BD" w:rsidRDefault="003C3119" w:rsidP="0054280B">
            <w:pPr>
              <w:spacing w:after="120"/>
              <w:rPr>
                <w:rFonts w:asciiTheme="minorHAnsi" w:hAnsiTheme="minorHAnsi" w:cstheme="minorHAnsi"/>
                <w:sz w:val="22"/>
                <w:szCs w:val="22"/>
              </w:rPr>
            </w:pPr>
            <w:r w:rsidRPr="008A56BD">
              <w:rPr>
                <w:rFonts w:asciiTheme="minorHAnsi" w:hAnsiTheme="minorHAnsi" w:cstheme="minorHAnsi"/>
                <w:sz w:val="22"/>
                <w:szCs w:val="22"/>
              </w:rPr>
              <w:t xml:space="preserve">What are the relevant exemptions? </w:t>
            </w:r>
            <w:r w:rsidR="00354FB2" w:rsidRPr="008A56BD">
              <w:rPr>
                <w:rFonts w:asciiTheme="minorHAnsi" w:hAnsiTheme="minorHAnsi" w:cstheme="minorHAnsi"/>
                <w:sz w:val="22"/>
                <w:szCs w:val="22"/>
              </w:rPr>
              <w:t xml:space="preserve">(see </w:t>
            </w:r>
            <w:r w:rsidR="00AC7621" w:rsidRPr="008A56BD">
              <w:rPr>
                <w:rFonts w:asciiTheme="minorHAnsi" w:hAnsiTheme="minorHAnsi" w:cstheme="minorHAnsi"/>
                <w:sz w:val="22"/>
                <w:szCs w:val="22"/>
              </w:rPr>
              <w:t>G2</w:t>
            </w:r>
            <w:r w:rsidR="00354FB2" w:rsidRPr="008A56BD">
              <w:rPr>
                <w:rFonts w:asciiTheme="minorHAnsi" w:hAnsiTheme="minorHAnsi" w:cstheme="minorHAnsi"/>
                <w:sz w:val="22"/>
                <w:szCs w:val="22"/>
              </w:rPr>
              <w:t>)</w:t>
            </w:r>
          </w:p>
        </w:tc>
      </w:tr>
    </w:tbl>
    <w:p w14:paraId="7D824733" w14:textId="6CD1969E" w:rsidR="00354FB2" w:rsidRPr="008A56BD" w:rsidRDefault="00354FB2" w:rsidP="000217AD">
      <w:pPr>
        <w:spacing w:after="240"/>
        <w:jc w:val="both"/>
      </w:pPr>
    </w:p>
    <w:p w14:paraId="5595E622" w14:textId="77777777" w:rsidR="003F3FF2" w:rsidRPr="008A56BD" w:rsidRDefault="003F3FF2" w:rsidP="000217AD">
      <w:pPr>
        <w:shd w:val="clear" w:color="auto" w:fill="FFFFFF" w:themeFill="background1"/>
        <w:spacing w:after="120"/>
        <w:jc w:val="both"/>
      </w:pPr>
    </w:p>
    <w:p w14:paraId="15ECFC78" w14:textId="77777777" w:rsidR="003F3FF2" w:rsidRPr="008A56BD" w:rsidRDefault="003F3FF2" w:rsidP="000217AD">
      <w:pPr>
        <w:shd w:val="clear" w:color="auto" w:fill="FFFFFF" w:themeFill="background1"/>
        <w:spacing w:after="120"/>
        <w:jc w:val="both"/>
      </w:pPr>
    </w:p>
    <w:p w14:paraId="37CDCADD" w14:textId="77777777" w:rsidR="003F3FF2" w:rsidRPr="008A56BD" w:rsidRDefault="003F3FF2" w:rsidP="000217AD">
      <w:pPr>
        <w:shd w:val="clear" w:color="auto" w:fill="FFFFFF" w:themeFill="background1"/>
        <w:spacing w:after="120"/>
        <w:jc w:val="both"/>
      </w:pPr>
    </w:p>
    <w:p w14:paraId="3AE52B1D" w14:textId="3F9E5273" w:rsidR="00354FB2" w:rsidRPr="008A56BD" w:rsidRDefault="00354FB2" w:rsidP="00E80A5A">
      <w:pPr>
        <w:shd w:val="clear" w:color="auto" w:fill="FFFFFF" w:themeFill="background1"/>
        <w:jc w:val="both"/>
      </w:pPr>
      <w:r w:rsidRPr="008A56BD">
        <w:lastRenderedPageBreak/>
        <w:t>If they do not satisfy the requirements above, a</w:t>
      </w:r>
      <w:r w:rsidRPr="008A56BD">
        <w:rPr>
          <w:b/>
        </w:rPr>
        <w:t xml:space="preserve"> </w:t>
      </w:r>
      <w:r w:rsidR="005F046D" w:rsidRPr="008A56BD">
        <w:rPr>
          <w:u w:val="single"/>
        </w:rPr>
        <w:t>foreign government</w:t>
      </w:r>
      <w:r w:rsidRPr="008A56BD">
        <w:rPr>
          <w:u w:val="single"/>
        </w:rPr>
        <w:t xml:space="preserve"> investor</w:t>
      </w:r>
      <w:r w:rsidRPr="008A56BD">
        <w:t xml:space="preserve"> will likely need to submit an application for a notifiable action if each of the following three criteria are satisfied: </w:t>
      </w:r>
    </w:p>
    <w:tbl>
      <w:tblPr>
        <w:tblStyle w:val="TableGrid"/>
        <w:tblW w:w="0" w:type="auto"/>
        <w:tblLook w:val="04A0" w:firstRow="1" w:lastRow="0" w:firstColumn="1" w:lastColumn="0" w:noHBand="0" w:noVBand="1"/>
      </w:tblPr>
      <w:tblGrid>
        <w:gridCol w:w="4390"/>
        <w:gridCol w:w="4626"/>
      </w:tblGrid>
      <w:tr w:rsidR="00354FB2" w:rsidRPr="008A56BD" w14:paraId="7E166EA4" w14:textId="77777777" w:rsidTr="00E42FC9">
        <w:tc>
          <w:tcPr>
            <w:tcW w:w="4390" w:type="dxa"/>
            <w:shd w:val="clear" w:color="auto" w:fill="BFBFBF" w:themeFill="background1" w:themeFillShade="BF"/>
          </w:tcPr>
          <w:p w14:paraId="68714892" w14:textId="77777777" w:rsidR="00354FB2" w:rsidRPr="008A56BD" w:rsidRDefault="00354FB2" w:rsidP="0054280B">
            <w:pPr>
              <w:spacing w:after="120"/>
              <w:rPr>
                <w:rFonts w:asciiTheme="minorHAnsi" w:hAnsiTheme="minorHAnsi" w:cstheme="minorHAnsi"/>
                <w:b/>
                <w:sz w:val="22"/>
                <w:szCs w:val="22"/>
              </w:rPr>
            </w:pPr>
            <w:r w:rsidRPr="008A56BD">
              <w:rPr>
                <w:rFonts w:asciiTheme="minorHAnsi" w:hAnsiTheme="minorHAnsi" w:cstheme="minorHAnsi"/>
                <w:b/>
                <w:sz w:val="22"/>
                <w:szCs w:val="22"/>
              </w:rPr>
              <w:t>Generally, a foreign government investor will need to submit an application if:</w:t>
            </w:r>
          </w:p>
        </w:tc>
        <w:tc>
          <w:tcPr>
            <w:tcW w:w="4626" w:type="dxa"/>
            <w:shd w:val="clear" w:color="auto" w:fill="BFBFBF" w:themeFill="background1" w:themeFillShade="BF"/>
          </w:tcPr>
          <w:p w14:paraId="5CFA0173" w14:textId="5FA52467" w:rsidR="00354FB2" w:rsidRPr="008A56BD" w:rsidRDefault="00354FB2" w:rsidP="0054280B">
            <w:pPr>
              <w:spacing w:after="120"/>
              <w:rPr>
                <w:rFonts w:asciiTheme="minorHAnsi" w:hAnsiTheme="minorHAnsi" w:cstheme="minorHAnsi"/>
                <w:b/>
                <w:sz w:val="22"/>
                <w:szCs w:val="22"/>
              </w:rPr>
            </w:pPr>
            <w:r w:rsidRPr="008A56BD">
              <w:rPr>
                <w:rFonts w:asciiTheme="minorHAnsi" w:hAnsiTheme="minorHAnsi" w:cstheme="minorHAnsi"/>
                <w:b/>
                <w:sz w:val="22"/>
                <w:szCs w:val="22"/>
              </w:rPr>
              <w:t>Issues and resources to consider (non</w:t>
            </w:r>
            <w:r w:rsidR="00907915" w:rsidRPr="008A56BD">
              <w:rPr>
                <w:rFonts w:asciiTheme="minorHAnsi" w:hAnsiTheme="minorHAnsi" w:cstheme="minorHAnsi"/>
                <w:b/>
                <w:sz w:val="22"/>
                <w:szCs w:val="22"/>
              </w:rPr>
              <w:noBreakHyphen/>
            </w:r>
            <w:r w:rsidRPr="008A56BD">
              <w:rPr>
                <w:rFonts w:asciiTheme="minorHAnsi" w:hAnsiTheme="minorHAnsi" w:cstheme="minorHAnsi"/>
                <w:b/>
                <w:sz w:val="22"/>
                <w:szCs w:val="22"/>
              </w:rPr>
              <w:t>exhaustive list)</w:t>
            </w:r>
          </w:p>
        </w:tc>
      </w:tr>
      <w:tr w:rsidR="00354FB2" w:rsidRPr="008A56BD" w14:paraId="1FD48F71" w14:textId="77777777" w:rsidTr="00E42FC9">
        <w:tc>
          <w:tcPr>
            <w:tcW w:w="4390" w:type="dxa"/>
          </w:tcPr>
          <w:p w14:paraId="2D6144CD" w14:textId="7AC921F4"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1.</w:t>
            </w:r>
            <w:r w:rsidR="00D10D41" w:rsidRPr="008A56BD">
              <w:rPr>
                <w:rFonts w:asciiTheme="minorHAnsi" w:hAnsiTheme="minorHAnsi" w:cstheme="minorHAnsi"/>
                <w:sz w:val="22"/>
                <w:szCs w:val="22"/>
              </w:rPr>
              <w:t xml:space="preserve"> </w:t>
            </w:r>
            <w:r w:rsidRPr="008A56BD">
              <w:rPr>
                <w:rFonts w:asciiTheme="minorHAnsi" w:hAnsiTheme="minorHAnsi" w:cstheme="minorHAnsi"/>
                <w:sz w:val="22"/>
                <w:szCs w:val="22"/>
              </w:rPr>
              <w:t>They are a foreign government investor under the Act.</w:t>
            </w:r>
          </w:p>
        </w:tc>
        <w:tc>
          <w:tcPr>
            <w:tcW w:w="4626" w:type="dxa"/>
          </w:tcPr>
          <w:p w14:paraId="1A7F4707" w14:textId="3EEE575C"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What defines</w:t>
            </w:r>
            <w:r w:rsidR="00065DC0" w:rsidRPr="008A56BD">
              <w:rPr>
                <w:rFonts w:asciiTheme="minorHAnsi" w:hAnsiTheme="minorHAnsi" w:cstheme="minorHAnsi"/>
                <w:sz w:val="22"/>
                <w:szCs w:val="22"/>
              </w:rPr>
              <w:t xml:space="preserve"> a foreign government investor? </w:t>
            </w:r>
            <w:r w:rsidRPr="008A56BD">
              <w:rPr>
                <w:rFonts w:asciiTheme="minorHAnsi" w:hAnsiTheme="minorHAnsi" w:cstheme="minorHAnsi"/>
                <w:sz w:val="22"/>
                <w:szCs w:val="22"/>
              </w:rPr>
              <w:t>(see G</w:t>
            </w:r>
            <w:r w:rsidR="00AC7621" w:rsidRPr="008A56BD">
              <w:rPr>
                <w:rFonts w:asciiTheme="minorHAnsi" w:hAnsiTheme="minorHAnsi" w:cstheme="minorHAnsi"/>
                <w:sz w:val="22"/>
                <w:szCs w:val="22"/>
              </w:rPr>
              <w:t>2</w:t>
            </w:r>
            <w:r w:rsidRPr="008A56BD">
              <w:rPr>
                <w:rFonts w:asciiTheme="minorHAnsi" w:hAnsiTheme="minorHAnsi" w:cstheme="minorHAnsi"/>
                <w:sz w:val="22"/>
                <w:szCs w:val="22"/>
              </w:rPr>
              <w:t>)</w:t>
            </w:r>
          </w:p>
        </w:tc>
      </w:tr>
      <w:tr w:rsidR="00354FB2" w:rsidRPr="008A56BD" w14:paraId="0FEA6D61" w14:textId="77777777" w:rsidTr="00E42FC9">
        <w:tc>
          <w:tcPr>
            <w:tcW w:w="4390" w:type="dxa"/>
          </w:tcPr>
          <w:p w14:paraId="7A4DCC58" w14:textId="535A4B47"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2.</w:t>
            </w:r>
            <w:r w:rsidR="00D10D41" w:rsidRPr="008A56BD">
              <w:rPr>
                <w:rFonts w:asciiTheme="minorHAnsi" w:hAnsiTheme="minorHAnsi" w:cstheme="minorHAnsi"/>
                <w:sz w:val="22"/>
                <w:szCs w:val="22"/>
              </w:rPr>
              <w:t xml:space="preserve"> </w:t>
            </w:r>
            <w:r w:rsidRPr="008A56BD">
              <w:rPr>
                <w:rFonts w:asciiTheme="minorHAnsi" w:hAnsiTheme="minorHAnsi" w:cstheme="minorHAnsi"/>
                <w:sz w:val="22"/>
                <w:szCs w:val="22"/>
              </w:rPr>
              <w:t>They are proposing to:</w:t>
            </w:r>
          </w:p>
          <w:p w14:paraId="15A556AA" w14:textId="63499E23" w:rsidR="00354FB2" w:rsidRPr="008A56BD" w:rsidRDefault="005F046D" w:rsidP="0054280B">
            <w:pPr>
              <w:pStyle w:val="Bullet"/>
              <w:rPr>
                <w:rFonts w:asciiTheme="minorHAnsi" w:hAnsiTheme="minorHAnsi" w:cstheme="minorHAnsi"/>
                <w:sz w:val="22"/>
                <w:szCs w:val="22"/>
              </w:rPr>
            </w:pPr>
            <w:r w:rsidRPr="008A56BD">
              <w:rPr>
                <w:rFonts w:asciiTheme="minorHAnsi" w:hAnsiTheme="minorHAnsi" w:cstheme="minorHAnsi"/>
                <w:sz w:val="22"/>
                <w:szCs w:val="22"/>
              </w:rPr>
              <w:t xml:space="preserve">acquire </w:t>
            </w:r>
            <w:r w:rsidR="00694B7A" w:rsidRPr="008A56BD">
              <w:rPr>
                <w:rFonts w:asciiTheme="minorHAnsi" w:hAnsiTheme="minorHAnsi" w:cstheme="minorHAnsi"/>
                <w:sz w:val="22"/>
                <w:szCs w:val="22"/>
              </w:rPr>
              <w:t>a direct interest (usually 10 per cent</w:t>
            </w:r>
            <w:r w:rsidR="00354FB2" w:rsidRPr="008A56BD">
              <w:rPr>
                <w:rFonts w:asciiTheme="minorHAnsi" w:hAnsiTheme="minorHAnsi" w:cstheme="minorHAnsi"/>
                <w:sz w:val="22"/>
                <w:szCs w:val="22"/>
              </w:rPr>
              <w:t xml:space="preserve"> or more) in an Australian entity or business;</w:t>
            </w:r>
          </w:p>
          <w:p w14:paraId="02FA73A1" w14:textId="3112EA43" w:rsidR="00354FB2" w:rsidRPr="008A56BD" w:rsidRDefault="005F046D" w:rsidP="0054280B">
            <w:pPr>
              <w:pStyle w:val="Bullet"/>
              <w:rPr>
                <w:rFonts w:asciiTheme="minorHAnsi" w:hAnsiTheme="minorHAnsi" w:cstheme="minorHAnsi"/>
                <w:sz w:val="22"/>
                <w:szCs w:val="22"/>
              </w:rPr>
            </w:pPr>
            <w:r w:rsidRPr="008A56BD">
              <w:rPr>
                <w:rFonts w:asciiTheme="minorHAnsi" w:hAnsiTheme="minorHAnsi" w:cstheme="minorHAnsi"/>
                <w:sz w:val="22"/>
                <w:szCs w:val="22"/>
              </w:rPr>
              <w:t xml:space="preserve">start </w:t>
            </w:r>
            <w:r w:rsidR="00354FB2" w:rsidRPr="008A56BD">
              <w:rPr>
                <w:rFonts w:asciiTheme="minorHAnsi" w:hAnsiTheme="minorHAnsi" w:cstheme="minorHAnsi"/>
                <w:sz w:val="22"/>
                <w:szCs w:val="22"/>
              </w:rPr>
              <w:t>an Australian business;</w:t>
            </w:r>
          </w:p>
          <w:p w14:paraId="5D329FFC" w14:textId="3DB1D4A5" w:rsidR="00354FB2" w:rsidRPr="008A56BD" w:rsidRDefault="005F046D" w:rsidP="0054280B">
            <w:pPr>
              <w:pStyle w:val="Bullet"/>
              <w:rPr>
                <w:rFonts w:asciiTheme="minorHAnsi" w:hAnsiTheme="minorHAnsi" w:cstheme="minorHAnsi"/>
                <w:sz w:val="22"/>
                <w:szCs w:val="22"/>
              </w:rPr>
            </w:pPr>
            <w:r w:rsidRPr="008A56BD">
              <w:rPr>
                <w:rFonts w:asciiTheme="minorHAnsi" w:hAnsiTheme="minorHAnsi" w:cstheme="minorHAnsi"/>
                <w:sz w:val="22"/>
                <w:szCs w:val="22"/>
              </w:rPr>
              <w:t xml:space="preserve">acquire </w:t>
            </w:r>
            <w:r w:rsidR="00354FB2" w:rsidRPr="008A56BD">
              <w:rPr>
                <w:rFonts w:asciiTheme="minorHAnsi" w:hAnsiTheme="minorHAnsi" w:cstheme="minorHAnsi"/>
                <w:sz w:val="22"/>
                <w:szCs w:val="22"/>
              </w:rPr>
              <w:t>an interest in a tenement; or</w:t>
            </w:r>
          </w:p>
          <w:p w14:paraId="7A305EBD" w14:textId="73677293" w:rsidR="00354FB2" w:rsidRPr="008A56BD" w:rsidRDefault="005F046D" w:rsidP="0054280B">
            <w:pPr>
              <w:pStyle w:val="Bullet"/>
            </w:pPr>
            <w:r w:rsidRPr="008A56BD">
              <w:rPr>
                <w:rFonts w:asciiTheme="minorHAnsi" w:hAnsiTheme="minorHAnsi" w:cstheme="minorHAnsi"/>
                <w:sz w:val="22"/>
                <w:szCs w:val="22"/>
              </w:rPr>
              <w:t xml:space="preserve">acquire </w:t>
            </w:r>
            <w:r w:rsidR="00354FB2" w:rsidRPr="008A56BD">
              <w:rPr>
                <w:rFonts w:asciiTheme="minorHAnsi" w:hAnsiTheme="minorHAnsi" w:cstheme="minorHAnsi"/>
                <w:sz w:val="22"/>
                <w:szCs w:val="22"/>
              </w:rPr>
              <w:t xml:space="preserve">at least 10 per cent of a mining, </w:t>
            </w:r>
            <w:proofErr w:type="gramStart"/>
            <w:r w:rsidR="00354FB2" w:rsidRPr="008A56BD">
              <w:rPr>
                <w:rFonts w:asciiTheme="minorHAnsi" w:hAnsiTheme="minorHAnsi" w:cstheme="minorHAnsi"/>
                <w:sz w:val="22"/>
                <w:szCs w:val="22"/>
              </w:rPr>
              <w:t>production</w:t>
            </w:r>
            <w:proofErr w:type="gramEnd"/>
            <w:r w:rsidR="00354FB2" w:rsidRPr="008A56BD">
              <w:rPr>
                <w:rFonts w:asciiTheme="minorHAnsi" w:hAnsiTheme="minorHAnsi" w:cstheme="minorHAnsi"/>
                <w:sz w:val="22"/>
                <w:szCs w:val="22"/>
              </w:rPr>
              <w:t xml:space="preserve"> or exploration entity</w:t>
            </w:r>
            <w:r w:rsidRPr="008A56BD">
              <w:rPr>
                <w:rFonts w:asciiTheme="minorHAnsi" w:hAnsiTheme="minorHAnsi" w:cstheme="minorHAnsi"/>
                <w:sz w:val="22"/>
                <w:szCs w:val="22"/>
              </w:rPr>
              <w:t>.</w:t>
            </w:r>
          </w:p>
        </w:tc>
        <w:tc>
          <w:tcPr>
            <w:tcW w:w="4626" w:type="dxa"/>
          </w:tcPr>
          <w:p w14:paraId="2CAF617D" w14:textId="024E0432"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What is a direct interest? (see G</w:t>
            </w:r>
            <w:r w:rsidR="005B300A" w:rsidRPr="008A56BD">
              <w:rPr>
                <w:rFonts w:asciiTheme="minorHAnsi" w:hAnsiTheme="minorHAnsi" w:cstheme="minorHAnsi"/>
                <w:sz w:val="22"/>
                <w:szCs w:val="22"/>
              </w:rPr>
              <w:t>2</w:t>
            </w:r>
            <w:r w:rsidRPr="008A56BD">
              <w:rPr>
                <w:rFonts w:asciiTheme="minorHAnsi" w:hAnsiTheme="minorHAnsi" w:cstheme="minorHAnsi"/>
                <w:sz w:val="22"/>
                <w:szCs w:val="22"/>
              </w:rPr>
              <w:t>)</w:t>
            </w:r>
          </w:p>
          <w:p w14:paraId="5F3BB061" w14:textId="540BE632"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 xml:space="preserve">For investments in securities, assets, trusts or unincorporated limited partnership, are tracing rules relevant? (see </w:t>
            </w:r>
            <w:r w:rsidR="005B300A" w:rsidRPr="008A56BD">
              <w:rPr>
                <w:rFonts w:asciiTheme="minorHAnsi" w:hAnsiTheme="minorHAnsi" w:cstheme="minorHAnsi"/>
                <w:sz w:val="22"/>
                <w:szCs w:val="22"/>
              </w:rPr>
              <w:t>t</w:t>
            </w:r>
            <w:r w:rsidRPr="008A56BD">
              <w:rPr>
                <w:rFonts w:asciiTheme="minorHAnsi" w:hAnsiTheme="minorHAnsi" w:cstheme="minorHAnsi"/>
                <w:sz w:val="22"/>
                <w:szCs w:val="22"/>
              </w:rPr>
              <w:t>racing</w:t>
            </w:r>
            <w:r w:rsidR="005B300A" w:rsidRPr="008A56BD">
              <w:rPr>
                <w:rFonts w:asciiTheme="minorHAnsi" w:hAnsiTheme="minorHAnsi" w:cstheme="minorHAnsi"/>
                <w:sz w:val="22"/>
                <w:szCs w:val="22"/>
              </w:rPr>
              <w:t xml:space="preserve"> of interests</w:t>
            </w:r>
            <w:r w:rsidRPr="008A56BD">
              <w:rPr>
                <w:rFonts w:asciiTheme="minorHAnsi" w:hAnsiTheme="minorHAnsi" w:cstheme="minorHAnsi"/>
                <w:sz w:val="22"/>
                <w:szCs w:val="22"/>
              </w:rPr>
              <w:t xml:space="preserve"> in G</w:t>
            </w:r>
            <w:r w:rsidR="005B300A" w:rsidRPr="008A56BD">
              <w:rPr>
                <w:rFonts w:asciiTheme="minorHAnsi" w:hAnsiTheme="minorHAnsi" w:cstheme="minorHAnsi"/>
                <w:sz w:val="22"/>
                <w:szCs w:val="22"/>
              </w:rPr>
              <w:t>2</w:t>
            </w:r>
            <w:r w:rsidRPr="008A56BD">
              <w:rPr>
                <w:rFonts w:asciiTheme="minorHAnsi" w:hAnsiTheme="minorHAnsi" w:cstheme="minorHAnsi"/>
                <w:sz w:val="22"/>
                <w:szCs w:val="22"/>
              </w:rPr>
              <w:t>)</w:t>
            </w:r>
          </w:p>
        </w:tc>
      </w:tr>
      <w:tr w:rsidR="00354FB2" w:rsidRPr="008A56BD" w14:paraId="4916788B" w14:textId="77777777" w:rsidTr="00E42FC9">
        <w:tc>
          <w:tcPr>
            <w:tcW w:w="4390" w:type="dxa"/>
          </w:tcPr>
          <w:p w14:paraId="669CBB33" w14:textId="0BC2BFFD" w:rsidR="00354FB2" w:rsidRPr="008A56BD" w:rsidRDefault="00354FB2" w:rsidP="0054280B">
            <w:pPr>
              <w:spacing w:after="120"/>
              <w:rPr>
                <w:rFonts w:asciiTheme="minorHAnsi" w:hAnsiTheme="minorHAnsi" w:cstheme="minorHAnsi"/>
                <w:sz w:val="22"/>
                <w:szCs w:val="22"/>
              </w:rPr>
            </w:pPr>
            <w:r w:rsidRPr="008A56BD">
              <w:rPr>
                <w:rFonts w:asciiTheme="minorHAnsi" w:hAnsiTheme="minorHAnsi" w:cstheme="minorHAnsi"/>
                <w:sz w:val="22"/>
                <w:szCs w:val="22"/>
              </w:rPr>
              <w:t>3.</w:t>
            </w:r>
            <w:r w:rsidR="00D10D41" w:rsidRPr="008A56BD">
              <w:rPr>
                <w:rFonts w:asciiTheme="minorHAnsi" w:hAnsiTheme="minorHAnsi" w:cstheme="minorHAnsi"/>
                <w:sz w:val="22"/>
                <w:szCs w:val="22"/>
              </w:rPr>
              <w:t xml:space="preserve"> </w:t>
            </w:r>
            <w:r w:rsidRPr="008A56BD">
              <w:rPr>
                <w:rFonts w:asciiTheme="minorHAnsi" w:hAnsiTheme="minorHAnsi" w:cstheme="minorHAnsi"/>
                <w:sz w:val="22"/>
                <w:szCs w:val="22"/>
              </w:rPr>
              <w:t xml:space="preserve">None of the relevant exemptions apply. </w:t>
            </w:r>
          </w:p>
        </w:tc>
        <w:tc>
          <w:tcPr>
            <w:tcW w:w="4626" w:type="dxa"/>
          </w:tcPr>
          <w:p w14:paraId="25C6722A" w14:textId="30068CEB" w:rsidR="00354FB2" w:rsidRPr="008A56BD" w:rsidRDefault="003C3119" w:rsidP="0054280B">
            <w:pPr>
              <w:spacing w:after="120"/>
              <w:rPr>
                <w:rFonts w:asciiTheme="minorHAnsi" w:hAnsiTheme="minorHAnsi" w:cstheme="minorHAnsi"/>
                <w:sz w:val="22"/>
                <w:szCs w:val="22"/>
              </w:rPr>
            </w:pPr>
            <w:r w:rsidRPr="008A56BD">
              <w:rPr>
                <w:rFonts w:asciiTheme="minorHAnsi" w:hAnsiTheme="minorHAnsi" w:cstheme="minorHAnsi"/>
                <w:sz w:val="22"/>
                <w:szCs w:val="22"/>
              </w:rPr>
              <w:t xml:space="preserve">What are the relevant exemptions? </w:t>
            </w:r>
            <w:r w:rsidR="00354FB2" w:rsidRPr="008A56BD">
              <w:rPr>
                <w:rFonts w:asciiTheme="minorHAnsi" w:hAnsiTheme="minorHAnsi" w:cstheme="minorHAnsi"/>
                <w:sz w:val="22"/>
                <w:szCs w:val="22"/>
              </w:rPr>
              <w:t>(see G</w:t>
            </w:r>
            <w:r w:rsidR="005B300A" w:rsidRPr="008A56BD">
              <w:rPr>
                <w:rFonts w:asciiTheme="minorHAnsi" w:hAnsiTheme="minorHAnsi" w:cstheme="minorHAnsi"/>
                <w:sz w:val="22"/>
                <w:szCs w:val="22"/>
              </w:rPr>
              <w:t>2</w:t>
            </w:r>
            <w:r w:rsidR="00354FB2" w:rsidRPr="008A56BD">
              <w:rPr>
                <w:rFonts w:asciiTheme="minorHAnsi" w:hAnsiTheme="minorHAnsi" w:cstheme="minorHAnsi"/>
                <w:sz w:val="22"/>
                <w:szCs w:val="22"/>
              </w:rPr>
              <w:t>)</w:t>
            </w:r>
          </w:p>
        </w:tc>
      </w:tr>
    </w:tbl>
    <w:p w14:paraId="3F8C2382" w14:textId="2A404FFB" w:rsidR="00354FB2" w:rsidRPr="008A56BD" w:rsidRDefault="00354FB2" w:rsidP="00E80A5A">
      <w:pPr>
        <w:spacing w:after="0"/>
        <w:jc w:val="both"/>
      </w:pPr>
    </w:p>
    <w:p w14:paraId="39D8664D" w14:textId="4E77D171" w:rsidR="00354FB2" w:rsidRPr="008A56BD" w:rsidRDefault="00354FB2" w:rsidP="000217AD">
      <w:pPr>
        <w:jc w:val="both"/>
      </w:pPr>
      <w:r w:rsidRPr="008A56BD">
        <w:t xml:space="preserve">Even if they are not taking a notifiable action, a foreign person will still need to submit an application if they are taking a </w:t>
      </w:r>
      <w:r w:rsidRPr="008A56BD">
        <w:rPr>
          <w:u w:val="single"/>
        </w:rPr>
        <w:t>notifiable national security action</w:t>
      </w:r>
      <w:r w:rsidRPr="008A56BD">
        <w:t xml:space="preserve"> – in which case they will </w:t>
      </w:r>
      <w:r w:rsidR="0054280B" w:rsidRPr="008A56BD">
        <w:t xml:space="preserve">likely </w:t>
      </w:r>
      <w:r w:rsidRPr="008A56BD">
        <w:t>be assessed under the narrower national security test (see</w:t>
      </w:r>
      <w:r w:rsidR="007D0CB9" w:rsidRPr="008A56BD">
        <w:t xml:space="preserve"> the</w:t>
      </w:r>
      <w:r w:rsidRPr="008A56BD">
        <w:t xml:space="preserve"> </w:t>
      </w:r>
      <w:r w:rsidRPr="008A56BD">
        <w:rPr>
          <w:i/>
        </w:rPr>
        <w:t>N</w:t>
      </w:r>
      <w:r w:rsidR="00594332" w:rsidRPr="008A56BD">
        <w:rPr>
          <w:i/>
        </w:rPr>
        <w:t xml:space="preserve">ational Security </w:t>
      </w:r>
      <w:r w:rsidR="00594332" w:rsidRPr="008A56BD">
        <w:t>Guidance Note</w:t>
      </w:r>
      <w:r w:rsidRPr="008A56BD">
        <w:rPr>
          <w:iCs/>
        </w:rPr>
        <w:t>)</w:t>
      </w:r>
      <w:r w:rsidRPr="008A56BD">
        <w:rPr>
          <w:i/>
        </w:rPr>
        <w:t>.</w:t>
      </w:r>
      <w:r w:rsidRPr="008A56BD">
        <w:t xml:space="preserve"> Generally</w:t>
      </w:r>
      <w:r w:rsidR="005F046D" w:rsidRPr="008A56BD">
        <w:t>,</w:t>
      </w:r>
      <w:r w:rsidRPr="008A56BD">
        <w:t xml:space="preserve"> a foreign </w:t>
      </w:r>
      <w:r w:rsidR="00000618" w:rsidRPr="008A56BD">
        <w:t xml:space="preserve">person </w:t>
      </w:r>
      <w:r w:rsidRPr="008A56BD">
        <w:t xml:space="preserve">will likely need to submit an application for </w:t>
      </w:r>
      <w:r w:rsidR="005F046D" w:rsidRPr="008A56BD">
        <w:t>a notifiable national security action</w:t>
      </w:r>
      <w:r w:rsidRPr="008A56BD">
        <w:t xml:space="preserve"> if each of the following three criteria are satisfied:</w:t>
      </w:r>
    </w:p>
    <w:tbl>
      <w:tblPr>
        <w:tblStyle w:val="TableGrid"/>
        <w:tblW w:w="0" w:type="auto"/>
        <w:tblLook w:val="04A0" w:firstRow="1" w:lastRow="0" w:firstColumn="1" w:lastColumn="0" w:noHBand="0" w:noVBand="1"/>
      </w:tblPr>
      <w:tblGrid>
        <w:gridCol w:w="4390"/>
        <w:gridCol w:w="4626"/>
      </w:tblGrid>
      <w:tr w:rsidR="00354FB2" w:rsidRPr="008A56BD" w14:paraId="4DD14F7D" w14:textId="77777777" w:rsidTr="00622F39">
        <w:trPr>
          <w:tblHeader/>
        </w:trPr>
        <w:tc>
          <w:tcPr>
            <w:tcW w:w="4390" w:type="dxa"/>
            <w:shd w:val="clear" w:color="auto" w:fill="BFBFBF" w:themeFill="background1" w:themeFillShade="BF"/>
          </w:tcPr>
          <w:p w14:paraId="21E0B077" w14:textId="65AACB78" w:rsidR="00354FB2" w:rsidRPr="008A56BD" w:rsidRDefault="00354FB2" w:rsidP="00000618">
            <w:pPr>
              <w:rPr>
                <w:rFonts w:asciiTheme="minorHAnsi" w:hAnsiTheme="minorHAnsi" w:cstheme="minorHAnsi"/>
                <w:b/>
                <w:sz w:val="22"/>
                <w:szCs w:val="22"/>
              </w:rPr>
            </w:pPr>
            <w:r w:rsidRPr="008A56BD">
              <w:rPr>
                <w:rFonts w:asciiTheme="minorHAnsi" w:hAnsiTheme="minorHAnsi" w:cstheme="minorHAnsi"/>
                <w:b/>
                <w:sz w:val="22"/>
                <w:szCs w:val="22"/>
              </w:rPr>
              <w:t xml:space="preserve">Generally, a foreign </w:t>
            </w:r>
            <w:r w:rsidR="00000618" w:rsidRPr="008A56BD">
              <w:rPr>
                <w:rFonts w:asciiTheme="minorHAnsi" w:hAnsiTheme="minorHAnsi" w:cstheme="minorHAnsi"/>
                <w:b/>
                <w:sz w:val="22"/>
                <w:szCs w:val="22"/>
              </w:rPr>
              <w:t xml:space="preserve">person </w:t>
            </w:r>
            <w:r w:rsidRPr="008A56BD">
              <w:rPr>
                <w:rFonts w:asciiTheme="minorHAnsi" w:hAnsiTheme="minorHAnsi" w:cstheme="minorHAnsi"/>
                <w:b/>
                <w:sz w:val="22"/>
                <w:szCs w:val="22"/>
              </w:rPr>
              <w:t>will need to submit an application if:</w:t>
            </w:r>
          </w:p>
        </w:tc>
        <w:tc>
          <w:tcPr>
            <w:tcW w:w="4626" w:type="dxa"/>
            <w:shd w:val="clear" w:color="auto" w:fill="BFBFBF" w:themeFill="background1" w:themeFillShade="BF"/>
          </w:tcPr>
          <w:p w14:paraId="43DE9A46" w14:textId="77777777" w:rsidR="00354FB2" w:rsidRPr="008A56BD" w:rsidRDefault="00354FB2" w:rsidP="0054280B">
            <w:pPr>
              <w:rPr>
                <w:rFonts w:asciiTheme="minorHAnsi" w:hAnsiTheme="minorHAnsi" w:cstheme="minorHAnsi"/>
                <w:b/>
                <w:sz w:val="22"/>
                <w:szCs w:val="22"/>
              </w:rPr>
            </w:pPr>
            <w:r w:rsidRPr="008A56BD">
              <w:rPr>
                <w:rFonts w:asciiTheme="minorHAnsi" w:hAnsiTheme="minorHAnsi" w:cstheme="minorHAnsi"/>
                <w:b/>
                <w:sz w:val="22"/>
                <w:szCs w:val="22"/>
              </w:rPr>
              <w:t>Issues and resources to consider (non-exhaustive list)</w:t>
            </w:r>
          </w:p>
        </w:tc>
      </w:tr>
      <w:tr w:rsidR="00354FB2" w:rsidRPr="008A56BD" w14:paraId="64F9271E" w14:textId="77777777" w:rsidTr="00622F39">
        <w:tc>
          <w:tcPr>
            <w:tcW w:w="4390" w:type="dxa"/>
            <w:shd w:val="clear" w:color="auto" w:fill="auto"/>
          </w:tcPr>
          <w:p w14:paraId="368E59FA" w14:textId="3F423237" w:rsidR="00354FB2" w:rsidRPr="008A56BD" w:rsidRDefault="00354FB2" w:rsidP="0054280B">
            <w:pPr>
              <w:rPr>
                <w:rFonts w:asciiTheme="minorHAnsi" w:hAnsiTheme="minorHAnsi" w:cstheme="minorHAnsi"/>
                <w:sz w:val="22"/>
                <w:szCs w:val="22"/>
              </w:rPr>
            </w:pPr>
            <w:r w:rsidRPr="008A56BD">
              <w:rPr>
                <w:rFonts w:asciiTheme="minorHAnsi" w:hAnsiTheme="minorHAnsi" w:cstheme="minorHAnsi"/>
                <w:sz w:val="22"/>
                <w:szCs w:val="22"/>
              </w:rPr>
              <w:t xml:space="preserve">1. </w:t>
            </w:r>
            <w:r w:rsidR="00D10D41" w:rsidRPr="008A56BD">
              <w:rPr>
                <w:rFonts w:asciiTheme="minorHAnsi" w:hAnsiTheme="minorHAnsi" w:cstheme="minorHAnsi"/>
                <w:sz w:val="22"/>
                <w:szCs w:val="22"/>
              </w:rPr>
              <w:t xml:space="preserve"> </w:t>
            </w:r>
            <w:r w:rsidRPr="008A56BD">
              <w:rPr>
                <w:rFonts w:asciiTheme="minorHAnsi" w:hAnsiTheme="minorHAnsi" w:cstheme="minorHAnsi"/>
                <w:sz w:val="22"/>
                <w:szCs w:val="22"/>
              </w:rPr>
              <w:t>They are a foreign person under the Act</w:t>
            </w:r>
            <w:r w:rsidR="003F3FF2" w:rsidRPr="008A56BD">
              <w:rPr>
                <w:rFonts w:asciiTheme="minorHAnsi" w:hAnsiTheme="minorHAnsi" w:cstheme="minorHAnsi"/>
                <w:sz w:val="22"/>
                <w:szCs w:val="22"/>
              </w:rPr>
              <w:t>.</w:t>
            </w:r>
          </w:p>
        </w:tc>
        <w:tc>
          <w:tcPr>
            <w:tcW w:w="4626" w:type="dxa"/>
            <w:shd w:val="clear" w:color="auto" w:fill="auto"/>
          </w:tcPr>
          <w:p w14:paraId="0E1E92C8" w14:textId="21625962" w:rsidR="00354FB2" w:rsidRPr="008A56BD" w:rsidRDefault="00354FB2" w:rsidP="0054280B">
            <w:pPr>
              <w:rPr>
                <w:rFonts w:asciiTheme="minorHAnsi" w:hAnsiTheme="minorHAnsi" w:cstheme="minorHAnsi"/>
                <w:sz w:val="22"/>
                <w:szCs w:val="22"/>
              </w:rPr>
            </w:pPr>
            <w:r w:rsidRPr="008A56BD">
              <w:rPr>
                <w:rFonts w:asciiTheme="minorHAnsi" w:hAnsiTheme="minorHAnsi" w:cstheme="minorHAnsi"/>
                <w:sz w:val="22"/>
                <w:szCs w:val="22"/>
              </w:rPr>
              <w:t>Who is a foreign person under the Act? (see G</w:t>
            </w:r>
            <w:r w:rsidR="007732C8" w:rsidRPr="008A56BD">
              <w:rPr>
                <w:rFonts w:asciiTheme="minorHAnsi" w:hAnsiTheme="minorHAnsi" w:cstheme="minorHAnsi"/>
                <w:sz w:val="22"/>
                <w:szCs w:val="22"/>
              </w:rPr>
              <w:t>2</w:t>
            </w:r>
            <w:r w:rsidRPr="008A56BD">
              <w:rPr>
                <w:rFonts w:asciiTheme="minorHAnsi" w:hAnsiTheme="minorHAnsi" w:cstheme="minorHAnsi"/>
                <w:sz w:val="22"/>
                <w:szCs w:val="22"/>
              </w:rPr>
              <w:t>)</w:t>
            </w:r>
          </w:p>
          <w:p w14:paraId="45F1B6A8" w14:textId="2D14B480" w:rsidR="00354FB2" w:rsidRPr="008A56BD" w:rsidRDefault="00354FB2" w:rsidP="0054280B">
            <w:pPr>
              <w:rPr>
                <w:rFonts w:asciiTheme="minorHAnsi" w:hAnsiTheme="minorHAnsi" w:cstheme="minorHAnsi"/>
                <w:sz w:val="22"/>
                <w:szCs w:val="22"/>
              </w:rPr>
            </w:pPr>
            <w:r w:rsidRPr="008A56BD">
              <w:rPr>
                <w:rFonts w:asciiTheme="minorHAnsi" w:hAnsiTheme="minorHAnsi" w:cstheme="minorHAnsi"/>
                <w:sz w:val="22"/>
                <w:szCs w:val="22"/>
              </w:rPr>
              <w:t xml:space="preserve">What if the company is Australian but there is some ‘upstream’ foreign ownership, how do the Acts tracing rules work? (see </w:t>
            </w:r>
            <w:r w:rsidR="007732C8" w:rsidRPr="008A56BD">
              <w:rPr>
                <w:rFonts w:asciiTheme="minorHAnsi" w:hAnsiTheme="minorHAnsi" w:cstheme="minorHAnsi"/>
                <w:sz w:val="22"/>
                <w:szCs w:val="22"/>
              </w:rPr>
              <w:t>t</w:t>
            </w:r>
            <w:r w:rsidRPr="008A56BD">
              <w:rPr>
                <w:rFonts w:asciiTheme="minorHAnsi" w:hAnsiTheme="minorHAnsi" w:cstheme="minorHAnsi"/>
                <w:sz w:val="22"/>
                <w:szCs w:val="22"/>
              </w:rPr>
              <w:t xml:space="preserve">racing </w:t>
            </w:r>
            <w:r w:rsidR="007732C8" w:rsidRPr="008A56BD">
              <w:rPr>
                <w:rFonts w:asciiTheme="minorHAnsi" w:hAnsiTheme="minorHAnsi" w:cstheme="minorHAnsi"/>
                <w:sz w:val="22"/>
                <w:szCs w:val="22"/>
              </w:rPr>
              <w:t xml:space="preserve">of interests </w:t>
            </w:r>
            <w:r w:rsidRPr="008A56BD">
              <w:rPr>
                <w:rFonts w:asciiTheme="minorHAnsi" w:hAnsiTheme="minorHAnsi" w:cstheme="minorHAnsi"/>
                <w:sz w:val="22"/>
                <w:szCs w:val="22"/>
              </w:rPr>
              <w:t>in G</w:t>
            </w:r>
            <w:r w:rsidR="007732C8" w:rsidRPr="008A56BD">
              <w:rPr>
                <w:rFonts w:asciiTheme="minorHAnsi" w:hAnsiTheme="minorHAnsi" w:cstheme="minorHAnsi"/>
                <w:sz w:val="22"/>
                <w:szCs w:val="22"/>
              </w:rPr>
              <w:t>2</w:t>
            </w:r>
            <w:r w:rsidRPr="008A56BD">
              <w:rPr>
                <w:rFonts w:asciiTheme="minorHAnsi" w:hAnsiTheme="minorHAnsi" w:cstheme="minorHAnsi"/>
                <w:sz w:val="22"/>
                <w:szCs w:val="22"/>
              </w:rPr>
              <w:t>)</w:t>
            </w:r>
          </w:p>
        </w:tc>
      </w:tr>
      <w:tr w:rsidR="00354FB2" w:rsidRPr="008A56BD" w14:paraId="2D91956E" w14:textId="77777777" w:rsidTr="00622F39">
        <w:tc>
          <w:tcPr>
            <w:tcW w:w="4390" w:type="dxa"/>
            <w:shd w:val="clear" w:color="auto" w:fill="auto"/>
          </w:tcPr>
          <w:p w14:paraId="574C8BAF" w14:textId="644C9841" w:rsidR="00354FB2" w:rsidRPr="008A56BD" w:rsidRDefault="00354FB2" w:rsidP="0054280B">
            <w:pPr>
              <w:rPr>
                <w:rFonts w:asciiTheme="minorHAnsi" w:hAnsiTheme="minorHAnsi" w:cstheme="minorHAnsi"/>
                <w:sz w:val="22"/>
                <w:szCs w:val="22"/>
              </w:rPr>
            </w:pPr>
            <w:r w:rsidRPr="008A56BD">
              <w:rPr>
                <w:rFonts w:asciiTheme="minorHAnsi" w:hAnsiTheme="minorHAnsi" w:cstheme="minorHAnsi"/>
                <w:sz w:val="22"/>
                <w:szCs w:val="22"/>
              </w:rPr>
              <w:t xml:space="preserve">2. </w:t>
            </w:r>
            <w:r w:rsidR="00D10D41" w:rsidRPr="008A56BD">
              <w:rPr>
                <w:rFonts w:asciiTheme="minorHAnsi" w:hAnsiTheme="minorHAnsi" w:cstheme="minorHAnsi"/>
                <w:sz w:val="22"/>
                <w:szCs w:val="22"/>
              </w:rPr>
              <w:t xml:space="preserve"> </w:t>
            </w:r>
            <w:r w:rsidRPr="008A56BD">
              <w:rPr>
                <w:rFonts w:asciiTheme="minorHAnsi" w:hAnsiTheme="minorHAnsi" w:cstheme="minorHAnsi"/>
                <w:sz w:val="22"/>
                <w:szCs w:val="22"/>
              </w:rPr>
              <w:t>The</w:t>
            </w:r>
            <w:r w:rsidR="00000618" w:rsidRPr="008A56BD">
              <w:rPr>
                <w:rFonts w:asciiTheme="minorHAnsi" w:hAnsiTheme="minorHAnsi" w:cstheme="minorHAnsi"/>
                <w:sz w:val="22"/>
                <w:szCs w:val="22"/>
              </w:rPr>
              <w:t>y are</w:t>
            </w:r>
            <w:r w:rsidRPr="008A56BD">
              <w:rPr>
                <w:rFonts w:asciiTheme="minorHAnsi" w:hAnsiTheme="minorHAnsi" w:cstheme="minorHAnsi"/>
                <w:sz w:val="22"/>
                <w:szCs w:val="22"/>
              </w:rPr>
              <w:t xml:space="preserve"> proposing to:</w:t>
            </w:r>
          </w:p>
          <w:p w14:paraId="2E97920A" w14:textId="2D111439" w:rsidR="00354FB2" w:rsidRPr="008A56BD" w:rsidRDefault="00354FB2" w:rsidP="0054280B">
            <w:pPr>
              <w:pStyle w:val="Bullet"/>
              <w:rPr>
                <w:rFonts w:asciiTheme="minorHAnsi" w:hAnsiTheme="minorHAnsi" w:cstheme="minorHAnsi"/>
                <w:sz w:val="22"/>
                <w:szCs w:val="22"/>
              </w:rPr>
            </w:pPr>
            <w:r w:rsidRPr="008A56BD">
              <w:rPr>
                <w:rFonts w:asciiTheme="minorHAnsi" w:hAnsiTheme="minorHAnsi" w:cstheme="minorHAnsi"/>
                <w:sz w:val="22"/>
                <w:szCs w:val="22"/>
              </w:rPr>
              <w:t>acquir</w:t>
            </w:r>
            <w:r w:rsidR="00694B7A" w:rsidRPr="008A56BD">
              <w:rPr>
                <w:rFonts w:asciiTheme="minorHAnsi" w:hAnsiTheme="minorHAnsi" w:cstheme="minorHAnsi"/>
                <w:sz w:val="22"/>
                <w:szCs w:val="22"/>
              </w:rPr>
              <w:t>e a direct interest (usually 10 per cent</w:t>
            </w:r>
            <w:r w:rsidRPr="008A56BD">
              <w:rPr>
                <w:rFonts w:asciiTheme="minorHAnsi" w:hAnsiTheme="minorHAnsi" w:cstheme="minorHAnsi"/>
                <w:sz w:val="22"/>
                <w:szCs w:val="22"/>
              </w:rPr>
              <w:t xml:space="preserve"> or more) in a national security business or an entity that carries on a national security business; </w:t>
            </w:r>
          </w:p>
          <w:p w14:paraId="07CA5ED4" w14:textId="77777777" w:rsidR="00354FB2" w:rsidRPr="008A56BD" w:rsidRDefault="00354FB2" w:rsidP="0054280B">
            <w:pPr>
              <w:pStyle w:val="Bullet"/>
              <w:rPr>
                <w:rFonts w:asciiTheme="minorHAnsi" w:hAnsiTheme="minorHAnsi" w:cstheme="minorHAnsi"/>
                <w:sz w:val="22"/>
                <w:szCs w:val="22"/>
              </w:rPr>
            </w:pPr>
            <w:r w:rsidRPr="008A56BD">
              <w:rPr>
                <w:rFonts w:asciiTheme="minorHAnsi" w:hAnsiTheme="minorHAnsi" w:cstheme="minorHAnsi"/>
                <w:sz w:val="22"/>
                <w:szCs w:val="22"/>
              </w:rPr>
              <w:t xml:space="preserve">start a national security business; </w:t>
            </w:r>
          </w:p>
          <w:p w14:paraId="79A4B2A5" w14:textId="018304DA" w:rsidR="00354FB2" w:rsidRPr="008A56BD" w:rsidRDefault="00354FB2" w:rsidP="0054280B">
            <w:pPr>
              <w:pStyle w:val="Bullet"/>
              <w:rPr>
                <w:rFonts w:asciiTheme="minorHAnsi" w:hAnsiTheme="minorHAnsi" w:cstheme="minorHAnsi"/>
                <w:sz w:val="22"/>
                <w:szCs w:val="22"/>
              </w:rPr>
            </w:pPr>
            <w:r w:rsidRPr="008A56BD">
              <w:rPr>
                <w:rFonts w:asciiTheme="minorHAnsi" w:hAnsiTheme="minorHAnsi" w:cstheme="minorHAnsi"/>
                <w:sz w:val="22"/>
                <w:szCs w:val="22"/>
              </w:rPr>
              <w:t>acquire an inte</w:t>
            </w:r>
            <w:r w:rsidR="007D0CB9" w:rsidRPr="008A56BD">
              <w:rPr>
                <w:rFonts w:asciiTheme="minorHAnsi" w:hAnsiTheme="minorHAnsi" w:cstheme="minorHAnsi"/>
                <w:sz w:val="22"/>
                <w:szCs w:val="22"/>
              </w:rPr>
              <w:t>rest in national security land; </w:t>
            </w:r>
            <w:r w:rsidRPr="008A56BD">
              <w:rPr>
                <w:rFonts w:asciiTheme="minorHAnsi" w:hAnsiTheme="minorHAnsi" w:cstheme="minorHAnsi"/>
                <w:sz w:val="22"/>
                <w:szCs w:val="22"/>
              </w:rPr>
              <w:t>or</w:t>
            </w:r>
          </w:p>
          <w:p w14:paraId="3E6656A8" w14:textId="2702B51D" w:rsidR="00354FB2" w:rsidRPr="008A56BD" w:rsidRDefault="00354FB2" w:rsidP="0054280B">
            <w:pPr>
              <w:pStyle w:val="Bullet"/>
            </w:pPr>
            <w:r w:rsidRPr="008A56BD">
              <w:rPr>
                <w:rFonts w:asciiTheme="minorHAnsi" w:hAnsiTheme="minorHAnsi" w:cstheme="minorHAnsi"/>
                <w:sz w:val="22"/>
                <w:szCs w:val="22"/>
              </w:rPr>
              <w:lastRenderedPageBreak/>
              <w:t>acquire an interest in an exploration tenement in re</w:t>
            </w:r>
            <w:r w:rsidR="0091167B" w:rsidRPr="008A56BD">
              <w:rPr>
                <w:rFonts w:asciiTheme="minorHAnsi" w:hAnsiTheme="minorHAnsi" w:cstheme="minorHAnsi"/>
                <w:sz w:val="22"/>
                <w:szCs w:val="22"/>
              </w:rPr>
              <w:t>spect of national security land</w:t>
            </w:r>
            <w:r w:rsidR="00A10E0F" w:rsidRPr="008A56BD">
              <w:rPr>
                <w:rFonts w:asciiTheme="minorHAnsi" w:hAnsiTheme="minorHAnsi" w:cstheme="minorHAnsi"/>
                <w:sz w:val="22"/>
                <w:szCs w:val="22"/>
              </w:rPr>
              <w:t>.</w:t>
            </w:r>
          </w:p>
        </w:tc>
        <w:tc>
          <w:tcPr>
            <w:tcW w:w="4626" w:type="dxa"/>
            <w:shd w:val="clear" w:color="auto" w:fill="auto"/>
          </w:tcPr>
          <w:p w14:paraId="77174877" w14:textId="0DFD33B9" w:rsidR="00354FB2" w:rsidRPr="008A56BD" w:rsidRDefault="00354FB2" w:rsidP="0054280B">
            <w:pPr>
              <w:rPr>
                <w:rFonts w:asciiTheme="minorHAnsi" w:hAnsiTheme="minorHAnsi" w:cstheme="minorHAnsi"/>
                <w:sz w:val="22"/>
                <w:szCs w:val="22"/>
              </w:rPr>
            </w:pPr>
            <w:r w:rsidRPr="008A56BD">
              <w:rPr>
                <w:rFonts w:asciiTheme="minorHAnsi" w:hAnsiTheme="minorHAnsi" w:cstheme="minorHAnsi"/>
                <w:sz w:val="22"/>
                <w:szCs w:val="22"/>
              </w:rPr>
              <w:lastRenderedPageBreak/>
              <w:t>What is a direct interest? (see G</w:t>
            </w:r>
            <w:r w:rsidR="007732C8" w:rsidRPr="008A56BD">
              <w:rPr>
                <w:rFonts w:asciiTheme="minorHAnsi" w:hAnsiTheme="minorHAnsi" w:cstheme="minorHAnsi"/>
                <w:sz w:val="22"/>
                <w:szCs w:val="22"/>
              </w:rPr>
              <w:t>2</w:t>
            </w:r>
            <w:r w:rsidRPr="008A56BD">
              <w:rPr>
                <w:rFonts w:asciiTheme="minorHAnsi" w:hAnsiTheme="minorHAnsi" w:cstheme="minorHAnsi"/>
                <w:sz w:val="22"/>
                <w:szCs w:val="22"/>
              </w:rPr>
              <w:t>)</w:t>
            </w:r>
          </w:p>
          <w:p w14:paraId="5343EA7A" w14:textId="61F95C33" w:rsidR="00354FB2" w:rsidRPr="008A56BD" w:rsidRDefault="00354FB2" w:rsidP="0054280B">
            <w:pPr>
              <w:rPr>
                <w:rFonts w:asciiTheme="minorHAnsi" w:hAnsiTheme="minorHAnsi" w:cstheme="minorHAnsi"/>
                <w:sz w:val="22"/>
                <w:szCs w:val="22"/>
              </w:rPr>
            </w:pPr>
            <w:r w:rsidRPr="008A56BD">
              <w:rPr>
                <w:rFonts w:asciiTheme="minorHAnsi" w:hAnsiTheme="minorHAnsi" w:cstheme="minorHAnsi"/>
                <w:sz w:val="22"/>
                <w:szCs w:val="22"/>
              </w:rPr>
              <w:t>What is a n</w:t>
            </w:r>
            <w:r w:rsidR="00E709E8" w:rsidRPr="008A56BD">
              <w:rPr>
                <w:rFonts w:asciiTheme="minorHAnsi" w:hAnsiTheme="minorHAnsi" w:cstheme="minorHAnsi"/>
                <w:sz w:val="22"/>
                <w:szCs w:val="22"/>
              </w:rPr>
              <w:t>ational security business? (see </w:t>
            </w:r>
            <w:r w:rsidRPr="008A56BD">
              <w:rPr>
                <w:rFonts w:asciiTheme="minorHAnsi" w:hAnsiTheme="minorHAnsi" w:cstheme="minorHAnsi"/>
                <w:sz w:val="22"/>
                <w:szCs w:val="22"/>
              </w:rPr>
              <w:t>G</w:t>
            </w:r>
            <w:r w:rsidR="007732C8" w:rsidRPr="008A56BD">
              <w:rPr>
                <w:rFonts w:asciiTheme="minorHAnsi" w:hAnsiTheme="minorHAnsi" w:cstheme="minorHAnsi"/>
                <w:sz w:val="22"/>
                <w:szCs w:val="22"/>
              </w:rPr>
              <w:t>2</w:t>
            </w:r>
            <w:r w:rsidRPr="008A56BD">
              <w:rPr>
                <w:rFonts w:asciiTheme="minorHAnsi" w:hAnsiTheme="minorHAnsi" w:cstheme="minorHAnsi"/>
                <w:sz w:val="22"/>
                <w:szCs w:val="22"/>
              </w:rPr>
              <w:t>)</w:t>
            </w:r>
          </w:p>
          <w:p w14:paraId="6F871DDD" w14:textId="47AE7345" w:rsidR="00354FB2" w:rsidRPr="008A56BD" w:rsidRDefault="00354FB2" w:rsidP="0054280B">
            <w:pPr>
              <w:rPr>
                <w:rFonts w:asciiTheme="minorHAnsi" w:hAnsiTheme="minorHAnsi" w:cstheme="minorHAnsi"/>
                <w:sz w:val="22"/>
                <w:szCs w:val="22"/>
              </w:rPr>
            </w:pPr>
            <w:r w:rsidRPr="008A56BD">
              <w:rPr>
                <w:rFonts w:asciiTheme="minorHAnsi" w:hAnsiTheme="minorHAnsi" w:cstheme="minorHAnsi"/>
                <w:sz w:val="22"/>
                <w:szCs w:val="22"/>
              </w:rPr>
              <w:t>What is national security land? (see G</w:t>
            </w:r>
            <w:r w:rsidR="007732C8" w:rsidRPr="008A56BD">
              <w:rPr>
                <w:rFonts w:asciiTheme="minorHAnsi" w:hAnsiTheme="minorHAnsi" w:cstheme="minorHAnsi"/>
                <w:sz w:val="22"/>
                <w:szCs w:val="22"/>
              </w:rPr>
              <w:t>8</w:t>
            </w:r>
            <w:r w:rsidRPr="008A56BD">
              <w:rPr>
                <w:rFonts w:asciiTheme="minorHAnsi" w:hAnsiTheme="minorHAnsi" w:cstheme="minorHAnsi"/>
                <w:sz w:val="22"/>
                <w:szCs w:val="22"/>
              </w:rPr>
              <w:t>)</w:t>
            </w:r>
          </w:p>
        </w:tc>
      </w:tr>
      <w:tr w:rsidR="00354FB2" w:rsidRPr="008A56BD" w14:paraId="1DEF373B" w14:textId="77777777" w:rsidTr="00622F39">
        <w:trPr>
          <w:trHeight w:val="601"/>
        </w:trPr>
        <w:tc>
          <w:tcPr>
            <w:tcW w:w="4390" w:type="dxa"/>
            <w:shd w:val="clear" w:color="auto" w:fill="auto"/>
          </w:tcPr>
          <w:p w14:paraId="3CD7671C" w14:textId="65D071E3" w:rsidR="00354FB2" w:rsidRPr="008A56BD" w:rsidRDefault="00354FB2" w:rsidP="0054280B">
            <w:pPr>
              <w:rPr>
                <w:rFonts w:asciiTheme="minorHAnsi" w:hAnsiTheme="minorHAnsi" w:cstheme="minorHAnsi"/>
                <w:sz w:val="22"/>
                <w:szCs w:val="22"/>
              </w:rPr>
            </w:pPr>
            <w:r w:rsidRPr="008A56BD">
              <w:rPr>
                <w:rFonts w:asciiTheme="minorHAnsi" w:hAnsiTheme="minorHAnsi" w:cstheme="minorHAnsi"/>
                <w:sz w:val="22"/>
                <w:szCs w:val="22"/>
              </w:rPr>
              <w:t>3.</w:t>
            </w:r>
            <w:r w:rsidR="003A2C97" w:rsidRPr="008A56BD">
              <w:rPr>
                <w:rFonts w:asciiTheme="minorHAnsi" w:hAnsiTheme="minorHAnsi" w:cstheme="minorHAnsi"/>
                <w:sz w:val="22"/>
                <w:szCs w:val="22"/>
              </w:rPr>
              <w:t xml:space="preserve"> </w:t>
            </w:r>
            <w:r w:rsidRPr="008A56BD">
              <w:rPr>
                <w:rFonts w:asciiTheme="minorHAnsi" w:hAnsiTheme="minorHAnsi" w:cstheme="minorHAnsi"/>
                <w:sz w:val="22"/>
                <w:szCs w:val="22"/>
              </w:rPr>
              <w:t>None of the relevant exemptions apply.</w:t>
            </w:r>
          </w:p>
        </w:tc>
        <w:tc>
          <w:tcPr>
            <w:tcW w:w="4626" w:type="dxa"/>
            <w:shd w:val="clear" w:color="auto" w:fill="auto"/>
          </w:tcPr>
          <w:p w14:paraId="2E9B7BF5" w14:textId="27E68A14" w:rsidR="00354FB2" w:rsidRPr="008A56BD" w:rsidRDefault="003C3119" w:rsidP="0054280B">
            <w:pPr>
              <w:rPr>
                <w:rFonts w:asciiTheme="minorHAnsi" w:hAnsiTheme="minorHAnsi" w:cstheme="minorHAnsi"/>
                <w:sz w:val="22"/>
                <w:szCs w:val="22"/>
              </w:rPr>
            </w:pPr>
            <w:r w:rsidRPr="008A56BD">
              <w:rPr>
                <w:rFonts w:asciiTheme="minorHAnsi" w:hAnsiTheme="minorHAnsi" w:cstheme="minorHAnsi"/>
                <w:sz w:val="22"/>
                <w:szCs w:val="22"/>
              </w:rPr>
              <w:t>What are</w:t>
            </w:r>
            <w:r w:rsidR="00354FB2" w:rsidRPr="008A56BD">
              <w:rPr>
                <w:rFonts w:asciiTheme="minorHAnsi" w:hAnsiTheme="minorHAnsi" w:cstheme="minorHAnsi"/>
                <w:sz w:val="22"/>
                <w:szCs w:val="22"/>
              </w:rPr>
              <w:t xml:space="preserve"> the relevant exemptions? (see G</w:t>
            </w:r>
            <w:r w:rsidR="007732C8" w:rsidRPr="008A56BD">
              <w:rPr>
                <w:rFonts w:asciiTheme="minorHAnsi" w:hAnsiTheme="minorHAnsi" w:cstheme="minorHAnsi"/>
                <w:sz w:val="22"/>
                <w:szCs w:val="22"/>
              </w:rPr>
              <w:t>2</w:t>
            </w:r>
            <w:r w:rsidR="00354FB2" w:rsidRPr="008A56BD">
              <w:rPr>
                <w:rFonts w:asciiTheme="minorHAnsi" w:hAnsiTheme="minorHAnsi" w:cstheme="minorHAnsi"/>
                <w:sz w:val="22"/>
                <w:szCs w:val="22"/>
              </w:rPr>
              <w:t>)</w:t>
            </w:r>
          </w:p>
        </w:tc>
      </w:tr>
    </w:tbl>
    <w:p w14:paraId="00491CC4" w14:textId="58EAFFCF" w:rsidR="00354FB2" w:rsidRPr="008A56BD" w:rsidRDefault="00354FB2" w:rsidP="00E80A5A">
      <w:pPr>
        <w:spacing w:after="0"/>
        <w:jc w:val="both"/>
      </w:pPr>
    </w:p>
    <w:p w14:paraId="7E7C5F6A" w14:textId="78AA929B" w:rsidR="00354FB2" w:rsidRPr="008A56BD" w:rsidRDefault="00354FB2" w:rsidP="000217AD">
      <w:pPr>
        <w:jc w:val="both"/>
      </w:pPr>
      <w:r w:rsidRPr="008A56BD">
        <w:t xml:space="preserve">In general, if an </w:t>
      </w:r>
      <w:r w:rsidR="00BF606B" w:rsidRPr="008A56BD">
        <w:t xml:space="preserve">investor </w:t>
      </w:r>
      <w:r w:rsidRPr="008A56BD">
        <w:t xml:space="preserve">is unsure whether their proposed transaction is a notifiable action or notifiable national security action, they should seek professional legal advice. If </w:t>
      </w:r>
      <w:r w:rsidR="00BF606B" w:rsidRPr="008A56BD">
        <w:t xml:space="preserve">an investor submits an application and the </w:t>
      </w:r>
      <w:r w:rsidRPr="008A56BD">
        <w:t>FIRB considers that the foreign investor did not need to notify – and the investor does not wish to submit a voluntary application (see below) – the foreign investor will receive a refund of the fee. However, if the foreign investor does not submit an application for a planned transaction that does require notification to the Treasurer, penalties may apply. In this instance, the foreign investor will bear the ri</w:t>
      </w:r>
      <w:r w:rsidR="00E709E8" w:rsidRPr="008A56BD">
        <w:t>sk of a prohibition or disposal </w:t>
      </w:r>
      <w:r w:rsidRPr="008A56BD">
        <w:t>order.</w:t>
      </w:r>
    </w:p>
    <w:p w14:paraId="04655920" w14:textId="49C634E1" w:rsidR="00354FB2" w:rsidRPr="008A56BD" w:rsidRDefault="00354FB2" w:rsidP="000217AD">
      <w:pPr>
        <w:jc w:val="both"/>
      </w:pPr>
      <w:r w:rsidRPr="008A56BD">
        <w:t xml:space="preserve">Applicants should also note that it is an offence under the Act for a foreign person to take a notifiable or notifiable national security action before submitting an application to the Treasurer. Applicants should also note that generally actions are deemed to be taken when the relevant agreement is entered into and the </w:t>
      </w:r>
      <w:r w:rsidR="00792A24" w:rsidRPr="008A56BD">
        <w:t>relevant action under</w:t>
      </w:r>
      <w:r w:rsidRPr="008A56BD">
        <w:t xml:space="preserve"> that agreement become</w:t>
      </w:r>
      <w:r w:rsidR="00792A24" w:rsidRPr="008A56BD">
        <w:t>s</w:t>
      </w:r>
      <w:r w:rsidRPr="008A56BD">
        <w:t xml:space="preserve"> binding</w:t>
      </w:r>
      <w:r w:rsidR="00792A24" w:rsidRPr="008A56BD">
        <w:t xml:space="preserve"> (which may be on satisfaction of conditions)</w:t>
      </w:r>
      <w:r w:rsidRPr="008A56BD">
        <w:t xml:space="preserve">. For this reason, it is common </w:t>
      </w:r>
      <w:r w:rsidR="00792A24" w:rsidRPr="008A56BD">
        <w:t xml:space="preserve">where an agreement is entered into </w:t>
      </w:r>
      <w:r w:rsidR="008C2B61" w:rsidRPr="008A56BD">
        <w:t>where the taking of</w:t>
      </w:r>
      <w:r w:rsidR="00792A24" w:rsidRPr="008A56BD">
        <w:t xml:space="preserve"> the action is</w:t>
      </w:r>
      <w:r w:rsidRPr="008A56BD">
        <w:t xml:space="preserve"> made conditional on FIRB approval, the action </w:t>
      </w:r>
      <w:r w:rsidR="008C2B61" w:rsidRPr="008A56BD">
        <w:t>is not</w:t>
      </w:r>
      <w:r w:rsidRPr="008A56BD">
        <w:t xml:space="preserve"> taken until approval is granted. </w:t>
      </w:r>
      <w:r w:rsidR="00792A24" w:rsidRPr="008A56BD">
        <w:t xml:space="preserve">For further information, see </w:t>
      </w:r>
      <w:r w:rsidR="007D0CB9" w:rsidRPr="008A56BD">
        <w:t xml:space="preserve">the </w:t>
      </w:r>
      <w:r w:rsidR="007D0CB9" w:rsidRPr="008A56BD">
        <w:rPr>
          <w:i/>
        </w:rPr>
        <w:t>Key Concepts</w:t>
      </w:r>
      <w:r w:rsidR="007D0CB9" w:rsidRPr="008A56BD">
        <w:t xml:space="preserve"> </w:t>
      </w:r>
      <w:r w:rsidR="00792A24" w:rsidRPr="008A56BD">
        <w:t>G</w:t>
      </w:r>
      <w:r w:rsidR="007D0CB9" w:rsidRPr="008A56BD">
        <w:t>uidance Note</w:t>
      </w:r>
      <w:r w:rsidR="00792A24" w:rsidRPr="008A56BD">
        <w:t>.</w:t>
      </w:r>
    </w:p>
    <w:p w14:paraId="4A649598" w14:textId="0B7AACCB" w:rsidR="00354FB2" w:rsidRPr="008A56BD" w:rsidRDefault="00354FB2" w:rsidP="000217AD">
      <w:pPr>
        <w:jc w:val="both"/>
      </w:pPr>
      <w:r w:rsidRPr="008A56BD">
        <w:t>This section has covered the scenarios in which foreign investors are legally obligated to submit an application to the Treasurer. The next section provide</w:t>
      </w:r>
      <w:r w:rsidR="007559D9" w:rsidRPr="008A56BD">
        <w:t>s</w:t>
      </w:r>
      <w:r w:rsidRPr="008A56BD">
        <w:t xml:space="preserve"> guidance on when investors may wish to submit an application</w:t>
      </w:r>
      <w:r w:rsidR="007559D9" w:rsidRPr="008A56BD">
        <w:t>,</w:t>
      </w:r>
      <w:r w:rsidRPr="008A56BD">
        <w:t xml:space="preserve"> even if they’re not legally obligated to do so.</w:t>
      </w:r>
    </w:p>
    <w:p w14:paraId="6CAEB656" w14:textId="77777777" w:rsidR="00354FB2" w:rsidRPr="008A56BD" w:rsidRDefault="00354FB2" w:rsidP="000217AD">
      <w:pPr>
        <w:pStyle w:val="Heading3"/>
        <w:jc w:val="both"/>
      </w:pPr>
      <w:r w:rsidRPr="008A56BD">
        <w:t>Other reasons to submit an application</w:t>
      </w:r>
    </w:p>
    <w:p w14:paraId="0595E8DF" w14:textId="5CF99F0C" w:rsidR="00354FB2" w:rsidRPr="008A56BD" w:rsidRDefault="00354FB2" w:rsidP="000217AD">
      <w:pPr>
        <w:jc w:val="both"/>
      </w:pPr>
      <w:r w:rsidRPr="008A56BD">
        <w:t xml:space="preserve">Under the Act, the Treasurer has a range of powers to ensure that foreign investment transactions </w:t>
      </w:r>
      <w:r w:rsidR="00BF606B" w:rsidRPr="008A56BD">
        <w:t xml:space="preserve">are not contrary to </w:t>
      </w:r>
      <w:r w:rsidRPr="008A56BD">
        <w:t>Australia’s national interest. Many of these powers extend</w:t>
      </w:r>
      <w:r w:rsidR="00875FE4" w:rsidRPr="008A56BD">
        <w:t xml:space="preserve"> to actions</w:t>
      </w:r>
      <w:r w:rsidRPr="008A56BD">
        <w:t xml:space="preserve"> beyond the notifiable </w:t>
      </w:r>
      <w:r w:rsidR="00875FE4" w:rsidRPr="008A56BD">
        <w:t xml:space="preserve">actions </w:t>
      </w:r>
      <w:r w:rsidRPr="008A56BD">
        <w:t>and notifiable national security actions discussed above. One of these powers is the ability for the Treasurer to ‘call in’ an application for review, if the Treasurer considers that the action may pose a national security concern. Under the Act</w:t>
      </w:r>
      <w:r w:rsidR="00875FE4" w:rsidRPr="008A56BD">
        <w:t>,</w:t>
      </w:r>
      <w:r w:rsidRPr="008A56BD">
        <w:t xml:space="preserve"> the Treasurer cannot call in a transaction for review if the action has been notified to the Treasurer, or if a person was given a no objection notification </w:t>
      </w:r>
      <w:r w:rsidR="00BF606B" w:rsidRPr="008A56BD">
        <w:t xml:space="preserve">or exemption certificate </w:t>
      </w:r>
      <w:r w:rsidRPr="008A56BD">
        <w:t xml:space="preserve">in relation to the action. </w:t>
      </w:r>
      <w:proofErr w:type="gramStart"/>
      <w:r w:rsidRPr="008A56BD">
        <w:t>Therefore</w:t>
      </w:r>
      <w:proofErr w:type="gramEnd"/>
      <w:r w:rsidRPr="008A56BD">
        <w:t xml:space="preserve"> to avoid an action being called in for review, foreign investors may wish to </w:t>
      </w:r>
      <w:r w:rsidR="004668A4" w:rsidRPr="008A56BD">
        <w:t>voluntarily notify</w:t>
      </w:r>
      <w:r w:rsidRPr="008A56BD">
        <w:t xml:space="preserve"> </w:t>
      </w:r>
      <w:r w:rsidR="00C4733D" w:rsidRPr="008A56BD">
        <w:t xml:space="preserve">the action </w:t>
      </w:r>
      <w:r w:rsidRPr="008A56BD">
        <w:t xml:space="preserve">to the Treasurer.  </w:t>
      </w:r>
    </w:p>
    <w:p w14:paraId="63136E94" w14:textId="722A97D7" w:rsidR="00354FB2" w:rsidRPr="008A56BD" w:rsidRDefault="00354FB2" w:rsidP="00E80A5A">
      <w:pPr>
        <w:jc w:val="both"/>
      </w:pPr>
      <w:r w:rsidRPr="008A56BD">
        <w:t xml:space="preserve">In conjunction with the ‘call in’ power, the Treasurer possesses many powers relating to what the </w:t>
      </w:r>
      <w:r w:rsidR="006944DF" w:rsidRPr="008A56BD">
        <w:t>Act calls ‘significant actions’.</w:t>
      </w:r>
      <w:r w:rsidRPr="008A56BD">
        <w:t xml:space="preserve"> For instance, where a significant action has been taken, or is proposed to be taken, the Treasurer has the power to approve the action, prohibit the action, impose conditions on the action, or require the action to be undone. The vast majority of significant actions are also notifiable actions and therefore an application is required. Despite this, situations may arise where a significant</w:t>
      </w:r>
      <w:r w:rsidR="00915DAA" w:rsidRPr="008A56BD">
        <w:t xml:space="preserve"> action</w:t>
      </w:r>
      <w:r w:rsidRPr="008A56BD">
        <w:t xml:space="preserve"> but not </w:t>
      </w:r>
      <w:r w:rsidR="00915DAA" w:rsidRPr="008A56BD">
        <w:t xml:space="preserve">a </w:t>
      </w:r>
      <w:r w:rsidRPr="008A56BD">
        <w:t>notifiable action is proposed to be taken. In these situations</w:t>
      </w:r>
      <w:r w:rsidR="00915DAA" w:rsidRPr="008A56BD">
        <w:t>,</w:t>
      </w:r>
      <w:r w:rsidRPr="008A56BD">
        <w:t xml:space="preserve"> investors may choose to submit an application, whilst noting that submitting an application is not mandatory. A foreign investor may choose to take this path as </w:t>
      </w:r>
      <w:r w:rsidRPr="008A56BD">
        <w:lastRenderedPageBreak/>
        <w:t>many of the Treasurer’s powers are limited once approval has been given. The below table summarises this information and provides resources that may aid in assessing whether an application is</w:t>
      </w:r>
      <w:r w:rsidR="00622F39" w:rsidRPr="008A56BD">
        <w:t> </w:t>
      </w:r>
      <w:r w:rsidRPr="008A56BD">
        <w:t>appropriate:</w:t>
      </w:r>
    </w:p>
    <w:tbl>
      <w:tblPr>
        <w:tblStyle w:val="TableGrid"/>
        <w:tblW w:w="0" w:type="auto"/>
        <w:tblLook w:val="04A0" w:firstRow="1" w:lastRow="0" w:firstColumn="1" w:lastColumn="0" w:noHBand="0" w:noVBand="1"/>
      </w:tblPr>
      <w:tblGrid>
        <w:gridCol w:w="4815"/>
        <w:gridCol w:w="4201"/>
      </w:tblGrid>
      <w:tr w:rsidR="00354FB2" w:rsidRPr="008A56BD" w14:paraId="05E75E00" w14:textId="77777777" w:rsidTr="00E42FC9">
        <w:tc>
          <w:tcPr>
            <w:tcW w:w="4815" w:type="dxa"/>
            <w:shd w:val="clear" w:color="auto" w:fill="BFBFBF" w:themeFill="background1" w:themeFillShade="BF"/>
          </w:tcPr>
          <w:p w14:paraId="38E0F66B" w14:textId="6979D166" w:rsidR="00354FB2" w:rsidRPr="008A56BD" w:rsidRDefault="00354FB2" w:rsidP="00000618">
            <w:pPr>
              <w:spacing w:after="120"/>
              <w:jc w:val="both"/>
              <w:rPr>
                <w:rFonts w:asciiTheme="minorHAnsi" w:hAnsiTheme="minorHAnsi" w:cstheme="minorHAnsi"/>
                <w:b/>
                <w:sz w:val="22"/>
                <w:szCs w:val="22"/>
              </w:rPr>
            </w:pPr>
            <w:r w:rsidRPr="008A56BD">
              <w:rPr>
                <w:rFonts w:asciiTheme="minorHAnsi" w:hAnsiTheme="minorHAnsi" w:cstheme="minorHAnsi"/>
                <w:b/>
                <w:sz w:val="22"/>
                <w:szCs w:val="22"/>
              </w:rPr>
              <w:t xml:space="preserve">A foreign </w:t>
            </w:r>
            <w:r w:rsidR="00000618" w:rsidRPr="008A56BD">
              <w:rPr>
                <w:rFonts w:asciiTheme="minorHAnsi" w:hAnsiTheme="minorHAnsi" w:cstheme="minorHAnsi"/>
                <w:b/>
                <w:sz w:val="22"/>
                <w:szCs w:val="22"/>
              </w:rPr>
              <w:t xml:space="preserve">person </w:t>
            </w:r>
            <w:r w:rsidRPr="008A56BD">
              <w:rPr>
                <w:rFonts w:asciiTheme="minorHAnsi" w:hAnsiTheme="minorHAnsi" w:cstheme="minorHAnsi"/>
                <w:b/>
                <w:sz w:val="22"/>
                <w:szCs w:val="22"/>
              </w:rPr>
              <w:t>may wish to submit an application if:</w:t>
            </w:r>
          </w:p>
        </w:tc>
        <w:tc>
          <w:tcPr>
            <w:tcW w:w="4201" w:type="dxa"/>
            <w:shd w:val="clear" w:color="auto" w:fill="BFBFBF" w:themeFill="background1" w:themeFillShade="BF"/>
          </w:tcPr>
          <w:p w14:paraId="295A3D1E" w14:textId="77777777" w:rsidR="00354FB2" w:rsidRPr="008A56BD" w:rsidRDefault="00354FB2" w:rsidP="000217AD">
            <w:pPr>
              <w:spacing w:after="120"/>
              <w:jc w:val="both"/>
              <w:rPr>
                <w:rFonts w:asciiTheme="minorHAnsi" w:hAnsiTheme="minorHAnsi" w:cstheme="minorHAnsi"/>
                <w:b/>
                <w:sz w:val="22"/>
                <w:szCs w:val="22"/>
              </w:rPr>
            </w:pPr>
            <w:r w:rsidRPr="008A56BD">
              <w:rPr>
                <w:rFonts w:asciiTheme="minorHAnsi" w:hAnsiTheme="minorHAnsi" w:cstheme="minorHAnsi"/>
                <w:b/>
                <w:sz w:val="22"/>
                <w:szCs w:val="22"/>
              </w:rPr>
              <w:t>Issues and resources to consider (non-exhaustive list)</w:t>
            </w:r>
          </w:p>
        </w:tc>
      </w:tr>
      <w:tr w:rsidR="00354FB2" w:rsidRPr="008A56BD" w14:paraId="0BF6F9FE" w14:textId="77777777" w:rsidTr="00E42FC9">
        <w:tc>
          <w:tcPr>
            <w:tcW w:w="4815" w:type="dxa"/>
          </w:tcPr>
          <w:p w14:paraId="6731A56C" w14:textId="1CA48CFB" w:rsidR="00354FB2" w:rsidRPr="008A56BD" w:rsidRDefault="00354FB2" w:rsidP="000217AD">
            <w:pPr>
              <w:spacing w:after="120"/>
              <w:jc w:val="both"/>
              <w:rPr>
                <w:rFonts w:asciiTheme="minorHAnsi" w:hAnsiTheme="minorHAnsi" w:cstheme="minorHAnsi"/>
                <w:sz w:val="22"/>
                <w:szCs w:val="22"/>
              </w:rPr>
            </w:pPr>
            <w:r w:rsidRPr="008A56BD">
              <w:rPr>
                <w:rFonts w:asciiTheme="minorHAnsi" w:hAnsiTheme="minorHAnsi" w:cstheme="minorHAnsi"/>
                <w:sz w:val="22"/>
                <w:szCs w:val="22"/>
              </w:rPr>
              <w:t>1.</w:t>
            </w:r>
            <w:r w:rsidR="0040790C" w:rsidRPr="008A56BD">
              <w:rPr>
                <w:rFonts w:asciiTheme="minorHAnsi" w:hAnsiTheme="minorHAnsi" w:cstheme="minorHAnsi"/>
                <w:sz w:val="22"/>
                <w:szCs w:val="22"/>
              </w:rPr>
              <w:t xml:space="preserve"> </w:t>
            </w:r>
            <w:r w:rsidRPr="008A56BD">
              <w:rPr>
                <w:rFonts w:asciiTheme="minorHAnsi" w:hAnsiTheme="minorHAnsi" w:cstheme="minorHAnsi"/>
                <w:sz w:val="22"/>
                <w:szCs w:val="22"/>
              </w:rPr>
              <w:t>While their proposed investment does not require approval, the investor believes it</w:t>
            </w:r>
            <w:r w:rsidR="00C4733D" w:rsidRPr="008A56BD">
              <w:rPr>
                <w:rFonts w:asciiTheme="minorHAnsi" w:hAnsiTheme="minorHAnsi" w:cstheme="minorHAnsi"/>
                <w:sz w:val="22"/>
                <w:szCs w:val="22"/>
              </w:rPr>
              <w:t xml:space="preserve"> is a reviewable national security action that</w:t>
            </w:r>
            <w:r w:rsidRPr="008A56BD">
              <w:rPr>
                <w:rFonts w:asciiTheme="minorHAnsi" w:hAnsiTheme="minorHAnsi" w:cstheme="minorHAnsi"/>
                <w:sz w:val="22"/>
                <w:szCs w:val="22"/>
              </w:rPr>
              <w:t xml:space="preserve"> may be called-in on national security grounds – and wishes to avoid that uncertainty</w:t>
            </w:r>
            <w:r w:rsidR="00622F39" w:rsidRPr="008A56BD">
              <w:rPr>
                <w:rFonts w:asciiTheme="minorHAnsi" w:hAnsiTheme="minorHAnsi" w:cstheme="minorHAnsi"/>
                <w:sz w:val="22"/>
                <w:szCs w:val="22"/>
              </w:rPr>
              <w:t>.</w:t>
            </w:r>
          </w:p>
        </w:tc>
        <w:tc>
          <w:tcPr>
            <w:tcW w:w="4201" w:type="dxa"/>
          </w:tcPr>
          <w:p w14:paraId="76A3FB92" w14:textId="0FBFB1C8" w:rsidR="00354FB2" w:rsidRPr="008A56BD" w:rsidRDefault="00354FB2" w:rsidP="000217AD">
            <w:pPr>
              <w:spacing w:after="120"/>
              <w:jc w:val="both"/>
              <w:rPr>
                <w:rFonts w:asciiTheme="minorHAnsi" w:hAnsiTheme="minorHAnsi" w:cstheme="minorHAnsi"/>
                <w:sz w:val="22"/>
                <w:szCs w:val="22"/>
              </w:rPr>
            </w:pPr>
            <w:r w:rsidRPr="008A56BD">
              <w:rPr>
                <w:rFonts w:asciiTheme="minorHAnsi" w:hAnsiTheme="minorHAnsi" w:cstheme="minorHAnsi"/>
                <w:sz w:val="22"/>
                <w:szCs w:val="22"/>
              </w:rPr>
              <w:t>What is the Treasurer’s call in power and how does it work? (see G</w:t>
            </w:r>
            <w:r w:rsidR="000934E0" w:rsidRPr="008A56BD">
              <w:rPr>
                <w:rFonts w:asciiTheme="minorHAnsi" w:hAnsiTheme="minorHAnsi" w:cstheme="minorHAnsi"/>
                <w:sz w:val="22"/>
                <w:szCs w:val="22"/>
              </w:rPr>
              <w:t>8</w:t>
            </w:r>
            <w:r w:rsidRPr="008A56BD">
              <w:rPr>
                <w:rFonts w:asciiTheme="minorHAnsi" w:hAnsiTheme="minorHAnsi" w:cstheme="minorHAnsi"/>
                <w:sz w:val="22"/>
                <w:szCs w:val="22"/>
              </w:rPr>
              <w:t>)</w:t>
            </w:r>
          </w:p>
        </w:tc>
      </w:tr>
      <w:tr w:rsidR="00354FB2" w:rsidRPr="008A56BD" w14:paraId="3215963E" w14:textId="77777777" w:rsidTr="00E42FC9">
        <w:tc>
          <w:tcPr>
            <w:tcW w:w="4815" w:type="dxa"/>
          </w:tcPr>
          <w:p w14:paraId="0664F9C6" w14:textId="5040105D" w:rsidR="00354FB2" w:rsidRPr="008A56BD" w:rsidRDefault="00354FB2" w:rsidP="000217AD">
            <w:pPr>
              <w:spacing w:after="120"/>
              <w:jc w:val="both"/>
              <w:rPr>
                <w:rFonts w:asciiTheme="minorHAnsi" w:hAnsiTheme="minorHAnsi" w:cstheme="minorHAnsi"/>
                <w:sz w:val="22"/>
                <w:szCs w:val="22"/>
              </w:rPr>
            </w:pPr>
            <w:r w:rsidRPr="008A56BD">
              <w:rPr>
                <w:rFonts w:asciiTheme="minorHAnsi" w:hAnsiTheme="minorHAnsi" w:cstheme="minorHAnsi"/>
                <w:sz w:val="22"/>
                <w:szCs w:val="22"/>
              </w:rPr>
              <w:t>2.</w:t>
            </w:r>
            <w:r w:rsidR="0040790C" w:rsidRPr="008A56BD">
              <w:rPr>
                <w:rFonts w:asciiTheme="minorHAnsi" w:hAnsiTheme="minorHAnsi" w:cstheme="minorHAnsi"/>
                <w:sz w:val="22"/>
                <w:szCs w:val="22"/>
              </w:rPr>
              <w:t xml:space="preserve"> </w:t>
            </w:r>
            <w:r w:rsidRPr="008A56BD">
              <w:rPr>
                <w:rFonts w:asciiTheme="minorHAnsi" w:hAnsiTheme="minorHAnsi" w:cstheme="minorHAnsi"/>
                <w:sz w:val="22"/>
                <w:szCs w:val="22"/>
              </w:rPr>
              <w:t>While their proposed investment does not require approval, the investor believes the actions are still significant actions that the Treasurer has powers over – and seeks approval to limit these powers</w:t>
            </w:r>
            <w:r w:rsidR="001C252C" w:rsidRPr="008A56BD">
              <w:rPr>
                <w:rFonts w:asciiTheme="minorHAnsi" w:hAnsiTheme="minorHAnsi" w:cstheme="minorHAnsi"/>
                <w:sz w:val="22"/>
                <w:szCs w:val="22"/>
              </w:rPr>
              <w:t>.</w:t>
            </w:r>
          </w:p>
        </w:tc>
        <w:tc>
          <w:tcPr>
            <w:tcW w:w="4201" w:type="dxa"/>
          </w:tcPr>
          <w:p w14:paraId="6ACEC45E" w14:textId="115E9A27" w:rsidR="00354FB2" w:rsidRPr="008A56BD" w:rsidRDefault="00354FB2" w:rsidP="000217AD">
            <w:pPr>
              <w:spacing w:after="120"/>
              <w:jc w:val="both"/>
              <w:rPr>
                <w:rFonts w:asciiTheme="minorHAnsi" w:hAnsiTheme="minorHAnsi" w:cstheme="minorHAnsi"/>
                <w:sz w:val="22"/>
                <w:szCs w:val="22"/>
              </w:rPr>
            </w:pPr>
            <w:r w:rsidRPr="008A56BD">
              <w:rPr>
                <w:rFonts w:asciiTheme="minorHAnsi" w:hAnsiTheme="minorHAnsi" w:cstheme="minorHAnsi"/>
                <w:sz w:val="22"/>
                <w:szCs w:val="22"/>
              </w:rPr>
              <w:t>What defines a significant action? (see G</w:t>
            </w:r>
            <w:r w:rsidR="000934E0" w:rsidRPr="008A56BD">
              <w:rPr>
                <w:rFonts w:asciiTheme="minorHAnsi" w:hAnsiTheme="minorHAnsi" w:cstheme="minorHAnsi"/>
                <w:sz w:val="22"/>
                <w:szCs w:val="22"/>
              </w:rPr>
              <w:t>2</w:t>
            </w:r>
            <w:r w:rsidRPr="008A56BD">
              <w:rPr>
                <w:rFonts w:asciiTheme="minorHAnsi" w:hAnsiTheme="minorHAnsi" w:cstheme="minorHAnsi"/>
                <w:sz w:val="22"/>
                <w:szCs w:val="22"/>
              </w:rPr>
              <w:t>)</w:t>
            </w:r>
          </w:p>
          <w:p w14:paraId="26FD2D64" w14:textId="0868FC92" w:rsidR="0040790C" w:rsidRPr="008A56BD" w:rsidRDefault="00354FB2" w:rsidP="000217AD">
            <w:pPr>
              <w:spacing w:after="120"/>
              <w:jc w:val="both"/>
              <w:rPr>
                <w:rFonts w:asciiTheme="minorHAnsi" w:hAnsiTheme="minorHAnsi" w:cstheme="minorHAnsi"/>
                <w:sz w:val="22"/>
                <w:szCs w:val="22"/>
              </w:rPr>
            </w:pPr>
            <w:r w:rsidRPr="008A56BD">
              <w:rPr>
                <w:rFonts w:asciiTheme="minorHAnsi" w:hAnsiTheme="minorHAnsi" w:cstheme="minorHAnsi"/>
                <w:sz w:val="22"/>
                <w:szCs w:val="22"/>
              </w:rPr>
              <w:t>What defines change in control? (see G</w:t>
            </w:r>
            <w:r w:rsidR="000934E0" w:rsidRPr="008A56BD">
              <w:rPr>
                <w:rFonts w:asciiTheme="minorHAnsi" w:hAnsiTheme="minorHAnsi" w:cstheme="minorHAnsi"/>
                <w:sz w:val="22"/>
                <w:szCs w:val="22"/>
              </w:rPr>
              <w:t>2</w:t>
            </w:r>
            <w:r w:rsidRPr="008A56BD">
              <w:rPr>
                <w:rFonts w:asciiTheme="minorHAnsi" w:hAnsiTheme="minorHAnsi" w:cstheme="minorHAnsi"/>
                <w:sz w:val="22"/>
                <w:szCs w:val="22"/>
              </w:rPr>
              <w:t>)</w:t>
            </w:r>
          </w:p>
          <w:p w14:paraId="37C595EE" w14:textId="3C1BF75B" w:rsidR="00354FB2" w:rsidRPr="008A56BD" w:rsidRDefault="00354FB2" w:rsidP="000217AD">
            <w:pPr>
              <w:spacing w:after="120"/>
              <w:jc w:val="both"/>
              <w:rPr>
                <w:rFonts w:asciiTheme="minorHAnsi" w:hAnsiTheme="minorHAnsi" w:cstheme="minorHAnsi"/>
                <w:sz w:val="22"/>
                <w:szCs w:val="22"/>
              </w:rPr>
            </w:pPr>
            <w:r w:rsidRPr="008A56BD">
              <w:rPr>
                <w:rFonts w:asciiTheme="minorHAnsi" w:hAnsiTheme="minorHAnsi" w:cstheme="minorHAnsi"/>
                <w:sz w:val="22"/>
                <w:szCs w:val="22"/>
              </w:rPr>
              <w:t>What are the relevant exemptions? (see G</w:t>
            </w:r>
            <w:r w:rsidR="000934E0" w:rsidRPr="008A56BD">
              <w:rPr>
                <w:rFonts w:asciiTheme="minorHAnsi" w:hAnsiTheme="minorHAnsi" w:cstheme="minorHAnsi"/>
                <w:sz w:val="22"/>
                <w:szCs w:val="22"/>
              </w:rPr>
              <w:t>2</w:t>
            </w:r>
            <w:r w:rsidRPr="008A56BD">
              <w:rPr>
                <w:rFonts w:asciiTheme="minorHAnsi" w:hAnsiTheme="minorHAnsi" w:cstheme="minorHAnsi"/>
                <w:sz w:val="22"/>
                <w:szCs w:val="22"/>
              </w:rPr>
              <w:t>)</w:t>
            </w:r>
          </w:p>
        </w:tc>
      </w:tr>
    </w:tbl>
    <w:p w14:paraId="278276B8" w14:textId="1F1847D6" w:rsidR="00354FB2" w:rsidRPr="008A56BD" w:rsidRDefault="00354FB2" w:rsidP="00E80A5A">
      <w:pPr>
        <w:spacing w:after="0"/>
        <w:jc w:val="both"/>
      </w:pPr>
    </w:p>
    <w:p w14:paraId="3A9BEB92" w14:textId="77777777" w:rsidR="0072527C" w:rsidRPr="008A56BD" w:rsidRDefault="0072527C" w:rsidP="000217AD">
      <w:pPr>
        <w:jc w:val="both"/>
      </w:pPr>
      <w:r w:rsidRPr="008A56BD">
        <w:t xml:space="preserve">When submitting an application that is not mandatory, investors should note that approval prevents use of all powers available under the Act, except the last resort power. The last resort power allows the Treasurer to review a prior approval where a national security risk arises in relation to an action. However, this power is subject to strict safeguards, meaning it can only be used in exceptional circumstances. </w:t>
      </w:r>
    </w:p>
    <w:p w14:paraId="0AA92053" w14:textId="44E2E810" w:rsidR="0072527C" w:rsidRPr="008A56BD" w:rsidRDefault="007D0CB9" w:rsidP="000217AD">
      <w:pPr>
        <w:pStyle w:val="Heading2"/>
        <w:jc w:val="both"/>
      </w:pPr>
      <w:bookmarkStart w:id="5" w:name="_Toc100659126"/>
      <w:r w:rsidRPr="008A56BD">
        <w:t xml:space="preserve">B: </w:t>
      </w:r>
      <w:r w:rsidR="0072527C" w:rsidRPr="008A56BD">
        <w:t>Choosing the correct type of application</w:t>
      </w:r>
      <w:bookmarkEnd w:id="5"/>
    </w:p>
    <w:p w14:paraId="1549D34B" w14:textId="44C0962D" w:rsidR="0072527C" w:rsidRPr="008A56BD" w:rsidRDefault="0072527C" w:rsidP="000217AD">
      <w:pPr>
        <w:pStyle w:val="Heading3"/>
        <w:jc w:val="both"/>
      </w:pPr>
      <w:r w:rsidRPr="008A56BD">
        <w:t>No objection notifications and exemption certificates</w:t>
      </w:r>
    </w:p>
    <w:p w14:paraId="4C3B8E21" w14:textId="01632374" w:rsidR="0072527C" w:rsidRPr="008A56BD" w:rsidRDefault="0072527C" w:rsidP="000217AD">
      <w:pPr>
        <w:jc w:val="both"/>
      </w:pPr>
      <w:r w:rsidRPr="008A56BD">
        <w:t>Under the Act, applicants can submit an application for a ‘no objection notification’ (</w:t>
      </w:r>
      <w:r w:rsidRPr="008A56BD">
        <w:rPr>
          <w:b/>
        </w:rPr>
        <w:t>NON</w:t>
      </w:r>
      <w:r w:rsidR="00E709E8" w:rsidRPr="008A56BD">
        <w:t>) or an </w:t>
      </w:r>
      <w:r w:rsidRPr="008A56BD">
        <w:t>‘exemption certificate’ (</w:t>
      </w:r>
      <w:r w:rsidRPr="008A56BD">
        <w:rPr>
          <w:b/>
        </w:rPr>
        <w:t>EC</w:t>
      </w:r>
      <w:r w:rsidRPr="008A56BD">
        <w:t xml:space="preserve">). </w:t>
      </w:r>
    </w:p>
    <w:p w14:paraId="23C8766F" w14:textId="7A37A3EF" w:rsidR="0072527C" w:rsidRPr="008A56BD" w:rsidRDefault="0072527C" w:rsidP="000217AD">
      <w:pPr>
        <w:jc w:val="both"/>
      </w:pPr>
      <w:r w:rsidRPr="008A56BD">
        <w:t>The vast majority of applications will be for a NON. A NON is a letter from the Treasurer that gives approval to the applicant to take the relevant action(s) within a given time period (usually 12</w:t>
      </w:r>
      <w:r w:rsidR="00694B7A" w:rsidRPr="008A56BD">
        <w:t> </w:t>
      </w:r>
      <w:r w:rsidRPr="008A56BD">
        <w:t>months) and which may impose conditions. It is the appropriate application type when there is only one action</w:t>
      </w:r>
      <w:r w:rsidR="00DF57D0" w:rsidRPr="008A56BD">
        <w:t xml:space="preserve"> that is a significant action, notifiable national security action or a reviewable national security action</w:t>
      </w:r>
      <w:r w:rsidRPr="008A56BD">
        <w:t xml:space="preserve"> or set of</w:t>
      </w:r>
      <w:r w:rsidR="00DF57D0" w:rsidRPr="008A56BD">
        <w:t xml:space="preserve"> such</w:t>
      </w:r>
      <w:r w:rsidRPr="008A56BD">
        <w:t xml:space="preserve"> actions being proposed to be taken at a particular time.</w:t>
      </w:r>
    </w:p>
    <w:p w14:paraId="5BC0FD5B" w14:textId="207F165D" w:rsidR="0072527C" w:rsidRPr="008A56BD" w:rsidRDefault="0072527C" w:rsidP="000217AD">
      <w:pPr>
        <w:jc w:val="both"/>
      </w:pPr>
      <w:r w:rsidRPr="008A56BD">
        <w:t xml:space="preserve">When an investor is planning a program of investments, they must assess whether a separate application (and thus NON for each </w:t>
      </w:r>
      <w:r w:rsidR="00DF57D0" w:rsidRPr="008A56BD">
        <w:t>transaction</w:t>
      </w:r>
      <w:r w:rsidRPr="008A56BD">
        <w:t xml:space="preserve">) is more appropriate than an EC covering all agreements. An EC exempts applicants from having to obtain approval for future actions that fall within the scope of the EC. ECs are intended to reduce regulatory burden for foreign persons. Rather than having to notify before each separate acquisition, an EC allows a foreign person to apply once prior to making any acquisitions and seek </w:t>
      </w:r>
      <w:proofErr w:type="gramStart"/>
      <w:r w:rsidRPr="008A56BD">
        <w:t>pre approval</w:t>
      </w:r>
      <w:proofErr w:type="gramEnd"/>
      <w:r w:rsidRPr="008A56BD">
        <w:t xml:space="preserve"> for multiple acquisitions. </w:t>
      </w:r>
    </w:p>
    <w:p w14:paraId="15C4727D" w14:textId="77777777" w:rsidR="0072527C" w:rsidRPr="008A56BD" w:rsidRDefault="0072527C" w:rsidP="000217AD">
      <w:pPr>
        <w:jc w:val="both"/>
      </w:pPr>
      <w:r w:rsidRPr="008A56BD">
        <w:t>Applicants should note the respective fee structures for NONs and ECs, as well as the fact that on average, ECs take a longer time to process.</w:t>
      </w:r>
    </w:p>
    <w:p w14:paraId="57E29261" w14:textId="28455E84" w:rsidR="00FD0D0A" w:rsidRDefault="0072527C" w:rsidP="00C02473">
      <w:pPr>
        <w:jc w:val="both"/>
      </w:pPr>
      <w:r w:rsidRPr="008A56BD">
        <w:t>If an application for an EC is not granted, the investor may still then apply for individual approval for each proposed investment.</w:t>
      </w:r>
    </w:p>
    <w:p w14:paraId="0847B9DC" w14:textId="77777777" w:rsidR="00FD0D0A" w:rsidRDefault="00FD0D0A">
      <w:pPr>
        <w:spacing w:after="0"/>
      </w:pPr>
      <w:r>
        <w:br w:type="page"/>
      </w:r>
    </w:p>
    <w:p w14:paraId="4F12DA17" w14:textId="209101D9" w:rsidR="0072527C" w:rsidRPr="008A56BD" w:rsidRDefault="0072527C" w:rsidP="000217AD">
      <w:pPr>
        <w:pStyle w:val="Heading3"/>
        <w:jc w:val="both"/>
      </w:pPr>
      <w:r w:rsidRPr="008A56BD">
        <w:lastRenderedPageBreak/>
        <w:t>Variations</w:t>
      </w:r>
    </w:p>
    <w:p w14:paraId="21458B29" w14:textId="5D727708" w:rsidR="0072527C" w:rsidRPr="008A56BD" w:rsidRDefault="0072527C" w:rsidP="000217AD">
      <w:pPr>
        <w:spacing w:after="240"/>
        <w:jc w:val="both"/>
      </w:pPr>
      <w:r w:rsidRPr="008A56BD">
        <w:t xml:space="preserve">The Act allows foreign persons to apply for variations to </w:t>
      </w:r>
      <w:r w:rsidR="00FE50F0" w:rsidRPr="008A56BD">
        <w:t>NON</w:t>
      </w:r>
      <w:r w:rsidRPr="008A56BD">
        <w:t xml:space="preserve">s, </w:t>
      </w:r>
      <w:r w:rsidR="007E0418" w:rsidRPr="008A56BD">
        <w:t xml:space="preserve">ECs, and </w:t>
      </w:r>
      <w:r w:rsidRPr="008A56BD">
        <w:t xml:space="preserve">to conditions that are imposed </w:t>
      </w:r>
      <w:r w:rsidR="00961C64" w:rsidRPr="008A56BD">
        <w:t xml:space="preserve">on </w:t>
      </w:r>
      <w:r w:rsidR="00FE50F0" w:rsidRPr="008A56BD">
        <w:t>NON</w:t>
      </w:r>
      <w:r w:rsidRPr="008A56BD">
        <w:t xml:space="preserve">s and </w:t>
      </w:r>
      <w:r w:rsidR="00FE50F0" w:rsidRPr="008A56BD">
        <w:t>EC</w:t>
      </w:r>
      <w:r w:rsidRPr="008A56BD">
        <w:t>s. The Treasurer may vary the content of a NON or EC if the Treasurer is satisfied that it is not contrary to the national interest</w:t>
      </w:r>
      <w:r w:rsidR="00EB400A" w:rsidRPr="008A56BD">
        <w:t xml:space="preserve"> (or national security, as </w:t>
      </w:r>
      <w:r w:rsidR="000D0CBD" w:rsidRPr="008A56BD">
        <w:t>the case requires</w:t>
      </w:r>
      <w:r w:rsidR="00EB400A" w:rsidRPr="008A56BD">
        <w:t>)</w:t>
      </w:r>
      <w:r w:rsidRPr="008A56BD">
        <w:t>, but cannot do so in a manner that disadvantages the applicant. Variations will be assessed on a case by case basis with the Treasurer paying particular attention to:</w:t>
      </w:r>
    </w:p>
    <w:p w14:paraId="2186DF4B" w14:textId="77777777" w:rsidR="0072527C" w:rsidRPr="008A56BD" w:rsidRDefault="0072527C" w:rsidP="000217AD">
      <w:pPr>
        <w:pStyle w:val="Bullet"/>
        <w:jc w:val="both"/>
      </w:pPr>
      <w:r w:rsidRPr="008A56BD">
        <w:t>the nature of the variation;</w:t>
      </w:r>
    </w:p>
    <w:p w14:paraId="4E310CD3" w14:textId="77777777" w:rsidR="0072527C" w:rsidRPr="008A56BD" w:rsidRDefault="0072527C" w:rsidP="000217AD">
      <w:pPr>
        <w:pStyle w:val="Bullet"/>
        <w:jc w:val="both"/>
      </w:pPr>
      <w:r w:rsidRPr="008A56BD">
        <w:t>the control the applicant had over the circumstances;</w:t>
      </w:r>
    </w:p>
    <w:p w14:paraId="4AC5C68E" w14:textId="77777777" w:rsidR="0072527C" w:rsidRPr="008A56BD" w:rsidRDefault="0072527C" w:rsidP="000217AD">
      <w:pPr>
        <w:pStyle w:val="Bullet"/>
        <w:jc w:val="both"/>
      </w:pPr>
      <w:r w:rsidRPr="008A56BD">
        <w:t>the implication on fees;</w:t>
      </w:r>
    </w:p>
    <w:p w14:paraId="205F0F81" w14:textId="77777777" w:rsidR="0072527C" w:rsidRPr="008A56BD" w:rsidRDefault="0072527C" w:rsidP="000217AD">
      <w:pPr>
        <w:pStyle w:val="Bullet"/>
        <w:jc w:val="both"/>
      </w:pPr>
      <w:r w:rsidRPr="008A56BD">
        <w:t>the applicant’s previous compliance history;</w:t>
      </w:r>
    </w:p>
    <w:p w14:paraId="79E27A23" w14:textId="3055CA15" w:rsidR="0072527C" w:rsidRPr="008A56BD" w:rsidRDefault="0072527C" w:rsidP="000217AD">
      <w:pPr>
        <w:pStyle w:val="Bullet"/>
        <w:jc w:val="both"/>
      </w:pPr>
      <w:r w:rsidRPr="008A56BD">
        <w:t xml:space="preserve">the applicant’s previous conduct with </w:t>
      </w:r>
      <w:r w:rsidR="00BF606B" w:rsidRPr="008A56BD">
        <w:t xml:space="preserve">the </w:t>
      </w:r>
      <w:r w:rsidRPr="008A56BD">
        <w:t>Treasury</w:t>
      </w:r>
      <w:r w:rsidR="00BF606B" w:rsidRPr="008A56BD">
        <w:t xml:space="preserve"> and </w:t>
      </w:r>
      <w:r w:rsidR="00160BA4" w:rsidRPr="008A56BD">
        <w:t>the Australian Taxation Office (the</w:t>
      </w:r>
      <w:r w:rsidR="00C410D9" w:rsidRPr="008A56BD">
        <w:t> </w:t>
      </w:r>
      <w:r w:rsidR="00160BA4" w:rsidRPr="008A56BD">
        <w:rPr>
          <w:b/>
          <w:bCs/>
        </w:rPr>
        <w:t>ATO</w:t>
      </w:r>
      <w:r w:rsidR="00160BA4" w:rsidRPr="008A56BD">
        <w:t>)</w:t>
      </w:r>
      <w:r w:rsidRPr="008A56BD">
        <w:t>; and</w:t>
      </w:r>
    </w:p>
    <w:p w14:paraId="00748C5A" w14:textId="77777777" w:rsidR="0072527C" w:rsidRPr="008A56BD" w:rsidRDefault="0072527C" w:rsidP="000217AD">
      <w:pPr>
        <w:pStyle w:val="Bullet"/>
        <w:jc w:val="both"/>
      </w:pPr>
      <w:r w:rsidRPr="008A56BD">
        <w:t xml:space="preserve">the change to the overall </w:t>
      </w:r>
      <w:proofErr w:type="gramStart"/>
      <w:r w:rsidRPr="008A56BD">
        <w:t>circumstances, since</w:t>
      </w:r>
      <w:proofErr w:type="gramEnd"/>
      <w:r w:rsidRPr="008A56BD">
        <w:t xml:space="preserve"> approval was given.</w:t>
      </w:r>
    </w:p>
    <w:p w14:paraId="3D8D63D4" w14:textId="2B4E26BF" w:rsidR="0072527C" w:rsidRPr="008A56BD" w:rsidRDefault="0072527C" w:rsidP="000217AD">
      <w:pPr>
        <w:jc w:val="both"/>
      </w:pPr>
      <w:r w:rsidRPr="008A56BD">
        <w:t xml:space="preserve">For more information on variations and whether a variation or new application is appropriate, </w:t>
      </w:r>
      <w:r w:rsidRPr="008A56BD">
        <w:rPr>
          <w:color w:val="auto"/>
        </w:rPr>
        <w:t>see</w:t>
      </w:r>
      <w:r w:rsidR="00B743A1" w:rsidRPr="008A56BD">
        <w:rPr>
          <w:color w:val="auto"/>
        </w:rPr>
        <w:t xml:space="preserve"> </w:t>
      </w:r>
      <w:r w:rsidR="000D0CBD" w:rsidRPr="008A56BD">
        <w:rPr>
          <w:color w:val="auto"/>
        </w:rPr>
        <w:t>the</w:t>
      </w:r>
      <w:r w:rsidRPr="008A56BD">
        <w:rPr>
          <w:color w:val="auto"/>
        </w:rPr>
        <w:t xml:space="preserve"> </w:t>
      </w:r>
      <w:r w:rsidR="005E322B" w:rsidRPr="008A56BD">
        <w:rPr>
          <w:i/>
          <w:color w:val="auto"/>
        </w:rPr>
        <w:t xml:space="preserve">Key Concepts </w:t>
      </w:r>
      <w:r w:rsidR="005E322B" w:rsidRPr="008A56BD">
        <w:rPr>
          <w:color w:val="auto"/>
        </w:rPr>
        <w:t>Guidance Note</w:t>
      </w:r>
      <w:r w:rsidR="00B743A1" w:rsidRPr="008A56BD">
        <w:rPr>
          <w:color w:val="auto"/>
        </w:rPr>
        <w:t>.</w:t>
      </w:r>
    </w:p>
    <w:p w14:paraId="743B994C" w14:textId="551689A5" w:rsidR="0072527C" w:rsidRPr="008A56BD" w:rsidRDefault="000D0CBD" w:rsidP="000217AD">
      <w:pPr>
        <w:pStyle w:val="Heading2"/>
        <w:jc w:val="both"/>
      </w:pPr>
      <w:bookmarkStart w:id="6" w:name="_Toc100659127"/>
      <w:r w:rsidRPr="008A56BD">
        <w:t xml:space="preserve">C: </w:t>
      </w:r>
      <w:r w:rsidR="0072527C" w:rsidRPr="008A56BD">
        <w:t>Submitting the application</w:t>
      </w:r>
      <w:bookmarkEnd w:id="6"/>
    </w:p>
    <w:p w14:paraId="59DDDB62" w14:textId="093EDDC2" w:rsidR="000753A8" w:rsidRPr="008A56BD" w:rsidRDefault="0072527C" w:rsidP="000217AD">
      <w:pPr>
        <w:spacing w:after="240"/>
        <w:jc w:val="both"/>
      </w:pPr>
      <w:r w:rsidRPr="008A56BD">
        <w:t xml:space="preserve">Foreign persons should lodge an application in advance of any transaction, or otherwise make the </w:t>
      </w:r>
      <w:r w:rsidR="0075728A" w:rsidRPr="008A56BD">
        <w:t>taking of the action</w:t>
      </w:r>
      <w:r w:rsidRPr="008A56BD">
        <w:t xml:space="preserve"> conditional on foreign investment approval</w:t>
      </w:r>
      <w:r w:rsidR="0075728A" w:rsidRPr="008A56BD">
        <w:t xml:space="preserve"> in any sale and purchase agreement</w:t>
      </w:r>
      <w:r w:rsidRPr="008A56BD">
        <w:t xml:space="preserve">. </w:t>
      </w:r>
      <w:r w:rsidR="000753A8" w:rsidRPr="008A56BD">
        <w:t>The foreign person must not take the action until they have received foreign investment approval.</w:t>
      </w:r>
    </w:p>
    <w:p w14:paraId="78445DC2" w14:textId="663663A4" w:rsidR="000753A8" w:rsidRPr="008A56BD" w:rsidRDefault="0072527C" w:rsidP="000217AD">
      <w:pPr>
        <w:spacing w:after="240"/>
        <w:jc w:val="both"/>
      </w:pPr>
      <w:r w:rsidRPr="008A56BD">
        <w:t xml:space="preserve">The Government encourages potential investors to engage with </w:t>
      </w:r>
      <w:r w:rsidR="001C252C" w:rsidRPr="008A56BD">
        <w:t>the Treasury (or the ATO) for investments related to residential land)</w:t>
      </w:r>
      <w:r w:rsidRPr="008A56BD">
        <w:t xml:space="preserve"> prior to lodging applications on significant proposals to allow timely consideration of the proposal. The Government will treat proposals in-confidence. </w:t>
      </w:r>
    </w:p>
    <w:p w14:paraId="7C4BEBCA" w14:textId="5F000BC6" w:rsidR="0072527C" w:rsidRPr="008A56BD" w:rsidRDefault="000753A8" w:rsidP="000217AD">
      <w:pPr>
        <w:spacing w:after="240"/>
        <w:jc w:val="both"/>
      </w:pPr>
      <w:r w:rsidRPr="008A56BD">
        <w:t xml:space="preserve">Applications are submitted electronically on the </w:t>
      </w:r>
      <w:hyperlink r:id="rId13" w:history="1">
        <w:r w:rsidRPr="008A56BD">
          <w:rPr>
            <w:rStyle w:val="Hyperlink"/>
          </w:rPr>
          <w:t>Foreign Investment Review Board (</w:t>
        </w:r>
        <w:r w:rsidR="00921578" w:rsidRPr="008A56BD">
          <w:rPr>
            <w:rStyle w:val="Hyperlink"/>
          </w:rPr>
          <w:t xml:space="preserve">the </w:t>
        </w:r>
        <w:r w:rsidRPr="008A56BD">
          <w:rPr>
            <w:rStyle w:val="Hyperlink"/>
            <w:b/>
          </w:rPr>
          <w:t>FIRB</w:t>
        </w:r>
        <w:r w:rsidRPr="008A56BD">
          <w:rPr>
            <w:rStyle w:val="Hyperlink"/>
          </w:rPr>
          <w:t>) website</w:t>
        </w:r>
      </w:hyperlink>
      <w:r w:rsidRPr="008A56BD">
        <w:t>, and are supported by further guidance (see, for example, the FIRB application checklist). I</w:t>
      </w:r>
      <w:r w:rsidR="0072527C" w:rsidRPr="008A56BD">
        <w:t xml:space="preserve">f </w:t>
      </w:r>
      <w:r w:rsidR="0072527C" w:rsidRPr="008A56BD">
        <w:rPr>
          <w:iCs/>
        </w:rPr>
        <w:t>all the actions</w:t>
      </w:r>
      <w:r w:rsidR="0072527C" w:rsidRPr="008A56BD">
        <w:t xml:space="preserve"> an investor proposes to take relate to residential land, the</w:t>
      </w:r>
      <w:r w:rsidRPr="008A56BD">
        <w:t xml:space="preserve"> application should be submitted on </w:t>
      </w:r>
      <w:hyperlink r:id="rId14" w:history="1">
        <w:r w:rsidR="005C489B" w:rsidRPr="008A56BD">
          <w:rPr>
            <w:rStyle w:val="Hyperlink"/>
          </w:rPr>
          <w:t>the ATO website</w:t>
        </w:r>
      </w:hyperlink>
      <w:r w:rsidR="00454753" w:rsidRPr="008A56BD">
        <w:t>.</w:t>
      </w:r>
    </w:p>
    <w:p w14:paraId="4DBFD8FF" w14:textId="77777777" w:rsidR="0072527C" w:rsidRPr="008A56BD" w:rsidRDefault="0072527C" w:rsidP="000217AD">
      <w:pPr>
        <w:pStyle w:val="Heading3"/>
        <w:jc w:val="both"/>
      </w:pPr>
      <w:r w:rsidRPr="008A56BD">
        <w:t xml:space="preserve">Fees </w:t>
      </w:r>
    </w:p>
    <w:p w14:paraId="53F49FDA" w14:textId="3E21292F" w:rsidR="0072527C" w:rsidRPr="008A56BD" w:rsidRDefault="0072527C" w:rsidP="000217AD">
      <w:pPr>
        <w:pStyle w:val="Heading3"/>
        <w:jc w:val="both"/>
        <w:rPr>
          <w:rFonts w:asciiTheme="minorHAnsi" w:eastAsiaTheme="minorHAnsi" w:hAnsiTheme="minorHAnsi" w:cstheme="minorBidi"/>
          <w:b w:val="0"/>
          <w:bCs/>
          <w:color w:val="auto"/>
          <w:sz w:val="24"/>
          <w:szCs w:val="24"/>
        </w:rPr>
      </w:pPr>
      <w:r w:rsidRPr="008A56BD">
        <w:rPr>
          <w:rFonts w:asciiTheme="minorHAnsi" w:eastAsiaTheme="minorHAnsi" w:hAnsiTheme="minorHAnsi" w:cstheme="minorBidi"/>
          <w:b w:val="0"/>
          <w:color w:val="auto"/>
          <w:sz w:val="24"/>
          <w:szCs w:val="24"/>
        </w:rPr>
        <w:t>A fee is payable for all foreign investment applications. Fees are payable at the time of</w:t>
      </w:r>
      <w:r w:rsidR="005C489B" w:rsidRPr="008A56BD">
        <w:rPr>
          <w:rFonts w:asciiTheme="minorHAnsi" w:eastAsiaTheme="minorHAnsi" w:hAnsiTheme="minorHAnsi" w:cstheme="minorBidi"/>
          <w:b w:val="0"/>
          <w:color w:val="auto"/>
          <w:sz w:val="24"/>
          <w:szCs w:val="24"/>
        </w:rPr>
        <w:t> </w:t>
      </w:r>
      <w:r w:rsidRPr="008A56BD">
        <w:rPr>
          <w:rFonts w:asciiTheme="minorHAnsi" w:eastAsiaTheme="minorHAnsi" w:hAnsiTheme="minorHAnsi" w:cstheme="minorBidi"/>
          <w:b w:val="0"/>
          <w:color w:val="auto"/>
          <w:sz w:val="24"/>
          <w:szCs w:val="24"/>
        </w:rPr>
        <w:t>application.</w:t>
      </w:r>
      <w:r w:rsidR="000753A8" w:rsidRPr="008A56BD">
        <w:rPr>
          <w:rFonts w:asciiTheme="minorHAnsi" w:eastAsiaTheme="minorHAnsi" w:hAnsiTheme="minorHAnsi" w:cstheme="minorBidi"/>
          <w:b w:val="0"/>
          <w:color w:val="auto"/>
          <w:sz w:val="24"/>
          <w:szCs w:val="24"/>
        </w:rPr>
        <w:t xml:space="preserve"> </w:t>
      </w:r>
    </w:p>
    <w:p w14:paraId="6AA559A4" w14:textId="222DF6BF" w:rsidR="0072527C" w:rsidRPr="008A56BD" w:rsidRDefault="0072527C" w:rsidP="00C02473">
      <w:pPr>
        <w:jc w:val="both"/>
      </w:pPr>
      <w:r w:rsidRPr="008A56BD">
        <w:t xml:space="preserve">The </w:t>
      </w:r>
      <w:r w:rsidRPr="008A56BD">
        <w:rPr>
          <w:color w:val="auto"/>
        </w:rPr>
        <w:t>timeframe for making a decision will not start until the correct fee has been paid.</w:t>
      </w:r>
      <w:r w:rsidR="00284B64" w:rsidRPr="008A56BD">
        <w:rPr>
          <w:color w:val="auto"/>
        </w:rPr>
        <w:t xml:space="preserve"> For retrospective applications, fees are payable if the Treasurer makes an order or gives a no objection notification in relation to an action. If so, fees are payable within 30 days after the order or notification is given.</w:t>
      </w:r>
      <w:r w:rsidRPr="008A56BD">
        <w:rPr>
          <w:color w:val="auto"/>
        </w:rPr>
        <w:t xml:space="preserve"> Fees </w:t>
      </w:r>
      <w:r w:rsidRPr="008A56BD">
        <w:t xml:space="preserve">are contingent on the type of action being taken and the consideration value for the action. For further information on fees, please see </w:t>
      </w:r>
      <w:r w:rsidR="00D10D41" w:rsidRPr="008A56BD">
        <w:t xml:space="preserve">the </w:t>
      </w:r>
      <w:r w:rsidR="00D10D41" w:rsidRPr="008A56BD">
        <w:rPr>
          <w:i/>
        </w:rPr>
        <w:t>Fees</w:t>
      </w:r>
      <w:r w:rsidR="005C489B" w:rsidRPr="008A56BD">
        <w:rPr>
          <w:i/>
        </w:rPr>
        <w:t> </w:t>
      </w:r>
      <w:r w:rsidR="00D10D41" w:rsidRPr="008A56BD">
        <w:t>Guidance</w:t>
      </w:r>
      <w:r w:rsidR="005C489B" w:rsidRPr="008A56BD">
        <w:t> </w:t>
      </w:r>
      <w:r w:rsidR="00D10D41" w:rsidRPr="008A56BD">
        <w:t>Note</w:t>
      </w:r>
      <w:r w:rsidRPr="008A56BD">
        <w:t>.</w:t>
      </w:r>
    </w:p>
    <w:p w14:paraId="585FD25B" w14:textId="77777777" w:rsidR="005C489B" w:rsidRPr="008A56BD" w:rsidRDefault="005C489B" w:rsidP="00C02473">
      <w:pPr>
        <w:jc w:val="both"/>
      </w:pPr>
    </w:p>
    <w:p w14:paraId="646CD48C" w14:textId="77777777" w:rsidR="0072527C" w:rsidRPr="008A56BD" w:rsidRDefault="0072527C" w:rsidP="000217AD">
      <w:pPr>
        <w:pStyle w:val="Heading3"/>
        <w:spacing w:after="240"/>
        <w:jc w:val="both"/>
      </w:pPr>
      <w:r w:rsidRPr="008A56BD">
        <w:lastRenderedPageBreak/>
        <w:t xml:space="preserve">Decision timeframes </w:t>
      </w:r>
    </w:p>
    <w:p w14:paraId="3E22F53F" w14:textId="77777777" w:rsidR="0072527C" w:rsidRPr="008A56BD" w:rsidRDefault="0072527C" w:rsidP="000217AD">
      <w:pPr>
        <w:spacing w:after="240"/>
        <w:jc w:val="both"/>
      </w:pPr>
      <w:r w:rsidRPr="008A56BD">
        <w:t>Under the Act, the Treasurer has 30 days to consider an application and make a decision. The timeframe for making a decision will not start until the correct fee has been paid in full.</w:t>
      </w:r>
    </w:p>
    <w:p w14:paraId="5E274B6D" w14:textId="77777777" w:rsidR="0072527C" w:rsidRPr="008A56BD" w:rsidRDefault="0072527C" w:rsidP="000217AD">
      <w:pPr>
        <w:spacing w:after="240"/>
        <w:jc w:val="both"/>
      </w:pPr>
      <w:r w:rsidRPr="008A56BD">
        <w:t xml:space="preserve">In certain circumstances, the Treasurer may extend this period by up to a further 90 days by providing written notice to the applicant, and another 90 days by publishing an interim order. In addition, investors can voluntarily extend the period by providing written consent. </w:t>
      </w:r>
    </w:p>
    <w:p w14:paraId="248570C3" w14:textId="67F309C6" w:rsidR="0072527C" w:rsidRPr="008A56BD" w:rsidRDefault="0072527C" w:rsidP="000217AD">
      <w:pPr>
        <w:spacing w:before="240" w:after="240"/>
        <w:jc w:val="both"/>
      </w:pPr>
      <w:r w:rsidRPr="008A56BD">
        <w:t xml:space="preserve">Applicants will be informed of the Treasurer’s decision within 10 days of it being made. That decision will either raise no objections allowing the proposal to </w:t>
      </w:r>
      <w:r w:rsidR="00157273" w:rsidRPr="008A56BD">
        <w:t>proceed</w:t>
      </w:r>
      <w:r w:rsidRPr="008A56BD">
        <w:t xml:space="preserve">; </w:t>
      </w:r>
      <w:r w:rsidR="00157273" w:rsidRPr="008A56BD">
        <w:t xml:space="preserve">raise no objections but </w:t>
      </w:r>
      <w:r w:rsidRPr="008A56BD">
        <w:t xml:space="preserve">impose conditions which will need to be met; or </w:t>
      </w:r>
      <w:r w:rsidR="00157273" w:rsidRPr="008A56BD">
        <w:t xml:space="preserve">make orders prohibiting </w:t>
      </w:r>
      <w:r w:rsidRPr="008A56BD">
        <w:t>the proposal.</w:t>
      </w:r>
    </w:p>
    <w:p w14:paraId="2E43AC5A" w14:textId="0AF50803" w:rsidR="0072527C" w:rsidRPr="008A56BD" w:rsidRDefault="0072527C" w:rsidP="000217AD">
      <w:pPr>
        <w:spacing w:before="240" w:after="240"/>
        <w:jc w:val="both"/>
      </w:pPr>
      <w:r w:rsidRPr="008A56BD">
        <w:t>More information on decision timeframe</w:t>
      </w:r>
      <w:r w:rsidR="00BF606B" w:rsidRPr="008A56BD">
        <w:t>s</w:t>
      </w:r>
      <w:r w:rsidRPr="008A56BD">
        <w:t xml:space="preserve"> is available in</w:t>
      </w:r>
      <w:r w:rsidR="00BF606B" w:rsidRPr="008A56BD">
        <w:t xml:space="preserve"> the</w:t>
      </w:r>
      <w:r w:rsidRPr="008A56BD">
        <w:t xml:space="preserve"> </w:t>
      </w:r>
      <w:r w:rsidR="005E322B" w:rsidRPr="008A56BD">
        <w:rPr>
          <w:i/>
        </w:rPr>
        <w:t xml:space="preserve">Key Concepts </w:t>
      </w:r>
      <w:r w:rsidRPr="008A56BD">
        <w:t>Guidance Note.</w:t>
      </w:r>
    </w:p>
    <w:p w14:paraId="7537C56B" w14:textId="77777777" w:rsidR="0072527C" w:rsidRPr="008A56BD" w:rsidRDefault="0072527C" w:rsidP="000217AD">
      <w:pPr>
        <w:pStyle w:val="Heading3"/>
        <w:spacing w:before="240"/>
        <w:jc w:val="both"/>
      </w:pPr>
      <w:r w:rsidRPr="008A56BD">
        <w:t>Confidentiality and privacy</w:t>
      </w:r>
    </w:p>
    <w:p w14:paraId="779D9A12" w14:textId="551A93AC" w:rsidR="0072527C" w:rsidRPr="008A56BD" w:rsidRDefault="0072527C" w:rsidP="000217AD">
      <w:pPr>
        <w:spacing w:before="240" w:after="240"/>
        <w:jc w:val="both"/>
      </w:pPr>
      <w:r w:rsidRPr="008A56BD">
        <w:t xml:space="preserve">The </w:t>
      </w:r>
      <w:r w:rsidR="00692338" w:rsidRPr="008A56BD">
        <w:t xml:space="preserve">Australian </w:t>
      </w:r>
      <w:r w:rsidRPr="008A56BD">
        <w:t xml:space="preserve">Government may share your application with Commonwealth, state and territory government departments and agencies for consultation purposes. The </w:t>
      </w:r>
      <w:r w:rsidR="00692338" w:rsidRPr="008A56BD">
        <w:t xml:space="preserve">Australian </w:t>
      </w:r>
      <w:r w:rsidRPr="008A56BD">
        <w:t>Government respects any ‘commercial-in-confidence’ information it receives and ensures that appropriate security is provided. The</w:t>
      </w:r>
      <w:r w:rsidR="00692338" w:rsidRPr="008A56BD">
        <w:t xml:space="preserve"> Australian</w:t>
      </w:r>
      <w:r w:rsidRPr="008A56BD">
        <w:t xml:space="preserve"> Government will not provide applications to third parties outside of the</w:t>
      </w:r>
      <w:r w:rsidR="00692338" w:rsidRPr="008A56BD">
        <w:t xml:space="preserve"> Australian</w:t>
      </w:r>
      <w:r w:rsidRPr="008A56BD">
        <w:t xml:space="preserve"> Government unless it has </w:t>
      </w:r>
      <w:proofErr w:type="gramStart"/>
      <w:r w:rsidRPr="008A56BD">
        <w:t>permission</w:t>
      </w:r>
      <w:proofErr w:type="gramEnd"/>
      <w:r w:rsidRPr="008A56BD">
        <w:t xml:space="preserve"> or it is ordered to do so by a court of competent jurisdiction. </w:t>
      </w:r>
      <w:r w:rsidR="00157273" w:rsidRPr="008A56BD">
        <w:t>The Government is also subject to confidentiality requirements under the Act.</w:t>
      </w:r>
    </w:p>
    <w:p w14:paraId="742C9CA5" w14:textId="77777777" w:rsidR="0072527C" w:rsidRPr="008A56BD" w:rsidRDefault="0072527C" w:rsidP="000217AD">
      <w:pPr>
        <w:pStyle w:val="Heading3"/>
        <w:jc w:val="both"/>
      </w:pPr>
      <w:r w:rsidRPr="008A56BD">
        <w:t>Conditions</w:t>
      </w:r>
    </w:p>
    <w:p w14:paraId="6E826CBC" w14:textId="15779FCA" w:rsidR="0072527C" w:rsidRPr="008A56BD" w:rsidRDefault="0072527C" w:rsidP="000217AD">
      <w:pPr>
        <w:jc w:val="both"/>
      </w:pPr>
      <w:r w:rsidRPr="008A56BD">
        <w:t>If a foreign investment application</w:t>
      </w:r>
      <w:r w:rsidR="00157273" w:rsidRPr="008A56BD">
        <w:t xml:space="preserve"> in relation to significant actions, notifiable national security actions or reviewable national security actions</w:t>
      </w:r>
      <w:r w:rsidRPr="008A56BD">
        <w:t xml:space="preserve"> is approved, it may be approved subject to certain conditions. The Treasurer can impose any condition on an investment that the Treasurer considers is necessary to protect Australia’s national interest (or national security, as the case requires). If the Treasurer is considering imposing conditions on an acquisition, applicants will have a chance to comment on any of the proposed conditions. For more information on conditions</w:t>
      </w:r>
      <w:r w:rsidR="005E322B" w:rsidRPr="008A56BD">
        <w:t xml:space="preserve">, please see the </w:t>
      </w:r>
      <w:r w:rsidR="005E322B" w:rsidRPr="008A56BD">
        <w:rPr>
          <w:i/>
        </w:rPr>
        <w:t xml:space="preserve">Principles for Developing Conditions </w:t>
      </w:r>
      <w:r w:rsidR="005E322B" w:rsidRPr="008A56BD">
        <w:t xml:space="preserve">Guidance Note and the </w:t>
      </w:r>
      <w:r w:rsidR="005E322B" w:rsidRPr="008A56BD">
        <w:rPr>
          <w:i/>
        </w:rPr>
        <w:t xml:space="preserve">Tax Conditions </w:t>
      </w:r>
      <w:r w:rsidR="005E322B" w:rsidRPr="008A56BD">
        <w:t>Guidance Note</w:t>
      </w:r>
      <w:r w:rsidR="005E322B" w:rsidRPr="008A56BD">
        <w:rPr>
          <w:i/>
        </w:rPr>
        <w:t>.</w:t>
      </w:r>
      <w:r w:rsidR="005E322B" w:rsidRPr="008A56BD">
        <w:t xml:space="preserve"> </w:t>
      </w:r>
    </w:p>
    <w:p w14:paraId="1C925FCF" w14:textId="77777777" w:rsidR="0072527C" w:rsidRPr="008A56BD" w:rsidRDefault="0072527C" w:rsidP="000217AD">
      <w:pPr>
        <w:pStyle w:val="Heading3"/>
        <w:jc w:val="both"/>
      </w:pPr>
      <w:r w:rsidRPr="008A56BD">
        <w:t>Compliance</w:t>
      </w:r>
    </w:p>
    <w:p w14:paraId="36725740" w14:textId="4FDB3DEF" w:rsidR="0072527C" w:rsidRPr="008A56BD" w:rsidRDefault="0072527C" w:rsidP="000217AD">
      <w:pPr>
        <w:jc w:val="both"/>
      </w:pPr>
      <w:r w:rsidRPr="008A56BD">
        <w:t>Maintaining strong compliance with Australia’s foreign investment legislation is a priority for the Australian Government to ensure that foreign investment is not contrary to the national interest (or national security, as the case requires). Significant penalties (including infringement notices, civil and criminal penalties) may apply for breaches of the foreign investment law.</w:t>
      </w:r>
    </w:p>
    <w:p w14:paraId="5B89FDED" w14:textId="623C508F" w:rsidR="0072527C" w:rsidRPr="008A56BD" w:rsidRDefault="0072527C" w:rsidP="000217AD">
      <w:pPr>
        <w:jc w:val="both"/>
      </w:pPr>
      <w:r w:rsidRPr="008A56BD">
        <w:t>Foreign persons who think they may have breached the law are strongly encouraged to self</w:t>
      </w:r>
      <w:r w:rsidR="001C7ACF" w:rsidRPr="008A56BD">
        <w:noBreakHyphen/>
      </w:r>
      <w:r w:rsidRPr="008A56BD">
        <w:t>disclose</w:t>
      </w:r>
      <w:r w:rsidR="00692338" w:rsidRPr="008A56BD">
        <w:t xml:space="preserve"> such breaches</w:t>
      </w:r>
      <w:r w:rsidRPr="008A56BD">
        <w:t>. Lower penalties may apply if a breach is self-reported. Foreign persons who have breached the law by taking a notifiable</w:t>
      </w:r>
      <w:r w:rsidR="003638A8" w:rsidRPr="008A56BD">
        <w:t xml:space="preserve"> action</w:t>
      </w:r>
      <w:r w:rsidRPr="008A56BD">
        <w:t xml:space="preserve"> or </w:t>
      </w:r>
      <w:r w:rsidR="003638A8" w:rsidRPr="008A56BD">
        <w:t xml:space="preserve">a </w:t>
      </w:r>
      <w:r w:rsidRPr="008A56BD">
        <w:t>notifiable national security action without prior foreign investment approval may apply for retrospective approval of that acquisition.</w:t>
      </w:r>
    </w:p>
    <w:p w14:paraId="57DF5878" w14:textId="74CAC6D9" w:rsidR="0072527C" w:rsidRPr="008A56BD" w:rsidRDefault="00FD6E07" w:rsidP="000217AD">
      <w:pPr>
        <w:jc w:val="both"/>
      </w:pPr>
      <w:r w:rsidRPr="008A56BD">
        <w:t xml:space="preserve">Any person who has information about a suspected breach of Australia’s foreign investment laws can make a report to the ATO or Treasury. </w:t>
      </w:r>
      <w:r w:rsidR="0072527C" w:rsidRPr="008A56BD">
        <w:t>Such reports can be made anonymously.</w:t>
      </w:r>
    </w:p>
    <w:p w14:paraId="2E51D899" w14:textId="6EA5F1D6" w:rsidR="0072527C" w:rsidRPr="008A56BD" w:rsidRDefault="00307B8C" w:rsidP="000217AD">
      <w:pPr>
        <w:jc w:val="both"/>
      </w:pPr>
      <w:r w:rsidRPr="008A56BD">
        <w:lastRenderedPageBreak/>
        <w:t>Where</w:t>
      </w:r>
      <w:r w:rsidR="0072527C" w:rsidRPr="008A56BD">
        <w:t xml:space="preserve"> a foreign person receives approval that is subject to conditions</w:t>
      </w:r>
      <w:r w:rsidRPr="008A56BD">
        <w:t>,</w:t>
      </w:r>
      <w:r w:rsidR="0072527C" w:rsidRPr="008A56BD">
        <w:t xml:space="preserve"> it is common that these conditions will also require reporting on compliance. A foreign investor’s specific compliance reporting obligations are set out in the relevant </w:t>
      </w:r>
      <w:r w:rsidRPr="008A56BD">
        <w:t>NON</w:t>
      </w:r>
      <w:r w:rsidR="0072527C" w:rsidRPr="008A56BD">
        <w:t xml:space="preserve"> or </w:t>
      </w:r>
      <w:r w:rsidRPr="008A56BD">
        <w:t>EC</w:t>
      </w:r>
      <w:r w:rsidR="0072527C" w:rsidRPr="008A56BD">
        <w:t xml:space="preserve"> issued to them. For more information on reporting requirements</w:t>
      </w:r>
      <w:r w:rsidR="003638A8" w:rsidRPr="008A56BD">
        <w:t xml:space="preserve"> including general reporting requirements under the Act</w:t>
      </w:r>
      <w:r w:rsidR="00F652C0" w:rsidRPr="008A56BD">
        <w:t xml:space="preserve">, </w:t>
      </w:r>
      <w:r w:rsidR="0072527C" w:rsidRPr="008A56BD">
        <w:t xml:space="preserve">please see </w:t>
      </w:r>
      <w:r w:rsidR="00F652C0" w:rsidRPr="008A56BD">
        <w:t xml:space="preserve">the </w:t>
      </w:r>
      <w:r w:rsidR="00F652C0" w:rsidRPr="008A56BD">
        <w:rPr>
          <w:i/>
        </w:rPr>
        <w:t xml:space="preserve">Conditions Reporting </w:t>
      </w:r>
      <w:r w:rsidR="00F652C0" w:rsidRPr="008A56BD">
        <w:t>Guidance Note</w:t>
      </w:r>
      <w:r w:rsidR="0072527C" w:rsidRPr="008A56BD">
        <w:t xml:space="preserve">. </w:t>
      </w:r>
    </w:p>
    <w:p w14:paraId="6B6FA41E" w14:textId="77777777" w:rsidR="0051118B" w:rsidRPr="008A56BD" w:rsidRDefault="0051118B" w:rsidP="000217AD">
      <w:pPr>
        <w:pStyle w:val="Heading2"/>
        <w:jc w:val="both"/>
      </w:pPr>
      <w:bookmarkStart w:id="7" w:name="_Toc58842833"/>
      <w:bookmarkStart w:id="8" w:name="_Toc58916606"/>
      <w:bookmarkStart w:id="9" w:name="_Toc100659128"/>
      <w:r w:rsidRPr="008A56BD">
        <w:t>Further information</w:t>
      </w:r>
      <w:bookmarkEnd w:id="7"/>
      <w:bookmarkEnd w:id="8"/>
      <w:bookmarkEnd w:id="9"/>
    </w:p>
    <w:p w14:paraId="34F809BC" w14:textId="77777777" w:rsidR="0051118B" w:rsidRPr="008A56BD" w:rsidRDefault="0051118B" w:rsidP="000217AD">
      <w:pPr>
        <w:jc w:val="both"/>
      </w:pPr>
      <w:r w:rsidRPr="008A56BD">
        <w:t xml:space="preserve">Further information is available on the </w:t>
      </w:r>
      <w:hyperlink r:id="rId15" w:history="1">
        <w:r w:rsidRPr="008A56BD">
          <w:rPr>
            <w:rStyle w:val="Hyperlink"/>
          </w:rPr>
          <w:t>FIRB website </w:t>
        </w:r>
      </w:hyperlink>
      <w:r w:rsidRPr="008A56BD">
        <w:t>or by contacting 1800 050 377 from Australia or +61 2 6216 1111 from overseas.</w:t>
      </w:r>
    </w:p>
    <w:p w14:paraId="64122622" w14:textId="56FE5A4E" w:rsidR="001C1B12" w:rsidRDefault="0051118B" w:rsidP="000217AD">
      <w:pPr>
        <w:jc w:val="both"/>
      </w:pPr>
      <w:r w:rsidRPr="008A56BD">
        <w:rPr>
          <w:b/>
        </w:rPr>
        <w:t>Important notice</w:t>
      </w:r>
      <w:r w:rsidRPr="008A56BD">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20DEDED7" w:rsidR="00077729" w:rsidRPr="00B25096" w:rsidRDefault="00077729" w:rsidP="000217AD">
      <w:pPr>
        <w:spacing w:after="180"/>
        <w:ind w:left="360" w:hanging="360"/>
        <w:jc w:val="both"/>
        <w:rPr>
          <w:b/>
          <w:color w:val="4F81BD" w:themeColor="accent1"/>
          <w:u w:val="single"/>
        </w:rPr>
      </w:pPr>
    </w:p>
    <w:sectPr w:rsidR="00077729" w:rsidRPr="00B25096" w:rsidSect="00B23F8E">
      <w:headerReference w:type="even" r:id="rId16"/>
      <w:headerReference w:type="default" r:id="rId17"/>
      <w:footerReference w:type="even" r:id="rId18"/>
      <w:footerReference w:type="default" r:id="rId19"/>
      <w:headerReference w:type="first" r:id="rId20"/>
      <w:footerReference w:type="first" r:id="rId21"/>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9ACA" w14:textId="77777777" w:rsidR="00334EDF" w:rsidRDefault="00334EDF" w:rsidP="007A5561">
      <w:pPr>
        <w:spacing w:after="0"/>
      </w:pPr>
      <w:r>
        <w:separator/>
      </w:r>
    </w:p>
  </w:endnote>
  <w:endnote w:type="continuationSeparator" w:id="0">
    <w:p w14:paraId="5395A77F" w14:textId="77777777" w:rsidR="00334EDF" w:rsidRDefault="00334EDF" w:rsidP="007A5561">
      <w:pPr>
        <w:spacing w:after="0"/>
      </w:pPr>
      <w:r>
        <w:continuationSeparator/>
      </w:r>
    </w:p>
  </w:endnote>
  <w:endnote w:type="continuationNotice" w:id="1">
    <w:p w14:paraId="66122ED6" w14:textId="77777777" w:rsidR="00334EDF" w:rsidRDefault="00334E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F2F" w14:textId="77777777" w:rsidR="00625BF8" w:rsidRPr="00A112BE" w:rsidRDefault="00625BF8"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9" w14:textId="42953596" w:rsidR="00625BF8" w:rsidRPr="007E4FB7" w:rsidRDefault="00625BF8" w:rsidP="007E4FB7">
    <w:pPr>
      <w:pStyle w:val="Footer"/>
      <w:pBdr>
        <w:top w:val="single" w:sz="24" w:space="6" w:color="134A6D"/>
      </w:pBdr>
      <w:tabs>
        <w:tab w:val="clear" w:pos="8306"/>
        <w:tab w:val="right" w:pos="9356"/>
      </w:tabs>
      <w:spacing w:before="0" w:after="120"/>
      <w:jc w:val="left"/>
    </w:pPr>
    <w:r w:rsidRPr="007E4FB7">
      <w:t>Guidance</w:t>
    </w:r>
    <w:r>
      <w:t xml:space="preserve"> 1</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D7463F">
      <w:rPr>
        <w:noProof/>
      </w:rPr>
      <w:t>9</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831" w14:textId="77777777" w:rsidR="00625BF8" w:rsidRPr="009040D8" w:rsidRDefault="00625BF8"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616C" w14:textId="77777777" w:rsidR="00334EDF" w:rsidRDefault="00334EDF" w:rsidP="007A5561">
      <w:pPr>
        <w:spacing w:after="0"/>
      </w:pPr>
      <w:r>
        <w:separator/>
      </w:r>
    </w:p>
  </w:footnote>
  <w:footnote w:type="continuationSeparator" w:id="0">
    <w:p w14:paraId="20D53CCA" w14:textId="77777777" w:rsidR="00334EDF" w:rsidRDefault="00334EDF" w:rsidP="007A5561">
      <w:pPr>
        <w:spacing w:after="0"/>
      </w:pPr>
      <w:r>
        <w:continuationSeparator/>
      </w:r>
    </w:p>
  </w:footnote>
  <w:footnote w:type="continuationNotice" w:id="1">
    <w:p w14:paraId="53B3B932" w14:textId="77777777" w:rsidR="00334EDF" w:rsidRDefault="00334E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550" w14:textId="74A6F3AE" w:rsidR="00625BF8" w:rsidRPr="00A112BE" w:rsidRDefault="00334EDF" w:rsidP="006D5DAC">
    <w:pPr>
      <w:pStyle w:val="Header"/>
      <w:spacing w:after="360"/>
    </w:pPr>
    <w:r>
      <w:fldChar w:fldCharType="begin"/>
    </w:r>
    <w:r>
      <w:instrText xml:space="preserve"> STYLEREF  "Heading 1"  \* MERGEFORMAT </w:instrText>
    </w:r>
    <w:r>
      <w:fldChar w:fldCharType="separate"/>
    </w:r>
    <w:r w:rsidR="00625BF8">
      <w:rPr>
        <w:noProof/>
      </w:rPr>
      <w:t>OVERVIEW: aUSTALIA’S foreign investment FRAMEWORK</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DC9" w14:textId="40260EA2" w:rsidR="00625BF8" w:rsidRPr="007D0316" w:rsidRDefault="00261C0A" w:rsidP="007D71E4">
    <w:pPr>
      <w:pStyle w:val="Header"/>
      <w:pBdr>
        <w:bottom w:val="single" w:sz="12" w:space="1" w:color="134A6D"/>
      </w:pBdr>
      <w:spacing w:after="360"/>
    </w:pPr>
    <w:r>
      <w:t>Australia’s f</w:t>
    </w:r>
    <w:r w:rsidR="00625BF8">
      <w:t xml:space="preserve">oreign </w:t>
    </w:r>
    <w:r>
      <w:t>i</w:t>
    </w:r>
    <w:r w:rsidR="00625BF8">
      <w:t xml:space="preserve">nvestment </w:t>
    </w:r>
    <w:r>
      <w:t>framework</w:t>
    </w:r>
    <w:r w:rsidR="00625BF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BBE" w14:textId="5DDCA10B" w:rsidR="00625BF8" w:rsidRDefault="00625BF8"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33E881CC" w:rsidR="00625BF8" w:rsidRDefault="00625BF8"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61" style="position:absolute;left:0;text-align:left;margin-left:-63.8pt;margin-top:-35.45pt;width:596.7pt;height:99.5pt;z-index:251658241;mso-position-horizontal-relative:text;mso-position-vertical-relative:text"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62"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33E881CC" w:rsidR="00625BF8" w:rsidRDefault="00625BF8"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63"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625BF8" w:rsidRPr="00A112BE" w:rsidRDefault="00625BF8"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64"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625BF8" w:rsidRPr="00A112BE" w:rsidRDefault="00625BF8"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7BB"/>
    <w:multiLevelType w:val="hybridMultilevel"/>
    <w:tmpl w:val="6DB4EE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B2626"/>
    <w:multiLevelType w:val="hybridMultilevel"/>
    <w:tmpl w:val="5E9602A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520EBE"/>
    <w:multiLevelType w:val="hybridMultilevel"/>
    <w:tmpl w:val="9B0C8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072979"/>
    <w:multiLevelType w:val="hybridMultilevel"/>
    <w:tmpl w:val="7A00EC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EA90E4B"/>
    <w:multiLevelType w:val="hybridMultilevel"/>
    <w:tmpl w:val="20B41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A943DE"/>
    <w:multiLevelType w:val="hybridMultilevel"/>
    <w:tmpl w:val="6E20382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1D2A81"/>
    <w:multiLevelType w:val="hybridMultilevel"/>
    <w:tmpl w:val="B0D66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513E9"/>
    <w:multiLevelType w:val="hybridMultilevel"/>
    <w:tmpl w:val="1F9E6C9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0"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15:restartNumberingAfterBreak="0">
    <w:nsid w:val="214B68CE"/>
    <w:multiLevelType w:val="hybridMultilevel"/>
    <w:tmpl w:val="F3E2A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742673"/>
    <w:multiLevelType w:val="hybridMultilevel"/>
    <w:tmpl w:val="A45839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0406A"/>
    <w:multiLevelType w:val="hybridMultilevel"/>
    <w:tmpl w:val="B430496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B20316A"/>
    <w:multiLevelType w:val="hybridMultilevel"/>
    <w:tmpl w:val="B3485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1054A2"/>
    <w:multiLevelType w:val="hybridMultilevel"/>
    <w:tmpl w:val="48D4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C10B5"/>
    <w:multiLevelType w:val="hybridMultilevel"/>
    <w:tmpl w:val="5C3257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7991ED6"/>
    <w:multiLevelType w:val="hybridMultilevel"/>
    <w:tmpl w:val="4B92B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2D6633"/>
    <w:multiLevelType w:val="hybridMultilevel"/>
    <w:tmpl w:val="F97A6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C1554B"/>
    <w:multiLevelType w:val="hybridMultilevel"/>
    <w:tmpl w:val="B3567C1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409E2F06"/>
    <w:multiLevelType w:val="hybridMultilevel"/>
    <w:tmpl w:val="472E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B75287"/>
    <w:multiLevelType w:val="hybridMultilevel"/>
    <w:tmpl w:val="98961EA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C273B"/>
    <w:multiLevelType w:val="hybridMultilevel"/>
    <w:tmpl w:val="5792E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7A3CAA"/>
    <w:multiLevelType w:val="hybridMultilevel"/>
    <w:tmpl w:val="F946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C5F256B"/>
    <w:multiLevelType w:val="hybridMultilevel"/>
    <w:tmpl w:val="635C3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8C11A9"/>
    <w:multiLevelType w:val="hybridMultilevel"/>
    <w:tmpl w:val="4364C7C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F07374"/>
    <w:multiLevelType w:val="hybridMultilevel"/>
    <w:tmpl w:val="D890C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147D9F"/>
    <w:multiLevelType w:val="hybridMultilevel"/>
    <w:tmpl w:val="405ECE2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E02E40"/>
    <w:multiLevelType w:val="hybridMultilevel"/>
    <w:tmpl w:val="F704F3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AB13DC"/>
    <w:multiLevelType w:val="hybridMultilevel"/>
    <w:tmpl w:val="04F8FFE0"/>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544361E7"/>
    <w:multiLevelType w:val="hybridMultilevel"/>
    <w:tmpl w:val="CA3C198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614780"/>
    <w:multiLevelType w:val="hybridMultilevel"/>
    <w:tmpl w:val="879C0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5F67B4"/>
    <w:multiLevelType w:val="hybridMultilevel"/>
    <w:tmpl w:val="5486EB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892A2B"/>
    <w:multiLevelType w:val="hybridMultilevel"/>
    <w:tmpl w:val="E968D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E504F8"/>
    <w:multiLevelType w:val="hybridMultilevel"/>
    <w:tmpl w:val="91AE5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DF731E"/>
    <w:multiLevelType w:val="hybridMultilevel"/>
    <w:tmpl w:val="23A0144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6D7955"/>
    <w:multiLevelType w:val="hybridMultilevel"/>
    <w:tmpl w:val="04B27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815FCF"/>
    <w:multiLevelType w:val="multilevel"/>
    <w:tmpl w:val="6BA4E6F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1"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37A6708"/>
    <w:multiLevelType w:val="hybridMultilevel"/>
    <w:tmpl w:val="D494C10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6C82E2F"/>
    <w:multiLevelType w:val="hybridMultilevel"/>
    <w:tmpl w:val="00E0E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855240A"/>
    <w:multiLevelType w:val="hybridMultilevel"/>
    <w:tmpl w:val="A80C897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46" w15:restartNumberingAfterBreak="0">
    <w:nsid w:val="79BC040C"/>
    <w:multiLevelType w:val="hybridMultilevel"/>
    <w:tmpl w:val="F1087BF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A403B10"/>
    <w:multiLevelType w:val="hybridMultilevel"/>
    <w:tmpl w:val="4B02EF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4917D9"/>
    <w:multiLevelType w:val="hybridMultilevel"/>
    <w:tmpl w:val="2C562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1"/>
  </w:num>
  <w:num w:numId="3">
    <w:abstractNumId w:val="45"/>
  </w:num>
  <w:num w:numId="4">
    <w:abstractNumId w:val="29"/>
  </w:num>
  <w:num w:numId="5">
    <w:abstractNumId w:val="9"/>
  </w:num>
  <w:num w:numId="6">
    <w:abstractNumId w:val="40"/>
  </w:num>
  <w:num w:numId="7">
    <w:abstractNumId w:val="31"/>
  </w:num>
  <w:num w:numId="8">
    <w:abstractNumId w:val="23"/>
  </w:num>
  <w:num w:numId="9">
    <w:abstractNumId w:val="8"/>
  </w:num>
  <w:num w:numId="10">
    <w:abstractNumId w:val="33"/>
  </w:num>
  <w:num w:numId="11">
    <w:abstractNumId w:val="12"/>
  </w:num>
  <w:num w:numId="12">
    <w:abstractNumId w:val="13"/>
  </w:num>
  <w:num w:numId="13">
    <w:abstractNumId w:val="34"/>
  </w:num>
  <w:num w:numId="14">
    <w:abstractNumId w:val="6"/>
  </w:num>
  <w:num w:numId="15">
    <w:abstractNumId w:val="42"/>
  </w:num>
  <w:num w:numId="16">
    <w:abstractNumId w:val="44"/>
  </w:num>
  <w:num w:numId="17">
    <w:abstractNumId w:val="27"/>
  </w:num>
  <w:num w:numId="18">
    <w:abstractNumId w:val="20"/>
  </w:num>
  <w:num w:numId="19">
    <w:abstractNumId w:val="47"/>
  </w:num>
  <w:num w:numId="20">
    <w:abstractNumId w:val="46"/>
  </w:num>
  <w:num w:numId="21">
    <w:abstractNumId w:val="30"/>
  </w:num>
  <w:num w:numId="22">
    <w:abstractNumId w:val="3"/>
  </w:num>
  <w:num w:numId="23">
    <w:abstractNumId w:val="32"/>
  </w:num>
  <w:num w:numId="24">
    <w:abstractNumId w:val="38"/>
  </w:num>
  <w:num w:numId="25">
    <w:abstractNumId w:val="1"/>
  </w:num>
  <w:num w:numId="26">
    <w:abstractNumId w:val="0"/>
  </w:num>
  <w:num w:numId="27">
    <w:abstractNumId w:val="35"/>
  </w:num>
  <w:num w:numId="28">
    <w:abstractNumId w:val="16"/>
  </w:num>
  <w:num w:numId="29">
    <w:abstractNumId w:val="15"/>
  </w:num>
  <w:num w:numId="30">
    <w:abstractNumId w:val="48"/>
  </w:num>
  <w:num w:numId="31">
    <w:abstractNumId w:val="37"/>
  </w:num>
  <w:num w:numId="32">
    <w:abstractNumId w:val="39"/>
  </w:num>
  <w:num w:numId="33">
    <w:abstractNumId w:val="28"/>
  </w:num>
  <w:num w:numId="34">
    <w:abstractNumId w:val="24"/>
  </w:num>
  <w:num w:numId="35">
    <w:abstractNumId w:val="14"/>
  </w:num>
  <w:num w:numId="36">
    <w:abstractNumId w:val="5"/>
  </w:num>
  <w:num w:numId="37">
    <w:abstractNumId w:val="22"/>
  </w:num>
  <w:num w:numId="38">
    <w:abstractNumId w:val="36"/>
  </w:num>
  <w:num w:numId="39">
    <w:abstractNumId w:val="25"/>
  </w:num>
  <w:num w:numId="40">
    <w:abstractNumId w:val="18"/>
  </w:num>
  <w:num w:numId="41">
    <w:abstractNumId w:val="11"/>
  </w:num>
  <w:num w:numId="42">
    <w:abstractNumId w:val="26"/>
  </w:num>
  <w:num w:numId="43">
    <w:abstractNumId w:val="43"/>
  </w:num>
  <w:num w:numId="44">
    <w:abstractNumId w:val="2"/>
  </w:num>
  <w:num w:numId="45">
    <w:abstractNumId w:val="19"/>
  </w:num>
  <w:num w:numId="46">
    <w:abstractNumId w:val="17"/>
  </w:num>
  <w:num w:numId="47">
    <w:abstractNumId w:val="7"/>
  </w:num>
  <w:num w:numId="48">
    <w:abstractNumId w:val="17"/>
  </w:num>
  <w:num w:numId="4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0618"/>
    <w:rsid w:val="000053C6"/>
    <w:rsid w:val="00007A1F"/>
    <w:rsid w:val="00010E4E"/>
    <w:rsid w:val="00015E06"/>
    <w:rsid w:val="00020993"/>
    <w:rsid w:val="0002130B"/>
    <w:rsid w:val="0002157D"/>
    <w:rsid w:val="000217AD"/>
    <w:rsid w:val="000252F7"/>
    <w:rsid w:val="00045478"/>
    <w:rsid w:val="00050230"/>
    <w:rsid w:val="000542AC"/>
    <w:rsid w:val="00054914"/>
    <w:rsid w:val="000557FF"/>
    <w:rsid w:val="00063A27"/>
    <w:rsid w:val="00063BA7"/>
    <w:rsid w:val="00065DC0"/>
    <w:rsid w:val="000753A8"/>
    <w:rsid w:val="00077729"/>
    <w:rsid w:val="00084039"/>
    <w:rsid w:val="000934E0"/>
    <w:rsid w:val="00094B29"/>
    <w:rsid w:val="000A2693"/>
    <w:rsid w:val="000B38A7"/>
    <w:rsid w:val="000C119D"/>
    <w:rsid w:val="000C4CDD"/>
    <w:rsid w:val="000C77C3"/>
    <w:rsid w:val="000D0CBD"/>
    <w:rsid w:val="000D20F1"/>
    <w:rsid w:val="000D4528"/>
    <w:rsid w:val="000D7398"/>
    <w:rsid w:val="000E3A81"/>
    <w:rsid w:val="000E50EA"/>
    <w:rsid w:val="000E5574"/>
    <w:rsid w:val="000F62D3"/>
    <w:rsid w:val="000F6467"/>
    <w:rsid w:val="00112B26"/>
    <w:rsid w:val="0011332B"/>
    <w:rsid w:val="001358BE"/>
    <w:rsid w:val="0014170F"/>
    <w:rsid w:val="00155FA5"/>
    <w:rsid w:val="00157273"/>
    <w:rsid w:val="00160BA4"/>
    <w:rsid w:val="0016129B"/>
    <w:rsid w:val="00171836"/>
    <w:rsid w:val="00182CE1"/>
    <w:rsid w:val="00190FC1"/>
    <w:rsid w:val="001977F3"/>
    <w:rsid w:val="001B2D4A"/>
    <w:rsid w:val="001B64FC"/>
    <w:rsid w:val="001C1B12"/>
    <w:rsid w:val="001C252C"/>
    <w:rsid w:val="001C52D3"/>
    <w:rsid w:val="001C7ACF"/>
    <w:rsid w:val="001D6205"/>
    <w:rsid w:val="001E4377"/>
    <w:rsid w:val="001F3881"/>
    <w:rsid w:val="001F7DDE"/>
    <w:rsid w:val="002125B4"/>
    <w:rsid w:val="00215124"/>
    <w:rsid w:val="00215E22"/>
    <w:rsid w:val="0022137F"/>
    <w:rsid w:val="00225B3E"/>
    <w:rsid w:val="002418BB"/>
    <w:rsid w:val="0024420F"/>
    <w:rsid w:val="0024718E"/>
    <w:rsid w:val="00261C0A"/>
    <w:rsid w:val="00261F51"/>
    <w:rsid w:val="00267762"/>
    <w:rsid w:val="002721E4"/>
    <w:rsid w:val="00276367"/>
    <w:rsid w:val="00276CB8"/>
    <w:rsid w:val="00284950"/>
    <w:rsid w:val="00284B64"/>
    <w:rsid w:val="002917F4"/>
    <w:rsid w:val="002960B0"/>
    <w:rsid w:val="002A1805"/>
    <w:rsid w:val="002A364D"/>
    <w:rsid w:val="002B46EC"/>
    <w:rsid w:val="002B7AAD"/>
    <w:rsid w:val="002C1DB0"/>
    <w:rsid w:val="002D3CE9"/>
    <w:rsid w:val="002D7E9C"/>
    <w:rsid w:val="002E1195"/>
    <w:rsid w:val="002E7712"/>
    <w:rsid w:val="002F44E8"/>
    <w:rsid w:val="003056FB"/>
    <w:rsid w:val="00305747"/>
    <w:rsid w:val="00307B8C"/>
    <w:rsid w:val="00312874"/>
    <w:rsid w:val="00317C1F"/>
    <w:rsid w:val="003210C7"/>
    <w:rsid w:val="00322041"/>
    <w:rsid w:val="0032603F"/>
    <w:rsid w:val="00334EDF"/>
    <w:rsid w:val="00347A5A"/>
    <w:rsid w:val="00351A19"/>
    <w:rsid w:val="00354FB2"/>
    <w:rsid w:val="003628CB"/>
    <w:rsid w:val="00362EDE"/>
    <w:rsid w:val="003638A8"/>
    <w:rsid w:val="003723AE"/>
    <w:rsid w:val="00377A77"/>
    <w:rsid w:val="00397207"/>
    <w:rsid w:val="003A1032"/>
    <w:rsid w:val="003A138D"/>
    <w:rsid w:val="003A2C97"/>
    <w:rsid w:val="003B5E2E"/>
    <w:rsid w:val="003C3119"/>
    <w:rsid w:val="003C3C38"/>
    <w:rsid w:val="003D46CA"/>
    <w:rsid w:val="003D4E1F"/>
    <w:rsid w:val="003F3FF2"/>
    <w:rsid w:val="003F55AE"/>
    <w:rsid w:val="003F7DC5"/>
    <w:rsid w:val="00400C33"/>
    <w:rsid w:val="00401D38"/>
    <w:rsid w:val="004025F9"/>
    <w:rsid w:val="004031C1"/>
    <w:rsid w:val="0040790C"/>
    <w:rsid w:val="00413565"/>
    <w:rsid w:val="004249CE"/>
    <w:rsid w:val="00431958"/>
    <w:rsid w:val="004332BE"/>
    <w:rsid w:val="00433708"/>
    <w:rsid w:val="00433C42"/>
    <w:rsid w:val="00436FD5"/>
    <w:rsid w:val="0044088B"/>
    <w:rsid w:val="00442BA0"/>
    <w:rsid w:val="00444367"/>
    <w:rsid w:val="00454753"/>
    <w:rsid w:val="0045525E"/>
    <w:rsid w:val="00455DE4"/>
    <w:rsid w:val="004569D9"/>
    <w:rsid w:val="004622D2"/>
    <w:rsid w:val="0046353E"/>
    <w:rsid w:val="004668A4"/>
    <w:rsid w:val="0047034D"/>
    <w:rsid w:val="004809A6"/>
    <w:rsid w:val="00481F0E"/>
    <w:rsid w:val="0048392D"/>
    <w:rsid w:val="0049470F"/>
    <w:rsid w:val="00495736"/>
    <w:rsid w:val="004B5A15"/>
    <w:rsid w:val="004C0122"/>
    <w:rsid w:val="004C0FAA"/>
    <w:rsid w:val="004C71A4"/>
    <w:rsid w:val="004D21FC"/>
    <w:rsid w:val="004D7BCD"/>
    <w:rsid w:val="0050603C"/>
    <w:rsid w:val="0051118B"/>
    <w:rsid w:val="00523D23"/>
    <w:rsid w:val="00531FEF"/>
    <w:rsid w:val="00536E5D"/>
    <w:rsid w:val="00540337"/>
    <w:rsid w:val="005408A7"/>
    <w:rsid w:val="0054280B"/>
    <w:rsid w:val="00552E6C"/>
    <w:rsid w:val="00562B67"/>
    <w:rsid w:val="00566224"/>
    <w:rsid w:val="00572B1E"/>
    <w:rsid w:val="00575568"/>
    <w:rsid w:val="00584617"/>
    <w:rsid w:val="00594332"/>
    <w:rsid w:val="005A0966"/>
    <w:rsid w:val="005A0A6B"/>
    <w:rsid w:val="005A1637"/>
    <w:rsid w:val="005A5E03"/>
    <w:rsid w:val="005B300A"/>
    <w:rsid w:val="005C1343"/>
    <w:rsid w:val="005C489B"/>
    <w:rsid w:val="005D6E45"/>
    <w:rsid w:val="005D71DB"/>
    <w:rsid w:val="005E3176"/>
    <w:rsid w:val="005E322B"/>
    <w:rsid w:val="005E3AE3"/>
    <w:rsid w:val="005F046D"/>
    <w:rsid w:val="005F1C9E"/>
    <w:rsid w:val="005F349A"/>
    <w:rsid w:val="005F4FC1"/>
    <w:rsid w:val="006104E4"/>
    <w:rsid w:val="00611525"/>
    <w:rsid w:val="00612424"/>
    <w:rsid w:val="006129EE"/>
    <w:rsid w:val="00622F39"/>
    <w:rsid w:val="00625BF8"/>
    <w:rsid w:val="00627E07"/>
    <w:rsid w:val="00640770"/>
    <w:rsid w:val="0064123E"/>
    <w:rsid w:val="00642C23"/>
    <w:rsid w:val="00645679"/>
    <w:rsid w:val="00646EBD"/>
    <w:rsid w:val="0066075C"/>
    <w:rsid w:val="00666154"/>
    <w:rsid w:val="00671C4C"/>
    <w:rsid w:val="00676393"/>
    <w:rsid w:val="00677234"/>
    <w:rsid w:val="00682321"/>
    <w:rsid w:val="00692338"/>
    <w:rsid w:val="006944DF"/>
    <w:rsid w:val="00694B7A"/>
    <w:rsid w:val="006A30E9"/>
    <w:rsid w:val="006A6AB6"/>
    <w:rsid w:val="006B1439"/>
    <w:rsid w:val="006B19EC"/>
    <w:rsid w:val="006B2589"/>
    <w:rsid w:val="006B4F40"/>
    <w:rsid w:val="006B5DAB"/>
    <w:rsid w:val="006D202E"/>
    <w:rsid w:val="006D305D"/>
    <w:rsid w:val="006D5DAC"/>
    <w:rsid w:val="006E2223"/>
    <w:rsid w:val="006E3C4A"/>
    <w:rsid w:val="006F00D3"/>
    <w:rsid w:val="007177DF"/>
    <w:rsid w:val="0072335C"/>
    <w:rsid w:val="00724F07"/>
    <w:rsid w:val="00725179"/>
    <w:rsid w:val="0072527C"/>
    <w:rsid w:val="00730CDC"/>
    <w:rsid w:val="0073355D"/>
    <w:rsid w:val="00734601"/>
    <w:rsid w:val="00740B80"/>
    <w:rsid w:val="007559D9"/>
    <w:rsid w:val="0075728A"/>
    <w:rsid w:val="00757688"/>
    <w:rsid w:val="00757A02"/>
    <w:rsid w:val="00757CAF"/>
    <w:rsid w:val="007649D4"/>
    <w:rsid w:val="00766776"/>
    <w:rsid w:val="007732C8"/>
    <w:rsid w:val="007752CE"/>
    <w:rsid w:val="007807D6"/>
    <w:rsid w:val="007877B9"/>
    <w:rsid w:val="00792A24"/>
    <w:rsid w:val="00792CF4"/>
    <w:rsid w:val="007A5561"/>
    <w:rsid w:val="007A78E2"/>
    <w:rsid w:val="007B6391"/>
    <w:rsid w:val="007C42F3"/>
    <w:rsid w:val="007D0316"/>
    <w:rsid w:val="007D0CB9"/>
    <w:rsid w:val="007D71E4"/>
    <w:rsid w:val="007E0418"/>
    <w:rsid w:val="007E4FB7"/>
    <w:rsid w:val="007E63FE"/>
    <w:rsid w:val="007F166C"/>
    <w:rsid w:val="007F23D4"/>
    <w:rsid w:val="007F2984"/>
    <w:rsid w:val="007F2EC4"/>
    <w:rsid w:val="008003A3"/>
    <w:rsid w:val="0080120C"/>
    <w:rsid w:val="00801FE5"/>
    <w:rsid w:val="00822E45"/>
    <w:rsid w:val="008332AF"/>
    <w:rsid w:val="00834E6D"/>
    <w:rsid w:val="0084508B"/>
    <w:rsid w:val="0085223B"/>
    <w:rsid w:val="00855956"/>
    <w:rsid w:val="00865D95"/>
    <w:rsid w:val="00867C7A"/>
    <w:rsid w:val="00871478"/>
    <w:rsid w:val="00874AA5"/>
    <w:rsid w:val="00875FE4"/>
    <w:rsid w:val="00877072"/>
    <w:rsid w:val="00892E55"/>
    <w:rsid w:val="00894CCB"/>
    <w:rsid w:val="008A1A6F"/>
    <w:rsid w:val="008A56BD"/>
    <w:rsid w:val="008B5C63"/>
    <w:rsid w:val="008C2B61"/>
    <w:rsid w:val="008C5B3D"/>
    <w:rsid w:val="008D07E8"/>
    <w:rsid w:val="008D15DE"/>
    <w:rsid w:val="008E09F2"/>
    <w:rsid w:val="008E1B32"/>
    <w:rsid w:val="008E37C8"/>
    <w:rsid w:val="008E4560"/>
    <w:rsid w:val="008E7888"/>
    <w:rsid w:val="008F097E"/>
    <w:rsid w:val="008F6689"/>
    <w:rsid w:val="008F7CE0"/>
    <w:rsid w:val="009040D8"/>
    <w:rsid w:val="00907915"/>
    <w:rsid w:val="0091008A"/>
    <w:rsid w:val="0091167B"/>
    <w:rsid w:val="00914BA9"/>
    <w:rsid w:val="00915DAA"/>
    <w:rsid w:val="00916E61"/>
    <w:rsid w:val="00921578"/>
    <w:rsid w:val="00924470"/>
    <w:rsid w:val="00930212"/>
    <w:rsid w:val="009316E6"/>
    <w:rsid w:val="00940AEC"/>
    <w:rsid w:val="00942466"/>
    <w:rsid w:val="00950880"/>
    <w:rsid w:val="00961C64"/>
    <w:rsid w:val="0096431D"/>
    <w:rsid w:val="00977D18"/>
    <w:rsid w:val="00981B22"/>
    <w:rsid w:val="0098371B"/>
    <w:rsid w:val="009A1E87"/>
    <w:rsid w:val="009D0859"/>
    <w:rsid w:val="009D57A5"/>
    <w:rsid w:val="009E3D8A"/>
    <w:rsid w:val="009F27C2"/>
    <w:rsid w:val="009F2E4A"/>
    <w:rsid w:val="009F3242"/>
    <w:rsid w:val="009F475B"/>
    <w:rsid w:val="00A050B4"/>
    <w:rsid w:val="00A10E0F"/>
    <w:rsid w:val="00A112BE"/>
    <w:rsid w:val="00A12331"/>
    <w:rsid w:val="00A1418A"/>
    <w:rsid w:val="00A16540"/>
    <w:rsid w:val="00A25AF4"/>
    <w:rsid w:val="00A77C7B"/>
    <w:rsid w:val="00A77F1D"/>
    <w:rsid w:val="00A8434C"/>
    <w:rsid w:val="00A93478"/>
    <w:rsid w:val="00A95AFC"/>
    <w:rsid w:val="00AA03FE"/>
    <w:rsid w:val="00AC3C7C"/>
    <w:rsid w:val="00AC5039"/>
    <w:rsid w:val="00AC7621"/>
    <w:rsid w:val="00AD3548"/>
    <w:rsid w:val="00AD42A9"/>
    <w:rsid w:val="00AD6AD8"/>
    <w:rsid w:val="00AE0D09"/>
    <w:rsid w:val="00AE1A8D"/>
    <w:rsid w:val="00AF5961"/>
    <w:rsid w:val="00AF6C56"/>
    <w:rsid w:val="00B00AD7"/>
    <w:rsid w:val="00B03EB6"/>
    <w:rsid w:val="00B11102"/>
    <w:rsid w:val="00B22B8E"/>
    <w:rsid w:val="00B23F8E"/>
    <w:rsid w:val="00B25096"/>
    <w:rsid w:val="00B57AFB"/>
    <w:rsid w:val="00B71CC0"/>
    <w:rsid w:val="00B743A1"/>
    <w:rsid w:val="00B93D8D"/>
    <w:rsid w:val="00BA65FE"/>
    <w:rsid w:val="00BB674F"/>
    <w:rsid w:val="00BC062E"/>
    <w:rsid w:val="00BC6A87"/>
    <w:rsid w:val="00BE517D"/>
    <w:rsid w:val="00BF606B"/>
    <w:rsid w:val="00C01B8A"/>
    <w:rsid w:val="00C02473"/>
    <w:rsid w:val="00C30555"/>
    <w:rsid w:val="00C35558"/>
    <w:rsid w:val="00C410D9"/>
    <w:rsid w:val="00C454A0"/>
    <w:rsid w:val="00C45946"/>
    <w:rsid w:val="00C4733D"/>
    <w:rsid w:val="00C53F7A"/>
    <w:rsid w:val="00C70CED"/>
    <w:rsid w:val="00C73571"/>
    <w:rsid w:val="00C7506F"/>
    <w:rsid w:val="00C77409"/>
    <w:rsid w:val="00C906A7"/>
    <w:rsid w:val="00CA04BA"/>
    <w:rsid w:val="00CB315D"/>
    <w:rsid w:val="00CB37D1"/>
    <w:rsid w:val="00CB5F00"/>
    <w:rsid w:val="00CC212F"/>
    <w:rsid w:val="00CC499B"/>
    <w:rsid w:val="00CC5432"/>
    <w:rsid w:val="00CD7F3C"/>
    <w:rsid w:val="00CE358F"/>
    <w:rsid w:val="00D01A0F"/>
    <w:rsid w:val="00D05A07"/>
    <w:rsid w:val="00D10D41"/>
    <w:rsid w:val="00D119F4"/>
    <w:rsid w:val="00D13F2D"/>
    <w:rsid w:val="00D21059"/>
    <w:rsid w:val="00D313C0"/>
    <w:rsid w:val="00D321C9"/>
    <w:rsid w:val="00D60CEE"/>
    <w:rsid w:val="00D632C6"/>
    <w:rsid w:val="00D65E13"/>
    <w:rsid w:val="00D7058D"/>
    <w:rsid w:val="00D7463F"/>
    <w:rsid w:val="00D86F2C"/>
    <w:rsid w:val="00DB2688"/>
    <w:rsid w:val="00DB2F33"/>
    <w:rsid w:val="00DB3371"/>
    <w:rsid w:val="00DC4AFB"/>
    <w:rsid w:val="00DC4E26"/>
    <w:rsid w:val="00DC7751"/>
    <w:rsid w:val="00DD13A2"/>
    <w:rsid w:val="00DD3262"/>
    <w:rsid w:val="00DE048B"/>
    <w:rsid w:val="00DF4CF6"/>
    <w:rsid w:val="00DF57D0"/>
    <w:rsid w:val="00DF6021"/>
    <w:rsid w:val="00DF7716"/>
    <w:rsid w:val="00E10473"/>
    <w:rsid w:val="00E11B32"/>
    <w:rsid w:val="00E130F0"/>
    <w:rsid w:val="00E1662E"/>
    <w:rsid w:val="00E22B10"/>
    <w:rsid w:val="00E27697"/>
    <w:rsid w:val="00E42FC9"/>
    <w:rsid w:val="00E61205"/>
    <w:rsid w:val="00E67FA0"/>
    <w:rsid w:val="00E709E8"/>
    <w:rsid w:val="00E80A5A"/>
    <w:rsid w:val="00E8760E"/>
    <w:rsid w:val="00E91C25"/>
    <w:rsid w:val="00E973AF"/>
    <w:rsid w:val="00E97D10"/>
    <w:rsid w:val="00EA43F2"/>
    <w:rsid w:val="00EA6790"/>
    <w:rsid w:val="00EB19AB"/>
    <w:rsid w:val="00EB400A"/>
    <w:rsid w:val="00EC2593"/>
    <w:rsid w:val="00EC55DA"/>
    <w:rsid w:val="00ED36E2"/>
    <w:rsid w:val="00EE1EA9"/>
    <w:rsid w:val="00EF0B09"/>
    <w:rsid w:val="00EF693F"/>
    <w:rsid w:val="00F203FE"/>
    <w:rsid w:val="00F2794A"/>
    <w:rsid w:val="00F35711"/>
    <w:rsid w:val="00F36FBF"/>
    <w:rsid w:val="00F448D8"/>
    <w:rsid w:val="00F453AD"/>
    <w:rsid w:val="00F4675E"/>
    <w:rsid w:val="00F52A02"/>
    <w:rsid w:val="00F63C07"/>
    <w:rsid w:val="00F652C0"/>
    <w:rsid w:val="00F67B4F"/>
    <w:rsid w:val="00F82132"/>
    <w:rsid w:val="00FA46FB"/>
    <w:rsid w:val="00FA7347"/>
    <w:rsid w:val="00FB560E"/>
    <w:rsid w:val="00FC4E3A"/>
    <w:rsid w:val="00FD09D0"/>
    <w:rsid w:val="00FD0D0A"/>
    <w:rsid w:val="00FD3FC9"/>
    <w:rsid w:val="00FD503C"/>
    <w:rsid w:val="00FD6E07"/>
    <w:rsid w:val="00FE50F0"/>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to.gov.au/General/Foreign-investment-in-Australia/Completing-the-residential-real-estate-application-for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5910" ma:contentTypeDescription="" ma:contentTypeScope="" ma:versionID="3bd3c6708d13a7f80abfbc782ce270ff">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2022MG-380162460-1866</_dlc_DocId>
    <_dlc_DocIdUrl xmlns="0f563589-9cf9-4143-b1eb-fb0534803d38">
      <Url>http://tweb/sites/mg/fitpd/_layouts/15/DocIdRedir.aspx?ID=2022MG-380162460-1866</Url>
      <Description>2022MG-380162460-1866</Description>
    </_dlc_DocIdUrl>
    <SecurityClassification xmlns="d4dd4adf-ddb3-46a3-8d7c-fab3fb2a6bc7"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EBC7E-CA3F-423C-A16E-CAF51B5EDD13}">
  <ds:schemaRefs>
    <ds:schemaRef ds:uri="http://schemas.openxmlformats.org/officeDocument/2006/bibliography"/>
  </ds:schemaRefs>
</ds:datastoreItem>
</file>

<file path=customXml/itemProps2.xml><?xml version="1.0" encoding="utf-8"?>
<ds:datastoreItem xmlns:ds="http://schemas.openxmlformats.org/officeDocument/2006/customXml" ds:itemID="{35F5ADA9-1466-490E-8E3C-51D5047BCC40}">
  <ds:schemaRefs>
    <ds:schemaRef ds:uri="office.server.policy"/>
  </ds:schemaRefs>
</ds:datastoreItem>
</file>

<file path=customXml/itemProps3.xml><?xml version="1.0" encoding="utf-8"?>
<ds:datastoreItem xmlns:ds="http://schemas.openxmlformats.org/officeDocument/2006/customXml" ds:itemID="{7AB0FE6F-6FAB-4E9E-8FEF-04CF73295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37107-8571-4EC0-A526-327D01556016}">
  <ds:schemaRefs>
    <ds:schemaRef ds:uri="http://schemas.microsoft.com/sharepoint/events"/>
  </ds:schemaRefs>
</ds:datastoreItem>
</file>

<file path=customXml/itemProps5.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6.xml><?xml version="1.0" encoding="utf-8"?>
<ds:datastoreItem xmlns:ds="http://schemas.openxmlformats.org/officeDocument/2006/customXml" ds:itemID="{1A52AA9E-8515-4C56-A83C-5139B78B4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9</Pages>
  <Words>3048</Words>
  <Characters>16223</Characters>
  <Application>Microsoft Office Word</Application>
  <DocSecurity>0</DocSecurity>
  <Lines>317</Lines>
  <Paragraphs>127</Paragraphs>
  <ScaleCrop>false</ScaleCrop>
  <HeadingPairs>
    <vt:vector size="2" baseType="variant">
      <vt:variant>
        <vt:lpstr>Title</vt:lpstr>
      </vt:variant>
      <vt:variant>
        <vt:i4>1</vt:i4>
      </vt:variant>
    </vt:vector>
  </HeadingPairs>
  <TitlesOfParts>
    <vt:vector size="1" baseType="lpstr">
      <vt:lpstr>Overview - Guidance material</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Guidance material</dc:title>
  <dc:subject/>
  <dc:creator/>
  <cp:lastModifiedBy/>
  <cp:revision>1</cp:revision>
  <dcterms:created xsi:type="dcterms:W3CDTF">2022-04-12T05:35:00Z</dcterms:created>
  <dcterms:modified xsi:type="dcterms:W3CDTF">2022-04-12T06:34:00Z</dcterms:modified>
  <dc:language>English</dc:language>
</cp:coreProperties>
</file>