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14DE2CD0" w:rsidR="008C5B3D" w:rsidRPr="0020581F" w:rsidRDefault="008F0AEF" w:rsidP="001B70AC">
      <w:pPr>
        <w:pStyle w:val="Heading1"/>
        <w:jc w:val="both"/>
      </w:pPr>
      <w:bookmarkStart w:id="0" w:name="_Toc58918977"/>
      <w:bookmarkStart w:id="1" w:name="_Toc59116584"/>
      <w:bookmarkStart w:id="2" w:name="_Toc77165885"/>
      <w:bookmarkStart w:id="3" w:name="_Toc77165934"/>
      <w:bookmarkStart w:id="4" w:name="_Toc77166527"/>
      <w:bookmarkStart w:id="5" w:name="_Toc77260057"/>
      <w:bookmarkStart w:id="6" w:name="_Toc100657604"/>
      <w:r w:rsidRPr="0020581F">
        <w:t>Business investments</w:t>
      </w:r>
      <w:bookmarkEnd w:id="0"/>
      <w:bookmarkEnd w:id="1"/>
      <w:bookmarkEnd w:id="2"/>
      <w:bookmarkEnd w:id="3"/>
      <w:bookmarkEnd w:id="4"/>
      <w:bookmarkEnd w:id="5"/>
      <w:bookmarkEnd w:id="6"/>
    </w:p>
    <w:p w14:paraId="72ED9E9B" w14:textId="393DF188" w:rsidR="00FC5844" w:rsidRDefault="004C7B93" w:rsidP="00FC5844">
      <w:pPr>
        <w:spacing w:after="0"/>
        <w:jc w:val="both"/>
        <w:rPr>
          <w:sz w:val="20"/>
          <w:szCs w:val="20"/>
        </w:rPr>
      </w:pPr>
      <w:bookmarkStart w:id="7" w:name="_Toc58842833"/>
      <w:r w:rsidRPr="0020581F">
        <w:rPr>
          <w:sz w:val="20"/>
          <w:szCs w:val="20"/>
        </w:rPr>
        <w:t xml:space="preserve">Last updated: </w:t>
      </w:r>
      <w:r w:rsidR="003B220C">
        <w:rPr>
          <w:sz w:val="20"/>
          <w:szCs w:val="20"/>
        </w:rPr>
        <w:t>3 January 2023</w:t>
      </w:r>
      <w:r w:rsidRPr="0020581F">
        <w:rPr>
          <w:sz w:val="20"/>
          <w:szCs w:val="20"/>
        </w:rPr>
        <w:t>.</w:t>
      </w:r>
    </w:p>
    <w:p w14:paraId="53BDBD9B" w14:textId="77777777" w:rsidR="00FC5844" w:rsidRPr="0020581F" w:rsidRDefault="00FC5844" w:rsidP="00FC5844">
      <w:pPr>
        <w:spacing w:after="0"/>
        <w:jc w:val="both"/>
        <w:rPr>
          <w:sz w:val="20"/>
          <w:szCs w:val="20"/>
        </w:rPr>
      </w:pPr>
    </w:p>
    <w:p w14:paraId="599FD516" w14:textId="6989FE48" w:rsidR="00182821" w:rsidRPr="0020581F" w:rsidRDefault="00182821" w:rsidP="001B70AC">
      <w:pPr>
        <w:pStyle w:val="Bullet"/>
        <w:jc w:val="both"/>
      </w:pPr>
      <w:r w:rsidRPr="0020581F">
        <w:t xml:space="preserve">Foreign persons </w:t>
      </w:r>
      <w:r w:rsidR="004B73E3" w:rsidRPr="0020581F">
        <w:t>generally require</w:t>
      </w:r>
      <w:r w:rsidRPr="0020581F">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20581F" w:rsidRDefault="00182821" w:rsidP="00F645AF">
      <w:pPr>
        <w:pStyle w:val="Bullet"/>
        <w:jc w:val="both"/>
      </w:pPr>
      <w:r w:rsidRPr="0020581F">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20581F" w:rsidRDefault="00182821" w:rsidP="00F645AF">
      <w:pPr>
        <w:pStyle w:val="Bullet"/>
        <w:jc w:val="both"/>
      </w:pPr>
      <w:r w:rsidRPr="0020581F">
        <w:t>Other business investments involving acquisitions of securities or assets may require approval at a lower percentage threshold and monetary threshold. For example:</w:t>
      </w:r>
    </w:p>
    <w:p w14:paraId="1D6B209B" w14:textId="77777777" w:rsidR="00182821" w:rsidRPr="0020581F" w:rsidRDefault="00182821" w:rsidP="00F645AF">
      <w:pPr>
        <w:pStyle w:val="Dash"/>
        <w:jc w:val="both"/>
      </w:pPr>
      <w:r w:rsidRPr="0020581F">
        <w:t xml:space="preserve">Foreign persons acquiring a direct interest (generally 10 per cent, or in a position of control) in an Australian agribusiness above the relevant monetary </w:t>
      </w:r>
      <w:proofErr w:type="gramStart"/>
      <w:r w:rsidRPr="0020581F">
        <w:t>threshold;</w:t>
      </w:r>
      <w:proofErr w:type="gramEnd"/>
    </w:p>
    <w:p w14:paraId="5D1F1E4F" w14:textId="74C3AB09" w:rsidR="00182821" w:rsidRPr="0020581F" w:rsidRDefault="00182821" w:rsidP="0020581F">
      <w:pPr>
        <w:pStyle w:val="Dash"/>
        <w:pBdr>
          <w:right w:val="single" w:sz="4" w:space="4" w:color="auto"/>
        </w:pBdr>
        <w:jc w:val="both"/>
      </w:pPr>
      <w:r w:rsidRPr="0020581F">
        <w:t>Foreign persons acquiring 10 per cent or more in a listed</w:t>
      </w:r>
      <w:r w:rsidR="00926FF8" w:rsidRPr="0020581F">
        <w:t xml:space="preserve"> or unlisted</w:t>
      </w:r>
      <w:r w:rsidRPr="0020581F">
        <w:t xml:space="preserve"> Australian land entity, above the relevant monetary</w:t>
      </w:r>
      <w:r w:rsidR="00D8166E" w:rsidRPr="0020581F">
        <w:t> </w:t>
      </w:r>
      <w:proofErr w:type="gramStart"/>
      <w:r w:rsidRPr="0020581F">
        <w:t>threshold;</w:t>
      </w:r>
      <w:proofErr w:type="gramEnd"/>
    </w:p>
    <w:p w14:paraId="18E19A5F" w14:textId="5736E773" w:rsidR="00182821" w:rsidRPr="0020581F" w:rsidRDefault="007755E3" w:rsidP="0020581F">
      <w:pPr>
        <w:pStyle w:val="Dash"/>
        <w:pBdr>
          <w:right w:val="single" w:sz="4" w:space="4" w:color="auto"/>
        </w:pBdr>
        <w:jc w:val="both"/>
      </w:pPr>
      <w:r w:rsidRPr="0020581F">
        <w:t xml:space="preserve">Foreign persons acquiring </w:t>
      </w:r>
      <w:r w:rsidR="00175A6D" w:rsidRPr="0020581F">
        <w:t>a direct interest</w:t>
      </w:r>
      <w:r w:rsidRPr="0020581F">
        <w:t xml:space="preserve"> in an Australian media business, regardless </w:t>
      </w:r>
      <w:r w:rsidR="004B73E3" w:rsidRPr="0020581F">
        <w:t xml:space="preserve">of </w:t>
      </w:r>
      <w:proofErr w:type="gramStart"/>
      <w:r w:rsidRPr="0020581F">
        <w:t>value</w:t>
      </w:r>
      <w:r w:rsidR="00182821" w:rsidRPr="0020581F">
        <w:t>;</w:t>
      </w:r>
      <w:proofErr w:type="gramEnd"/>
    </w:p>
    <w:p w14:paraId="2FBCFC28" w14:textId="5B4A33B9" w:rsidR="007755E3" w:rsidRPr="0020581F" w:rsidRDefault="007755E3" w:rsidP="00F645AF">
      <w:pPr>
        <w:pStyle w:val="Dash"/>
        <w:jc w:val="both"/>
      </w:pPr>
      <w:r w:rsidRPr="0020581F">
        <w:t xml:space="preserve">Foreign persons acquiring a direct interest in </w:t>
      </w:r>
      <w:r w:rsidR="00766B63" w:rsidRPr="0020581F">
        <w:t>a</w:t>
      </w:r>
      <w:r w:rsidRPr="0020581F">
        <w:t xml:space="preserve"> national security business or in an entity that carries on a national security business, regardless of value; and</w:t>
      </w:r>
    </w:p>
    <w:p w14:paraId="10864735" w14:textId="77777777" w:rsidR="00182821" w:rsidRPr="0020581F" w:rsidRDefault="00182821" w:rsidP="00F645AF">
      <w:pPr>
        <w:pStyle w:val="Dash"/>
        <w:jc w:val="both"/>
      </w:pPr>
      <w:r w:rsidRPr="0020581F">
        <w:t>Foreign persons starting a national security business.</w:t>
      </w:r>
    </w:p>
    <w:p w14:paraId="0A6665EB" w14:textId="47B1B592" w:rsidR="00182821" w:rsidRPr="0020581F" w:rsidRDefault="00182821" w:rsidP="00F645AF">
      <w:pPr>
        <w:pStyle w:val="Bullet"/>
        <w:jc w:val="both"/>
      </w:pPr>
      <w:r w:rsidRPr="0020581F">
        <w:t>From 1 January 2021, a foreign person may require</w:t>
      </w:r>
      <w:r w:rsidR="004B73E3" w:rsidRPr="0020581F">
        <w:t xml:space="preserve"> foreign investment</w:t>
      </w:r>
      <w:r w:rsidRPr="0020581F">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20581F" w:rsidRDefault="00182821" w:rsidP="001B70AC">
      <w:pPr>
        <w:pStyle w:val="Bullet"/>
        <w:jc w:val="both"/>
      </w:pPr>
      <w:r w:rsidRPr="0020581F">
        <w:t xml:space="preserve">Where the foreign person is a foreign government investor, additional rules apply. For example, foreign government investors </w:t>
      </w:r>
      <w:r w:rsidR="004B73E3" w:rsidRPr="0020581F">
        <w:t xml:space="preserve">generally </w:t>
      </w:r>
      <w:r w:rsidRPr="0020581F">
        <w:t xml:space="preserve">require </w:t>
      </w:r>
      <w:r w:rsidR="004B73E3" w:rsidRPr="0020581F">
        <w:t>foreign investment approval where </w:t>
      </w:r>
      <w:r w:rsidRPr="0020581F">
        <w:t>they:</w:t>
      </w:r>
    </w:p>
    <w:p w14:paraId="4D3A612E" w14:textId="5FEF2D85" w:rsidR="007755E3" w:rsidRPr="0020581F" w:rsidRDefault="007755E3" w:rsidP="001B70AC">
      <w:pPr>
        <w:pStyle w:val="Dash"/>
        <w:jc w:val="both"/>
      </w:pPr>
      <w:r w:rsidRPr="0020581F">
        <w:t>acquire a direct interest in an Australian entity or Australian business, or start an Australian business, regardless of value; or</w:t>
      </w:r>
    </w:p>
    <w:p w14:paraId="53AF0DFB" w14:textId="26F1CDA7" w:rsidR="007755E3" w:rsidRPr="0020581F" w:rsidRDefault="007755E3" w:rsidP="001B70AC">
      <w:pPr>
        <w:pStyle w:val="Dash"/>
        <w:jc w:val="both"/>
      </w:pPr>
      <w:r w:rsidRPr="0020581F">
        <w:t>acquire an interest of 10 per cent or more in securities in a mining, production or exploration entity, regardless of value.</w:t>
      </w:r>
    </w:p>
    <w:p w14:paraId="5EC3B621" w14:textId="17BB9857" w:rsidR="008F0AEF" w:rsidRPr="0020581F" w:rsidRDefault="00767E0D" w:rsidP="00327ECB">
      <w:pPr>
        <w:pStyle w:val="Bullet"/>
        <w:jc w:val="both"/>
      </w:pPr>
      <w:r w:rsidRPr="0020581F">
        <w:t>Other actions (for example,</w:t>
      </w:r>
      <w:r w:rsidR="00182821" w:rsidRPr="0020581F">
        <w:t xml:space="preserv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respect of proposed significant actions to obtain certainty. Similarly, where the actions are </w:t>
      </w:r>
      <w:r w:rsidR="00182821" w:rsidRPr="0020581F">
        <w:lastRenderedPageBreak/>
        <w:t xml:space="preserve">reviewable national security actions, foreign investors may voluntarily notify, and in doing so, extinguish the Treasurer’s call-in power. </w:t>
      </w:r>
    </w:p>
    <w:sdt>
      <w:sdtPr>
        <w:rPr>
          <w:rFonts w:ascii="Calibri" w:eastAsia="Times New Roman" w:hAnsi="Calibri" w:cs="Times New Roman"/>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14:paraId="4CDA4E5C" w14:textId="77777777" w:rsidR="00561817" w:rsidRPr="0020581F" w:rsidRDefault="008F0AEF" w:rsidP="00003787">
          <w:pPr>
            <w:pStyle w:val="TOC1"/>
            <w:tabs>
              <w:tab w:val="right" w:leader="dot" w:pos="9346"/>
            </w:tabs>
            <w:jc w:val="both"/>
            <w:rPr>
              <w:noProof/>
            </w:rPr>
          </w:pPr>
          <w:r w:rsidRPr="0020581F">
            <w:rPr>
              <w:rFonts w:cstheme="minorHAnsi"/>
              <w:b/>
              <w:color w:val="1F497D" w:themeColor="text2"/>
              <w:sz w:val="32"/>
              <w:szCs w:val="32"/>
            </w:rPr>
            <w:t>Looking for mor</w:t>
          </w:r>
          <w:r w:rsidR="00D8166E" w:rsidRPr="0020581F">
            <w:rPr>
              <w:rFonts w:cstheme="minorHAnsi"/>
              <w:b/>
              <w:color w:val="1F497D" w:themeColor="text2"/>
              <w:sz w:val="32"/>
              <w:szCs w:val="32"/>
            </w:rPr>
            <w:t>e?</w:t>
          </w:r>
          <w:r w:rsidR="007B3308" w:rsidRPr="0020581F">
            <w:fldChar w:fldCharType="begin"/>
          </w:r>
          <w:r w:rsidR="007B3308" w:rsidRPr="0020581F">
            <w:instrText xml:space="preserve"> TOC \o "1-2" \h \z \u </w:instrText>
          </w:r>
          <w:r w:rsidR="007B3308" w:rsidRPr="0020581F">
            <w:fldChar w:fldCharType="separate"/>
          </w:r>
        </w:p>
        <w:p w14:paraId="1C5817FF" w14:textId="73A5EAE0" w:rsidR="00561817" w:rsidRPr="0020581F" w:rsidRDefault="001775A5">
          <w:pPr>
            <w:pStyle w:val="TOC2"/>
            <w:tabs>
              <w:tab w:val="right" w:leader="dot" w:pos="9346"/>
            </w:tabs>
            <w:rPr>
              <w:rFonts w:eastAsiaTheme="minorEastAsia"/>
              <w:noProof/>
              <w:lang w:eastAsia="en-AU"/>
            </w:rPr>
          </w:pPr>
          <w:hyperlink w:anchor="_Toc100657605" w:history="1">
            <w:r w:rsidR="00561817" w:rsidRPr="0020581F">
              <w:rPr>
                <w:rStyle w:val="Hyperlink"/>
                <w:noProof/>
              </w:rPr>
              <w:t>A: When does a proposed business investment require approval?</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_Toc100657605 \h </w:instrText>
            </w:r>
            <w:r w:rsidR="00561817" w:rsidRPr="0020581F">
              <w:rPr>
                <w:noProof/>
                <w:webHidden/>
              </w:rPr>
            </w:r>
            <w:r w:rsidR="00561817" w:rsidRPr="0020581F">
              <w:rPr>
                <w:noProof/>
                <w:webHidden/>
              </w:rPr>
              <w:fldChar w:fldCharType="separate"/>
            </w:r>
            <w:r w:rsidR="00FC5844">
              <w:rPr>
                <w:noProof/>
                <w:webHidden/>
              </w:rPr>
              <w:t>3</w:t>
            </w:r>
            <w:r w:rsidR="00561817" w:rsidRPr="0020581F">
              <w:rPr>
                <w:noProof/>
                <w:webHidden/>
              </w:rPr>
              <w:fldChar w:fldCharType="end"/>
            </w:r>
          </w:hyperlink>
        </w:p>
        <w:p w14:paraId="7A9D6361" w14:textId="1EB46485" w:rsidR="00561817" w:rsidRPr="0020581F" w:rsidRDefault="001775A5">
          <w:pPr>
            <w:pStyle w:val="TOC2"/>
            <w:tabs>
              <w:tab w:val="right" w:leader="dot" w:pos="9346"/>
            </w:tabs>
            <w:rPr>
              <w:rFonts w:eastAsiaTheme="minorEastAsia"/>
              <w:noProof/>
              <w:lang w:eastAsia="en-AU"/>
            </w:rPr>
          </w:pPr>
          <w:hyperlink w:anchor="_Toc100657606" w:history="1">
            <w:r w:rsidR="00561817" w:rsidRPr="0020581F">
              <w:rPr>
                <w:rStyle w:val="Hyperlink"/>
                <w:noProof/>
              </w:rPr>
              <w:t>ACQUISITIONS OF SECURITIES IN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_Toc100657606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02FA86F7" w14:textId="5678F17E" w:rsidR="00561817" w:rsidRPr="0020581F" w:rsidRDefault="001775A5">
          <w:pPr>
            <w:pStyle w:val="TOC2"/>
            <w:tabs>
              <w:tab w:val="right" w:leader="dot" w:pos="9346"/>
            </w:tabs>
            <w:rPr>
              <w:rFonts w:eastAsiaTheme="minorEastAsia"/>
              <w:noProof/>
              <w:lang w:eastAsia="en-AU"/>
            </w:rPr>
          </w:pPr>
          <w:hyperlink w:anchor="_Toc100657607" w:history="1">
            <w:r w:rsidR="00561817" w:rsidRPr="0020581F">
              <w:rPr>
                <w:rStyle w:val="Hyperlink"/>
                <w:noProof/>
              </w:rPr>
              <w:t>B: General Australian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_Toc100657607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6018559F" w14:textId="6841B242" w:rsidR="00561817" w:rsidRPr="0020581F" w:rsidRDefault="001775A5">
          <w:pPr>
            <w:pStyle w:val="TOC2"/>
            <w:tabs>
              <w:tab w:val="right" w:leader="dot" w:pos="9346"/>
            </w:tabs>
            <w:rPr>
              <w:rFonts w:eastAsiaTheme="minorEastAsia"/>
              <w:noProof/>
              <w:lang w:eastAsia="en-AU"/>
            </w:rPr>
          </w:pPr>
          <w:hyperlink w:anchor="_Toc100657608" w:history="1">
            <w:r w:rsidR="00561817" w:rsidRPr="0020581F">
              <w:rPr>
                <w:rStyle w:val="Hyperlink"/>
                <w:noProof/>
              </w:rPr>
              <w:t>C: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_Toc100657608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20998ED5" w14:textId="06CD6502" w:rsidR="00561817" w:rsidRPr="0020581F" w:rsidRDefault="001775A5">
          <w:pPr>
            <w:pStyle w:val="TOC2"/>
            <w:tabs>
              <w:tab w:val="right" w:leader="dot" w:pos="9346"/>
            </w:tabs>
            <w:rPr>
              <w:rFonts w:eastAsiaTheme="minorEastAsia"/>
              <w:noProof/>
              <w:lang w:eastAsia="en-AU"/>
            </w:rPr>
          </w:pPr>
          <w:hyperlink w:anchor="_Toc100657609" w:history="1">
            <w:r w:rsidR="00561817" w:rsidRPr="0020581F">
              <w:rPr>
                <w:rStyle w:val="Hyperlink"/>
                <w:noProof/>
              </w:rPr>
              <w:t>D: Land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_Toc100657609 \h </w:instrText>
            </w:r>
            <w:r w:rsidR="00561817" w:rsidRPr="0020581F">
              <w:rPr>
                <w:noProof/>
                <w:webHidden/>
              </w:rPr>
            </w:r>
            <w:r w:rsidR="00561817" w:rsidRPr="0020581F">
              <w:rPr>
                <w:noProof/>
                <w:webHidden/>
              </w:rPr>
              <w:fldChar w:fldCharType="separate"/>
            </w:r>
            <w:r w:rsidR="00FC5844">
              <w:rPr>
                <w:noProof/>
                <w:webHidden/>
              </w:rPr>
              <w:t>7</w:t>
            </w:r>
            <w:r w:rsidR="00561817" w:rsidRPr="0020581F">
              <w:rPr>
                <w:noProof/>
                <w:webHidden/>
              </w:rPr>
              <w:fldChar w:fldCharType="end"/>
            </w:r>
          </w:hyperlink>
        </w:p>
        <w:p w14:paraId="3E09323C" w14:textId="032E39E4" w:rsidR="00561817" w:rsidRPr="0020581F" w:rsidRDefault="001775A5">
          <w:pPr>
            <w:pStyle w:val="TOC2"/>
            <w:tabs>
              <w:tab w:val="right" w:leader="dot" w:pos="9346"/>
            </w:tabs>
            <w:rPr>
              <w:rFonts w:eastAsiaTheme="minorEastAsia"/>
              <w:noProof/>
              <w:lang w:eastAsia="en-AU"/>
            </w:rPr>
          </w:pPr>
          <w:hyperlink w:anchor="_Toc100657610" w:history="1">
            <w:r w:rsidR="00561817" w:rsidRPr="0020581F">
              <w:rPr>
                <w:rStyle w:val="Hyperlink"/>
                <w:noProof/>
              </w:rPr>
              <w:t>E: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_Toc100657610 \h </w:instrText>
            </w:r>
            <w:r w:rsidR="00561817" w:rsidRPr="0020581F">
              <w:rPr>
                <w:noProof/>
                <w:webHidden/>
              </w:rPr>
            </w:r>
            <w:r w:rsidR="00561817" w:rsidRPr="0020581F">
              <w:rPr>
                <w:noProof/>
                <w:webHidden/>
              </w:rPr>
              <w:fldChar w:fldCharType="separate"/>
            </w:r>
            <w:r w:rsidR="00FC5844">
              <w:rPr>
                <w:noProof/>
                <w:webHidden/>
              </w:rPr>
              <w:t>10</w:t>
            </w:r>
            <w:r w:rsidR="00561817" w:rsidRPr="0020581F">
              <w:rPr>
                <w:noProof/>
                <w:webHidden/>
              </w:rPr>
              <w:fldChar w:fldCharType="end"/>
            </w:r>
          </w:hyperlink>
        </w:p>
        <w:p w14:paraId="01D8EBC3" w14:textId="7B34DA9D" w:rsidR="00561817" w:rsidRPr="0020581F" w:rsidRDefault="001775A5">
          <w:pPr>
            <w:pStyle w:val="TOC2"/>
            <w:tabs>
              <w:tab w:val="right" w:leader="dot" w:pos="9346"/>
            </w:tabs>
            <w:rPr>
              <w:rFonts w:eastAsiaTheme="minorEastAsia"/>
              <w:noProof/>
              <w:lang w:eastAsia="en-AU"/>
            </w:rPr>
          </w:pPr>
          <w:hyperlink w:anchor="_Toc100657611" w:history="1">
            <w:r w:rsidR="00561817" w:rsidRPr="0020581F">
              <w:rPr>
                <w:rStyle w:val="Hyperlink"/>
                <w:noProof/>
              </w:rPr>
              <w:t>F: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_Toc100657611 \h </w:instrText>
            </w:r>
            <w:r w:rsidR="00561817" w:rsidRPr="0020581F">
              <w:rPr>
                <w:noProof/>
                <w:webHidden/>
              </w:rPr>
            </w:r>
            <w:r w:rsidR="00561817" w:rsidRPr="0020581F">
              <w:rPr>
                <w:noProof/>
                <w:webHidden/>
              </w:rPr>
              <w:fldChar w:fldCharType="separate"/>
            </w:r>
            <w:r w:rsidR="00FC5844">
              <w:rPr>
                <w:noProof/>
                <w:webHidden/>
              </w:rPr>
              <w:t>12</w:t>
            </w:r>
            <w:r w:rsidR="00561817" w:rsidRPr="0020581F">
              <w:rPr>
                <w:noProof/>
                <w:webHidden/>
              </w:rPr>
              <w:fldChar w:fldCharType="end"/>
            </w:r>
          </w:hyperlink>
        </w:p>
        <w:p w14:paraId="79D941A6" w14:textId="28E77F6F" w:rsidR="00561817" w:rsidRPr="0020581F" w:rsidRDefault="001775A5">
          <w:pPr>
            <w:pStyle w:val="TOC2"/>
            <w:tabs>
              <w:tab w:val="right" w:leader="dot" w:pos="9346"/>
            </w:tabs>
            <w:rPr>
              <w:rFonts w:eastAsiaTheme="minorEastAsia"/>
              <w:noProof/>
              <w:lang w:eastAsia="en-AU"/>
            </w:rPr>
          </w:pPr>
          <w:hyperlink w:anchor="_Toc100657612" w:history="1">
            <w:r w:rsidR="00561817" w:rsidRPr="0020581F">
              <w:rPr>
                <w:rStyle w:val="Hyperlink"/>
                <w:noProof/>
              </w:rPr>
              <w:t>G: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_Toc100657612 \h </w:instrText>
            </w:r>
            <w:r w:rsidR="00561817" w:rsidRPr="0020581F">
              <w:rPr>
                <w:noProof/>
                <w:webHidden/>
              </w:rPr>
            </w:r>
            <w:r w:rsidR="00561817" w:rsidRPr="0020581F">
              <w:rPr>
                <w:noProof/>
                <w:webHidden/>
              </w:rPr>
              <w:fldChar w:fldCharType="separate"/>
            </w:r>
            <w:r w:rsidR="00FC5844">
              <w:rPr>
                <w:noProof/>
                <w:webHidden/>
              </w:rPr>
              <w:t>12</w:t>
            </w:r>
            <w:r w:rsidR="00561817" w:rsidRPr="0020581F">
              <w:rPr>
                <w:noProof/>
                <w:webHidden/>
              </w:rPr>
              <w:fldChar w:fldCharType="end"/>
            </w:r>
          </w:hyperlink>
        </w:p>
        <w:p w14:paraId="1EB864C9" w14:textId="2D8D516E" w:rsidR="00561817" w:rsidRPr="0020581F" w:rsidRDefault="001775A5">
          <w:pPr>
            <w:pStyle w:val="TOC2"/>
            <w:tabs>
              <w:tab w:val="right" w:leader="dot" w:pos="9346"/>
            </w:tabs>
            <w:rPr>
              <w:rFonts w:eastAsiaTheme="minorEastAsia"/>
              <w:noProof/>
              <w:lang w:eastAsia="en-AU"/>
            </w:rPr>
          </w:pPr>
          <w:hyperlink w:anchor="_Toc100657613" w:history="1">
            <w:r w:rsidR="00561817" w:rsidRPr="0020581F">
              <w:rPr>
                <w:rStyle w:val="Hyperlink"/>
                <w:noProof/>
              </w:rPr>
              <w:t>H: Passive increases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_Toc100657613 \h </w:instrText>
            </w:r>
            <w:r w:rsidR="00561817" w:rsidRPr="0020581F">
              <w:rPr>
                <w:noProof/>
                <w:webHidden/>
              </w:rPr>
            </w:r>
            <w:r w:rsidR="00561817" w:rsidRPr="0020581F">
              <w:rPr>
                <w:noProof/>
                <w:webHidden/>
              </w:rPr>
              <w:fldChar w:fldCharType="separate"/>
            </w:r>
            <w:r w:rsidR="00FC5844">
              <w:rPr>
                <w:noProof/>
                <w:webHidden/>
              </w:rPr>
              <w:t>14</w:t>
            </w:r>
            <w:r w:rsidR="00561817" w:rsidRPr="0020581F">
              <w:rPr>
                <w:noProof/>
                <w:webHidden/>
              </w:rPr>
              <w:fldChar w:fldCharType="end"/>
            </w:r>
          </w:hyperlink>
        </w:p>
        <w:p w14:paraId="22FF3795" w14:textId="4402D0BE" w:rsidR="00561817" w:rsidRPr="0020581F" w:rsidRDefault="001775A5">
          <w:pPr>
            <w:pStyle w:val="TOC2"/>
            <w:tabs>
              <w:tab w:val="right" w:leader="dot" w:pos="9346"/>
            </w:tabs>
            <w:rPr>
              <w:rFonts w:eastAsiaTheme="minorEastAsia"/>
              <w:noProof/>
              <w:lang w:eastAsia="en-AU"/>
            </w:rPr>
          </w:pPr>
          <w:hyperlink w:anchor="_Toc100657614" w:history="1">
            <w:r w:rsidR="00561817" w:rsidRPr="0020581F">
              <w:rPr>
                <w:rStyle w:val="Hyperlink"/>
                <w:noProof/>
              </w:rPr>
              <w:t>I: Offshore acquisitions and takeovers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_Toc100657614 \h </w:instrText>
            </w:r>
            <w:r w:rsidR="00561817" w:rsidRPr="0020581F">
              <w:rPr>
                <w:noProof/>
                <w:webHidden/>
              </w:rPr>
            </w:r>
            <w:r w:rsidR="00561817" w:rsidRPr="0020581F">
              <w:rPr>
                <w:noProof/>
                <w:webHidden/>
              </w:rPr>
              <w:fldChar w:fldCharType="separate"/>
            </w:r>
            <w:r w:rsidR="00FC5844">
              <w:rPr>
                <w:noProof/>
                <w:webHidden/>
              </w:rPr>
              <w:t>15</w:t>
            </w:r>
            <w:r w:rsidR="00561817" w:rsidRPr="0020581F">
              <w:rPr>
                <w:noProof/>
                <w:webHidden/>
              </w:rPr>
              <w:fldChar w:fldCharType="end"/>
            </w:r>
          </w:hyperlink>
        </w:p>
        <w:p w14:paraId="34040A53" w14:textId="33CDE7F7" w:rsidR="00561817" w:rsidRPr="0020581F" w:rsidRDefault="001775A5">
          <w:pPr>
            <w:pStyle w:val="TOC2"/>
            <w:tabs>
              <w:tab w:val="right" w:leader="dot" w:pos="9346"/>
            </w:tabs>
            <w:rPr>
              <w:rFonts w:eastAsiaTheme="minorEastAsia"/>
              <w:noProof/>
              <w:lang w:eastAsia="en-AU"/>
            </w:rPr>
          </w:pPr>
          <w:hyperlink w:anchor="_Toc100657615" w:history="1">
            <w:r w:rsidR="00561817" w:rsidRPr="0020581F">
              <w:rPr>
                <w:rStyle w:val="Hyperlink"/>
                <w:noProof/>
              </w:rPr>
              <w:t>J: Other acquisitions – significant actions or reviewable national security actions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_Toc100657615 \h </w:instrText>
            </w:r>
            <w:r w:rsidR="00561817" w:rsidRPr="0020581F">
              <w:rPr>
                <w:noProof/>
                <w:webHidden/>
              </w:rPr>
            </w:r>
            <w:r w:rsidR="00561817" w:rsidRPr="0020581F">
              <w:rPr>
                <w:noProof/>
                <w:webHidden/>
              </w:rPr>
              <w:fldChar w:fldCharType="separate"/>
            </w:r>
            <w:r w:rsidR="00FC5844">
              <w:rPr>
                <w:noProof/>
                <w:webHidden/>
              </w:rPr>
              <w:t>18</w:t>
            </w:r>
            <w:r w:rsidR="00561817" w:rsidRPr="0020581F">
              <w:rPr>
                <w:noProof/>
                <w:webHidden/>
              </w:rPr>
              <w:fldChar w:fldCharType="end"/>
            </w:r>
          </w:hyperlink>
        </w:p>
        <w:p w14:paraId="1A0CD8AA" w14:textId="363F8157" w:rsidR="00561817" w:rsidRPr="0020581F" w:rsidRDefault="001775A5">
          <w:pPr>
            <w:pStyle w:val="TOC2"/>
            <w:tabs>
              <w:tab w:val="right" w:leader="dot" w:pos="9346"/>
            </w:tabs>
            <w:rPr>
              <w:rFonts w:eastAsiaTheme="minorEastAsia"/>
              <w:noProof/>
              <w:lang w:eastAsia="en-AU"/>
            </w:rPr>
          </w:pPr>
          <w:hyperlink w:anchor="_Toc100657616" w:history="1">
            <w:r w:rsidR="00561817" w:rsidRPr="0020581F">
              <w:rPr>
                <w:rStyle w:val="Hyperlink"/>
                <w:noProof/>
              </w:rPr>
              <w:t>ACQUISITIONS OF INTERESTS IN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_Toc100657616 \h </w:instrText>
            </w:r>
            <w:r w:rsidR="00561817" w:rsidRPr="0020581F">
              <w:rPr>
                <w:noProof/>
                <w:webHidden/>
              </w:rPr>
            </w:r>
            <w:r w:rsidR="00561817" w:rsidRPr="0020581F">
              <w:rPr>
                <w:noProof/>
                <w:webHidden/>
              </w:rPr>
              <w:fldChar w:fldCharType="separate"/>
            </w:r>
            <w:r w:rsidR="00FC5844">
              <w:rPr>
                <w:noProof/>
                <w:webHidden/>
              </w:rPr>
              <w:t>20</w:t>
            </w:r>
            <w:r w:rsidR="00561817" w:rsidRPr="0020581F">
              <w:rPr>
                <w:noProof/>
                <w:webHidden/>
              </w:rPr>
              <w:fldChar w:fldCharType="end"/>
            </w:r>
          </w:hyperlink>
        </w:p>
        <w:p w14:paraId="79E0A24F" w14:textId="6E1329FD" w:rsidR="00561817" w:rsidRPr="0020581F" w:rsidRDefault="001775A5">
          <w:pPr>
            <w:pStyle w:val="TOC2"/>
            <w:tabs>
              <w:tab w:val="right" w:leader="dot" w:pos="9346"/>
            </w:tabs>
            <w:rPr>
              <w:rFonts w:eastAsiaTheme="minorEastAsia"/>
              <w:noProof/>
              <w:lang w:eastAsia="en-AU"/>
            </w:rPr>
          </w:pPr>
          <w:hyperlink w:anchor="_Toc100657617" w:history="1">
            <w:r w:rsidR="00561817" w:rsidRPr="0020581F">
              <w:rPr>
                <w:rStyle w:val="Hyperlink"/>
                <w:noProof/>
              </w:rPr>
              <w:t>K: General Australian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_Toc100657617 \h </w:instrText>
            </w:r>
            <w:r w:rsidR="00561817" w:rsidRPr="0020581F">
              <w:rPr>
                <w:noProof/>
                <w:webHidden/>
              </w:rPr>
            </w:r>
            <w:r w:rsidR="00561817" w:rsidRPr="0020581F">
              <w:rPr>
                <w:noProof/>
                <w:webHidden/>
              </w:rPr>
              <w:fldChar w:fldCharType="separate"/>
            </w:r>
            <w:r w:rsidR="00FC5844">
              <w:rPr>
                <w:noProof/>
                <w:webHidden/>
              </w:rPr>
              <w:t>20</w:t>
            </w:r>
            <w:r w:rsidR="00561817" w:rsidRPr="0020581F">
              <w:rPr>
                <w:noProof/>
                <w:webHidden/>
              </w:rPr>
              <w:fldChar w:fldCharType="end"/>
            </w:r>
          </w:hyperlink>
        </w:p>
        <w:p w14:paraId="39BFA583" w14:textId="15AF1694" w:rsidR="00561817" w:rsidRPr="0020581F" w:rsidRDefault="001775A5">
          <w:pPr>
            <w:pStyle w:val="TOC2"/>
            <w:tabs>
              <w:tab w:val="right" w:leader="dot" w:pos="9346"/>
            </w:tabs>
            <w:rPr>
              <w:rFonts w:eastAsiaTheme="minorEastAsia"/>
              <w:noProof/>
              <w:lang w:eastAsia="en-AU"/>
            </w:rPr>
          </w:pPr>
          <w:hyperlink w:anchor="_Toc100657618" w:history="1">
            <w:r w:rsidR="00561817" w:rsidRPr="0020581F">
              <w:rPr>
                <w:rStyle w:val="Hyperlink"/>
                <w:noProof/>
              </w:rPr>
              <w:t>L: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_Toc100657618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083D7353" w14:textId="146A8471" w:rsidR="00561817" w:rsidRPr="0020581F" w:rsidRDefault="001775A5">
          <w:pPr>
            <w:pStyle w:val="TOC2"/>
            <w:tabs>
              <w:tab w:val="right" w:leader="dot" w:pos="9346"/>
            </w:tabs>
            <w:rPr>
              <w:rFonts w:eastAsiaTheme="minorEastAsia"/>
              <w:noProof/>
              <w:lang w:eastAsia="en-AU"/>
            </w:rPr>
          </w:pPr>
          <w:hyperlink w:anchor="_Toc100657619" w:history="1">
            <w:r w:rsidR="00561817" w:rsidRPr="0020581F">
              <w:rPr>
                <w:rStyle w:val="Hyperlink"/>
                <w:noProof/>
              </w:rPr>
              <w:t>M: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_Toc100657619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387DFDBC" w14:textId="5DB1FBA3" w:rsidR="00561817" w:rsidRPr="0020581F" w:rsidRDefault="001775A5">
          <w:pPr>
            <w:pStyle w:val="TOC2"/>
            <w:tabs>
              <w:tab w:val="right" w:leader="dot" w:pos="9346"/>
            </w:tabs>
            <w:rPr>
              <w:rFonts w:eastAsiaTheme="minorEastAsia"/>
              <w:noProof/>
              <w:lang w:eastAsia="en-AU"/>
            </w:rPr>
          </w:pPr>
          <w:hyperlink w:anchor="_Toc100657620" w:history="1">
            <w:r w:rsidR="00561817" w:rsidRPr="0020581F">
              <w:rPr>
                <w:rStyle w:val="Hyperlink"/>
                <w:noProof/>
              </w:rPr>
              <w:t>N: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_Toc100657620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547BF32E" w14:textId="39C6D1F3" w:rsidR="00561817" w:rsidRPr="0020581F" w:rsidRDefault="001775A5">
          <w:pPr>
            <w:pStyle w:val="TOC2"/>
            <w:tabs>
              <w:tab w:val="right" w:leader="dot" w:pos="9346"/>
            </w:tabs>
            <w:rPr>
              <w:rFonts w:eastAsiaTheme="minorEastAsia"/>
              <w:noProof/>
              <w:lang w:eastAsia="en-AU"/>
            </w:rPr>
          </w:pPr>
          <w:hyperlink w:anchor="_Toc100657621" w:history="1">
            <w:r w:rsidR="00561817" w:rsidRPr="0020581F">
              <w:rPr>
                <w:rStyle w:val="Hyperlink"/>
                <w:noProof/>
              </w:rPr>
              <w:t>O: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_Toc100657621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322D1C67" w14:textId="18B2C816" w:rsidR="00561817" w:rsidRPr="0020581F" w:rsidRDefault="001775A5">
          <w:pPr>
            <w:pStyle w:val="TOC2"/>
            <w:tabs>
              <w:tab w:val="right" w:leader="dot" w:pos="9346"/>
            </w:tabs>
            <w:rPr>
              <w:rFonts w:eastAsiaTheme="minorEastAsia"/>
              <w:noProof/>
              <w:lang w:eastAsia="en-AU"/>
            </w:rPr>
          </w:pPr>
          <w:hyperlink w:anchor="_Toc100657622" w:history="1">
            <w:r w:rsidR="00561817" w:rsidRPr="0020581F">
              <w:rPr>
                <w:rStyle w:val="Hyperlink"/>
                <w:noProof/>
              </w:rPr>
              <w:t>OTHER BUSINESS-RELATED INVESTMENTS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_Toc100657622 \h </w:instrText>
            </w:r>
            <w:r w:rsidR="00561817" w:rsidRPr="0020581F">
              <w:rPr>
                <w:noProof/>
                <w:webHidden/>
              </w:rPr>
            </w:r>
            <w:r w:rsidR="00561817" w:rsidRPr="0020581F">
              <w:rPr>
                <w:noProof/>
                <w:webHidden/>
              </w:rPr>
              <w:fldChar w:fldCharType="separate"/>
            </w:r>
            <w:r w:rsidR="00FC5844">
              <w:rPr>
                <w:noProof/>
                <w:webHidden/>
              </w:rPr>
              <w:t>22</w:t>
            </w:r>
            <w:r w:rsidR="00561817" w:rsidRPr="0020581F">
              <w:rPr>
                <w:noProof/>
                <w:webHidden/>
              </w:rPr>
              <w:fldChar w:fldCharType="end"/>
            </w:r>
          </w:hyperlink>
        </w:p>
        <w:p w14:paraId="07A77C74" w14:textId="3336E457" w:rsidR="00561817" w:rsidRPr="0020581F" w:rsidRDefault="001775A5">
          <w:pPr>
            <w:pStyle w:val="TOC2"/>
            <w:tabs>
              <w:tab w:val="right" w:leader="dot" w:pos="9346"/>
            </w:tabs>
            <w:rPr>
              <w:rFonts w:eastAsiaTheme="minorEastAsia"/>
              <w:noProof/>
              <w:lang w:eastAsia="en-AU"/>
            </w:rPr>
          </w:pPr>
          <w:hyperlink w:anchor="_Toc100657623" w:history="1">
            <w:r w:rsidR="00561817" w:rsidRPr="0020581F">
              <w:rPr>
                <w:rStyle w:val="Hyperlink"/>
                <w:noProof/>
              </w:rPr>
              <w:t>P: Starting a business in Australia</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_Toc100657623 \h </w:instrText>
            </w:r>
            <w:r w:rsidR="00561817" w:rsidRPr="0020581F">
              <w:rPr>
                <w:noProof/>
                <w:webHidden/>
              </w:rPr>
            </w:r>
            <w:r w:rsidR="00561817" w:rsidRPr="0020581F">
              <w:rPr>
                <w:noProof/>
                <w:webHidden/>
              </w:rPr>
              <w:fldChar w:fldCharType="separate"/>
            </w:r>
            <w:r w:rsidR="00FC5844">
              <w:rPr>
                <w:noProof/>
                <w:webHidden/>
              </w:rPr>
              <w:t>22</w:t>
            </w:r>
            <w:r w:rsidR="00561817" w:rsidRPr="0020581F">
              <w:rPr>
                <w:noProof/>
                <w:webHidden/>
              </w:rPr>
              <w:fldChar w:fldCharType="end"/>
            </w:r>
          </w:hyperlink>
        </w:p>
        <w:p w14:paraId="3F5E2A3C" w14:textId="54EC9581" w:rsidR="00561817" w:rsidRPr="0020581F" w:rsidRDefault="001775A5">
          <w:pPr>
            <w:pStyle w:val="TOC2"/>
            <w:tabs>
              <w:tab w:val="right" w:leader="dot" w:pos="9346"/>
            </w:tabs>
            <w:rPr>
              <w:rFonts w:eastAsiaTheme="minorEastAsia"/>
              <w:noProof/>
              <w:lang w:eastAsia="en-AU"/>
            </w:rPr>
          </w:pPr>
          <w:hyperlink w:anchor="_Toc100657624" w:history="1">
            <w:r w:rsidR="00561817" w:rsidRPr="0020581F">
              <w:rPr>
                <w:rStyle w:val="Hyperlink"/>
                <w:noProof/>
              </w:rPr>
              <w:t>Q: Entering into agreements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_Toc100657624 \h </w:instrText>
            </w:r>
            <w:r w:rsidR="00561817" w:rsidRPr="0020581F">
              <w:rPr>
                <w:noProof/>
                <w:webHidden/>
              </w:rPr>
            </w:r>
            <w:r w:rsidR="00561817" w:rsidRPr="0020581F">
              <w:rPr>
                <w:noProof/>
                <w:webHidden/>
              </w:rPr>
              <w:fldChar w:fldCharType="separate"/>
            </w:r>
            <w:r w:rsidR="00FC5844">
              <w:rPr>
                <w:noProof/>
                <w:webHidden/>
              </w:rPr>
              <w:t>24</w:t>
            </w:r>
            <w:r w:rsidR="00561817" w:rsidRPr="0020581F">
              <w:rPr>
                <w:noProof/>
                <w:webHidden/>
              </w:rPr>
              <w:fldChar w:fldCharType="end"/>
            </w:r>
          </w:hyperlink>
        </w:p>
        <w:p w14:paraId="1A870D33" w14:textId="3814DEC9" w:rsidR="00561817" w:rsidRPr="0020581F" w:rsidRDefault="001775A5">
          <w:pPr>
            <w:pStyle w:val="TOC2"/>
            <w:tabs>
              <w:tab w:val="right" w:leader="dot" w:pos="9346"/>
            </w:tabs>
            <w:rPr>
              <w:rFonts w:eastAsiaTheme="minorEastAsia"/>
              <w:noProof/>
              <w:lang w:eastAsia="en-AU"/>
            </w:rPr>
          </w:pPr>
          <w:hyperlink w:anchor="_Toc100657625" w:history="1">
            <w:r w:rsidR="00561817" w:rsidRPr="0020581F">
              <w:rPr>
                <w:rStyle w:val="Hyperlink"/>
                <w:noProof/>
              </w:rPr>
              <w:t>R: Exemption certificates for business acquisitions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_Toc100657625 \h </w:instrText>
            </w:r>
            <w:r w:rsidR="00561817" w:rsidRPr="0020581F">
              <w:rPr>
                <w:noProof/>
                <w:webHidden/>
              </w:rPr>
            </w:r>
            <w:r w:rsidR="00561817" w:rsidRPr="0020581F">
              <w:rPr>
                <w:noProof/>
                <w:webHidden/>
              </w:rPr>
              <w:fldChar w:fldCharType="separate"/>
            </w:r>
            <w:r w:rsidR="00FC5844">
              <w:rPr>
                <w:noProof/>
                <w:webHidden/>
              </w:rPr>
              <w:t>24</w:t>
            </w:r>
            <w:r w:rsidR="00561817" w:rsidRPr="0020581F">
              <w:rPr>
                <w:noProof/>
                <w:webHidden/>
              </w:rPr>
              <w:fldChar w:fldCharType="end"/>
            </w:r>
          </w:hyperlink>
        </w:p>
        <w:p w14:paraId="4A12295B" w14:textId="42B80E71" w:rsidR="00561817" w:rsidRPr="0020581F" w:rsidRDefault="001775A5">
          <w:pPr>
            <w:pStyle w:val="TOC2"/>
            <w:tabs>
              <w:tab w:val="right" w:leader="dot" w:pos="9346"/>
            </w:tabs>
            <w:rPr>
              <w:rFonts w:eastAsiaTheme="minorEastAsia"/>
              <w:noProof/>
              <w:lang w:eastAsia="en-AU"/>
            </w:rPr>
          </w:pPr>
          <w:hyperlink w:anchor="_Toc100657626" w:history="1">
            <w:r w:rsidR="00561817" w:rsidRPr="0020581F">
              <w:rPr>
                <w:rStyle w:val="Hyperlink"/>
                <w:noProof/>
              </w:rPr>
              <w:t>Further information</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_Toc100657626 \h </w:instrText>
            </w:r>
            <w:r w:rsidR="00561817" w:rsidRPr="0020581F">
              <w:rPr>
                <w:noProof/>
                <w:webHidden/>
              </w:rPr>
            </w:r>
            <w:r w:rsidR="00561817" w:rsidRPr="0020581F">
              <w:rPr>
                <w:noProof/>
                <w:webHidden/>
              </w:rPr>
              <w:fldChar w:fldCharType="separate"/>
            </w:r>
            <w:r w:rsidR="00FC5844">
              <w:rPr>
                <w:noProof/>
                <w:webHidden/>
              </w:rPr>
              <w:t>26</w:t>
            </w:r>
            <w:r w:rsidR="00561817" w:rsidRPr="0020581F">
              <w:rPr>
                <w:noProof/>
                <w:webHidden/>
              </w:rPr>
              <w:fldChar w:fldCharType="end"/>
            </w:r>
          </w:hyperlink>
        </w:p>
        <w:p w14:paraId="1761ECF2" w14:textId="7E9B5244" w:rsidR="004A27A3" w:rsidRPr="0020581F" w:rsidRDefault="007B3308" w:rsidP="001B70AC">
          <w:pPr>
            <w:pStyle w:val="TOCHeading"/>
            <w:jc w:val="both"/>
            <w:rPr>
              <w:b/>
              <w:bCs/>
              <w:noProof/>
            </w:rPr>
          </w:pPr>
          <w:r w:rsidRPr="0020581F">
            <w:rPr>
              <w:rFonts w:asciiTheme="minorHAnsi" w:eastAsiaTheme="minorHAnsi" w:hAnsiTheme="minorHAnsi" w:cstheme="minorBidi"/>
              <w:color w:val="auto"/>
              <w:sz w:val="22"/>
              <w:szCs w:val="22"/>
            </w:rPr>
            <w:fldChar w:fldCharType="end"/>
          </w:r>
        </w:p>
      </w:sdtContent>
    </w:sdt>
    <w:bookmarkStart w:id="8" w:name="_Assessment_of_ordinary" w:displacedByCustomXml="prev"/>
    <w:bookmarkEnd w:id="8" w:displacedByCustomXml="prev"/>
    <w:p w14:paraId="3ABA603C" w14:textId="19EC400D" w:rsidR="00182821" w:rsidRPr="0020581F" w:rsidRDefault="00182821" w:rsidP="001B70AC">
      <w:pPr>
        <w:jc w:val="both"/>
      </w:pPr>
      <w:r w:rsidRPr="0020581F">
        <w:br w:type="page"/>
      </w:r>
    </w:p>
    <w:p w14:paraId="1B0AA0DC" w14:textId="665E1ECC" w:rsidR="00182821" w:rsidRPr="0020581F" w:rsidRDefault="004C7B93" w:rsidP="001B70AC">
      <w:pPr>
        <w:pStyle w:val="Heading2"/>
        <w:jc w:val="both"/>
      </w:pPr>
      <w:bookmarkStart w:id="9" w:name="_Toc100657605"/>
      <w:r w:rsidRPr="0020581F">
        <w:lastRenderedPageBreak/>
        <w:t xml:space="preserve">A: </w:t>
      </w:r>
      <w:r w:rsidR="00182821" w:rsidRPr="0020581F">
        <w:t>When does a proposed business investment require approval?</w:t>
      </w:r>
      <w:bookmarkEnd w:id="9"/>
    </w:p>
    <w:p w14:paraId="41CDF2AC" w14:textId="77777777" w:rsidR="00F540CD" w:rsidRPr="0020581F" w:rsidRDefault="00F540CD" w:rsidP="001B70AC">
      <w:pPr>
        <w:jc w:val="both"/>
        <w:rPr>
          <w:sz w:val="22"/>
          <w:szCs w:val="22"/>
        </w:rPr>
      </w:pPr>
      <w:r w:rsidRPr="0020581F">
        <w:rPr>
          <w:sz w:val="22"/>
          <w:szCs w:val="22"/>
        </w:rPr>
        <w:t xml:space="preserve">See also the </w:t>
      </w:r>
      <w:r w:rsidRPr="0020581F">
        <w:rPr>
          <w:i/>
          <w:sz w:val="22"/>
          <w:szCs w:val="22"/>
        </w:rPr>
        <w:t>Overview</w:t>
      </w:r>
      <w:r w:rsidRPr="0020581F">
        <w:rPr>
          <w:sz w:val="22"/>
          <w:szCs w:val="22"/>
        </w:rPr>
        <w:t xml:space="preserve">, </w:t>
      </w:r>
      <w:r w:rsidRPr="0020581F">
        <w:rPr>
          <w:i/>
          <w:sz w:val="22"/>
          <w:szCs w:val="22"/>
        </w:rPr>
        <w:t xml:space="preserve">Key Concepts, National Security </w:t>
      </w:r>
      <w:r w:rsidRPr="0020581F">
        <w:rPr>
          <w:sz w:val="22"/>
          <w:szCs w:val="22"/>
        </w:rPr>
        <w:t xml:space="preserve">and </w:t>
      </w:r>
      <w:r w:rsidRPr="0020581F">
        <w:rPr>
          <w:i/>
          <w:sz w:val="22"/>
          <w:szCs w:val="22"/>
        </w:rPr>
        <w:t>Fees</w:t>
      </w:r>
      <w:r w:rsidRPr="0020581F">
        <w:rPr>
          <w:sz w:val="22"/>
          <w:szCs w:val="22"/>
        </w:rPr>
        <w:t xml:space="preserve"> Guidance Notes.</w:t>
      </w:r>
    </w:p>
    <w:p w14:paraId="21FFDB76" w14:textId="510CCA49" w:rsidR="00F540CD" w:rsidRPr="0020581F" w:rsidRDefault="00F540CD" w:rsidP="001B70AC">
      <w:pPr>
        <w:jc w:val="both"/>
      </w:pPr>
      <w:r w:rsidRPr="0020581F">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9C3C1F" w:rsidRPr="0020581F">
        <w:t>and/</w:t>
      </w:r>
      <w:r w:rsidRPr="0020581F">
        <w:t>or a notifiable national security action, until they have received foreign investment approval for that proposed action.</w:t>
      </w:r>
    </w:p>
    <w:p w14:paraId="38D15418" w14:textId="1544F362" w:rsidR="00182821" w:rsidRPr="0020581F" w:rsidRDefault="00182821" w:rsidP="001B70AC">
      <w:pPr>
        <w:jc w:val="both"/>
      </w:pPr>
      <w:r w:rsidRPr="0020581F">
        <w:t xml:space="preserve">A foreign person may be taking a notifiable </w:t>
      </w:r>
      <w:r w:rsidR="00F540CD" w:rsidRPr="0020581F">
        <w:t xml:space="preserve">and </w:t>
      </w:r>
      <w:r w:rsidRPr="0020581F">
        <w:t xml:space="preserve">significant action when investing into an Australian business, corporation or trust. Where the investment is in a national security business, the action may be a notifiable national security action. </w:t>
      </w:r>
    </w:p>
    <w:p w14:paraId="632F5992" w14:textId="6E8FD7EC" w:rsidR="00EC7CB1" w:rsidRPr="0020581F" w:rsidRDefault="00EC7CB1" w:rsidP="001B70AC">
      <w:pPr>
        <w:jc w:val="both"/>
        <w:rPr>
          <w:rFonts w:ascii="Times New Roman" w:hAnsi="Times New Roman"/>
          <w:color w:val="auto"/>
        </w:rPr>
      </w:pPr>
      <w:r w:rsidRPr="0020581F">
        <w:t>A foreign person must apply for foreign investment approval before taking a notifiable and significant action, or a notifiable national security action</w:t>
      </w:r>
      <w:r w:rsidR="001B094B" w:rsidRPr="0020581F">
        <w:t>.</w:t>
      </w:r>
      <w:r w:rsidRPr="0020581F">
        <w:rPr>
          <w:rStyle w:val="FootnoteReference"/>
        </w:rPr>
        <w:footnoteReference w:id="2"/>
      </w:r>
      <w:r w:rsidRPr="0020581F">
        <w:t xml:space="preserve"> Applications are submitted electronically on the </w:t>
      </w:r>
      <w:hyperlink r:id="rId13" w:history="1">
        <w:r w:rsidRPr="0020581F">
          <w:rPr>
            <w:rStyle w:val="Hyperlink"/>
          </w:rPr>
          <w:t>Foreign Investment Review Board (FIRB) website</w:t>
        </w:r>
      </w:hyperlink>
      <w:r w:rsidRPr="0020581F">
        <w:t>, and are supported by further guidance (see, for example, the FIRB application checklist). A fee is payable for all foreign investment applications.</w:t>
      </w:r>
      <w:r w:rsidRPr="0020581F">
        <w:rPr>
          <w:rFonts w:ascii="Times New Roman" w:hAnsi="Times New Roman"/>
          <w:color w:val="auto"/>
        </w:rPr>
        <w:t xml:space="preserve"> </w:t>
      </w:r>
    </w:p>
    <w:p w14:paraId="02F0AFA6" w14:textId="61EA001F" w:rsidR="00182821" w:rsidRPr="0020581F" w:rsidRDefault="00864EE4" w:rsidP="00FC5844">
      <w:pPr>
        <w:spacing w:after="120"/>
        <w:jc w:val="both"/>
      </w:pPr>
      <w:r w:rsidRPr="0020581F">
        <w:t xml:space="preserve">If </w:t>
      </w:r>
      <w:r w:rsidR="00373A9F" w:rsidRPr="0020581F">
        <w:t xml:space="preserve">a </w:t>
      </w:r>
      <w:r w:rsidRPr="0020581F">
        <w:t xml:space="preserve">proposed investment is a notifiable and significant action, it will be </w:t>
      </w:r>
      <w:r w:rsidR="00EC7CB1" w:rsidRPr="0020581F">
        <w:t xml:space="preserve">screened for foreign investment approval </w:t>
      </w:r>
      <w:r w:rsidRPr="0020581F">
        <w:t xml:space="preserve">under the national interest test. If </w:t>
      </w:r>
      <w:r w:rsidR="00373A9F" w:rsidRPr="0020581F">
        <w:t xml:space="preserve">a </w:t>
      </w:r>
      <w:r w:rsidRPr="0020581F">
        <w:t xml:space="preserve">proposed investment is a notifiable national security action, and is not also a significant action, it will be assessed under the narrower national security test. Regardless of which test the investment is assessed under, </w:t>
      </w:r>
      <w:r w:rsidR="00373A9F" w:rsidRPr="0020581F">
        <w:t xml:space="preserve">a </w:t>
      </w:r>
      <w:r w:rsidRPr="0020581F">
        <w:t>foreign person must not take the action until they have received foreign investment approval.</w:t>
      </w:r>
      <w:r w:rsidR="00373A9F" w:rsidRPr="0020581F">
        <w:t xml:space="preserve"> </w:t>
      </w:r>
      <w:bookmarkStart w:id="10" w:name="_Hlk76569218"/>
      <w:r w:rsidR="00182821" w:rsidRPr="0020581F">
        <w:t xml:space="preserve">Significant penalties (including infringement notices, civil and criminal penalties) may apply for breaches of the foreign investment law. </w:t>
      </w:r>
    </w:p>
    <w:bookmarkEnd w:id="10"/>
    <w:p w14:paraId="668F34A4" w14:textId="5A3ECF85" w:rsidR="00182821" w:rsidRPr="0020581F" w:rsidRDefault="00182821" w:rsidP="001B70AC">
      <w:pPr>
        <w:pStyle w:val="Heading3"/>
        <w:jc w:val="both"/>
      </w:pPr>
      <w:r w:rsidRPr="0020581F">
        <w:t>Exemptions from requiring approval</w:t>
      </w:r>
    </w:p>
    <w:p w14:paraId="40677AF3" w14:textId="77777777" w:rsidR="00582CF0" w:rsidRPr="0020581F" w:rsidRDefault="00182821" w:rsidP="001B70AC">
      <w:pPr>
        <w:jc w:val="both"/>
        <w:rPr>
          <w:sz w:val="22"/>
          <w:szCs w:val="22"/>
        </w:rPr>
      </w:pPr>
      <w:r w:rsidRPr="0020581F">
        <w:t xml:space="preserve">Part 3 of the </w:t>
      </w:r>
      <w:r w:rsidRPr="0020581F">
        <w:rPr>
          <w:i/>
        </w:rPr>
        <w:t>Foreign Acquisitions and Takeovers Regulation 2015</w:t>
      </w:r>
      <w:r w:rsidRPr="0020581F">
        <w:rPr>
          <w:color w:val="4F81BD" w:themeColor="accent1"/>
        </w:rPr>
        <w:t xml:space="preserve"> </w:t>
      </w:r>
      <w:r w:rsidR="008D7927" w:rsidRPr="0020581F">
        <w:rPr>
          <w:color w:val="auto"/>
        </w:rPr>
        <w:t>(</w:t>
      </w:r>
      <w:r w:rsidR="00582CF0" w:rsidRPr="0020581F">
        <w:rPr>
          <w:color w:val="auto"/>
        </w:rPr>
        <w:t xml:space="preserve">the </w:t>
      </w:r>
      <w:r w:rsidR="008D7927" w:rsidRPr="0020581F">
        <w:rPr>
          <w:b/>
          <w:color w:val="auto"/>
        </w:rPr>
        <w:t>Regulation</w:t>
      </w:r>
      <w:r w:rsidR="008D7927" w:rsidRPr="0020581F">
        <w:rPr>
          <w:color w:val="auto"/>
        </w:rPr>
        <w:t xml:space="preserve">) </w:t>
      </w:r>
      <w:r w:rsidRPr="0020581F">
        <w:t xml:space="preserve">provides a number of </w:t>
      </w:r>
      <w:r w:rsidR="008D7927" w:rsidRPr="0020581F">
        <w:t>exemptions</w:t>
      </w:r>
      <w:r w:rsidRPr="0020581F">
        <w:t xml:space="preserve">, where a business investment may not be considered a notifiable action, a significant action, and/or a notifiable national security action, and may thus not need to be notified to the Treasurer. </w:t>
      </w:r>
      <w:r w:rsidR="00582CF0" w:rsidRPr="0020581F">
        <w:t xml:space="preserve">See the </w:t>
      </w:r>
      <w:r w:rsidR="00582CF0" w:rsidRPr="0020581F">
        <w:rPr>
          <w:i/>
        </w:rPr>
        <w:t>Key Concepts</w:t>
      </w:r>
      <w:r w:rsidR="00582CF0" w:rsidRPr="0020581F">
        <w:t xml:space="preserve"> Guidance Note.</w:t>
      </w:r>
    </w:p>
    <w:p w14:paraId="3073C279" w14:textId="48F8E5BF" w:rsidR="00582CF0" w:rsidRPr="0020581F" w:rsidRDefault="00582CF0" w:rsidP="001B70AC">
      <w:pPr>
        <w:spacing w:after="120"/>
        <w:jc w:val="both"/>
      </w:pPr>
      <w:r w:rsidRPr="0020581F">
        <w:t xml:space="preserve">A foreign person is also not obliged to notify the Treasurer that they are proposing to take a significant action unless the action is also a notifiable action or notifiable national security action. However, under the </w:t>
      </w:r>
      <w:r w:rsidR="00403F5F" w:rsidRPr="0020581F">
        <w:rPr>
          <w:i/>
        </w:rPr>
        <w:t>Foreign Acquisitions and Takeovers Act 1975</w:t>
      </w:r>
      <w:r w:rsidR="00403F5F" w:rsidRPr="0020581F">
        <w:rPr>
          <w:color w:val="4F81BD" w:themeColor="accent1"/>
        </w:rPr>
        <w:t xml:space="preserve"> </w:t>
      </w:r>
      <w:r w:rsidR="00403F5F" w:rsidRPr="0020581F">
        <w:rPr>
          <w:color w:val="auto"/>
        </w:rPr>
        <w:t xml:space="preserve">(the </w:t>
      </w:r>
      <w:r w:rsidRPr="0020581F">
        <w:rPr>
          <w:b/>
        </w:rPr>
        <w:t>Act</w:t>
      </w:r>
      <w:r w:rsidR="00403F5F" w:rsidRPr="0020581F">
        <w:t>)</w:t>
      </w:r>
      <w:r w:rsidRPr="0020581F">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20581F" w:rsidRDefault="00DA6C65" w:rsidP="00FC5844">
      <w:pPr>
        <w:spacing w:after="0"/>
        <w:jc w:val="both"/>
      </w:pPr>
      <w:r w:rsidRPr="0020581F">
        <w:t>C</w:t>
      </w:r>
      <w:r w:rsidR="00582CF0" w:rsidRPr="0020581F">
        <w:t>ertain foreign investments that are not notifiable actions or notifiable national security actions may be reviewable national security actions. Where a reviewable national security action is not notified to the Treasurer</w:t>
      </w:r>
      <w:r w:rsidRPr="0020581F">
        <w:t xml:space="preserve"> (including as a result of one of these exemptions)</w:t>
      </w:r>
      <w:r w:rsidR="00582CF0" w:rsidRPr="0020581F">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00582CF0" w:rsidRPr="0020581F">
        <w:rPr>
          <w:i/>
        </w:rPr>
        <w:t xml:space="preserve">National Security </w:t>
      </w:r>
      <w:r w:rsidR="00582CF0" w:rsidRPr="0020581F">
        <w:t>Guidance Note</w:t>
      </w:r>
      <w:r w:rsidR="00182821" w:rsidRPr="0020581F">
        <w:t>.</w:t>
      </w:r>
    </w:p>
    <w:p w14:paraId="69B5AB50" w14:textId="337EF9F3" w:rsidR="00182821" w:rsidRPr="0020581F" w:rsidRDefault="001F148A" w:rsidP="00FC5844">
      <w:pPr>
        <w:pStyle w:val="Heading2"/>
        <w:spacing w:before="0"/>
        <w:jc w:val="both"/>
      </w:pPr>
      <w:bookmarkStart w:id="11" w:name="_Toc100657606"/>
      <w:r w:rsidRPr="0020581F">
        <w:lastRenderedPageBreak/>
        <w:t>ACQUISITIONS OF SECURITIES IN ENTITIES</w:t>
      </w:r>
      <w:bookmarkEnd w:id="11"/>
    </w:p>
    <w:p w14:paraId="514FAFF4" w14:textId="7D790FEC" w:rsidR="00403F5F" w:rsidRPr="0020581F" w:rsidRDefault="00403F5F" w:rsidP="001B70AC">
      <w:pPr>
        <w:jc w:val="both"/>
        <w:rPr>
          <w:sz w:val="22"/>
          <w:szCs w:val="22"/>
        </w:rPr>
      </w:pPr>
      <w:r w:rsidRPr="0020581F">
        <w:rPr>
          <w:sz w:val="22"/>
          <w:szCs w:val="22"/>
        </w:rPr>
        <w:t xml:space="preserve">See also the </w:t>
      </w:r>
      <w:hyperlink r:id="rId14" w:history="1">
        <w:r w:rsidRPr="0020581F">
          <w:rPr>
            <w:rStyle w:val="Hyperlink"/>
            <w:i/>
            <w:sz w:val="22"/>
            <w:szCs w:val="22"/>
          </w:rPr>
          <w:t>Key Concepts</w:t>
        </w:r>
      </w:hyperlink>
      <w:r w:rsidRPr="0020581F">
        <w:rPr>
          <w:sz w:val="22"/>
          <w:szCs w:val="22"/>
        </w:rPr>
        <w:t xml:space="preserve"> Guidance Note.</w:t>
      </w:r>
    </w:p>
    <w:p w14:paraId="797A0FAC" w14:textId="4AC4D0A8" w:rsidR="00182821" w:rsidRPr="0020581F" w:rsidRDefault="001F148A" w:rsidP="001B70AC">
      <w:pPr>
        <w:pStyle w:val="Heading2"/>
        <w:jc w:val="both"/>
      </w:pPr>
      <w:bookmarkStart w:id="12" w:name="_Toc100657607"/>
      <w:r w:rsidRPr="0020581F">
        <w:t xml:space="preserve">B: General </w:t>
      </w:r>
      <w:r w:rsidR="00182821" w:rsidRPr="0020581F">
        <w:t>Australian entities</w:t>
      </w:r>
      <w:bookmarkEnd w:id="12"/>
    </w:p>
    <w:p w14:paraId="5AB8441A" w14:textId="11C5AFF6" w:rsidR="00182821" w:rsidRPr="0020581F" w:rsidRDefault="00182821" w:rsidP="001B70AC">
      <w:pPr>
        <w:jc w:val="both"/>
      </w:pPr>
      <w:r w:rsidRPr="0020581F">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20581F">
        <w:t>Act</w:t>
      </w:r>
      <w:r w:rsidRPr="0020581F">
        <w:t>.</w:t>
      </w:r>
    </w:p>
    <w:p w14:paraId="6A1974C8" w14:textId="77777777" w:rsidR="00182821" w:rsidRPr="0020581F" w:rsidRDefault="00182821" w:rsidP="001B70AC">
      <w:pPr>
        <w:jc w:val="both"/>
      </w:pPr>
      <w:r w:rsidRPr="0020581F">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4776E65C" w:rsidR="00182821" w:rsidRPr="0020581F" w:rsidRDefault="00182821" w:rsidP="001B70AC">
      <w:pPr>
        <w:jc w:val="both"/>
      </w:pPr>
      <w:r w:rsidRPr="0020581F">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7BE43C00" w14:textId="3F139322" w:rsidR="00182821" w:rsidRPr="0020581F" w:rsidRDefault="00182821" w:rsidP="002C4F86">
      <w:pPr>
        <w:pBdr>
          <w:right w:val="single" w:sz="4" w:space="4" w:color="auto"/>
        </w:pBdr>
        <w:jc w:val="both"/>
      </w:pPr>
      <w:r w:rsidRPr="0020581F">
        <w:t>The relevant monetary threshold for most business investments is currently $</w:t>
      </w:r>
      <w:r w:rsidR="00374168">
        <w:t>310</w:t>
      </w:r>
      <w:r w:rsidR="00374168" w:rsidRPr="0020581F">
        <w:t xml:space="preserve"> </w:t>
      </w:r>
      <w:r w:rsidRPr="0020581F">
        <w:t>million. A</w:t>
      </w:r>
      <w:r w:rsidR="004513CD" w:rsidRPr="0020581F">
        <w:t> </w:t>
      </w:r>
      <w:r w:rsidRPr="0020581F">
        <w:t>higher threshold of $1,</w:t>
      </w:r>
      <w:r w:rsidR="00DD3FCC">
        <w:t>339</w:t>
      </w:r>
      <w:r w:rsidR="00DD3FCC" w:rsidRPr="0020581F">
        <w:t xml:space="preserve"> </w:t>
      </w:r>
      <w:r w:rsidRPr="0020581F">
        <w:t xml:space="preserve">million applies </w:t>
      </w:r>
      <w:r w:rsidR="00403F5F" w:rsidRPr="0020581F">
        <w:t>for private investors from certain free trade</w:t>
      </w:r>
      <w:r w:rsidRPr="0020581F">
        <w:t xml:space="preserve"> agreement </w:t>
      </w:r>
      <w:r w:rsidR="00403F5F" w:rsidRPr="0020581F">
        <w:t>partners</w:t>
      </w:r>
      <w:bookmarkStart w:id="13" w:name="_Ref55985092"/>
      <w:r w:rsidR="001B094B" w:rsidRPr="0020581F">
        <w:t>.</w:t>
      </w:r>
      <w:r w:rsidRPr="0020581F">
        <w:rPr>
          <w:rStyle w:val="FootnoteReference"/>
        </w:rPr>
        <w:footnoteReference w:id="3"/>
      </w:r>
      <w:bookmarkEnd w:id="13"/>
      <w:r w:rsidRPr="0020581F">
        <w:t xml:space="preserve"> However, for these investors the $</w:t>
      </w:r>
      <w:r w:rsidR="00DD3FCC">
        <w:t>310</w:t>
      </w:r>
      <w:r w:rsidR="00DD3FCC" w:rsidRPr="0020581F">
        <w:t xml:space="preserve"> </w:t>
      </w:r>
      <w:r w:rsidRPr="0020581F">
        <w:t>million threshold still applies for investments into sensitive businesses.</w:t>
      </w:r>
    </w:p>
    <w:p w14:paraId="5E3ADCFF" w14:textId="08A8727D" w:rsidR="00BB49F4" w:rsidRPr="0020581F" w:rsidRDefault="00BB49F4" w:rsidP="001B70AC">
      <w:pPr>
        <w:pStyle w:val="Bullet"/>
        <w:jc w:val="both"/>
      </w:pPr>
      <w:r w:rsidRPr="0020581F">
        <w:t xml:space="preserve">Sensitive businesses include those operating in the sectors </w:t>
      </w:r>
      <w:proofErr w:type="gramStart"/>
      <w:r w:rsidRPr="0020581F">
        <w:t>of</w:t>
      </w:r>
      <w:r w:rsidR="00B62587" w:rsidRPr="0020581F">
        <w:t>:</w:t>
      </w:r>
      <w:proofErr w:type="gramEnd"/>
      <w:r w:rsidRPr="0020581F">
        <w:t xml:space="preserve"> transport</w:t>
      </w:r>
      <w:r w:rsidR="00B62587" w:rsidRPr="0020581F">
        <w:t>;</w:t>
      </w:r>
      <w:r w:rsidR="00392907" w:rsidRPr="0020581F">
        <w:t xml:space="preserve"> </w:t>
      </w:r>
      <w:r w:rsidRPr="0020581F">
        <w:t>telecommunications</w:t>
      </w:r>
      <w:r w:rsidR="00B62587" w:rsidRPr="0020581F">
        <w:t>;</w:t>
      </w:r>
      <w:r w:rsidRPr="0020581F">
        <w:t xml:space="preserve"> media (additional requirements also apply to Australian media businesses (see </w:t>
      </w:r>
      <w:hyperlink w:anchor="_Media_businesses" w:history="1">
        <w:r w:rsidR="007B3308" w:rsidRPr="0020581F">
          <w:rPr>
            <w:rStyle w:val="Hyperlink"/>
          </w:rPr>
          <w:t>m</w:t>
        </w:r>
        <w:r w:rsidRPr="0020581F">
          <w:rPr>
            <w:rStyle w:val="Hyperlink"/>
          </w:rPr>
          <w:t>edia businesses</w:t>
        </w:r>
      </w:hyperlink>
      <w:r w:rsidRPr="0020581F">
        <w:t xml:space="preserve"> below)</w:t>
      </w:r>
      <w:r w:rsidR="00B62587" w:rsidRPr="0020581F">
        <w:t>;</w:t>
      </w:r>
      <w:r w:rsidRPr="0020581F">
        <w:t xml:space="preserve"> defence and military related industries</w:t>
      </w:r>
      <w:r w:rsidR="00B62587" w:rsidRPr="0020581F">
        <w:t>;</w:t>
      </w:r>
      <w:r w:rsidRPr="0020581F">
        <w:t xml:space="preserve"> the extraction of uranium or plutonium</w:t>
      </w:r>
      <w:r w:rsidR="00B62587" w:rsidRPr="0020581F">
        <w:t>;</w:t>
      </w:r>
      <w:r w:rsidRPr="0020581F">
        <w:t xml:space="preserve"> or the operation of nuclear facilities. See section 22 of the Regulation.</w:t>
      </w:r>
    </w:p>
    <w:p w14:paraId="66B17F9E" w14:textId="29324713" w:rsidR="00182821" w:rsidRPr="0020581F" w:rsidRDefault="00182821" w:rsidP="0020581F">
      <w:pPr>
        <w:pBdr>
          <w:right w:val="single" w:sz="4" w:space="4" w:color="auto"/>
        </w:pBdr>
        <w:jc w:val="both"/>
      </w:pPr>
      <w:r w:rsidRPr="0020581F">
        <w:t xml:space="preserve">Where </w:t>
      </w:r>
      <w:r w:rsidR="00885C91" w:rsidRPr="0020581F">
        <w:t xml:space="preserve">a </w:t>
      </w:r>
      <w:r w:rsidRPr="0020581F">
        <w:t xml:space="preserve">foreign person already holds a substantial interest in an Australian entity, acquiring additional interests in the entity will also require approval if the relevant monetary threshold is met with respect to the action. However, </w:t>
      </w:r>
      <w:r w:rsidR="00584D67" w:rsidRPr="0020581F">
        <w:t xml:space="preserve">exemptions </w:t>
      </w:r>
      <w:r w:rsidR="009F33B4" w:rsidRPr="0020581F">
        <w:t xml:space="preserve">to notification requirements </w:t>
      </w:r>
      <w:r w:rsidR="00584D67" w:rsidRPr="0020581F">
        <w:t>apply in certain circumstances</w:t>
      </w:r>
      <w:r w:rsidR="009F33B4" w:rsidRPr="0020581F">
        <w:t xml:space="preserve"> involving additional interests in the securities of an entity (</w:t>
      </w:r>
      <w:proofErr w:type="gramStart"/>
      <w:r w:rsidR="009F33B4" w:rsidRPr="0020581F">
        <w:t>e</w:t>
      </w:r>
      <w:r w:rsidR="00290CA8" w:rsidRPr="0020581F">
        <w:t>.</w:t>
      </w:r>
      <w:r w:rsidR="009F33B4" w:rsidRPr="0020581F">
        <w:t>g.</w:t>
      </w:r>
      <w:proofErr w:type="gramEnd"/>
      <w:r w:rsidR="009F33B4" w:rsidRPr="0020581F">
        <w:t xml:space="preserve"> under a pro</w:t>
      </w:r>
      <w:r w:rsidR="00290CA8" w:rsidRPr="0020581F">
        <w:noBreakHyphen/>
      </w:r>
      <w:r w:rsidR="009F33B4" w:rsidRPr="0020581F">
        <w:t xml:space="preserve">rata rights issue or injecting capital into a wholly-owned </w:t>
      </w:r>
      <w:r w:rsidR="00290CA8" w:rsidRPr="0020581F">
        <w:t xml:space="preserve">Australian </w:t>
      </w:r>
      <w:r w:rsidR="009F33B4" w:rsidRPr="0020581F">
        <w:t>subsidiary). S</w:t>
      </w:r>
      <w:r w:rsidR="00885C91" w:rsidRPr="0020581F">
        <w:t xml:space="preserve">ee the </w:t>
      </w:r>
      <w:r w:rsidR="00885C91" w:rsidRPr="0020581F">
        <w:rPr>
          <w:i/>
        </w:rPr>
        <w:t>Key Concepts</w:t>
      </w:r>
      <w:r w:rsidR="00885C91" w:rsidRPr="0020581F">
        <w:t xml:space="preserve"> Guidance Note.</w:t>
      </w:r>
    </w:p>
    <w:p w14:paraId="4279CF8D" w14:textId="7DF2981C" w:rsidR="00182821" w:rsidRPr="0020581F" w:rsidRDefault="001F148A" w:rsidP="001B70AC">
      <w:pPr>
        <w:pStyle w:val="Heading2"/>
        <w:jc w:val="both"/>
      </w:pPr>
      <w:bookmarkStart w:id="15" w:name="_Agribusinesses"/>
      <w:bookmarkStart w:id="16" w:name="_Toc100657608"/>
      <w:bookmarkEnd w:id="15"/>
      <w:r w:rsidRPr="0020581F">
        <w:t xml:space="preserve">C: </w:t>
      </w:r>
      <w:r w:rsidR="00182821" w:rsidRPr="0020581F">
        <w:t>Agribusiness</w:t>
      </w:r>
      <w:r w:rsidR="00544BA8" w:rsidRPr="0020581F">
        <w:t>es</w:t>
      </w:r>
      <w:bookmarkEnd w:id="16"/>
    </w:p>
    <w:p w14:paraId="3D48312F" w14:textId="08DD7008" w:rsidR="00BB49F4" w:rsidRPr="0020581F" w:rsidRDefault="00BB49F4" w:rsidP="001B70AC">
      <w:pPr>
        <w:spacing w:after="120"/>
        <w:jc w:val="both"/>
      </w:pPr>
      <w:r w:rsidRPr="0020581F">
        <w:t>Different thresholds apply to acquisitions of interests in an Australian entity</w:t>
      </w:r>
      <w:r w:rsidR="009438C1" w:rsidRPr="0020581F">
        <w:t xml:space="preserve"> (or business)</w:t>
      </w:r>
      <w:r w:rsidRPr="0020581F">
        <w:t xml:space="preserve"> that is an agribusiness. Foreign persons must notify the Treasurer and obtain approval before acquiring a direct interest (generally at least 10 per cent, or in a position of control) in an Australian entity </w:t>
      </w:r>
      <w:r w:rsidR="009438C1" w:rsidRPr="0020581F">
        <w:t xml:space="preserve">(or business) </w:t>
      </w:r>
      <w:r w:rsidRPr="0020581F">
        <w:t>that is an agribusiness if the relevant monetary threshold is met</w:t>
      </w:r>
      <w:r w:rsidR="001B094B" w:rsidRPr="0020581F">
        <w:t>.</w:t>
      </w:r>
      <w:r w:rsidR="003C3A7A" w:rsidRPr="0020581F">
        <w:rPr>
          <w:rStyle w:val="FootnoteReference"/>
        </w:rPr>
        <w:footnoteReference w:id="4"/>
      </w:r>
      <w:r w:rsidRPr="0020581F">
        <w:t xml:space="preserve"> </w:t>
      </w:r>
    </w:p>
    <w:p w14:paraId="4427135D" w14:textId="0CC5564C" w:rsidR="00304A60" w:rsidRPr="0020581F" w:rsidRDefault="00304A60" w:rsidP="001B70AC">
      <w:pPr>
        <w:jc w:val="both"/>
      </w:pPr>
      <w:r w:rsidRPr="0020581F">
        <w:lastRenderedPageBreak/>
        <w:t xml:space="preserve">Where the foreign person already holds a direct interest in an Australian entity (or business) that is an agribusiness, acquiring additional interests will also require approval </w:t>
      </w:r>
      <w:r w:rsidR="005E639B" w:rsidRPr="0020581F">
        <w:t xml:space="preserve">(and/or notification) </w:t>
      </w:r>
      <w:r w:rsidRPr="0020581F">
        <w:t xml:space="preserve">if the relevant monetary threshold test is met with respect to the action. </w:t>
      </w:r>
    </w:p>
    <w:p w14:paraId="6B7DFCF1" w14:textId="18285050" w:rsidR="001F148A" w:rsidRPr="0020581F" w:rsidRDefault="001F148A" w:rsidP="001B70AC">
      <w:pPr>
        <w:pStyle w:val="Heading3"/>
        <w:jc w:val="both"/>
      </w:pPr>
      <w:r w:rsidRPr="0020581F">
        <w:t>Definition of an agribusiness</w:t>
      </w:r>
    </w:p>
    <w:p w14:paraId="54BDC971" w14:textId="67D4D861" w:rsidR="00C444DB" w:rsidRPr="0020581F" w:rsidRDefault="00C444DB" w:rsidP="001B70AC">
      <w:pPr>
        <w:jc w:val="both"/>
      </w:pPr>
      <w:r w:rsidRPr="0020581F">
        <w:t>Section 12 of the Regulation</w:t>
      </w:r>
      <w:r w:rsidRPr="0020581F">
        <w:rPr>
          <w:color w:val="4F81BD" w:themeColor="accent1"/>
        </w:rPr>
        <w:t xml:space="preserve"> </w:t>
      </w:r>
      <w:r w:rsidRPr="0020581F">
        <w:t xml:space="preserve">defines an Australian entity or Australian business to be an agribusiness when the following two circumstances are met: </w:t>
      </w:r>
    </w:p>
    <w:p w14:paraId="0FE5E439" w14:textId="77777777" w:rsidR="00C444DB" w:rsidRPr="0020581F" w:rsidRDefault="00C444DB" w:rsidP="001B70AC">
      <w:pPr>
        <w:pStyle w:val="OutlineNumbered1"/>
        <w:jc w:val="both"/>
      </w:pPr>
      <w:r w:rsidRPr="0020581F">
        <w:t xml:space="preserve">The Australian entity or Australian business uses assets in carrying on a business wholly or partly, in any of the following classes of the </w:t>
      </w:r>
      <w:hyperlink r:id="rId15" w:history="1">
        <w:r w:rsidRPr="0020581F">
          <w:rPr>
            <w:rStyle w:val="Hyperlink"/>
          </w:rPr>
          <w:t>Australian and New Zealand Standard Industrial Classification (ANZSIC) codes</w:t>
        </w:r>
      </w:hyperlink>
      <w:r w:rsidRPr="0020581F">
        <w:t>:</w:t>
      </w:r>
    </w:p>
    <w:p w14:paraId="01710EF7" w14:textId="77777777" w:rsidR="00C444DB" w:rsidRPr="0020581F" w:rsidRDefault="00C444DB" w:rsidP="001B70AC">
      <w:pPr>
        <w:pStyle w:val="Dash"/>
        <w:numPr>
          <w:ilvl w:val="0"/>
          <w:numId w:val="11"/>
        </w:numPr>
        <w:jc w:val="both"/>
      </w:pPr>
      <w:r w:rsidRPr="0020581F">
        <w:t>Any class of Division A (generally includes those activities engaged in growing crops, raising animals, growing and harvesting timber, and harvesting fish and other animals from farms or their natural habitats</w:t>
      </w:r>
      <w:proofErr w:type="gramStart"/>
      <w:r w:rsidRPr="0020581F">
        <w:t>);</w:t>
      </w:r>
      <w:proofErr w:type="gramEnd"/>
    </w:p>
    <w:p w14:paraId="6957CC4E" w14:textId="77777777" w:rsidR="00C444DB" w:rsidRPr="0020581F" w:rsidRDefault="00C444DB" w:rsidP="001B70AC">
      <w:pPr>
        <w:pStyle w:val="Dash"/>
        <w:numPr>
          <w:ilvl w:val="0"/>
          <w:numId w:val="11"/>
        </w:numPr>
        <w:jc w:val="both"/>
      </w:pPr>
      <w:r w:rsidRPr="0020581F">
        <w:t xml:space="preserve">1111 Meat </w:t>
      </w:r>
      <w:proofErr w:type="gramStart"/>
      <w:r w:rsidRPr="0020581F">
        <w:t>processing;</w:t>
      </w:r>
      <w:proofErr w:type="gramEnd"/>
    </w:p>
    <w:p w14:paraId="6845BD7A" w14:textId="77777777" w:rsidR="00C444DB" w:rsidRPr="0020581F" w:rsidRDefault="00C444DB" w:rsidP="001B70AC">
      <w:pPr>
        <w:pStyle w:val="Dash"/>
        <w:numPr>
          <w:ilvl w:val="0"/>
          <w:numId w:val="11"/>
        </w:numPr>
        <w:jc w:val="both"/>
      </w:pPr>
      <w:r w:rsidRPr="0020581F">
        <w:t xml:space="preserve">1112 Poultry </w:t>
      </w:r>
      <w:proofErr w:type="gramStart"/>
      <w:r w:rsidRPr="0020581F">
        <w:t>Processing;</w:t>
      </w:r>
      <w:proofErr w:type="gramEnd"/>
      <w:r w:rsidRPr="0020581F">
        <w:t xml:space="preserve"> </w:t>
      </w:r>
    </w:p>
    <w:p w14:paraId="5682E143" w14:textId="77777777" w:rsidR="00C444DB" w:rsidRPr="0020581F" w:rsidRDefault="00C444DB" w:rsidP="001B70AC">
      <w:pPr>
        <w:pStyle w:val="Dash"/>
        <w:numPr>
          <w:ilvl w:val="0"/>
          <w:numId w:val="11"/>
        </w:numPr>
        <w:jc w:val="both"/>
      </w:pPr>
      <w:r w:rsidRPr="0020581F">
        <w:t xml:space="preserve">1120 Seafood </w:t>
      </w:r>
      <w:proofErr w:type="gramStart"/>
      <w:r w:rsidRPr="0020581F">
        <w:t>Processing;</w:t>
      </w:r>
      <w:proofErr w:type="gramEnd"/>
      <w:r w:rsidRPr="0020581F">
        <w:t xml:space="preserve"> </w:t>
      </w:r>
    </w:p>
    <w:p w14:paraId="7608AF6A" w14:textId="77777777" w:rsidR="00C444DB" w:rsidRPr="0020581F" w:rsidRDefault="00C444DB" w:rsidP="001B70AC">
      <w:pPr>
        <w:pStyle w:val="Dash"/>
        <w:numPr>
          <w:ilvl w:val="0"/>
          <w:numId w:val="11"/>
        </w:numPr>
        <w:jc w:val="both"/>
      </w:pPr>
      <w:r w:rsidRPr="0020581F">
        <w:t xml:space="preserve">1131 Milk and Cream </w:t>
      </w:r>
      <w:proofErr w:type="gramStart"/>
      <w:r w:rsidRPr="0020581F">
        <w:t>processing;</w:t>
      </w:r>
      <w:proofErr w:type="gramEnd"/>
      <w:r w:rsidRPr="0020581F">
        <w:t xml:space="preserve"> </w:t>
      </w:r>
    </w:p>
    <w:p w14:paraId="463E5AD0" w14:textId="77777777" w:rsidR="00C444DB" w:rsidRPr="0020581F" w:rsidRDefault="00C444DB" w:rsidP="001B70AC">
      <w:pPr>
        <w:pStyle w:val="Dash"/>
        <w:numPr>
          <w:ilvl w:val="0"/>
          <w:numId w:val="11"/>
        </w:numPr>
        <w:jc w:val="both"/>
      </w:pPr>
      <w:r w:rsidRPr="0020581F">
        <w:t xml:space="preserve">1133 Cheese and Other Dairy Product </w:t>
      </w:r>
      <w:proofErr w:type="gramStart"/>
      <w:r w:rsidRPr="0020581F">
        <w:t>Manufacturing;</w:t>
      </w:r>
      <w:proofErr w:type="gramEnd"/>
    </w:p>
    <w:p w14:paraId="612EA737" w14:textId="77777777" w:rsidR="00C444DB" w:rsidRPr="0020581F" w:rsidRDefault="00C444DB" w:rsidP="001B70AC">
      <w:pPr>
        <w:pStyle w:val="Dash"/>
        <w:numPr>
          <w:ilvl w:val="0"/>
          <w:numId w:val="11"/>
        </w:numPr>
        <w:jc w:val="both"/>
      </w:pPr>
      <w:r w:rsidRPr="0020581F">
        <w:t xml:space="preserve">1140 Fruit and Vegetable </w:t>
      </w:r>
      <w:proofErr w:type="gramStart"/>
      <w:r w:rsidRPr="0020581F">
        <w:t>Processing;</w:t>
      </w:r>
      <w:proofErr w:type="gramEnd"/>
      <w:r w:rsidRPr="0020581F">
        <w:t xml:space="preserve"> </w:t>
      </w:r>
    </w:p>
    <w:p w14:paraId="55D1D806" w14:textId="77777777" w:rsidR="00C444DB" w:rsidRPr="0020581F" w:rsidRDefault="00C444DB" w:rsidP="001B70AC">
      <w:pPr>
        <w:pStyle w:val="Dash"/>
        <w:numPr>
          <w:ilvl w:val="0"/>
          <w:numId w:val="11"/>
        </w:numPr>
        <w:jc w:val="both"/>
      </w:pPr>
      <w:r w:rsidRPr="0020581F">
        <w:t xml:space="preserve">1150 Oil and Fat </w:t>
      </w:r>
      <w:proofErr w:type="gramStart"/>
      <w:r w:rsidRPr="0020581F">
        <w:t>Manufacturing;</w:t>
      </w:r>
      <w:proofErr w:type="gramEnd"/>
      <w:r w:rsidRPr="0020581F">
        <w:t xml:space="preserve"> </w:t>
      </w:r>
    </w:p>
    <w:p w14:paraId="6E593F5C" w14:textId="77777777" w:rsidR="00C444DB" w:rsidRPr="0020581F" w:rsidRDefault="00C444DB" w:rsidP="001B70AC">
      <w:pPr>
        <w:pStyle w:val="Dash"/>
        <w:numPr>
          <w:ilvl w:val="0"/>
          <w:numId w:val="11"/>
        </w:numPr>
        <w:jc w:val="both"/>
      </w:pPr>
      <w:r w:rsidRPr="0020581F">
        <w:t xml:space="preserve">1161 Grain Mill Product Manufacturing; and/or </w:t>
      </w:r>
    </w:p>
    <w:p w14:paraId="70E09CD0" w14:textId="77777777" w:rsidR="00C444DB" w:rsidRPr="0020581F" w:rsidRDefault="00C444DB" w:rsidP="001B70AC">
      <w:pPr>
        <w:pStyle w:val="Dash"/>
        <w:numPr>
          <w:ilvl w:val="0"/>
          <w:numId w:val="11"/>
        </w:numPr>
        <w:jc w:val="both"/>
      </w:pPr>
      <w:r w:rsidRPr="0020581F">
        <w:t>1181 Sugar Manufacturing; and</w:t>
      </w:r>
    </w:p>
    <w:p w14:paraId="73ECC315" w14:textId="77777777" w:rsidR="00C444DB" w:rsidRPr="0020581F" w:rsidRDefault="00C444DB" w:rsidP="001B70AC">
      <w:pPr>
        <w:pStyle w:val="OutlineNumbered1"/>
        <w:jc w:val="both"/>
      </w:pPr>
      <w:r w:rsidRPr="0020581F">
        <w:t xml:space="preserve">Either: </w:t>
      </w:r>
    </w:p>
    <w:p w14:paraId="5D04EFA4" w14:textId="77777777" w:rsidR="00C444DB" w:rsidRPr="0020581F" w:rsidRDefault="00C444DB" w:rsidP="001B70AC">
      <w:pPr>
        <w:pStyle w:val="Dash"/>
        <w:numPr>
          <w:ilvl w:val="0"/>
          <w:numId w:val="11"/>
        </w:numPr>
        <w:jc w:val="both"/>
      </w:pPr>
      <w:r w:rsidRPr="0020581F">
        <w:t xml:space="preserve">for an Australian entity: </w:t>
      </w:r>
    </w:p>
    <w:p w14:paraId="216A5FE4" w14:textId="77777777" w:rsidR="00C444DB" w:rsidRPr="0020581F" w:rsidRDefault="00C444DB" w:rsidP="001B70AC">
      <w:pPr>
        <w:pStyle w:val="DoubleDot"/>
        <w:numPr>
          <w:ilvl w:val="2"/>
          <w:numId w:val="10"/>
        </w:numPr>
        <w:jc w:val="both"/>
      </w:pPr>
      <w:r w:rsidRPr="0020581F">
        <w:t>the value of the assets of the entity (and its subsidiaries), used in carrying on a business listed in (1), exceeds 25 per cent of the total asset value of the entity; or</w:t>
      </w:r>
    </w:p>
    <w:p w14:paraId="08ED643B" w14:textId="77777777" w:rsidR="00C444DB" w:rsidRPr="0020581F" w:rsidRDefault="00C444DB" w:rsidP="001B70AC">
      <w:pPr>
        <w:pStyle w:val="DoubleDot"/>
        <w:numPr>
          <w:ilvl w:val="2"/>
          <w:numId w:val="10"/>
        </w:numPr>
        <w:jc w:val="both"/>
      </w:pPr>
      <w:r w:rsidRPr="0020581F">
        <w:t>the earnings before interest and tax derived by the entity (and its subsidiaries), in carrying on a business listed in (1), in the most recent financial year for which there are audited accounts, exceeds 25 per cent of the total earnings for the entity; or</w:t>
      </w:r>
    </w:p>
    <w:p w14:paraId="162AD9F8" w14:textId="77777777" w:rsidR="00C444DB" w:rsidRPr="0020581F" w:rsidRDefault="00C444DB" w:rsidP="001B70AC">
      <w:pPr>
        <w:pStyle w:val="Dash"/>
        <w:numPr>
          <w:ilvl w:val="0"/>
          <w:numId w:val="11"/>
        </w:numPr>
        <w:jc w:val="both"/>
      </w:pPr>
      <w:r w:rsidRPr="0020581F">
        <w:lastRenderedPageBreak/>
        <w:t xml:space="preserve">for an Australian </w:t>
      </w:r>
      <w:proofErr w:type="gramStart"/>
      <w:r w:rsidRPr="0020581F">
        <w:t>business;</w:t>
      </w:r>
      <w:proofErr w:type="gramEnd"/>
      <w:r w:rsidRPr="0020581F">
        <w:t xml:space="preserve"> the value of the assets of the business, used in carrying on a business listed in (1), exceeds 25 per cent of the value of the total assets of the business.</w:t>
      </w:r>
    </w:p>
    <w:p w14:paraId="04F8AADB" w14:textId="77777777" w:rsidR="00C444DB" w:rsidRPr="0020581F" w:rsidRDefault="00C444DB" w:rsidP="00246794">
      <w:pPr>
        <w:jc w:val="both"/>
      </w:pPr>
      <w:r w:rsidRPr="0020581F">
        <w:t xml:space="preserve">For the avoidance of doubt, any agricultural land or water interest assets held by the entity or business, should be </w:t>
      </w:r>
      <w:proofErr w:type="gramStart"/>
      <w:r w:rsidRPr="0020581F">
        <w:t>taken into account</w:t>
      </w:r>
      <w:proofErr w:type="gramEnd"/>
      <w:r w:rsidRPr="0020581F">
        <w:t xml:space="preserve"> in these calculations.  </w:t>
      </w:r>
    </w:p>
    <w:p w14:paraId="52BF4A08" w14:textId="77777777" w:rsidR="00C444DB" w:rsidRPr="0020581F" w:rsidRDefault="00C444DB" w:rsidP="001B70AC">
      <w:pPr>
        <w:jc w:val="both"/>
      </w:pPr>
      <w:r w:rsidRPr="0020581F">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1B094B" w:rsidRPr="0020581F" w14:paraId="5077C4EE" w14:textId="10C6FF00" w:rsidTr="00561FFE">
        <w:trPr>
          <w:trHeight w:val="5137"/>
        </w:trPr>
        <w:tc>
          <w:tcPr>
            <w:tcW w:w="5000" w:type="pct"/>
            <w:tcBorders>
              <w:top w:val="single" w:sz="4" w:space="0" w:color="auto"/>
              <w:left w:val="single" w:sz="4" w:space="0" w:color="auto"/>
              <w:right w:val="single" w:sz="4" w:space="0" w:color="auto"/>
            </w:tcBorders>
            <w:shd w:val="clear" w:color="auto" w:fill="F2F2F2" w:themeFill="background1" w:themeFillShade="F2"/>
            <w:hideMark/>
          </w:tcPr>
          <w:p w14:paraId="0F87F0C6" w14:textId="2098A0DC" w:rsidR="001B094B" w:rsidRPr="0020581F" w:rsidRDefault="001B094B" w:rsidP="001B70AC">
            <w:pPr>
              <w:spacing w:before="120"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1</w:t>
            </w:r>
          </w:p>
          <w:p w14:paraId="6D2C8390" w14:textId="77777777" w:rsidR="001B094B" w:rsidRPr="0020581F" w:rsidRDefault="001B094B" w:rsidP="001B70AC">
            <w:pPr>
              <w:spacing w:after="120" w:line="276" w:lineRule="auto"/>
              <w:jc w:val="both"/>
              <w:rPr>
                <w:rFonts w:asciiTheme="minorHAnsi" w:hAnsiTheme="minorHAnsi" w:cstheme="minorBidi"/>
                <w:sz w:val="22"/>
                <w:szCs w:val="22"/>
              </w:rPr>
            </w:pP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is a diversified Australian business and the parent entity of the business. The business has operations in both dairy product manufacturing and transport logistics. A German corporation is proposing to acquire 15 per cent of the securities of </w:t>
            </w: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(which is an Australian entity) for $70 million. </w:t>
            </w:r>
          </w:p>
          <w:p w14:paraId="5FC02EE3" w14:textId="77777777" w:rsidR="001B094B" w:rsidRPr="0020581F" w:rsidRDefault="001B094B" w:rsidP="001B70AC">
            <w:pPr>
              <w:spacing w:after="120" w:line="276" w:lineRule="auto"/>
              <w:jc w:val="both"/>
              <w:rPr>
                <w:rFonts w:asciiTheme="minorHAnsi" w:hAnsiTheme="minorHAnsi" w:cstheme="minorBidi"/>
                <w:sz w:val="22"/>
                <w:szCs w:val="22"/>
              </w:rPr>
            </w:pPr>
            <w:proofErr w:type="spellStart"/>
            <w:r w:rsidRPr="0020581F">
              <w:rPr>
                <w:rFonts w:asciiTheme="minorHAnsi" w:hAnsiTheme="minorHAnsi" w:cstheme="minorBidi"/>
                <w:sz w:val="22"/>
                <w:szCs w:val="22"/>
              </w:rPr>
              <w:t>Agversity’s</w:t>
            </w:r>
            <w:proofErr w:type="spellEnd"/>
            <w:r w:rsidRPr="0020581F">
              <w:rPr>
                <w:rFonts w:asciiTheme="minorHAnsi" w:hAnsiTheme="minorHAnsi" w:cstheme="minorBidi"/>
                <w:sz w:val="22"/>
                <w:szCs w:val="22"/>
              </w:rPr>
              <w:t xml:space="preserve">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6AD392CE"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As the proportion of </w:t>
            </w:r>
            <w:proofErr w:type="spellStart"/>
            <w:r w:rsidRPr="0020581F">
              <w:rPr>
                <w:rFonts w:asciiTheme="minorHAnsi" w:hAnsiTheme="minorHAnsi" w:cstheme="minorBidi"/>
                <w:sz w:val="22"/>
                <w:szCs w:val="22"/>
              </w:rPr>
              <w:t>Agversity’s</w:t>
            </w:r>
            <w:proofErr w:type="spellEnd"/>
            <w:r w:rsidRPr="0020581F">
              <w:rPr>
                <w:rFonts w:asciiTheme="minorHAnsi" w:hAnsiTheme="minorHAnsi" w:cstheme="minorBidi"/>
                <w:sz w:val="22"/>
                <w:szCs w:val="22"/>
              </w:rPr>
              <w:t xml:space="preserve"> total earnings before interest and tax derived from its dairy manufacturing business exceeds 25 per cent, </w:t>
            </w: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is considered to be an agribusiness.</w:t>
            </w:r>
          </w:p>
          <w:p w14:paraId="51B3C898" w14:textId="424FBF3B" w:rsidR="001B094B" w:rsidRPr="0020581F" w:rsidRDefault="001B094B" w:rsidP="001B70AC">
            <w:pPr>
              <w:spacing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2</w:t>
            </w:r>
          </w:p>
          <w:p w14:paraId="79234E73"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A858CCF" w14:textId="123AD399" w:rsidR="001B094B" w:rsidRPr="0020581F" w:rsidRDefault="001B094B" w:rsidP="001B70AC">
            <w:pPr>
              <w:spacing w:after="120" w:line="276" w:lineRule="auto"/>
              <w:jc w:val="both"/>
              <w:rPr>
                <w:rFonts w:asciiTheme="minorHAnsi" w:hAnsiTheme="minorHAnsi" w:cstheme="minorHAnsi"/>
                <w:sz w:val="22"/>
                <w:szCs w:val="22"/>
              </w:rPr>
            </w:pPr>
            <w:r w:rsidRPr="0020581F">
              <w:rPr>
                <w:rFonts w:asciiTheme="minorHAnsi" w:hAnsiTheme="minorHAnsi" w:cstheme="minorBidi"/>
                <w:sz w:val="22"/>
                <w:szCs w:val="22"/>
              </w:rPr>
              <w:t>If Jon Co, a private investor from Italy, acquired a 10 per cent interest in Holt’s Meats for $</w:t>
            </w:r>
            <w:r w:rsidR="00466AA4">
              <w:rPr>
                <w:rFonts w:asciiTheme="minorHAnsi" w:hAnsiTheme="minorHAnsi" w:cstheme="minorBidi"/>
                <w:sz w:val="22"/>
                <w:szCs w:val="22"/>
              </w:rPr>
              <w:t>90</w:t>
            </w:r>
            <w:r w:rsidRPr="0020581F">
              <w:rPr>
                <w:rFonts w:asciiTheme="minorHAnsi" w:hAnsiTheme="minorHAnsi" w:cstheme="minorBidi"/>
                <w:sz w:val="22"/>
                <w:szCs w:val="22"/>
              </w:rPr>
              <w:t> million, it would be acquiring a direct interest in an agribusiness, and would need to seek foreign investment approval for this before making the investment.</w:t>
            </w:r>
          </w:p>
        </w:tc>
      </w:tr>
    </w:tbl>
    <w:p w14:paraId="033EC9A6" w14:textId="77777777" w:rsidR="00973B52" w:rsidRPr="0020581F" w:rsidRDefault="00973B52" w:rsidP="00FC5844">
      <w:pPr>
        <w:spacing w:after="0"/>
      </w:pPr>
    </w:p>
    <w:p w14:paraId="767696ED" w14:textId="5E457886" w:rsidR="00304A60" w:rsidRPr="0020581F" w:rsidRDefault="00304A60" w:rsidP="00FC5844">
      <w:pPr>
        <w:pStyle w:val="Heading3"/>
        <w:spacing w:before="0"/>
        <w:jc w:val="both"/>
      </w:pPr>
      <w:r w:rsidRPr="0020581F">
        <w:t>Monetary thresholds</w:t>
      </w:r>
    </w:p>
    <w:p w14:paraId="4D4A47A2" w14:textId="7881D056" w:rsidR="00497158" w:rsidRPr="0020581F" w:rsidRDefault="00497158" w:rsidP="001B70AC">
      <w:pPr>
        <w:spacing w:after="120"/>
        <w:jc w:val="both"/>
      </w:pPr>
      <w:r w:rsidRPr="0020581F">
        <w:t>The relevant monetary thresholds depend on whether or not the foreign person is a foreign government investor. See sections 50 and 56 of the Regulation.</w:t>
      </w:r>
    </w:p>
    <w:p w14:paraId="4A6782E2" w14:textId="68A6424C" w:rsidR="00182821" w:rsidRPr="0020581F" w:rsidRDefault="00182821" w:rsidP="001B70AC">
      <w:pPr>
        <w:pStyle w:val="Bullet"/>
        <w:jc w:val="both"/>
      </w:pPr>
      <w:r w:rsidRPr="0020581F">
        <w:t xml:space="preserve">For foreign government investors, a $0 threshold </w:t>
      </w:r>
      <w:proofErr w:type="gramStart"/>
      <w:r w:rsidRPr="0020581F">
        <w:t>applies;</w:t>
      </w:r>
      <w:proofErr w:type="gramEnd"/>
    </w:p>
    <w:p w14:paraId="00150520" w14:textId="23ABABAC" w:rsidR="00182821" w:rsidRPr="0020581F" w:rsidRDefault="00E81F5F" w:rsidP="002C4F86">
      <w:pPr>
        <w:pStyle w:val="Bullet"/>
        <w:pBdr>
          <w:right w:val="single" w:sz="4" w:space="4" w:color="auto"/>
        </w:pBdr>
        <w:jc w:val="both"/>
      </w:pPr>
      <w:r w:rsidRPr="0020581F">
        <w:t>For private investors, a cumulative $</w:t>
      </w:r>
      <w:r w:rsidR="008F10E4">
        <w:t>67</w:t>
      </w:r>
      <w:r w:rsidR="008F10E4" w:rsidRPr="0020581F">
        <w:t xml:space="preserve"> </w:t>
      </w:r>
      <w:r w:rsidRPr="0020581F">
        <w:t>million threshold applies. In working out if this cumulative threshold is met, sum up</w:t>
      </w:r>
      <w:r w:rsidR="00182821" w:rsidRPr="0020581F">
        <w:t>:</w:t>
      </w:r>
    </w:p>
    <w:p w14:paraId="41725B1E" w14:textId="563ABF07" w:rsidR="00182821" w:rsidRPr="0020581F" w:rsidRDefault="00182821" w:rsidP="001B70AC">
      <w:pPr>
        <w:pStyle w:val="Dash"/>
        <w:jc w:val="both"/>
      </w:pPr>
      <w:r w:rsidRPr="0020581F">
        <w:t xml:space="preserve">the consideration for the current proposed </w:t>
      </w:r>
      <w:proofErr w:type="gramStart"/>
      <w:r w:rsidRPr="0020581F">
        <w:t>investment;</w:t>
      </w:r>
      <w:proofErr w:type="gramEnd"/>
    </w:p>
    <w:p w14:paraId="5B1E541B" w14:textId="77777777" w:rsidR="00182821" w:rsidRPr="0020581F" w:rsidRDefault="00182821" w:rsidP="001B70AC">
      <w:pPr>
        <w:pStyle w:val="Dash"/>
        <w:jc w:val="both"/>
      </w:pPr>
      <w:r w:rsidRPr="0020581F">
        <w:t>the value of any other interests currently held in the agribusiness by the foreign person and their associates (using a reasonable assessment of the current market value of those interests); and</w:t>
      </w:r>
    </w:p>
    <w:p w14:paraId="358D7EDA" w14:textId="188EDD65" w:rsidR="00182821" w:rsidRPr="0020581F" w:rsidRDefault="00182821" w:rsidP="001B70AC">
      <w:pPr>
        <w:pStyle w:val="Dash"/>
        <w:jc w:val="both"/>
      </w:pPr>
      <w:r w:rsidRPr="0020581F">
        <w:t xml:space="preserve">the value of any other interests previously acquired from the agribusiness </w:t>
      </w:r>
      <w:r w:rsidR="00A269EF" w:rsidRPr="0020581F">
        <w:t>(for example,</w:t>
      </w:r>
      <w:r w:rsidR="006B5A70" w:rsidRPr="0020581F">
        <w:t xml:space="preserve"> this may include machinery or equipment), and still held, by the foreign </w:t>
      </w:r>
      <w:r w:rsidR="006B5A70" w:rsidRPr="0020581F">
        <w:lastRenderedPageBreak/>
        <w:t>person and their associates (using a reasonable assessment of the current market value of those interests)</w:t>
      </w:r>
      <w:r w:rsidRPr="0020581F">
        <w:t>.</w:t>
      </w:r>
    </w:p>
    <w:p w14:paraId="69EE9E8C" w14:textId="78043B8E" w:rsidR="00304A60" w:rsidRPr="0020581F" w:rsidRDefault="00304A60" w:rsidP="00246794">
      <w:pPr>
        <w:pStyle w:val="Heading3"/>
        <w:jc w:val="both"/>
      </w:pPr>
      <w:r w:rsidRPr="0020581F">
        <w:t>Interaction with land entities</w:t>
      </w:r>
    </w:p>
    <w:p w14:paraId="17D3A8AA" w14:textId="64569DBF" w:rsidR="00047F52" w:rsidRPr="0020581F" w:rsidRDefault="00047F52" w:rsidP="001B70AC">
      <w:pPr>
        <w:pStyle w:val="Bullet"/>
        <w:numPr>
          <w:ilvl w:val="0"/>
          <w:numId w:val="0"/>
        </w:numPr>
        <w:jc w:val="both"/>
        <w:rPr>
          <w:color w:val="000000" w:themeColor="text1"/>
        </w:rPr>
      </w:pPr>
      <w:r w:rsidRPr="0020581F">
        <w:t xml:space="preserve">Investors should be aware that some agribusinesses may also be considered agricultural land entities, and foreign investment approval may be required for more than one action. </w:t>
      </w:r>
    </w:p>
    <w:p w14:paraId="2DFA4D83" w14:textId="719A91CE" w:rsidR="00047F52" w:rsidRPr="0020581F" w:rsidRDefault="00047F52" w:rsidP="001B70AC">
      <w:pPr>
        <w:pStyle w:val="Bullet"/>
        <w:numPr>
          <w:ilvl w:val="0"/>
          <w:numId w:val="0"/>
        </w:numPr>
        <w:jc w:val="both"/>
      </w:pPr>
      <w:r w:rsidRPr="0020581F">
        <w:t xml:space="preserve">Section 13 of the Regulation defines an agricultural land entity as an Australian entity that hold interests in agricultural land, where the value of those interests </w:t>
      </w:r>
      <w:proofErr w:type="gramStart"/>
      <w:r w:rsidRPr="0020581F">
        <w:t>exceed</w:t>
      </w:r>
      <w:proofErr w:type="gramEnd"/>
      <w:r w:rsidRPr="0020581F">
        <w:t xml:space="preserve"> 50 per cent of the value of the entity’s total assets (see the </w:t>
      </w:r>
      <w:hyperlink w:anchor="_Land_entities" w:history="1">
        <w:r w:rsidR="00FC7A28" w:rsidRPr="0020581F">
          <w:rPr>
            <w:rStyle w:val="Hyperlink"/>
          </w:rPr>
          <w:t>land entities</w:t>
        </w:r>
      </w:hyperlink>
      <w:r w:rsidR="00FC7A28" w:rsidRPr="0020581F">
        <w:t xml:space="preserve"> section below</w:t>
      </w:r>
      <w:r w:rsidRPr="0020581F">
        <w:t xml:space="preserve">). Where that entity also carries on a business in a </w:t>
      </w:r>
      <w:hyperlink r:id="rId16" w:anchor="_H:_Definition_of" w:history="1">
        <w:r w:rsidRPr="0020581F">
          <w:t>relevant ANZSIC class</w:t>
        </w:r>
      </w:hyperlink>
      <w:r w:rsidRPr="0020581F">
        <w:t>, the entity may also be an agribusiness.</w:t>
      </w:r>
    </w:p>
    <w:p w14:paraId="767C6690" w14:textId="77777777" w:rsidR="00047F52" w:rsidRPr="0020581F" w:rsidRDefault="00047F52" w:rsidP="00FC5844">
      <w:pPr>
        <w:pStyle w:val="Bullet"/>
        <w:numPr>
          <w:ilvl w:val="0"/>
          <w:numId w:val="0"/>
        </w:numPr>
        <w:spacing w:after="220"/>
        <w:jc w:val="both"/>
      </w:pPr>
      <w:r w:rsidRPr="0020581F">
        <w:t xml:space="preserve">Investments in an agribusiness and/or agricultural land entity may involve multiple notifiable or significant actions </w:t>
      </w:r>
      <w:proofErr w:type="gramStart"/>
      <w:r w:rsidRPr="0020581F">
        <w:t>including:</w:t>
      </w:r>
      <w:proofErr w:type="gramEnd"/>
      <w:r w:rsidRPr="0020581F">
        <w:t xml:space="preserve">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47F52" w:rsidRPr="0020581F" w14:paraId="363E7D5A" w14:textId="77777777" w:rsidTr="00561FFE">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A98F" w14:textId="6339A795" w:rsidR="00047F52" w:rsidRPr="0020581F" w:rsidRDefault="00047F52" w:rsidP="001B70AC">
            <w:pPr>
              <w:shd w:val="clear" w:color="auto" w:fill="F2F2F2" w:themeFill="background1" w:themeFillShade="F2"/>
              <w:spacing w:before="120" w:after="120"/>
              <w:jc w:val="both"/>
              <w:rPr>
                <w:rFonts w:asciiTheme="minorHAnsi" w:hAnsiTheme="minorHAnsi" w:cstheme="minorBidi"/>
                <w:b/>
                <w:sz w:val="22"/>
                <w:szCs w:val="22"/>
              </w:rPr>
            </w:pPr>
            <w:r w:rsidRPr="0020581F">
              <w:rPr>
                <w:rFonts w:asciiTheme="minorHAnsi" w:hAnsiTheme="minorHAnsi" w:cstheme="minorBidi"/>
                <w:b/>
                <w:sz w:val="22"/>
                <w:szCs w:val="22"/>
              </w:rPr>
              <w:t xml:space="preserve">Example </w:t>
            </w:r>
            <w:r w:rsidR="00246794" w:rsidRPr="0020581F">
              <w:rPr>
                <w:rFonts w:asciiTheme="minorHAnsi" w:hAnsiTheme="minorHAnsi" w:cstheme="minorBidi"/>
                <w:b/>
                <w:sz w:val="22"/>
                <w:szCs w:val="22"/>
              </w:rPr>
              <w:t>3</w:t>
            </w:r>
          </w:p>
          <w:p w14:paraId="12B0A78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w:t>
            </w:r>
            <w:proofErr w:type="gramStart"/>
            <w:r w:rsidRPr="0020581F">
              <w:rPr>
                <w:rFonts w:asciiTheme="minorHAnsi" w:hAnsiTheme="minorHAnsi" w:cstheme="minorBidi"/>
                <w:sz w:val="22"/>
                <w:szCs w:val="22"/>
              </w:rPr>
              <w:t>comprise</w:t>
            </w:r>
            <w:proofErr w:type="gramEnd"/>
            <w:r w:rsidRPr="0020581F">
              <w:rPr>
                <w:rFonts w:asciiTheme="minorHAnsi" w:hAnsiTheme="minorHAnsi" w:cstheme="minorBidi"/>
                <w:sz w:val="22"/>
                <w:szCs w:val="22"/>
              </w:rPr>
              <w:t xml:space="preserve"> more than 50 per cent of its total assets (which are valued at $300 million). </w:t>
            </w:r>
          </w:p>
          <w:p w14:paraId="1E185C1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Happy Grow Apples meets the definition of both an agricultural land entity and an agribusiness.</w:t>
            </w:r>
          </w:p>
          <w:p w14:paraId="27926521" w14:textId="77777777" w:rsidR="00047F52" w:rsidRPr="0020581F" w:rsidRDefault="00047F52" w:rsidP="00327ECB">
            <w:pPr>
              <w:shd w:val="clear" w:color="auto" w:fill="F2F2F2" w:themeFill="background1" w:themeFillShade="F2"/>
              <w:spacing w:after="120" w:line="276" w:lineRule="auto"/>
              <w:jc w:val="both"/>
              <w:rPr>
                <w:sz w:val="22"/>
                <w:szCs w:val="22"/>
              </w:rPr>
            </w:pPr>
            <w:r w:rsidRPr="0020581F">
              <w:rPr>
                <w:rFonts w:asciiTheme="minorHAnsi" w:hAnsiTheme="minorHAnsi" w:cstheme="minorBidi"/>
                <w:sz w:val="22"/>
                <w:szCs w:val="22"/>
              </w:rPr>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03337BC2" w14:textId="77777777" w:rsidR="00047F52" w:rsidRPr="0020581F" w:rsidRDefault="00047F52" w:rsidP="00FC5844">
      <w:pPr>
        <w:pStyle w:val="Bullet"/>
        <w:numPr>
          <w:ilvl w:val="0"/>
          <w:numId w:val="0"/>
        </w:numPr>
        <w:spacing w:after="0"/>
        <w:jc w:val="both"/>
      </w:pPr>
    </w:p>
    <w:p w14:paraId="418D1D45" w14:textId="35FD068B" w:rsidR="00182821" w:rsidRPr="0020581F" w:rsidRDefault="005E639B" w:rsidP="00FC5844">
      <w:pPr>
        <w:pStyle w:val="Heading2"/>
        <w:spacing w:before="0"/>
        <w:jc w:val="both"/>
      </w:pPr>
      <w:bookmarkStart w:id="17" w:name="_Land_entities"/>
      <w:bookmarkStart w:id="18" w:name="_Toc100657609"/>
      <w:bookmarkEnd w:id="17"/>
      <w:r w:rsidRPr="0020581F">
        <w:t xml:space="preserve">D: </w:t>
      </w:r>
      <w:r w:rsidR="00182821" w:rsidRPr="0020581F">
        <w:t>Land entities</w:t>
      </w:r>
      <w:bookmarkEnd w:id="18"/>
    </w:p>
    <w:p w14:paraId="07A7A52C" w14:textId="72402B3E" w:rsidR="00182821" w:rsidRPr="0020581F" w:rsidRDefault="00182821" w:rsidP="001B70AC">
      <w:pPr>
        <w:jc w:val="both"/>
        <w:rPr>
          <w:sz w:val="22"/>
          <w:szCs w:val="22"/>
        </w:rPr>
      </w:pPr>
      <w:r w:rsidRPr="0020581F">
        <w:rPr>
          <w:sz w:val="22"/>
          <w:szCs w:val="22"/>
        </w:rPr>
        <w:t xml:space="preserve">See also </w:t>
      </w:r>
      <w:r w:rsidR="00393348" w:rsidRPr="0020581F">
        <w:rPr>
          <w:sz w:val="22"/>
          <w:szCs w:val="22"/>
        </w:rPr>
        <w:t xml:space="preserve">the </w:t>
      </w:r>
      <w:r w:rsidR="00E81F5F" w:rsidRPr="0020581F">
        <w:rPr>
          <w:i/>
          <w:sz w:val="22"/>
          <w:szCs w:val="22"/>
        </w:rPr>
        <w:t>Agriculture</w:t>
      </w:r>
      <w:r w:rsidR="00393348" w:rsidRPr="0020581F">
        <w:rPr>
          <w:sz w:val="22"/>
          <w:szCs w:val="22"/>
        </w:rPr>
        <w:t xml:space="preserve">, </w:t>
      </w:r>
      <w:r w:rsidR="00497158" w:rsidRPr="0020581F">
        <w:rPr>
          <w:i/>
          <w:sz w:val="22"/>
          <w:szCs w:val="22"/>
        </w:rPr>
        <w:t>Commercial L</w:t>
      </w:r>
      <w:r w:rsidRPr="0020581F">
        <w:rPr>
          <w:i/>
          <w:sz w:val="22"/>
          <w:szCs w:val="22"/>
        </w:rPr>
        <w:t>and</w:t>
      </w:r>
      <w:r w:rsidR="00393348" w:rsidRPr="0020581F">
        <w:rPr>
          <w:sz w:val="22"/>
          <w:szCs w:val="22"/>
        </w:rPr>
        <w:t xml:space="preserve">, and </w:t>
      </w:r>
      <w:r w:rsidRPr="0020581F">
        <w:rPr>
          <w:i/>
          <w:sz w:val="22"/>
          <w:szCs w:val="22"/>
        </w:rPr>
        <w:t xml:space="preserve">Residential </w:t>
      </w:r>
      <w:r w:rsidR="00E81F5F" w:rsidRPr="0020581F">
        <w:rPr>
          <w:i/>
          <w:sz w:val="22"/>
          <w:szCs w:val="22"/>
        </w:rPr>
        <w:t>Land</w:t>
      </w:r>
      <w:r w:rsidR="00E81F5F" w:rsidRPr="0020581F">
        <w:rPr>
          <w:sz w:val="22"/>
          <w:szCs w:val="22"/>
        </w:rPr>
        <w:t xml:space="preserve"> </w:t>
      </w:r>
      <w:r w:rsidRPr="0020581F">
        <w:rPr>
          <w:sz w:val="22"/>
          <w:szCs w:val="22"/>
        </w:rPr>
        <w:t>Guidance Note</w:t>
      </w:r>
      <w:r w:rsidR="00393348" w:rsidRPr="0020581F">
        <w:rPr>
          <w:sz w:val="22"/>
          <w:szCs w:val="22"/>
        </w:rPr>
        <w:t>s.</w:t>
      </w:r>
    </w:p>
    <w:p w14:paraId="45783B43" w14:textId="386FFEC0" w:rsidR="00182821" w:rsidRPr="0020581F" w:rsidRDefault="00182821" w:rsidP="00327ECB">
      <w:pPr>
        <w:jc w:val="both"/>
      </w:pPr>
      <w:r w:rsidRPr="0020581F">
        <w:t>An acquisition of securities in a land entity may give rise to multiple notifiable or significant actions, including acquiring an interest in Australian land and acquiring a substantial interest in an Australian entity.</w:t>
      </w:r>
      <w:r w:rsidR="005555F0" w:rsidRPr="0020581F">
        <w:t xml:space="preserve"> Depending on the interests that the land entity holds, it may give rise </w:t>
      </w:r>
      <w:r w:rsidR="00232501" w:rsidRPr="0020581F">
        <w:t xml:space="preserve">to </w:t>
      </w:r>
      <w:r w:rsidR="005555F0" w:rsidRPr="0020581F">
        <w:t>a notifiable national security action or reviewable national security action</w:t>
      </w:r>
      <w:r w:rsidR="00DA2685" w:rsidRPr="0020581F">
        <w:t xml:space="preserve"> (see </w:t>
      </w:r>
      <w:hyperlink w:anchor="_National_security_actions" w:history="1">
        <w:r w:rsidR="00DA2685" w:rsidRPr="0020581F">
          <w:rPr>
            <w:rStyle w:val="Hyperlink"/>
            <w:i/>
          </w:rPr>
          <w:t>National security actions</w:t>
        </w:r>
      </w:hyperlink>
      <w:r w:rsidR="00DA2685" w:rsidRPr="0020581F">
        <w:t xml:space="preserve"> below)</w:t>
      </w:r>
      <w:r w:rsidR="00EB4962" w:rsidRPr="0020581F">
        <w:t>.</w:t>
      </w:r>
    </w:p>
    <w:p w14:paraId="13C3FD3D" w14:textId="77777777" w:rsidR="006B6076" w:rsidRPr="0020581F" w:rsidRDefault="006B6076" w:rsidP="00246794">
      <w:pPr>
        <w:jc w:val="both"/>
      </w:pPr>
      <w:r w:rsidRPr="0020581F">
        <w:t>‘Land entity’ means an agricultural land corporation, an agricultural land trust, an Australian land corporation or an Australian land trust. Section 13 of the Regulation prescribes the meaning of land entities as generally an entity where the interests in Australian land held by the entity exceeds 50 per cent of the value of the total assets of the entity.</w:t>
      </w:r>
    </w:p>
    <w:p w14:paraId="30864E9C" w14:textId="2B02275C" w:rsidR="00182821" w:rsidRPr="0020581F" w:rsidRDefault="00182821" w:rsidP="0020581F">
      <w:pPr>
        <w:pBdr>
          <w:right w:val="single" w:sz="4" w:space="4" w:color="auto"/>
        </w:pBdr>
        <w:jc w:val="both"/>
      </w:pPr>
      <w:bookmarkStart w:id="19" w:name="_Hlk76564593"/>
      <w:r w:rsidRPr="0020581F">
        <w:t xml:space="preserve">Foreign persons </w:t>
      </w:r>
      <w:r w:rsidR="003F69C8" w:rsidRPr="0020581F">
        <w:t xml:space="preserve">generally </w:t>
      </w:r>
      <w:r w:rsidRPr="0020581F">
        <w:t xml:space="preserve">require foreign investment approval before acquiring 10 per cent or more in a listed </w:t>
      </w:r>
      <w:r w:rsidR="00926FF8" w:rsidRPr="0020581F">
        <w:t xml:space="preserve">or unlisted </w:t>
      </w:r>
      <w:r w:rsidRPr="0020581F">
        <w:t>land entity</w:t>
      </w:r>
      <w:bookmarkEnd w:id="19"/>
      <w:r w:rsidRPr="0020581F">
        <w:t xml:space="preserve">. Foreign persons may also require foreign investment approval before acquiring a lesser interest in a land entity if the foreign person will be in a position to influence or participate in the central management and control of the land entity, or </w:t>
      </w:r>
      <w:r w:rsidRPr="0020581F">
        <w:lastRenderedPageBreak/>
        <w:t>to influence, participate in or determin</w:t>
      </w:r>
      <w:r w:rsidR="003F69C8" w:rsidRPr="0020581F">
        <w:t>e the policy of the land entity </w:t>
      </w:r>
      <w:r w:rsidRPr="0020581F">
        <w:t xml:space="preserve">(see section 37 of the Regulation). </w:t>
      </w:r>
      <w:r w:rsidR="006B6076" w:rsidRPr="0020581F">
        <w:t>T</w:t>
      </w:r>
      <w:r w:rsidR="00C24A54" w:rsidRPr="0020581F">
        <w:t xml:space="preserve">he </w:t>
      </w:r>
      <w:r w:rsidR="006B6076" w:rsidRPr="0020581F">
        <w:t xml:space="preserve">relevant </w:t>
      </w:r>
      <w:r w:rsidR="00C24A54" w:rsidRPr="0020581F">
        <w:t xml:space="preserve">monetary threshold </w:t>
      </w:r>
      <w:r w:rsidR="006B6076" w:rsidRPr="0020581F">
        <w:t>for the land entity must also be met.</w:t>
      </w:r>
    </w:p>
    <w:p w14:paraId="3A81125C" w14:textId="30A46550" w:rsidR="00097377" w:rsidRPr="0020581F" w:rsidRDefault="00097377" w:rsidP="00246794">
      <w:pPr>
        <w:pStyle w:val="Heading3"/>
        <w:jc w:val="both"/>
      </w:pPr>
      <w:r w:rsidRPr="0020581F">
        <w:t>Monetary thresholds</w:t>
      </w:r>
    </w:p>
    <w:p w14:paraId="6E8E5298" w14:textId="07342BAD" w:rsidR="00246794" w:rsidRPr="0020581F" w:rsidRDefault="006B6076" w:rsidP="00327ECB">
      <w:pPr>
        <w:jc w:val="both"/>
      </w:pPr>
      <w:r w:rsidRPr="0020581F">
        <w:t>The relevant monetary threshold is based on the value of the consideration payable for the securities in the land entity</w:t>
      </w:r>
      <w:r w:rsidR="00541F11" w:rsidRPr="0020581F">
        <w:t>,</w:t>
      </w:r>
      <w:r w:rsidRPr="0020581F">
        <w:t xml:space="preserve"> and not the total value of the physical land that the entity holds</w:t>
      </w:r>
      <w:r w:rsidR="0076105A" w:rsidRPr="0020581F">
        <w:t xml:space="preserve"> or the value of the </w:t>
      </w:r>
      <w:r w:rsidR="00541F11" w:rsidRPr="0020581F">
        <w:t xml:space="preserve">total </w:t>
      </w:r>
      <w:r w:rsidR="0076105A" w:rsidRPr="0020581F">
        <w:t>securities of the entity</w:t>
      </w:r>
      <w:r w:rsidRPr="0020581F">
        <w:t>.</w:t>
      </w:r>
      <w:r w:rsidR="007A5F5F" w:rsidRPr="0020581F">
        <w:t xml:space="preserve"> </w:t>
      </w:r>
    </w:p>
    <w:p w14:paraId="493F96A9" w14:textId="5828C6F7" w:rsidR="00182821" w:rsidRPr="0020581F" w:rsidRDefault="00182821" w:rsidP="00246794">
      <w:pPr>
        <w:jc w:val="both"/>
      </w:pPr>
      <w:r w:rsidRPr="0020581F">
        <w:t xml:space="preserve">For acquisitions of securities in an </w:t>
      </w:r>
      <w:r w:rsidRPr="0020581F">
        <w:rPr>
          <w:u w:val="single"/>
        </w:rPr>
        <w:t>agricultural land corporation or an agricultural land trust</w:t>
      </w:r>
      <w:r w:rsidRPr="0020581F">
        <w:t>, the relevant monetary threshold</w:t>
      </w:r>
      <w:r w:rsidR="00541F11" w:rsidRPr="0020581F">
        <w:t>s are:</w:t>
      </w:r>
      <w:r w:rsidR="00541F11" w:rsidRPr="0020581F" w:rsidDel="00541F11">
        <w:t xml:space="preserve"> </w:t>
      </w:r>
    </w:p>
    <w:p w14:paraId="2783AF22" w14:textId="2F65DB3B" w:rsidR="00182821" w:rsidRPr="0020581F" w:rsidRDefault="00182821" w:rsidP="00246794">
      <w:pPr>
        <w:pStyle w:val="Bullet"/>
        <w:jc w:val="both"/>
      </w:pPr>
      <w:r w:rsidRPr="0020581F">
        <w:t>For</w:t>
      </w:r>
      <w:r w:rsidRPr="0020581F">
        <w:rPr>
          <w:rFonts w:hint="eastAsia"/>
        </w:rPr>
        <w:t> </w:t>
      </w:r>
      <w:r w:rsidRPr="0020581F">
        <w:t>foreign government investors, a $0 threshold applies.</w:t>
      </w:r>
    </w:p>
    <w:p w14:paraId="01E267BF" w14:textId="719836AE" w:rsidR="00182821" w:rsidRPr="0020581F" w:rsidRDefault="00182821" w:rsidP="00246794">
      <w:pPr>
        <w:pStyle w:val="Bullet"/>
        <w:jc w:val="both"/>
      </w:pPr>
      <w:r w:rsidRPr="0020581F">
        <w:t xml:space="preserve">For private investors (except those from Chile, New Zealand, Thailand and the United States), a cumulative $15 million threshold applies. </w:t>
      </w:r>
    </w:p>
    <w:p w14:paraId="65B2CD4C" w14:textId="77777777" w:rsidR="00182821" w:rsidRPr="0020581F" w:rsidRDefault="00182821" w:rsidP="00246794">
      <w:pPr>
        <w:pStyle w:val="Dash"/>
        <w:jc w:val="both"/>
      </w:pPr>
      <w:r w:rsidRPr="0020581F">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80B3843" w:rsidR="00182821" w:rsidRPr="0020581F" w:rsidRDefault="00182821" w:rsidP="002C4F86">
      <w:pPr>
        <w:pStyle w:val="Bullet"/>
        <w:pBdr>
          <w:right w:val="single" w:sz="4" w:space="4" w:color="auto"/>
        </w:pBdr>
        <w:jc w:val="both"/>
      </w:pPr>
      <w:r w:rsidRPr="0020581F">
        <w:t>For private investors from Chile, New Zealand and the United States, a threshold of $1,</w:t>
      </w:r>
      <w:r w:rsidR="00EB32E7">
        <w:t>339</w:t>
      </w:r>
      <w:r w:rsidR="00EB32E7" w:rsidRPr="0020581F">
        <w:t> </w:t>
      </w:r>
      <w:r w:rsidRPr="0020581F">
        <w:t>million applies.</w:t>
      </w:r>
    </w:p>
    <w:p w14:paraId="5AE414DF" w14:textId="2A761A41" w:rsidR="00182821" w:rsidRPr="0020581F" w:rsidRDefault="00182821" w:rsidP="00246794">
      <w:pPr>
        <w:pStyle w:val="Bullet"/>
        <w:jc w:val="both"/>
      </w:pPr>
      <w:r w:rsidRPr="0020581F">
        <w:t>For</w:t>
      </w:r>
      <w:r w:rsidRPr="0020581F">
        <w:rPr>
          <w:rFonts w:hint="eastAsia"/>
        </w:rPr>
        <w:t> </w:t>
      </w:r>
      <w:r w:rsidRPr="0020581F">
        <w:t>Thai investors</w:t>
      </w:r>
      <w:r w:rsidR="00097377" w:rsidRPr="0020581F">
        <w:t>,</w:t>
      </w:r>
      <w:r w:rsidRPr="0020581F">
        <w:t xml:space="preserve"> </w:t>
      </w:r>
      <w:r w:rsidR="00097377" w:rsidRPr="0020581F">
        <w:t>where the</w:t>
      </w:r>
      <w:r w:rsidRPr="0020581F">
        <w:t xml:space="preserve"> agricultural land </w:t>
      </w:r>
      <w:r w:rsidR="00097377" w:rsidRPr="0020581F">
        <w:t xml:space="preserve">held by the entity </w:t>
      </w:r>
      <w:r w:rsidRPr="0020581F">
        <w:t>is being used wholly and exclusively for a primary production business, a threshold of $50 million applies.</w:t>
      </w:r>
    </w:p>
    <w:p w14:paraId="7B019AFB" w14:textId="7D69C494" w:rsidR="00182821" w:rsidRPr="0020581F" w:rsidRDefault="00182821" w:rsidP="00246794">
      <w:pPr>
        <w:jc w:val="both"/>
      </w:pPr>
      <w:r w:rsidRPr="0020581F">
        <w:t xml:space="preserve">For acquisitions of securities in an </w:t>
      </w:r>
      <w:r w:rsidRPr="0020581F">
        <w:rPr>
          <w:u w:val="single"/>
        </w:rPr>
        <w:t xml:space="preserve">Australian land corporation or </w:t>
      </w:r>
      <w:r w:rsidR="00982662" w:rsidRPr="0020581F">
        <w:rPr>
          <w:u w:val="single"/>
        </w:rPr>
        <w:t xml:space="preserve">an </w:t>
      </w:r>
      <w:r w:rsidRPr="0020581F">
        <w:rPr>
          <w:u w:val="single"/>
        </w:rPr>
        <w:t>Australian land trust</w:t>
      </w:r>
      <w:r w:rsidRPr="0020581F">
        <w:t xml:space="preserve">, </w:t>
      </w:r>
      <w:r w:rsidR="00541F11" w:rsidRPr="0020581F">
        <w:t>the relevant monetary thresholds are:</w:t>
      </w:r>
    </w:p>
    <w:p w14:paraId="07A38593" w14:textId="77777777" w:rsidR="00182821" w:rsidRPr="0020581F" w:rsidRDefault="00182821" w:rsidP="00246794">
      <w:pPr>
        <w:pStyle w:val="Bullet"/>
        <w:jc w:val="both"/>
      </w:pPr>
      <w:r w:rsidRPr="0020581F">
        <w:t>For foreign government investors, a $0 threshold applies.</w:t>
      </w:r>
    </w:p>
    <w:p w14:paraId="27480B95" w14:textId="413EB620" w:rsidR="00182821" w:rsidRPr="0020581F" w:rsidRDefault="00182821" w:rsidP="0020581F">
      <w:pPr>
        <w:pStyle w:val="Bullet"/>
        <w:pBdr>
          <w:right w:val="single" w:sz="4" w:space="4" w:color="auto"/>
        </w:pBdr>
        <w:jc w:val="both"/>
      </w:pPr>
      <w:r w:rsidRPr="0020581F">
        <w:t xml:space="preserve">For private investors, </w:t>
      </w:r>
      <w:r w:rsidR="00123A5A" w:rsidRPr="0020581F">
        <w:t xml:space="preserve">the </w:t>
      </w:r>
      <w:r w:rsidR="00E77F79" w:rsidRPr="0020581F">
        <w:t xml:space="preserve">monetary </w:t>
      </w:r>
      <w:r w:rsidR="00123A5A" w:rsidRPr="0020581F">
        <w:t xml:space="preserve">threshold that </w:t>
      </w:r>
      <w:r w:rsidRPr="0020581F">
        <w:t xml:space="preserve">applies </w:t>
      </w:r>
      <w:r w:rsidR="00123A5A" w:rsidRPr="0020581F">
        <w:t xml:space="preserve">depends on </w:t>
      </w:r>
      <w:r w:rsidRPr="0020581F">
        <w:t xml:space="preserve">the </w:t>
      </w:r>
      <w:r w:rsidR="00123A5A" w:rsidRPr="0020581F">
        <w:t xml:space="preserve">type of land interests that </w:t>
      </w:r>
      <w:r w:rsidR="0084014B" w:rsidRPr="0020581F">
        <w:t>a</w:t>
      </w:r>
      <w:r w:rsidR="00123A5A" w:rsidRPr="0020581F">
        <w:t xml:space="preserve"> land entity </w:t>
      </w:r>
      <w:r w:rsidR="00A534ED" w:rsidRPr="0020581F">
        <w:t>holds</w:t>
      </w:r>
      <w:r w:rsidRPr="0020581F">
        <w:t>:</w:t>
      </w:r>
    </w:p>
    <w:p w14:paraId="5919FFAE" w14:textId="475E8E8D" w:rsidR="0094544E" w:rsidRPr="0020581F" w:rsidRDefault="0094544E" w:rsidP="0020581F">
      <w:pPr>
        <w:pStyle w:val="Dash"/>
        <w:pBdr>
          <w:right w:val="single" w:sz="4" w:space="4" w:color="auto"/>
        </w:pBdr>
        <w:jc w:val="both"/>
      </w:pPr>
      <w:r w:rsidRPr="0020581F">
        <w:t xml:space="preserve">Where the combined value of a land entity’s interests in residential land, vacant commercial land and </w:t>
      </w:r>
      <w:r w:rsidR="00B23FA4" w:rsidRPr="0020581F">
        <w:t xml:space="preserve">mining or production </w:t>
      </w:r>
      <w:r w:rsidRPr="0020581F">
        <w:t xml:space="preserve">tenements is worth </w:t>
      </w:r>
      <w:r w:rsidRPr="0020581F">
        <w:rPr>
          <w:i/>
          <w:iCs/>
        </w:rPr>
        <w:t>10 per cent or more</w:t>
      </w:r>
      <w:r w:rsidRPr="0020581F">
        <w:t xml:space="preserve"> of its overall asset value, the monetary threshold will be $0. </w:t>
      </w:r>
    </w:p>
    <w:p w14:paraId="47CCDF7B" w14:textId="568F4E20" w:rsidR="0094544E" w:rsidRPr="0020581F" w:rsidRDefault="0094544E" w:rsidP="0020581F">
      <w:pPr>
        <w:pStyle w:val="Dash"/>
        <w:pBdr>
          <w:right w:val="single" w:sz="4" w:space="4" w:color="auto"/>
        </w:pBdr>
        <w:jc w:val="both"/>
      </w:pPr>
      <w:r w:rsidRPr="0020581F">
        <w:t>For a land entity that has interests in sensitive developed commercial land, the monetary threshold will be $6</w:t>
      </w:r>
      <w:r w:rsidR="00EB32E7">
        <w:t>7</w:t>
      </w:r>
      <w:r w:rsidRPr="0020581F">
        <w:t xml:space="preserve"> million. </w:t>
      </w:r>
    </w:p>
    <w:p w14:paraId="4E701AF0" w14:textId="6EA377B0" w:rsidR="007F7058" w:rsidRPr="0020581F" w:rsidRDefault="00012AD6" w:rsidP="0020581F">
      <w:pPr>
        <w:pStyle w:val="Dash"/>
        <w:pBdr>
          <w:right w:val="single" w:sz="4" w:space="4" w:color="auto"/>
        </w:pBdr>
        <w:jc w:val="both"/>
      </w:pPr>
      <w:r w:rsidRPr="0020581F">
        <w:t>W</w:t>
      </w:r>
      <w:r w:rsidR="009607C0" w:rsidRPr="0020581F">
        <w:t>hen acquiring shares or units in a</w:t>
      </w:r>
      <w:r w:rsidR="00E42D1E" w:rsidRPr="0020581F">
        <w:t xml:space="preserve"> land entity</w:t>
      </w:r>
      <w:r w:rsidR="00235E6E" w:rsidRPr="0020581F">
        <w:t xml:space="preserve"> –</w:t>
      </w:r>
      <w:r w:rsidR="009F430A" w:rsidRPr="0020581F">
        <w:t xml:space="preserve"> </w:t>
      </w:r>
      <w:r w:rsidRPr="0020581F">
        <w:t>and</w:t>
      </w:r>
      <w:r w:rsidR="009F430A" w:rsidRPr="0020581F">
        <w:t xml:space="preserve"> the </w:t>
      </w:r>
      <w:r w:rsidRPr="0020581F">
        <w:t xml:space="preserve">combined </w:t>
      </w:r>
      <w:r w:rsidR="009F430A" w:rsidRPr="0020581F">
        <w:t xml:space="preserve">value of </w:t>
      </w:r>
      <w:r w:rsidR="00690714" w:rsidRPr="0020581F">
        <w:t>th</w:t>
      </w:r>
      <w:r w:rsidRPr="0020581F">
        <w:t>at</w:t>
      </w:r>
      <w:r w:rsidR="00690714" w:rsidRPr="0020581F">
        <w:t xml:space="preserve"> land entity’s</w:t>
      </w:r>
      <w:r w:rsidR="009F430A" w:rsidRPr="0020581F">
        <w:t xml:space="preserve"> interests in residential land, vacant commercial land and mining </w:t>
      </w:r>
      <w:r w:rsidR="00FD11C0" w:rsidRPr="0020581F">
        <w:t>or</w:t>
      </w:r>
      <w:r w:rsidR="009F430A" w:rsidRPr="0020581F">
        <w:t xml:space="preserve"> production tenements </w:t>
      </w:r>
      <w:r w:rsidR="009F430A" w:rsidRPr="0020581F" w:rsidDel="00654586">
        <w:t>is</w:t>
      </w:r>
      <w:r w:rsidR="009F430A" w:rsidRPr="0020581F">
        <w:t xml:space="preserve"> </w:t>
      </w:r>
      <w:r w:rsidR="009F430A" w:rsidRPr="0020581F">
        <w:rPr>
          <w:i/>
          <w:iCs/>
        </w:rPr>
        <w:t>less than</w:t>
      </w:r>
      <w:r w:rsidR="009F430A" w:rsidRPr="0020581F">
        <w:t xml:space="preserve"> </w:t>
      </w:r>
      <w:r w:rsidR="009F430A" w:rsidRPr="0020581F">
        <w:rPr>
          <w:i/>
          <w:iCs/>
        </w:rPr>
        <w:t>10 per cent</w:t>
      </w:r>
      <w:r w:rsidR="009F430A" w:rsidRPr="0020581F">
        <w:t xml:space="preserve"> of </w:t>
      </w:r>
      <w:r w:rsidRPr="0020581F">
        <w:t xml:space="preserve">the entity’s overall </w:t>
      </w:r>
      <w:r w:rsidR="00FA7BC1" w:rsidRPr="0020581F">
        <w:t>asset</w:t>
      </w:r>
      <w:r w:rsidR="009F430A" w:rsidRPr="0020581F">
        <w:t xml:space="preserve"> value</w:t>
      </w:r>
      <w:r w:rsidR="00235E6E" w:rsidRPr="0020581F">
        <w:t xml:space="preserve"> –</w:t>
      </w:r>
      <w:r w:rsidRPr="0020581F">
        <w:t xml:space="preserve"> the monetary threshold will be $</w:t>
      </w:r>
      <w:r w:rsidR="00EB32E7">
        <w:t>310</w:t>
      </w:r>
      <w:r w:rsidR="00EB32E7" w:rsidRPr="0020581F">
        <w:t xml:space="preserve"> </w:t>
      </w:r>
      <w:r w:rsidRPr="0020581F">
        <w:t>million</w:t>
      </w:r>
      <w:r w:rsidR="009F430A" w:rsidRPr="0020581F">
        <w:t>.</w:t>
      </w:r>
      <w:r w:rsidR="00E42D1E" w:rsidRPr="0020581F">
        <w:t xml:space="preserve"> </w:t>
      </w:r>
    </w:p>
    <w:p w14:paraId="6DDD5F11" w14:textId="41813113" w:rsidR="009F430A" w:rsidRPr="0020581F" w:rsidRDefault="00012AD6" w:rsidP="0020581F">
      <w:pPr>
        <w:pStyle w:val="Dash"/>
        <w:numPr>
          <w:ilvl w:val="1"/>
          <w:numId w:val="3"/>
        </w:numPr>
        <w:pBdr>
          <w:right w:val="single" w:sz="4" w:space="4" w:color="auto"/>
        </w:pBdr>
        <w:jc w:val="both"/>
      </w:pPr>
      <w:r w:rsidRPr="0020581F">
        <w:t>In particular</w:t>
      </w:r>
      <w:r w:rsidR="009F430A" w:rsidRPr="0020581F">
        <w:t xml:space="preserve">, </w:t>
      </w:r>
      <w:r w:rsidR="00C06C57" w:rsidRPr="0020581F">
        <w:t xml:space="preserve">if </w:t>
      </w:r>
      <w:r w:rsidR="009F430A" w:rsidRPr="0020581F">
        <w:t>a</w:t>
      </w:r>
      <w:r w:rsidR="00E22E81" w:rsidRPr="0020581F">
        <w:t xml:space="preserve">n </w:t>
      </w:r>
      <w:r w:rsidR="009F430A" w:rsidRPr="0020581F">
        <w:t xml:space="preserve">entity </w:t>
      </w:r>
      <w:r w:rsidR="00E22E81" w:rsidRPr="0020581F">
        <w:t>is</w:t>
      </w:r>
      <w:r w:rsidR="00C06C57" w:rsidRPr="0020581F">
        <w:t xml:space="preserve"> </w:t>
      </w:r>
      <w:r w:rsidR="00E22E81" w:rsidRPr="0020581F">
        <w:t xml:space="preserve">an Australian land corporation </w:t>
      </w:r>
      <w:r w:rsidR="00E77F79" w:rsidRPr="0020581F">
        <w:t xml:space="preserve">in large part </w:t>
      </w:r>
      <w:r w:rsidR="00E22E81" w:rsidRPr="0020581F">
        <w:t>because</w:t>
      </w:r>
      <w:r w:rsidR="00857726" w:rsidRPr="0020581F">
        <w:t xml:space="preserve"> of</w:t>
      </w:r>
      <w:r w:rsidR="00E22E81" w:rsidRPr="0020581F">
        <w:t xml:space="preserve"> </w:t>
      </w:r>
      <w:r w:rsidR="00690714" w:rsidRPr="0020581F">
        <w:t>interests in developed commercial land</w:t>
      </w:r>
      <w:r w:rsidR="0094544E" w:rsidRPr="0020581F">
        <w:t xml:space="preserve">, </w:t>
      </w:r>
      <w:r w:rsidR="00B554CC" w:rsidRPr="0020581F">
        <w:t>th</w:t>
      </w:r>
      <w:r w:rsidR="00E77F79" w:rsidRPr="0020581F">
        <w:t>e</w:t>
      </w:r>
      <w:r w:rsidR="00C06C57" w:rsidRPr="0020581F">
        <w:t xml:space="preserve"> </w:t>
      </w:r>
      <w:r w:rsidR="00E22E81" w:rsidRPr="0020581F">
        <w:t>$</w:t>
      </w:r>
      <w:r w:rsidR="00EB32E7">
        <w:t>310</w:t>
      </w:r>
      <w:r w:rsidR="00EB32E7" w:rsidRPr="0020581F">
        <w:t> </w:t>
      </w:r>
      <w:r w:rsidR="00E22E81" w:rsidRPr="0020581F">
        <w:t xml:space="preserve">million threshold </w:t>
      </w:r>
      <w:r w:rsidR="00E77F79" w:rsidRPr="0020581F">
        <w:t>may</w:t>
      </w:r>
      <w:r w:rsidR="00C06C57" w:rsidRPr="0020581F">
        <w:t xml:space="preserve"> apply</w:t>
      </w:r>
      <w:r w:rsidR="0079331B" w:rsidRPr="0020581F">
        <w:t xml:space="preserve"> –</w:t>
      </w:r>
      <w:r w:rsidR="00C06C57" w:rsidRPr="0020581F">
        <w:t xml:space="preserve"> </w:t>
      </w:r>
      <w:r w:rsidR="0094544E" w:rsidRPr="0020581F">
        <w:t>provided</w:t>
      </w:r>
      <w:r w:rsidR="00C06C57" w:rsidRPr="0020581F">
        <w:t xml:space="preserve"> </w:t>
      </w:r>
      <w:r w:rsidR="007F7058" w:rsidRPr="0020581F">
        <w:t xml:space="preserve">the </w:t>
      </w:r>
      <w:r w:rsidR="00857726" w:rsidRPr="0020581F">
        <w:t xml:space="preserve">combined </w:t>
      </w:r>
      <w:r w:rsidR="007F7058" w:rsidRPr="0020581F">
        <w:t xml:space="preserve">value of any </w:t>
      </w:r>
      <w:r w:rsidR="00E77F79" w:rsidRPr="0020581F">
        <w:t xml:space="preserve">additional </w:t>
      </w:r>
      <w:r w:rsidR="007F7058" w:rsidRPr="0020581F">
        <w:t xml:space="preserve">interests </w:t>
      </w:r>
      <w:r w:rsidR="00E77F79" w:rsidRPr="0020581F">
        <w:t>the entity</w:t>
      </w:r>
      <w:r w:rsidR="007F7058" w:rsidRPr="0020581F">
        <w:t xml:space="preserve"> has in </w:t>
      </w:r>
      <w:r w:rsidR="00C06C57" w:rsidRPr="0020581F">
        <w:t>residential land, vacant commercial land and tenements</w:t>
      </w:r>
      <w:r w:rsidR="00B4427F" w:rsidRPr="0020581F">
        <w:t xml:space="preserve"> </w:t>
      </w:r>
      <w:r w:rsidR="00857726" w:rsidRPr="0020581F">
        <w:t>is</w:t>
      </w:r>
      <w:r w:rsidR="00B4427F" w:rsidRPr="0020581F">
        <w:t xml:space="preserve"> </w:t>
      </w:r>
      <w:r w:rsidR="00857726" w:rsidRPr="0020581F">
        <w:t>less than</w:t>
      </w:r>
      <w:r w:rsidR="00B4427F" w:rsidRPr="0020581F">
        <w:t xml:space="preserve"> 10</w:t>
      </w:r>
      <w:r w:rsidR="00FD11C0" w:rsidRPr="0020581F">
        <w:t> </w:t>
      </w:r>
      <w:r w:rsidR="00B4427F" w:rsidRPr="0020581F">
        <w:t>per</w:t>
      </w:r>
      <w:r w:rsidR="00FD11C0" w:rsidRPr="0020581F">
        <w:t> </w:t>
      </w:r>
      <w:r w:rsidR="00B4427F" w:rsidRPr="0020581F">
        <w:t>cent</w:t>
      </w:r>
      <w:r w:rsidR="00B554CC" w:rsidRPr="0020581F">
        <w:t xml:space="preserve"> </w:t>
      </w:r>
      <w:r w:rsidR="00857726" w:rsidRPr="0020581F">
        <w:t xml:space="preserve">of </w:t>
      </w:r>
      <w:r w:rsidR="0094544E" w:rsidRPr="0020581F">
        <w:t>the entity’s</w:t>
      </w:r>
      <w:r w:rsidR="00857726" w:rsidRPr="0020581F">
        <w:t xml:space="preserve"> overall asset value</w:t>
      </w:r>
      <w:r w:rsidR="007F7058" w:rsidRPr="0020581F">
        <w:t>.</w:t>
      </w:r>
    </w:p>
    <w:p w14:paraId="1C1F80A2" w14:textId="1055E543" w:rsidR="009141A5" w:rsidRPr="0020581F" w:rsidRDefault="00182821" w:rsidP="0020581F">
      <w:pPr>
        <w:pStyle w:val="Bullet"/>
        <w:pBdr>
          <w:right w:val="single" w:sz="4" w:space="4" w:color="auto"/>
        </w:pBdr>
        <w:jc w:val="both"/>
      </w:pPr>
      <w:r w:rsidRPr="0020581F">
        <w:lastRenderedPageBreak/>
        <w:t xml:space="preserve">For </w:t>
      </w:r>
      <w:r w:rsidR="003F69C8" w:rsidRPr="0020581F">
        <w:t xml:space="preserve">investors from certain free trade </w:t>
      </w:r>
      <w:r w:rsidRPr="0020581F">
        <w:t xml:space="preserve">agreement </w:t>
      </w:r>
      <w:r w:rsidR="003F69C8" w:rsidRPr="0020581F">
        <w:t>partners</w:t>
      </w:r>
      <w:r w:rsidR="001B094B" w:rsidRPr="0020581F">
        <w:t>,</w:t>
      </w:r>
      <w:r w:rsidR="003F69C8" w:rsidRPr="0020581F">
        <w:rPr>
          <w:rStyle w:val="FootnoteReference"/>
        </w:rPr>
        <w:footnoteReference w:id="5"/>
      </w:r>
      <w:r w:rsidRPr="0020581F">
        <w:t xml:space="preserve"> a higher threshold of $1,</w:t>
      </w:r>
      <w:r w:rsidR="003959BF">
        <w:t>339</w:t>
      </w:r>
      <w:r w:rsidR="003959BF" w:rsidRPr="0020581F">
        <w:t> </w:t>
      </w:r>
      <w:r w:rsidRPr="0020581F">
        <w:t>million applies</w:t>
      </w:r>
      <w:r w:rsidR="003C02E1" w:rsidRPr="0020581F">
        <w:t xml:space="preserve"> where the total value of interests in residential land, vacant commercial land and mining </w:t>
      </w:r>
      <w:r w:rsidR="009E4A61" w:rsidRPr="0020581F">
        <w:t xml:space="preserve">or </w:t>
      </w:r>
      <w:r w:rsidR="003C02E1" w:rsidRPr="0020581F">
        <w:t xml:space="preserve">production tenements </w:t>
      </w:r>
      <w:r w:rsidR="0079331B" w:rsidRPr="0020581F">
        <w:t>is</w:t>
      </w:r>
      <w:r w:rsidR="003C02E1" w:rsidRPr="0020581F">
        <w:t xml:space="preserve"> </w:t>
      </w:r>
      <w:r w:rsidR="003C02E1" w:rsidRPr="0020581F">
        <w:rPr>
          <w:i/>
          <w:iCs/>
        </w:rPr>
        <w:t>less than 10 per cent</w:t>
      </w:r>
      <w:r w:rsidR="003C02E1" w:rsidRPr="0020581F">
        <w:t xml:space="preserve"> of the</w:t>
      </w:r>
      <w:r w:rsidR="00673B7D" w:rsidRPr="0020581F">
        <w:t xml:space="preserve"> </w:t>
      </w:r>
      <w:r w:rsidR="009E4A61" w:rsidRPr="0020581F">
        <w:t>overall</w:t>
      </w:r>
      <w:r w:rsidR="003C02E1" w:rsidRPr="0020581F">
        <w:t xml:space="preserve"> </w:t>
      </w:r>
      <w:r w:rsidR="0079331B" w:rsidRPr="0020581F">
        <w:t xml:space="preserve">asset </w:t>
      </w:r>
      <w:r w:rsidR="003C02E1" w:rsidRPr="0020581F">
        <w:t xml:space="preserve">value of </w:t>
      </w:r>
      <w:r w:rsidR="00673B7D" w:rsidRPr="0020581F">
        <w:t>a</w:t>
      </w:r>
      <w:r w:rsidR="003C02E1" w:rsidRPr="0020581F">
        <w:t xml:space="preserve"> land entity</w:t>
      </w:r>
      <w:r w:rsidRPr="0020581F">
        <w:t>.</w:t>
      </w:r>
      <w:r w:rsidR="003C02E1" w:rsidRPr="0020581F">
        <w:t xml:space="preserve"> </w:t>
      </w:r>
      <w:r w:rsidRPr="0020581F">
        <w:t xml:space="preserve">However, </w:t>
      </w:r>
      <w:r w:rsidR="00F363EF" w:rsidRPr="0020581F">
        <w:t xml:space="preserve">a </w:t>
      </w:r>
      <w:r w:rsidRPr="0020581F">
        <w:t>$6</w:t>
      </w:r>
      <w:r w:rsidR="003959BF">
        <w:t>7</w:t>
      </w:r>
      <w:r w:rsidRPr="0020581F">
        <w:t xml:space="preserve"> million threshold applies to Hong</w:t>
      </w:r>
      <w:r w:rsidR="009A4A2B" w:rsidRPr="0020581F">
        <w:t> </w:t>
      </w:r>
      <w:r w:rsidRPr="0020581F">
        <w:t xml:space="preserve">Kong investors where the land entity has </w:t>
      </w:r>
      <w:r w:rsidR="009E4A61" w:rsidRPr="0020581F">
        <w:t xml:space="preserve">any </w:t>
      </w:r>
      <w:r w:rsidRPr="0020581F">
        <w:t xml:space="preserve">interests in sensitive </w:t>
      </w:r>
      <w:r w:rsidR="009978D5" w:rsidRPr="0020581F">
        <w:t>developed commercial</w:t>
      </w:r>
      <w:r w:rsidR="00246794" w:rsidRPr="0020581F">
        <w:t> </w:t>
      </w:r>
      <w:r w:rsidRPr="0020581F">
        <w:t>land.</w:t>
      </w:r>
    </w:p>
    <w:p w14:paraId="190A2AEA" w14:textId="0191F6D3" w:rsidR="00182821" w:rsidRPr="0020581F" w:rsidRDefault="00182821" w:rsidP="0020581F">
      <w:pPr>
        <w:pStyle w:val="Bullet"/>
        <w:numPr>
          <w:ilvl w:val="0"/>
          <w:numId w:val="0"/>
        </w:numPr>
        <w:pBdr>
          <w:right w:val="single" w:sz="4" w:space="4" w:color="auto"/>
        </w:pBdr>
        <w:jc w:val="both"/>
      </w:pPr>
      <w:r w:rsidRPr="0020581F">
        <w:t xml:space="preserve">Where the foreign person already holds </w:t>
      </w:r>
      <w:r w:rsidR="009F5301" w:rsidRPr="0020581F">
        <w:t xml:space="preserve">10 </w:t>
      </w:r>
      <w:r w:rsidRPr="0020581F">
        <w:t>per cent or more in a</w:t>
      </w:r>
      <w:r w:rsidR="009F5301" w:rsidRPr="0020581F">
        <w:t xml:space="preserve"> listed or</w:t>
      </w:r>
      <w:r w:rsidRPr="0020581F">
        <w:t xml:space="preserve"> </w:t>
      </w:r>
      <w:r w:rsidR="007B3308" w:rsidRPr="0020581F">
        <w:t>unlisted land entity,</w:t>
      </w:r>
      <w:r w:rsidR="009F5301" w:rsidRPr="0020581F">
        <w:t xml:space="preserve"> </w:t>
      </w:r>
      <w:r w:rsidRPr="0020581F">
        <w:t xml:space="preserve">acquiring additional interests in </w:t>
      </w:r>
      <w:r w:rsidR="00C5717D" w:rsidRPr="0020581F">
        <w:t>that</w:t>
      </w:r>
      <w:r w:rsidRPr="0020581F">
        <w:t xml:space="preserve"> entity will also require approval if the relevant monetary threshold test is met with respect to the action.</w:t>
      </w:r>
    </w:p>
    <w:p w14:paraId="1A54EF97" w14:textId="6C5CC862" w:rsidR="00124DC5" w:rsidRPr="0020581F" w:rsidRDefault="00124DC5" w:rsidP="001B70AC">
      <w:pPr>
        <w:pStyle w:val="Heading4"/>
        <w:jc w:val="both"/>
      </w:pPr>
      <w:bookmarkStart w:id="20" w:name="_Media_business"/>
      <w:bookmarkStart w:id="21" w:name="_National_security_actions"/>
      <w:bookmarkEnd w:id="20"/>
      <w:bookmarkEnd w:id="21"/>
      <w:r w:rsidRPr="0020581F">
        <w:t>National security actions</w:t>
      </w:r>
    </w:p>
    <w:p w14:paraId="4C7FCF95" w14:textId="54B27BCE" w:rsidR="00DA0B58" w:rsidRPr="0020581F" w:rsidRDefault="00E732C2" w:rsidP="00327ECB">
      <w:pPr>
        <w:jc w:val="both"/>
      </w:pPr>
      <w:r w:rsidRPr="0020581F">
        <w:t>Acquiring an interest in Australian land that, at the time of acquisition, is national security land, is a notifiable national security action (section 55B(1)(d) of the Act). The meaning of ‘interest in Australian land’ includes an interest in securities in a land entity (see section 12(1)(f) and (g) of the Act).</w:t>
      </w:r>
      <w:r w:rsidR="00AA10AF" w:rsidRPr="0020581F">
        <w:t xml:space="preserve"> Accordingly,</w:t>
      </w:r>
      <w:r w:rsidRPr="0020581F">
        <w:t xml:space="preserve"> </w:t>
      </w:r>
      <w:r w:rsidR="00AA10AF" w:rsidRPr="0020581F">
        <w:t>acquiring securities in a land entity may constitute an action to acquire interest in national security land (and therefore a notifiable national security action</w:t>
      </w:r>
      <w:r w:rsidR="006C29B8" w:rsidRPr="0020581F">
        <w:t>, regardless of the value of the investment</w:t>
      </w:r>
      <w:r w:rsidR="00AA10AF" w:rsidRPr="0020581F">
        <w:t xml:space="preserve">) where the </w:t>
      </w:r>
      <w:r w:rsidR="00D43A7A" w:rsidRPr="0020581F">
        <w:t xml:space="preserve">land </w:t>
      </w:r>
      <w:r w:rsidR="00AA10AF" w:rsidRPr="0020581F">
        <w:t>entity holds</w:t>
      </w:r>
      <w:r w:rsidR="00F57593" w:rsidRPr="0020581F">
        <w:t xml:space="preserve"> </w:t>
      </w:r>
      <w:r w:rsidR="00AA10AF" w:rsidRPr="0020581F">
        <w:t>national security land</w:t>
      </w:r>
      <w:r w:rsidR="00D43A7A" w:rsidRPr="0020581F">
        <w:t xml:space="preserve">, </w:t>
      </w:r>
      <w:r w:rsidR="00F57593" w:rsidRPr="0020581F">
        <w:t>unless an exemption applies (</w:t>
      </w:r>
      <w:proofErr w:type="gramStart"/>
      <w:r w:rsidR="00F57593" w:rsidRPr="0020581F">
        <w:t>e.g.</w:t>
      </w:r>
      <w:proofErr w:type="gramEnd"/>
      <w:r w:rsidR="00F57593" w:rsidRPr="0020581F">
        <w:t xml:space="preserve"> the exemption for small interests in listed or unlisted land entities under section 37 of the Regulation).</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43A7A" w:rsidRPr="0020581F" w14:paraId="2831D809" w14:textId="77777777" w:rsidTr="00561FFE">
        <w:tc>
          <w:tcPr>
            <w:tcW w:w="5000" w:type="pct"/>
            <w:shd w:val="clear" w:color="auto" w:fill="F2F2F2" w:themeFill="background1" w:themeFillShade="F2"/>
          </w:tcPr>
          <w:p w14:paraId="592B02E8" w14:textId="199C93BD" w:rsidR="00D43A7A" w:rsidRPr="0020581F" w:rsidRDefault="00D43A7A"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46794" w:rsidRPr="0020581F">
              <w:rPr>
                <w:rFonts w:ascii="Calibri" w:hAnsi="Calibri" w:cs="Calibri"/>
                <w:b/>
                <w:sz w:val="22"/>
                <w:szCs w:val="22"/>
              </w:rPr>
              <w:t>4</w:t>
            </w:r>
          </w:p>
          <w:p w14:paraId="606FA44A" w14:textId="620463C3" w:rsidR="0099615D" w:rsidRPr="0020581F" w:rsidRDefault="00846695" w:rsidP="001B70AC">
            <w:pPr>
              <w:spacing w:after="200" w:line="276" w:lineRule="auto"/>
              <w:jc w:val="both"/>
              <w:rPr>
                <w:rFonts w:ascii="Calibri" w:hAnsi="Calibri" w:cs="Calibri"/>
                <w:sz w:val="22"/>
                <w:szCs w:val="22"/>
              </w:rPr>
            </w:pPr>
            <w:proofErr w:type="gramStart"/>
            <w:r w:rsidRPr="0020581F">
              <w:rPr>
                <w:rFonts w:ascii="Calibri" w:hAnsi="Calibri" w:cs="Calibri"/>
                <w:sz w:val="22"/>
                <w:szCs w:val="22"/>
              </w:rPr>
              <w:t>Sunny-Side</w:t>
            </w:r>
            <w:proofErr w:type="gramEnd"/>
            <w:r w:rsidRPr="0020581F">
              <w:rPr>
                <w:rFonts w:ascii="Calibri" w:hAnsi="Calibri" w:cs="Calibri"/>
                <w:sz w:val="22"/>
                <w:szCs w:val="22"/>
              </w:rPr>
              <w:t xml:space="preserve"> Up Pty Ltd is an Australian corporation that owns</w:t>
            </w:r>
            <w:r w:rsidR="00757CB7" w:rsidRPr="0020581F">
              <w:rPr>
                <w:rFonts w:ascii="Calibri" w:hAnsi="Calibri" w:cs="Calibri"/>
                <w:sz w:val="22"/>
                <w:szCs w:val="22"/>
              </w:rPr>
              <w:t xml:space="preserve"> </w:t>
            </w:r>
            <w:r w:rsidR="00504296" w:rsidRPr="0020581F">
              <w:rPr>
                <w:rFonts w:ascii="Calibri" w:hAnsi="Calibri" w:cs="Calibri"/>
                <w:sz w:val="22"/>
                <w:szCs w:val="22"/>
              </w:rPr>
              <w:t xml:space="preserve">numerous titles of </w:t>
            </w:r>
            <w:r w:rsidR="00757CB7" w:rsidRPr="0020581F">
              <w:rPr>
                <w:rFonts w:ascii="Calibri" w:hAnsi="Calibri" w:cs="Calibri"/>
                <w:sz w:val="22"/>
                <w:szCs w:val="22"/>
              </w:rPr>
              <w:t>developed commercial</w:t>
            </w:r>
            <w:r w:rsidRPr="0020581F">
              <w:rPr>
                <w:rFonts w:ascii="Calibri" w:hAnsi="Calibri" w:cs="Calibri"/>
                <w:sz w:val="22"/>
                <w:szCs w:val="22"/>
              </w:rPr>
              <w:t xml:space="preserve"> land</w:t>
            </w:r>
            <w:r w:rsidR="00504296" w:rsidRPr="0020581F">
              <w:rPr>
                <w:rFonts w:ascii="Calibri" w:hAnsi="Calibri" w:cs="Calibri"/>
                <w:sz w:val="22"/>
                <w:szCs w:val="22"/>
              </w:rPr>
              <w:t xml:space="preserve">, including </w:t>
            </w:r>
            <w:r w:rsidR="00D43A7A" w:rsidRPr="0020581F">
              <w:rPr>
                <w:rFonts w:ascii="Calibri" w:hAnsi="Calibri" w:cs="Calibri"/>
                <w:sz w:val="22"/>
                <w:szCs w:val="22"/>
              </w:rPr>
              <w:t>Lot A</w:t>
            </w:r>
            <w:r w:rsidR="00504296" w:rsidRPr="0020581F">
              <w:rPr>
                <w:rFonts w:ascii="Calibri" w:hAnsi="Calibri" w:cs="Calibri"/>
                <w:sz w:val="22"/>
                <w:szCs w:val="22"/>
              </w:rPr>
              <w:t>, Lot B, Lot C, and so on</w:t>
            </w:r>
            <w:r w:rsidRPr="0020581F">
              <w:rPr>
                <w:rFonts w:ascii="Calibri" w:hAnsi="Calibri" w:cs="Calibri"/>
                <w:sz w:val="22"/>
                <w:szCs w:val="22"/>
              </w:rPr>
              <w:t xml:space="preserve">. </w:t>
            </w:r>
            <w:proofErr w:type="gramStart"/>
            <w:r w:rsidR="00C21125" w:rsidRPr="0020581F">
              <w:rPr>
                <w:rFonts w:ascii="Calibri" w:hAnsi="Calibri" w:cs="Calibri"/>
                <w:sz w:val="22"/>
                <w:szCs w:val="22"/>
              </w:rPr>
              <w:t>Sunny-Side</w:t>
            </w:r>
            <w:proofErr w:type="gramEnd"/>
            <w:r w:rsidR="00C21125" w:rsidRPr="0020581F">
              <w:rPr>
                <w:rFonts w:ascii="Calibri" w:hAnsi="Calibri" w:cs="Calibri"/>
                <w:sz w:val="22"/>
                <w:szCs w:val="22"/>
              </w:rPr>
              <w:t xml:space="preserve"> Up Pty Ltd holds no other assets and is therefore an Australian land corporation</w:t>
            </w:r>
            <w:r w:rsidR="00504296" w:rsidRPr="0020581F">
              <w:rPr>
                <w:rFonts w:ascii="Calibri" w:hAnsi="Calibri" w:cs="Calibri"/>
                <w:sz w:val="22"/>
                <w:szCs w:val="22"/>
              </w:rPr>
              <w:t xml:space="preserve"> as its interests in land exceed 50 per cent of its total assets (in this case, comprising 100 per cent of its total assets)</w:t>
            </w:r>
            <w:r w:rsidR="00C21125" w:rsidRPr="0020581F">
              <w:rPr>
                <w:rFonts w:ascii="Calibri" w:hAnsi="Calibri" w:cs="Calibri"/>
                <w:sz w:val="22"/>
                <w:szCs w:val="22"/>
              </w:rPr>
              <w:t xml:space="preserve">. </w:t>
            </w:r>
          </w:p>
          <w:p w14:paraId="621B6335" w14:textId="4A6D09CF" w:rsidR="00D43A7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non-government foreign investor acquires 100 per cent </w:t>
            </w:r>
            <w:r w:rsidR="00504296" w:rsidRPr="0020581F">
              <w:rPr>
                <w:rFonts w:ascii="Calibri" w:hAnsi="Calibri" w:cs="Calibri"/>
                <w:sz w:val="22"/>
                <w:szCs w:val="22"/>
              </w:rPr>
              <w:t xml:space="preserve">of the </w:t>
            </w:r>
            <w:r w:rsidR="00C21125" w:rsidRPr="0020581F">
              <w:rPr>
                <w:rFonts w:ascii="Calibri" w:hAnsi="Calibri" w:cs="Calibri"/>
                <w:sz w:val="22"/>
                <w:szCs w:val="22"/>
              </w:rPr>
              <w:t xml:space="preserve">shares in </w:t>
            </w:r>
            <w:proofErr w:type="gramStart"/>
            <w:r w:rsidR="00C21125" w:rsidRPr="0020581F">
              <w:rPr>
                <w:rFonts w:ascii="Calibri" w:hAnsi="Calibri" w:cs="Calibri"/>
                <w:sz w:val="22"/>
                <w:szCs w:val="22"/>
              </w:rPr>
              <w:t>Sunny-Side</w:t>
            </w:r>
            <w:proofErr w:type="gramEnd"/>
            <w:r w:rsidR="00C21125" w:rsidRPr="0020581F">
              <w:rPr>
                <w:rFonts w:ascii="Calibri" w:hAnsi="Calibri" w:cs="Calibri"/>
                <w:sz w:val="22"/>
                <w:szCs w:val="22"/>
              </w:rPr>
              <w:t xml:space="preserve"> Up Pty L</w:t>
            </w:r>
            <w:r w:rsidRPr="0020581F">
              <w:rPr>
                <w:rFonts w:ascii="Calibri" w:hAnsi="Calibri" w:cs="Calibri"/>
                <w:sz w:val="22"/>
                <w:szCs w:val="22"/>
              </w:rPr>
              <w:t>td</w:t>
            </w:r>
            <w:r w:rsidR="00504296" w:rsidRPr="0020581F">
              <w:rPr>
                <w:rFonts w:ascii="Calibri" w:hAnsi="Calibri" w:cs="Calibri"/>
                <w:sz w:val="22"/>
                <w:szCs w:val="22"/>
              </w:rPr>
              <w:t xml:space="preserve"> for $</w:t>
            </w:r>
            <w:r w:rsidR="00447A81" w:rsidRPr="0020581F">
              <w:rPr>
                <w:rFonts w:ascii="Calibri" w:hAnsi="Calibri" w:cs="Calibri"/>
                <w:sz w:val="22"/>
                <w:szCs w:val="22"/>
              </w:rPr>
              <w:t>8</w:t>
            </w:r>
            <w:r w:rsidR="00504296" w:rsidRPr="0020581F">
              <w:rPr>
                <w:rFonts w:ascii="Calibri" w:hAnsi="Calibri" w:cs="Calibri"/>
                <w:sz w:val="22"/>
                <w:szCs w:val="22"/>
              </w:rPr>
              <w:t> million</w:t>
            </w:r>
            <w:r w:rsidRPr="0020581F">
              <w:rPr>
                <w:rFonts w:ascii="Calibri" w:hAnsi="Calibri" w:cs="Calibri"/>
                <w:sz w:val="22"/>
                <w:szCs w:val="22"/>
              </w:rPr>
              <w:t xml:space="preserve">. The acquisition </w:t>
            </w:r>
            <w:r w:rsidR="00C21125" w:rsidRPr="0020581F">
              <w:rPr>
                <w:rFonts w:ascii="Calibri" w:hAnsi="Calibri" w:cs="Calibri"/>
                <w:sz w:val="22"/>
                <w:szCs w:val="22"/>
              </w:rPr>
              <w:t>is a notifiable national security action</w:t>
            </w:r>
            <w:r w:rsidR="00481DF3" w:rsidRPr="0020581F">
              <w:rPr>
                <w:rFonts w:ascii="Calibri" w:hAnsi="Calibri" w:cs="Calibri"/>
                <w:sz w:val="22"/>
                <w:szCs w:val="22"/>
              </w:rPr>
              <w:t xml:space="preserve"> under section 55B(1)(d) of the Act</w:t>
            </w:r>
            <w:r w:rsidR="00C21125" w:rsidRPr="0020581F">
              <w:rPr>
                <w:rFonts w:ascii="Calibri" w:hAnsi="Calibri" w:cs="Calibri"/>
                <w:sz w:val="22"/>
                <w:szCs w:val="22"/>
              </w:rPr>
              <w:t xml:space="preserve"> if </w:t>
            </w:r>
            <w:r w:rsidR="00447A81" w:rsidRPr="0020581F">
              <w:rPr>
                <w:rFonts w:ascii="Calibri" w:hAnsi="Calibri" w:cs="Calibri"/>
                <w:sz w:val="22"/>
                <w:szCs w:val="22"/>
              </w:rPr>
              <w:t>any of the land titles (</w:t>
            </w:r>
            <w:proofErr w:type="gramStart"/>
            <w:r w:rsidR="00447A81" w:rsidRPr="0020581F">
              <w:rPr>
                <w:rFonts w:ascii="Calibri" w:hAnsi="Calibri" w:cs="Calibri"/>
                <w:sz w:val="22"/>
                <w:szCs w:val="22"/>
              </w:rPr>
              <w:t>e.g.</w:t>
            </w:r>
            <w:proofErr w:type="gramEnd"/>
            <w:r w:rsidR="00447A81" w:rsidRPr="0020581F">
              <w:rPr>
                <w:rFonts w:ascii="Calibri" w:hAnsi="Calibri" w:cs="Calibri"/>
                <w:sz w:val="22"/>
                <w:szCs w:val="22"/>
              </w:rPr>
              <w:t xml:space="preserve"> </w:t>
            </w:r>
            <w:r w:rsidR="00C21125" w:rsidRPr="0020581F">
              <w:rPr>
                <w:rFonts w:ascii="Calibri" w:hAnsi="Calibri" w:cs="Calibri"/>
                <w:sz w:val="22"/>
                <w:szCs w:val="22"/>
              </w:rPr>
              <w:t>Lot A</w:t>
            </w:r>
            <w:r w:rsidR="00447A81" w:rsidRPr="0020581F">
              <w:rPr>
                <w:rFonts w:ascii="Calibri" w:hAnsi="Calibri" w:cs="Calibri"/>
                <w:sz w:val="22"/>
                <w:szCs w:val="22"/>
              </w:rPr>
              <w:t>)</w:t>
            </w:r>
            <w:r w:rsidR="00C21125" w:rsidRPr="0020581F">
              <w:rPr>
                <w:rFonts w:ascii="Calibri" w:hAnsi="Calibri" w:cs="Calibri"/>
                <w:sz w:val="22"/>
                <w:szCs w:val="22"/>
              </w:rPr>
              <w:t xml:space="preserve"> </w:t>
            </w:r>
            <w:r w:rsidR="00447A81" w:rsidRPr="0020581F">
              <w:rPr>
                <w:rFonts w:ascii="Calibri" w:hAnsi="Calibri" w:cs="Calibri"/>
                <w:sz w:val="22"/>
                <w:szCs w:val="22"/>
              </w:rPr>
              <w:t>are</w:t>
            </w:r>
            <w:r w:rsidR="00C21125" w:rsidRPr="0020581F">
              <w:rPr>
                <w:rFonts w:ascii="Calibri" w:hAnsi="Calibri" w:cs="Calibri"/>
                <w:sz w:val="22"/>
                <w:szCs w:val="22"/>
              </w:rPr>
              <w:t xml:space="preserve"> national security land</w:t>
            </w:r>
            <w:r w:rsidRPr="0020581F">
              <w:rPr>
                <w:rFonts w:ascii="Calibri" w:hAnsi="Calibri" w:cs="Calibri"/>
                <w:sz w:val="22"/>
                <w:szCs w:val="22"/>
              </w:rPr>
              <w:t xml:space="preserve"> at the time of the acquisition</w:t>
            </w:r>
            <w:r w:rsidR="00C21125" w:rsidRPr="0020581F">
              <w:rPr>
                <w:rFonts w:ascii="Calibri" w:hAnsi="Calibri" w:cs="Calibri"/>
                <w:sz w:val="22"/>
                <w:szCs w:val="22"/>
              </w:rPr>
              <w:t>.</w:t>
            </w:r>
          </w:p>
          <w:p w14:paraId="3837FBBA" w14:textId="688A408E" w:rsidR="00757CB7" w:rsidRPr="0020581F" w:rsidRDefault="00757CB7"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w:t>
            </w:r>
            <w:r w:rsidR="00447A81" w:rsidRPr="0020581F">
              <w:rPr>
                <w:rFonts w:ascii="Calibri" w:hAnsi="Calibri" w:cs="Calibri"/>
                <w:sz w:val="22"/>
                <w:szCs w:val="22"/>
              </w:rPr>
              <w:t xml:space="preserve">however </w:t>
            </w:r>
            <w:r w:rsidRPr="0020581F">
              <w:rPr>
                <w:rFonts w:ascii="Calibri" w:hAnsi="Calibri" w:cs="Calibri"/>
                <w:sz w:val="22"/>
                <w:szCs w:val="22"/>
              </w:rPr>
              <w:t>is not a notifiable action or significant action as the relevant monetary thresholds (</w:t>
            </w:r>
            <w:r w:rsidR="007D32AE" w:rsidRPr="0020581F">
              <w:rPr>
                <w:rFonts w:ascii="Calibri" w:hAnsi="Calibri" w:cs="Calibri"/>
                <w:sz w:val="22"/>
                <w:szCs w:val="22"/>
              </w:rPr>
              <w:t xml:space="preserve">for acquiring an interest in Australian land or acquiring a substantial interest in an Australian entity) </w:t>
            </w:r>
            <w:r w:rsidR="00354FD9" w:rsidRPr="0020581F">
              <w:rPr>
                <w:rFonts w:ascii="Calibri" w:hAnsi="Calibri" w:cs="Calibri"/>
                <w:sz w:val="22"/>
                <w:szCs w:val="22"/>
              </w:rPr>
              <w:t>are not met.</w:t>
            </w:r>
          </w:p>
          <w:p w14:paraId="6E438874" w14:textId="55089D56" w:rsidR="00C21125" w:rsidRPr="0020581F" w:rsidRDefault="00C21125"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5</w:t>
            </w:r>
          </w:p>
          <w:p w14:paraId="15DF9BEF" w14:textId="541E3160" w:rsidR="0099615D" w:rsidRPr="0020581F" w:rsidRDefault="0075010A" w:rsidP="001B70AC">
            <w:pPr>
              <w:spacing w:after="200" w:line="276" w:lineRule="auto"/>
              <w:jc w:val="both"/>
              <w:rPr>
                <w:rFonts w:ascii="Calibri" w:hAnsi="Calibri" w:cs="Calibri"/>
                <w:sz w:val="22"/>
                <w:szCs w:val="22"/>
              </w:rPr>
            </w:pPr>
            <w:r w:rsidRPr="0020581F">
              <w:rPr>
                <w:rFonts w:ascii="Calibri" w:hAnsi="Calibri" w:cs="Calibri"/>
                <w:sz w:val="22"/>
                <w:szCs w:val="22"/>
              </w:rPr>
              <w:t>Reedy Pty Ltd</w:t>
            </w:r>
            <w:r w:rsidR="00DA2685" w:rsidRPr="0020581F">
              <w:rPr>
                <w:rFonts w:ascii="Calibri" w:hAnsi="Calibri" w:cs="Calibri"/>
                <w:sz w:val="22"/>
                <w:szCs w:val="22"/>
              </w:rPr>
              <w:t xml:space="preserve"> is an Australian corporation that owns</w:t>
            </w:r>
            <w:r w:rsidRPr="0020581F">
              <w:rPr>
                <w:rFonts w:ascii="Calibri" w:hAnsi="Calibri" w:cs="Calibri"/>
                <w:sz w:val="22"/>
                <w:szCs w:val="22"/>
              </w:rPr>
              <w:t xml:space="preserve"> </w:t>
            </w:r>
            <w:r w:rsidR="00447A81" w:rsidRPr="0020581F">
              <w:rPr>
                <w:rFonts w:ascii="Calibri" w:hAnsi="Calibri" w:cs="Calibri"/>
                <w:sz w:val="22"/>
                <w:szCs w:val="22"/>
              </w:rPr>
              <w:t xml:space="preserve">a parcel of </w:t>
            </w:r>
            <w:r w:rsidRPr="0020581F">
              <w:rPr>
                <w:rFonts w:ascii="Calibri" w:hAnsi="Calibri" w:cs="Calibri"/>
                <w:sz w:val="22"/>
                <w:szCs w:val="22"/>
              </w:rPr>
              <w:t>developed commercial land (Lot B</w:t>
            </w:r>
            <w:r w:rsidR="00481DF3" w:rsidRPr="0020581F">
              <w:rPr>
                <w:rFonts w:ascii="Calibri" w:hAnsi="Calibri" w:cs="Calibri"/>
                <w:sz w:val="22"/>
                <w:szCs w:val="22"/>
              </w:rPr>
              <w:t xml:space="preserve">, </w:t>
            </w:r>
            <w:r w:rsidR="00447A81" w:rsidRPr="0020581F">
              <w:rPr>
                <w:rFonts w:ascii="Calibri" w:hAnsi="Calibri" w:cs="Calibri"/>
                <w:sz w:val="22"/>
                <w:szCs w:val="22"/>
              </w:rPr>
              <w:t xml:space="preserve">which is considered </w:t>
            </w:r>
            <w:r w:rsidR="00481DF3" w:rsidRPr="0020581F">
              <w:rPr>
                <w:rFonts w:ascii="Calibri" w:hAnsi="Calibri" w:cs="Calibri"/>
                <w:sz w:val="22"/>
                <w:szCs w:val="22"/>
              </w:rPr>
              <w:t>national security land</w:t>
            </w:r>
            <w:r w:rsidRPr="0020581F">
              <w:rPr>
                <w:rFonts w:ascii="Calibri" w:hAnsi="Calibri" w:cs="Calibri"/>
                <w:sz w:val="22"/>
                <w:szCs w:val="22"/>
              </w:rPr>
              <w:t xml:space="preserve">) worth $1 million and other non-land business assets worth $2 million. </w:t>
            </w:r>
          </w:p>
          <w:p w14:paraId="39443270" w14:textId="7DDDA49A" w:rsidR="0075010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A non-government foreign investor acquires 100 per cent shares in Reedy Pty Ltd</w:t>
            </w:r>
            <w:r w:rsidR="00481DF3" w:rsidRPr="0020581F">
              <w:rPr>
                <w:rFonts w:ascii="Calibri" w:hAnsi="Calibri" w:cs="Calibri"/>
                <w:sz w:val="22"/>
                <w:szCs w:val="22"/>
              </w:rPr>
              <w:t xml:space="preserve">. Despite Lot B being national security land, the acquisition is not a notifiable national security action under section 55B(1)(d). </w:t>
            </w:r>
            <w:r w:rsidR="00427DAF" w:rsidRPr="0020581F">
              <w:rPr>
                <w:rFonts w:ascii="Calibri" w:hAnsi="Calibri" w:cs="Calibri"/>
                <w:sz w:val="22"/>
                <w:szCs w:val="22"/>
              </w:rPr>
              <w:t>This is because t</w:t>
            </w:r>
            <w:r w:rsidR="00481DF3" w:rsidRPr="0020581F">
              <w:rPr>
                <w:rFonts w:ascii="Calibri" w:hAnsi="Calibri" w:cs="Calibri"/>
                <w:sz w:val="22"/>
                <w:szCs w:val="22"/>
              </w:rPr>
              <w:t xml:space="preserve">he action is not an acquisition in interest in Australian land </w:t>
            </w:r>
            <w:r w:rsidR="00427DAF" w:rsidRPr="0020581F">
              <w:rPr>
                <w:rFonts w:ascii="Calibri" w:hAnsi="Calibri" w:cs="Calibri"/>
                <w:sz w:val="22"/>
                <w:szCs w:val="22"/>
              </w:rPr>
              <w:t xml:space="preserve">– </w:t>
            </w:r>
            <w:r w:rsidR="00481DF3" w:rsidRPr="0020581F">
              <w:rPr>
                <w:rFonts w:ascii="Calibri" w:hAnsi="Calibri" w:cs="Calibri"/>
                <w:sz w:val="22"/>
                <w:szCs w:val="22"/>
              </w:rPr>
              <w:t xml:space="preserve">Reedy Pty Ltd </w:t>
            </w:r>
            <w:r w:rsidR="00481DF3" w:rsidRPr="0020581F">
              <w:rPr>
                <w:rFonts w:ascii="Calibri" w:hAnsi="Calibri" w:cs="Calibri"/>
                <w:sz w:val="22"/>
                <w:szCs w:val="22"/>
              </w:rPr>
              <w:lastRenderedPageBreak/>
              <w:t>is not a land entity</w:t>
            </w:r>
            <w:r w:rsidR="00427DAF" w:rsidRPr="0020581F">
              <w:rPr>
                <w:rFonts w:ascii="Calibri" w:hAnsi="Calibri" w:cs="Calibri"/>
                <w:sz w:val="22"/>
                <w:szCs w:val="22"/>
              </w:rPr>
              <w:t xml:space="preserve"> as</w:t>
            </w:r>
            <w:r w:rsidR="00481DF3" w:rsidRPr="0020581F">
              <w:rPr>
                <w:rFonts w:ascii="Calibri" w:hAnsi="Calibri" w:cs="Calibri"/>
                <w:sz w:val="22"/>
                <w:szCs w:val="22"/>
              </w:rPr>
              <w:t xml:space="preserve"> the total value of its interests in Australian land does not exceed 50 per cent of its total asset value.</w:t>
            </w:r>
          </w:p>
          <w:p w14:paraId="229970D1" w14:textId="77777777" w:rsidR="00447A81" w:rsidRPr="0020581F" w:rsidRDefault="00481DF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is </w:t>
            </w:r>
            <w:r w:rsidR="00447A81" w:rsidRPr="0020581F">
              <w:rPr>
                <w:rFonts w:ascii="Calibri" w:hAnsi="Calibri" w:cs="Calibri"/>
                <w:sz w:val="22"/>
                <w:szCs w:val="22"/>
              </w:rPr>
              <w:t xml:space="preserve">also </w:t>
            </w:r>
            <w:r w:rsidRPr="0020581F">
              <w:rPr>
                <w:rFonts w:ascii="Calibri" w:hAnsi="Calibri" w:cs="Calibri"/>
                <w:sz w:val="22"/>
                <w:szCs w:val="22"/>
              </w:rPr>
              <w:t>not a notifiable action</w:t>
            </w:r>
            <w:r w:rsidR="007D32AE" w:rsidRPr="0020581F">
              <w:rPr>
                <w:rFonts w:ascii="Calibri" w:hAnsi="Calibri" w:cs="Calibri"/>
                <w:sz w:val="22"/>
                <w:szCs w:val="22"/>
              </w:rPr>
              <w:t xml:space="preserve"> (to acquire a substantial interest in an Australian entity) under section</w:t>
            </w:r>
            <w:r w:rsidRPr="0020581F">
              <w:rPr>
                <w:rFonts w:ascii="Calibri" w:hAnsi="Calibri" w:cs="Calibri"/>
                <w:sz w:val="22"/>
                <w:szCs w:val="22"/>
              </w:rPr>
              <w:t xml:space="preserve"> </w:t>
            </w:r>
            <w:r w:rsidR="007D32AE" w:rsidRPr="0020581F">
              <w:rPr>
                <w:rFonts w:ascii="Calibri" w:hAnsi="Calibri" w:cs="Calibri"/>
                <w:sz w:val="22"/>
                <w:szCs w:val="22"/>
              </w:rPr>
              <w:t xml:space="preserve">47 of the Act </w:t>
            </w:r>
            <w:r w:rsidRPr="0020581F">
              <w:rPr>
                <w:rFonts w:ascii="Calibri" w:hAnsi="Calibri" w:cs="Calibri"/>
                <w:sz w:val="22"/>
                <w:szCs w:val="22"/>
              </w:rPr>
              <w:t xml:space="preserve">or </w:t>
            </w:r>
            <w:r w:rsidR="00447A81" w:rsidRPr="0020581F">
              <w:rPr>
                <w:rFonts w:ascii="Calibri" w:hAnsi="Calibri" w:cs="Calibri"/>
                <w:sz w:val="22"/>
                <w:szCs w:val="22"/>
              </w:rPr>
              <w:t xml:space="preserve">a </w:t>
            </w:r>
            <w:r w:rsidRPr="0020581F">
              <w:rPr>
                <w:rFonts w:ascii="Calibri" w:hAnsi="Calibri" w:cs="Calibri"/>
                <w:sz w:val="22"/>
                <w:szCs w:val="22"/>
              </w:rPr>
              <w:t>significant action</w:t>
            </w:r>
            <w:r w:rsidR="007D32AE" w:rsidRPr="0020581F">
              <w:rPr>
                <w:rFonts w:ascii="Calibri" w:hAnsi="Calibri" w:cs="Calibri"/>
                <w:sz w:val="22"/>
                <w:szCs w:val="22"/>
              </w:rPr>
              <w:t xml:space="preserve"> under section 40,</w:t>
            </w:r>
            <w:r w:rsidRPr="0020581F">
              <w:rPr>
                <w:rFonts w:ascii="Calibri" w:hAnsi="Calibri" w:cs="Calibri"/>
                <w:sz w:val="22"/>
                <w:szCs w:val="22"/>
              </w:rPr>
              <w:t xml:space="preserve"> as the relevant monetary thresholds </w:t>
            </w:r>
            <w:r w:rsidR="007D32AE" w:rsidRPr="0020581F">
              <w:rPr>
                <w:rFonts w:ascii="Calibri" w:hAnsi="Calibri" w:cs="Calibri"/>
                <w:sz w:val="22"/>
                <w:szCs w:val="22"/>
              </w:rPr>
              <w:t>a</w:t>
            </w:r>
            <w:r w:rsidRPr="0020581F">
              <w:rPr>
                <w:rFonts w:ascii="Calibri" w:hAnsi="Calibri" w:cs="Calibri"/>
                <w:sz w:val="22"/>
                <w:szCs w:val="22"/>
              </w:rPr>
              <w:t>re not met.</w:t>
            </w:r>
            <w:r w:rsidR="007D32AE" w:rsidRPr="0020581F">
              <w:rPr>
                <w:rFonts w:ascii="Calibri" w:hAnsi="Calibri" w:cs="Calibri"/>
                <w:sz w:val="22"/>
                <w:szCs w:val="22"/>
              </w:rPr>
              <w:t xml:space="preserve"> </w:t>
            </w:r>
          </w:p>
          <w:p w14:paraId="4FB9DBCB" w14:textId="19D81C64" w:rsidR="00D43A7A" w:rsidRPr="0020581F" w:rsidRDefault="007D32AE"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However, </w:t>
            </w:r>
            <w:r w:rsidR="00447A81" w:rsidRPr="0020581F">
              <w:rPr>
                <w:rFonts w:ascii="Calibri" w:hAnsi="Calibri" w:cs="Calibri"/>
                <w:sz w:val="22"/>
                <w:szCs w:val="22"/>
              </w:rPr>
              <w:t xml:space="preserve">the </w:t>
            </w:r>
            <w:r w:rsidR="00447A81" w:rsidRPr="0020581F">
              <w:rPr>
                <w:rFonts w:asciiTheme="minorHAnsi" w:hAnsiTheme="minorHAnsi" w:cstheme="minorHAnsi"/>
                <w:sz w:val="22"/>
                <w:szCs w:val="22"/>
              </w:rPr>
              <w:t>acquisition</w:t>
            </w:r>
            <w:r w:rsidRPr="0020581F">
              <w:rPr>
                <w:rFonts w:asciiTheme="minorHAnsi" w:hAnsiTheme="minorHAnsi" w:cstheme="minorHAnsi"/>
                <w:sz w:val="22"/>
                <w:szCs w:val="22"/>
              </w:rPr>
              <w:t xml:space="preserve"> may be a reviewable national security action</w:t>
            </w:r>
            <w:r w:rsidR="00447A81" w:rsidRPr="0020581F">
              <w:rPr>
                <w:rFonts w:asciiTheme="minorHAnsi" w:hAnsiTheme="minorHAnsi" w:cstheme="minorHAnsi"/>
                <w:sz w:val="22"/>
                <w:szCs w:val="22"/>
              </w:rPr>
              <w:t xml:space="preserve">, and </w:t>
            </w:r>
            <w:r w:rsidR="002D0584" w:rsidRPr="0020581F">
              <w:rPr>
                <w:rFonts w:asciiTheme="minorHAnsi" w:hAnsiTheme="minorHAnsi" w:cstheme="minorHAnsi"/>
                <w:sz w:val="22"/>
                <w:szCs w:val="22"/>
              </w:rPr>
              <w:t>the investor may choose to voluntar</w:t>
            </w:r>
            <w:r w:rsidR="003B57C7" w:rsidRPr="0020581F">
              <w:rPr>
                <w:rFonts w:asciiTheme="minorHAnsi" w:hAnsiTheme="minorHAnsi" w:cstheme="minorHAnsi"/>
                <w:sz w:val="22"/>
                <w:szCs w:val="22"/>
              </w:rPr>
              <w:t>il</w:t>
            </w:r>
            <w:r w:rsidR="002D0584" w:rsidRPr="0020581F">
              <w:rPr>
                <w:rFonts w:asciiTheme="minorHAnsi" w:hAnsiTheme="minorHAnsi" w:cstheme="minorHAnsi"/>
                <w:sz w:val="22"/>
                <w:szCs w:val="22"/>
              </w:rPr>
              <w:t xml:space="preserve">y notify </w:t>
            </w:r>
            <w:r w:rsidR="00D85510" w:rsidRPr="0020581F">
              <w:rPr>
                <w:rFonts w:asciiTheme="minorHAnsi" w:hAnsiTheme="minorHAnsi" w:cstheme="minorHAnsi"/>
                <w:sz w:val="22"/>
                <w:szCs w:val="22"/>
              </w:rPr>
              <w:t xml:space="preserve">this action </w:t>
            </w:r>
            <w:r w:rsidR="002D0584" w:rsidRPr="0020581F">
              <w:rPr>
                <w:rFonts w:asciiTheme="minorHAnsi" w:hAnsiTheme="minorHAnsi" w:cstheme="minorHAnsi"/>
                <w:sz w:val="22"/>
                <w:szCs w:val="22"/>
              </w:rPr>
              <w:t xml:space="preserve">(see the </w:t>
            </w:r>
            <w:r w:rsidR="002D0584" w:rsidRPr="0020581F">
              <w:rPr>
                <w:rFonts w:asciiTheme="minorHAnsi" w:hAnsiTheme="minorHAnsi" w:cstheme="minorHAnsi"/>
                <w:i/>
                <w:iCs/>
                <w:sz w:val="22"/>
                <w:szCs w:val="22"/>
              </w:rPr>
              <w:t>National Security</w:t>
            </w:r>
            <w:r w:rsidR="002D0584" w:rsidRPr="0020581F">
              <w:rPr>
                <w:rFonts w:asciiTheme="minorHAnsi" w:hAnsiTheme="minorHAnsi" w:cstheme="minorHAnsi"/>
                <w:sz w:val="22"/>
                <w:szCs w:val="22"/>
              </w:rPr>
              <w:t xml:space="preserve"> Guidance</w:t>
            </w:r>
            <w:r w:rsidR="002D0584" w:rsidRPr="0020581F">
              <w:rPr>
                <w:rFonts w:ascii="Calibri" w:hAnsi="Calibri" w:cs="Calibri"/>
                <w:sz w:val="22"/>
                <w:szCs w:val="22"/>
              </w:rPr>
              <w:t xml:space="preserve"> Note)</w:t>
            </w:r>
            <w:r w:rsidRPr="0020581F">
              <w:rPr>
                <w:rFonts w:ascii="Calibri" w:hAnsi="Calibri" w:cs="Calibri"/>
                <w:sz w:val="22"/>
                <w:szCs w:val="22"/>
              </w:rPr>
              <w:t>.</w:t>
            </w:r>
            <w:r w:rsidR="00D43A7A" w:rsidRPr="0020581F">
              <w:t xml:space="preserve"> </w:t>
            </w:r>
          </w:p>
        </w:tc>
      </w:tr>
    </w:tbl>
    <w:p w14:paraId="361D24AE" w14:textId="59CA4F38" w:rsidR="00182821" w:rsidRPr="0020581F" w:rsidRDefault="00097377" w:rsidP="00B0233E">
      <w:pPr>
        <w:pStyle w:val="Heading2"/>
        <w:jc w:val="both"/>
      </w:pPr>
      <w:bookmarkStart w:id="22" w:name="_Toc100657610"/>
      <w:r w:rsidRPr="0020581F">
        <w:lastRenderedPageBreak/>
        <w:t xml:space="preserve">E: </w:t>
      </w:r>
      <w:r w:rsidR="00182821" w:rsidRPr="0020581F">
        <w:t>Media business</w:t>
      </w:r>
      <w:r w:rsidR="00C5717D" w:rsidRPr="0020581F">
        <w:t>es</w:t>
      </w:r>
      <w:bookmarkEnd w:id="22"/>
    </w:p>
    <w:p w14:paraId="1715009A" w14:textId="53D2A096" w:rsidR="00182821" w:rsidRPr="0020581F" w:rsidRDefault="00182821" w:rsidP="0020581F">
      <w:pPr>
        <w:pBdr>
          <w:right w:val="single" w:sz="4" w:space="4" w:color="auto"/>
        </w:pBdr>
        <w:jc w:val="both"/>
      </w:pPr>
      <w:r w:rsidRPr="0020581F">
        <w:t xml:space="preserve">Foreign persons </w:t>
      </w:r>
      <w:r w:rsidR="000D4CDB" w:rsidRPr="0020581F">
        <w:t>generally require foreign investment</w:t>
      </w:r>
      <w:r w:rsidRPr="0020581F">
        <w:t xml:space="preserve"> approval before acquiring a</w:t>
      </w:r>
      <w:r w:rsidR="00175A6D" w:rsidRPr="0020581F">
        <w:t xml:space="preserve"> direct</w:t>
      </w:r>
      <w:r w:rsidRPr="0020581F">
        <w:t xml:space="preserve"> interest in an entity that wholly or partly carries on an ‘Australian media business’, regardless of value. Where the foreign person already holds </w:t>
      </w:r>
      <w:r w:rsidR="00175A6D" w:rsidRPr="0020581F">
        <w:t>a direct interest</w:t>
      </w:r>
      <w:r w:rsidRPr="0020581F">
        <w:t xml:space="preserve"> in an Australian media business, </w:t>
      </w:r>
      <w:r w:rsidR="00175A6D" w:rsidRPr="0020581F">
        <w:t xml:space="preserve">any </w:t>
      </w:r>
      <w:r w:rsidRPr="0020581F">
        <w:t xml:space="preserve">acquisitions of additional interests in </w:t>
      </w:r>
      <w:r w:rsidR="00C5717D" w:rsidRPr="0020581F">
        <w:t>that</w:t>
      </w:r>
      <w:r w:rsidRPr="0020581F">
        <w:t xml:space="preserve"> entity will require </w:t>
      </w:r>
      <w:r w:rsidR="00175A6D" w:rsidRPr="0020581F">
        <w:t xml:space="preserve">further foreign investment </w:t>
      </w:r>
      <w:r w:rsidRPr="0020581F">
        <w:t>approval.</w:t>
      </w:r>
    </w:p>
    <w:p w14:paraId="5C99AA59" w14:textId="6AEA4932" w:rsidR="00097377" w:rsidRPr="0020581F" w:rsidRDefault="00097377" w:rsidP="00246794">
      <w:pPr>
        <w:pStyle w:val="Heading3"/>
        <w:jc w:val="both"/>
      </w:pPr>
      <w:r w:rsidRPr="0020581F">
        <w:t>Definition of media business</w:t>
      </w:r>
    </w:p>
    <w:p w14:paraId="1BC4E22C" w14:textId="77777777" w:rsidR="00182821" w:rsidRPr="0020581F" w:rsidRDefault="00182821" w:rsidP="00221FBE">
      <w:pPr>
        <w:jc w:val="both"/>
      </w:pPr>
      <w:r w:rsidRPr="0020581F">
        <w:t xml:space="preserve">From 1 January 2021, the definition of ‘Australian media </w:t>
      </w:r>
      <w:proofErr w:type="gramStart"/>
      <w:r w:rsidRPr="0020581F">
        <w:t>business’</w:t>
      </w:r>
      <w:proofErr w:type="gramEnd"/>
      <w:r w:rsidRPr="0020581F">
        <w:t xml:space="preserve">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20581F" w:rsidRDefault="00182821" w:rsidP="00221FBE">
      <w:pPr>
        <w:jc w:val="both"/>
      </w:pPr>
      <w:r w:rsidRPr="0020581F">
        <w:t xml:space="preserve">An Australian business that operates an ‘electronic service’ is considered to be an Australian media business if the electronic service: </w:t>
      </w:r>
    </w:p>
    <w:p w14:paraId="185587A4" w14:textId="77777777" w:rsidR="00182821" w:rsidRPr="0020581F" w:rsidRDefault="00182821" w:rsidP="00221FBE">
      <w:pPr>
        <w:pStyle w:val="Bullet"/>
        <w:jc w:val="both"/>
      </w:pPr>
      <w:r w:rsidRPr="0020581F">
        <w:t xml:space="preserve">delivers content over the </w:t>
      </w:r>
      <w:proofErr w:type="gramStart"/>
      <w:r w:rsidRPr="0020581F">
        <w:t>internet;</w:t>
      </w:r>
      <w:proofErr w:type="gramEnd"/>
      <w:r w:rsidRPr="0020581F">
        <w:t xml:space="preserve"> </w:t>
      </w:r>
    </w:p>
    <w:p w14:paraId="24415940" w14:textId="77777777" w:rsidR="00182821" w:rsidRPr="0020581F" w:rsidRDefault="00182821" w:rsidP="00221FBE">
      <w:pPr>
        <w:pStyle w:val="Bullet"/>
        <w:jc w:val="both"/>
      </w:pPr>
      <w:r w:rsidRPr="0020581F">
        <w:t xml:space="preserve">operates wholly or partly for the purpose of ‘serving Australian </w:t>
      </w:r>
      <w:proofErr w:type="gramStart"/>
      <w:r w:rsidRPr="0020581F">
        <w:t>audiences’;</w:t>
      </w:r>
      <w:proofErr w:type="gramEnd"/>
      <w:r w:rsidRPr="0020581F">
        <w:t xml:space="preserve"> </w:t>
      </w:r>
    </w:p>
    <w:p w14:paraId="7A09A857" w14:textId="77777777" w:rsidR="00182821" w:rsidRPr="0020581F" w:rsidRDefault="00182821" w:rsidP="00221FBE">
      <w:pPr>
        <w:pStyle w:val="Bullet"/>
        <w:jc w:val="both"/>
      </w:pPr>
      <w:r w:rsidRPr="0020581F">
        <w:t xml:space="preserve">meets the content test (set out below); and </w:t>
      </w:r>
    </w:p>
    <w:p w14:paraId="5F8C055E" w14:textId="77777777" w:rsidR="00182821" w:rsidRPr="0020581F" w:rsidRDefault="00182821" w:rsidP="00221FBE">
      <w:pPr>
        <w:pStyle w:val="Bullet"/>
        <w:jc w:val="both"/>
      </w:pPr>
      <w:r w:rsidRPr="0020581F">
        <w:t>meets the threshold test (set out below).</w:t>
      </w:r>
    </w:p>
    <w:p w14:paraId="19B6D96B" w14:textId="77777777" w:rsidR="00182821" w:rsidRPr="0020581F" w:rsidRDefault="00182821" w:rsidP="00221FBE">
      <w:pPr>
        <w:jc w:val="both"/>
      </w:pPr>
      <w:r w:rsidRPr="0020581F">
        <w:t xml:space="preserve">To satisfy the </w:t>
      </w:r>
      <w:r w:rsidRPr="0020581F">
        <w:rPr>
          <w:u w:val="single"/>
        </w:rPr>
        <w:t>content test</w:t>
      </w:r>
      <w:r w:rsidRPr="0020581F">
        <w:t xml:space="preserve">, the content delivered by the electronic service must be at least one of the following </w:t>
      </w:r>
      <w:proofErr w:type="gramStart"/>
      <w:r w:rsidRPr="0020581F">
        <w:t>kind</w:t>
      </w:r>
      <w:proofErr w:type="gramEnd"/>
      <w:r w:rsidRPr="0020581F">
        <w:t xml:space="preserve">: </w:t>
      </w:r>
    </w:p>
    <w:p w14:paraId="16BF916D" w14:textId="47D2B338" w:rsidR="00182821" w:rsidRPr="0020581F" w:rsidRDefault="00182821" w:rsidP="00221FBE">
      <w:pPr>
        <w:pStyle w:val="ListParagraph"/>
        <w:numPr>
          <w:ilvl w:val="0"/>
          <w:numId w:val="7"/>
        </w:numPr>
        <w:jc w:val="both"/>
      </w:pPr>
      <w:r w:rsidRPr="0020581F">
        <w:t xml:space="preserve">The content must consist predominately of news, which means content that reports, </w:t>
      </w:r>
      <w:proofErr w:type="gramStart"/>
      <w:r w:rsidRPr="0020581F">
        <w:t>investigates</w:t>
      </w:r>
      <w:proofErr w:type="gramEnd"/>
      <w:r w:rsidRPr="0020581F">
        <w:t xml:space="preserve"> or explains: </w:t>
      </w:r>
    </w:p>
    <w:p w14:paraId="4E3AB4E0" w14:textId="77777777" w:rsidR="00182821" w:rsidRPr="0020581F" w:rsidRDefault="00182821" w:rsidP="00221FBE">
      <w:pPr>
        <w:pStyle w:val="Dash"/>
        <w:jc w:val="both"/>
        <w:rPr>
          <w:b/>
        </w:rPr>
      </w:pPr>
      <w:r w:rsidRPr="0020581F">
        <w:t>issues or events that are relevant in engaging Australians in public debate and in informing democratic decision making; or</w:t>
      </w:r>
    </w:p>
    <w:p w14:paraId="3D39CAA5" w14:textId="526784F7" w:rsidR="00182821" w:rsidRPr="0020581F" w:rsidRDefault="00182821" w:rsidP="00221FBE">
      <w:pPr>
        <w:pStyle w:val="Dash"/>
        <w:jc w:val="both"/>
        <w:rPr>
          <w:b/>
        </w:rPr>
      </w:pPr>
      <w:r w:rsidRPr="0020581F">
        <w:t>current issues or events of public significance for Australians at a local, regional or national level</w:t>
      </w:r>
      <w:r w:rsidR="00175A6D" w:rsidRPr="0020581F">
        <w:t>.</w:t>
      </w:r>
    </w:p>
    <w:p w14:paraId="7C759EB9" w14:textId="73333F28" w:rsidR="00182821" w:rsidRPr="0020581F" w:rsidRDefault="00182821" w:rsidP="00221FBE">
      <w:pPr>
        <w:ind w:left="520"/>
        <w:jc w:val="both"/>
        <w:rPr>
          <w:b/>
        </w:rPr>
      </w:pPr>
      <w:r w:rsidRPr="0020581F">
        <w:t xml:space="preserve">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w:t>
      </w:r>
      <w:r w:rsidRPr="0020581F">
        <w:lastRenderedPageBreak/>
        <w:t>product reviews, academic publications, lifestyle issues unrelated to public policy, and entertainment issues unrelated to public policy.</w:t>
      </w:r>
    </w:p>
    <w:p w14:paraId="4757234E" w14:textId="140802C9" w:rsidR="00182821" w:rsidRPr="0020581F" w:rsidRDefault="00182821" w:rsidP="00327ECB">
      <w:pPr>
        <w:pStyle w:val="ListParagraph"/>
        <w:numPr>
          <w:ilvl w:val="0"/>
          <w:numId w:val="7"/>
        </w:numPr>
        <w:jc w:val="both"/>
      </w:pPr>
      <w:r w:rsidRPr="0020581F">
        <w:t xml:space="preserve">Otherwise, the content must be delivered wholly or predominantly by way of programs of audio or video content. </w:t>
      </w:r>
      <w:r w:rsidR="00700E13" w:rsidRPr="0020581F">
        <w:t>This limb of the test is targeted at podcasts and TV streaming</w:t>
      </w:r>
      <w:r w:rsidR="00221FBE" w:rsidRPr="0020581F">
        <w:t> </w:t>
      </w:r>
      <w:r w:rsidR="00700E13" w:rsidRPr="0020581F">
        <w:t>services.</w:t>
      </w:r>
      <w:r w:rsidRPr="0020581F">
        <w:t xml:space="preserve"> </w:t>
      </w:r>
    </w:p>
    <w:p w14:paraId="74F24A2A" w14:textId="1FF3B318" w:rsidR="00182821" w:rsidRPr="0020581F" w:rsidRDefault="00182821" w:rsidP="0020581F">
      <w:pPr>
        <w:pBdr>
          <w:right w:val="single" w:sz="4" w:space="4" w:color="auto"/>
        </w:pBdr>
        <w:jc w:val="both"/>
        <w:rPr>
          <w:b/>
        </w:rPr>
      </w:pPr>
      <w:r w:rsidRPr="0020581F">
        <w:t xml:space="preserve">To satisfy the </w:t>
      </w:r>
      <w:r w:rsidRPr="0020581F">
        <w:rPr>
          <w:u w:val="single"/>
        </w:rPr>
        <w:t>threshold test</w:t>
      </w:r>
      <w:r w:rsidRPr="0020581F">
        <w:t>, it must be reasonable to conclude that the average daily audience for the electronic service exceeds 10,000 people</w:t>
      </w:r>
      <w:r w:rsidR="008166A6" w:rsidRPr="0020581F">
        <w:t xml:space="preserve"> in Australia</w:t>
      </w:r>
      <w:r w:rsidRPr="0020581F">
        <w:t xml:space="preserve">. This test is designed to exclude small electronic services from the definition of an Australian media business. </w:t>
      </w:r>
    </w:p>
    <w:p w14:paraId="0E141D81" w14:textId="673355D4" w:rsidR="00182821" w:rsidRPr="0020581F" w:rsidRDefault="00182821" w:rsidP="00221FBE">
      <w:pPr>
        <w:pStyle w:val="Bullet"/>
        <w:jc w:val="both"/>
      </w:pPr>
      <w:r w:rsidRPr="0020581F">
        <w:t xml:space="preserve">For traditional media, the </w:t>
      </w:r>
      <w:proofErr w:type="gramStart"/>
      <w:r w:rsidRPr="0020581F">
        <w:t>10,000 threshold</w:t>
      </w:r>
      <w:proofErr w:type="gramEnd"/>
      <w:r w:rsidRPr="0020581F">
        <w:t xml:space="preserve">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20581F" w:rsidRDefault="00182821" w:rsidP="00221FBE">
      <w:pPr>
        <w:pStyle w:val="Bullet"/>
        <w:jc w:val="both"/>
      </w:pPr>
      <w:r w:rsidRPr="0020581F">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20581F" w:rsidRDefault="00182821" w:rsidP="00FC5844">
      <w:pPr>
        <w:pStyle w:val="Bullet"/>
        <w:spacing w:after="220"/>
        <w:ind w:left="357" w:hanging="357"/>
        <w:jc w:val="both"/>
      </w:pPr>
      <w:r w:rsidRPr="0020581F">
        <w:t xml:space="preserve">For a daily podcast, the </w:t>
      </w:r>
      <w:proofErr w:type="gramStart"/>
      <w:r w:rsidRPr="0020581F">
        <w:t>10,000 threshold</w:t>
      </w:r>
      <w:proofErr w:type="gramEnd"/>
      <w:r w:rsidRPr="0020581F">
        <w:t xml:space="preserve"> figure applies to the average number of listeners to each episode (whether streamed or downloaded). For a weekly podcast, it applies to the average number of listeners to each episode, divided by </w:t>
      </w:r>
      <w:r w:rsidR="000D4CDB" w:rsidRPr="0020581F">
        <w:t>seven</w:t>
      </w:r>
      <w:r w:rsidRPr="0020581F">
        <w: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D4CDB" w:rsidRPr="0020581F" w14:paraId="363D3CDE" w14:textId="77777777" w:rsidTr="00561FFE">
        <w:tc>
          <w:tcPr>
            <w:tcW w:w="5000" w:type="pct"/>
            <w:shd w:val="clear" w:color="auto" w:fill="F2F2F2" w:themeFill="background1" w:themeFillShade="F2"/>
          </w:tcPr>
          <w:p w14:paraId="04DED9C7" w14:textId="63CF3BEB" w:rsidR="000D4CDB" w:rsidRPr="0020581F" w:rsidRDefault="000D4CDB"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6</w:t>
            </w:r>
          </w:p>
          <w:p w14:paraId="74556AF3" w14:textId="1D0D812A" w:rsidR="000D4CDB"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XYZ Ltd is a digital media company that owns two websites targeting readers in Australia and New</w:t>
            </w:r>
            <w:r w:rsidR="00EF58AB" w:rsidRPr="0020581F">
              <w:rPr>
                <w:rFonts w:ascii="Calibri" w:hAnsi="Calibri" w:cs="Calibri"/>
                <w:sz w:val="22"/>
                <w:szCs w:val="22"/>
              </w:rPr>
              <w:t> </w:t>
            </w:r>
            <w:r w:rsidRPr="0020581F">
              <w:rPr>
                <w:rFonts w:ascii="Calibri" w:hAnsi="Calibri" w:cs="Calibri"/>
                <w:sz w:val="22"/>
                <w:szCs w:val="22"/>
              </w:rPr>
              <w:t xml:space="preserve">Zealand: Sweaty Gamer, which provides written reviews of computer games, and is typically accessed by more than 30,000 users </w:t>
            </w:r>
            <w:r w:rsidR="007A4B98" w:rsidRPr="0020581F">
              <w:rPr>
                <w:rFonts w:ascii="Calibri" w:hAnsi="Calibri" w:cs="Calibri"/>
                <w:sz w:val="22"/>
                <w:szCs w:val="22"/>
              </w:rPr>
              <w:t xml:space="preserve">in Australia </w:t>
            </w:r>
            <w:r w:rsidRPr="0020581F">
              <w:rPr>
                <w:rFonts w:ascii="Calibri" w:hAnsi="Calibri" w:cs="Calibri"/>
                <w:sz w:val="22"/>
                <w:szCs w:val="22"/>
              </w:rPr>
              <w:t xml:space="preserve">a day; and The Daily Planet, which provides content on politics, international affairs and gossip from the entertainment industry. While some of The Daily Planet’s news articles have gone viral and been viewed by as many as 20,000 people </w:t>
            </w:r>
            <w:r w:rsidR="007A4B98" w:rsidRPr="0020581F">
              <w:rPr>
                <w:rFonts w:ascii="Calibri" w:hAnsi="Calibri" w:cs="Calibri"/>
                <w:sz w:val="22"/>
                <w:szCs w:val="22"/>
              </w:rPr>
              <w:t xml:space="preserve">in Australia </w:t>
            </w:r>
            <w:r w:rsidRPr="0020581F">
              <w:rPr>
                <w:rFonts w:ascii="Calibri" w:hAnsi="Calibri" w:cs="Calibri"/>
                <w:sz w:val="22"/>
                <w:szCs w:val="22"/>
              </w:rPr>
              <w:t>(as measured in unique page views), its daily audience is typically less than 7,000</w:t>
            </w:r>
            <w:r w:rsidR="007A4B98" w:rsidRPr="0020581F">
              <w:rPr>
                <w:rFonts w:ascii="Calibri" w:hAnsi="Calibri" w:cs="Calibri"/>
                <w:sz w:val="22"/>
                <w:szCs w:val="22"/>
              </w:rPr>
              <w:t xml:space="preserve"> people in Australia</w:t>
            </w:r>
            <w:r w:rsidRPr="0020581F">
              <w:rPr>
                <w:rFonts w:ascii="Calibri" w:hAnsi="Calibri" w:cs="Calibri"/>
                <w:sz w:val="22"/>
                <w:szCs w:val="22"/>
              </w:rPr>
              <w:t xml:space="preserve">. </w:t>
            </w:r>
          </w:p>
          <w:p w14:paraId="792133B6" w14:textId="77777777" w:rsidR="00B97BA4"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Foreign investor Big Cheese Pty Ltd is seeking to acquire a 25 per cent interest in XYZ Ltd. Big Cheese does not require foreign investment approval, because neither of XYZ </w:t>
            </w:r>
            <w:proofErr w:type="spellStart"/>
            <w:r w:rsidRPr="0020581F">
              <w:rPr>
                <w:rFonts w:ascii="Calibri" w:hAnsi="Calibri" w:cs="Calibri"/>
                <w:sz w:val="22"/>
                <w:szCs w:val="22"/>
              </w:rPr>
              <w:t>Ltd’s</w:t>
            </w:r>
            <w:proofErr w:type="spellEnd"/>
            <w:r w:rsidRPr="0020581F">
              <w:rPr>
                <w:rFonts w:ascii="Calibri" w:hAnsi="Calibri" w:cs="Calibri"/>
                <w:sz w:val="22"/>
                <w:szCs w:val="22"/>
              </w:rPr>
              <w:t xml:space="preserve">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p w14:paraId="07861956" w14:textId="08F7C3ED" w:rsidR="000D4CDB" w:rsidRPr="0020581F" w:rsidRDefault="00B97BA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7</w:t>
            </w:r>
          </w:p>
          <w:p w14:paraId="41E62C45" w14:textId="282BD82D" w:rsidR="007E68FD" w:rsidRPr="0020581F" w:rsidRDefault="00046B24" w:rsidP="001B70AC">
            <w:pPr>
              <w:spacing w:after="200" w:line="276" w:lineRule="auto"/>
              <w:jc w:val="both"/>
              <w:rPr>
                <w:rFonts w:asciiTheme="minorHAnsi" w:hAnsiTheme="minorHAnsi" w:cstheme="minorHAnsi"/>
                <w:sz w:val="22"/>
                <w:szCs w:val="22"/>
              </w:rPr>
            </w:pP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Ltd is a website which mainly provides residential real estate sales listings in </w:t>
            </w:r>
            <w:proofErr w:type="gramStart"/>
            <w:r w:rsidRPr="0020581F">
              <w:rPr>
                <w:rFonts w:asciiTheme="minorHAnsi" w:hAnsiTheme="minorHAnsi" w:cstheme="minorHAnsi"/>
                <w:sz w:val="22"/>
                <w:szCs w:val="22"/>
              </w:rPr>
              <w:t>Queensland</w:t>
            </w:r>
            <w:proofErr w:type="gramEnd"/>
            <w:r w:rsidRPr="0020581F">
              <w:rPr>
                <w:rFonts w:asciiTheme="minorHAnsi" w:hAnsiTheme="minorHAnsi" w:cstheme="minorHAnsi"/>
                <w:sz w:val="22"/>
                <w:szCs w:val="22"/>
              </w:rPr>
              <w:t xml:space="preserve"> but which also contains a news tab with information about the policy debate relating to Australia’s housing market.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has an average daily audience of 20,000 people in Australia, meaning it satisfies the threshold test. However,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is not an Australian media business because it does not satisfy the content test. The content on the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website is predominately residential real estate listings, which does not satisfy the content test. Although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news tab would satisfy the content test, this is not the predominant content on the website.</w:t>
            </w:r>
          </w:p>
        </w:tc>
      </w:tr>
    </w:tbl>
    <w:p w14:paraId="1B444217" w14:textId="5C6F3C29" w:rsidR="00195C28" w:rsidRPr="0020581F" w:rsidRDefault="00195C28" w:rsidP="001B70AC">
      <w:pPr>
        <w:jc w:val="both"/>
      </w:pPr>
      <w:r w:rsidRPr="0020581F">
        <w:lastRenderedPageBreak/>
        <w:t xml:space="preserve">Foreign persons proposing to acquire interests in an Australian entity that carries on a business in the media sector (and therefore a sensitive business under section 22 of the Regulation) may also be subject to other notification requirements under the Act. See above </w:t>
      </w:r>
      <w:r w:rsidR="000D4CDB" w:rsidRPr="0020581F">
        <w:t>‘</w:t>
      </w:r>
      <w:r w:rsidR="00816A38" w:rsidRPr="0020581F">
        <w:t xml:space="preserve">Acquisitions of securities in entities – </w:t>
      </w:r>
      <w:r w:rsidRPr="0020581F">
        <w:t>‘</w:t>
      </w:r>
      <w:hyperlink w:anchor="_Australian_entities" w:history="1">
        <w:r w:rsidRPr="0020581F">
          <w:rPr>
            <w:rStyle w:val="Hyperlink"/>
          </w:rPr>
          <w:t>Australian entities</w:t>
        </w:r>
      </w:hyperlink>
      <w:r w:rsidRPr="0020581F">
        <w:t xml:space="preserve">’. </w:t>
      </w:r>
    </w:p>
    <w:p w14:paraId="5EBDF1C6" w14:textId="3D82C7F4" w:rsidR="00182821" w:rsidRPr="0020581F" w:rsidRDefault="00097377" w:rsidP="001B70AC">
      <w:pPr>
        <w:pStyle w:val="Heading2"/>
        <w:jc w:val="both"/>
      </w:pPr>
      <w:bookmarkStart w:id="23" w:name="_Toc100657611"/>
      <w:r w:rsidRPr="0020581F">
        <w:t xml:space="preserve">F: </w:t>
      </w:r>
      <w:r w:rsidR="00182821" w:rsidRPr="0020581F">
        <w:t>National security business</w:t>
      </w:r>
      <w:r w:rsidR="00C5717D" w:rsidRPr="0020581F">
        <w:t>es</w:t>
      </w:r>
      <w:bookmarkEnd w:id="23"/>
    </w:p>
    <w:p w14:paraId="0B0FF5B2" w14:textId="77777777" w:rsidR="00195C28" w:rsidRPr="0020581F" w:rsidRDefault="00195C28"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6318B53D" w14:textId="77777777" w:rsidR="00195C28" w:rsidRPr="0020581F" w:rsidRDefault="00195C28" w:rsidP="00221FBE">
      <w:pPr>
        <w:jc w:val="both"/>
      </w:pPr>
      <w:r w:rsidRPr="0020581F">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20581F" w:rsidRDefault="00182821" w:rsidP="00221FBE">
      <w:pPr>
        <w:jc w:val="both"/>
      </w:pPr>
      <w:r w:rsidRPr="0020581F">
        <w:t>Where the foreign person already holds a direct interest in an entity that carries on a national security business, acquisitions of additional interests in the entity will also require approval.</w:t>
      </w:r>
    </w:p>
    <w:p w14:paraId="6F0690D6" w14:textId="31646378" w:rsidR="00182821" w:rsidRPr="0020581F" w:rsidRDefault="00AC6336" w:rsidP="001B70AC">
      <w:pPr>
        <w:pStyle w:val="Heading2"/>
        <w:jc w:val="both"/>
      </w:pPr>
      <w:bookmarkStart w:id="24" w:name="_Toc100657612"/>
      <w:r w:rsidRPr="0020581F">
        <w:t>G: Additional actions for f</w:t>
      </w:r>
      <w:r w:rsidR="00182821" w:rsidRPr="0020581F">
        <w:t>oreign government investors</w:t>
      </w:r>
      <w:bookmarkEnd w:id="24"/>
    </w:p>
    <w:p w14:paraId="69EF5E6C" w14:textId="77777777" w:rsidR="00182821" w:rsidRPr="0020581F" w:rsidRDefault="00182821" w:rsidP="001B70AC">
      <w:pPr>
        <w:jc w:val="both"/>
      </w:pPr>
      <w:r w:rsidRPr="0020581F">
        <w:t xml:space="preserve">Where the foreign person is a foreign government investor, additional rules apply with respect to acquisitions of securities in entities. </w:t>
      </w:r>
    </w:p>
    <w:p w14:paraId="1F0638AB" w14:textId="77777777" w:rsidR="00182821" w:rsidRPr="0020581F" w:rsidRDefault="00182821" w:rsidP="001B70AC">
      <w:pPr>
        <w:pStyle w:val="Heading4"/>
        <w:jc w:val="both"/>
      </w:pPr>
      <w:r w:rsidRPr="0020581F">
        <w:t>Investing in an Australian entity</w:t>
      </w:r>
    </w:p>
    <w:p w14:paraId="4CB8AD05" w14:textId="13B3431B"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 direct interest in an Australian entity, regardless of the value of the investment. See section 56(1)(a) of the Regulation.</w:t>
      </w:r>
    </w:p>
    <w:p w14:paraId="63D27BCB" w14:textId="4D9C1BB7" w:rsidR="00182821" w:rsidRPr="0020581F" w:rsidRDefault="00182821" w:rsidP="001B70AC">
      <w:pPr>
        <w:jc w:val="both"/>
      </w:pPr>
      <w:r w:rsidRPr="0020581F">
        <w:t>Where the foreign government investor already holds a direct interest in an Australian entity, acquisitions of additional interests in the entity will also require approval.</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B7463" w:rsidRPr="0020581F" w14:paraId="0366ACF9" w14:textId="77777777" w:rsidTr="00561FFE">
        <w:tc>
          <w:tcPr>
            <w:tcW w:w="5000" w:type="pct"/>
            <w:shd w:val="clear" w:color="auto" w:fill="F2F2F2" w:themeFill="background1" w:themeFillShade="F2"/>
          </w:tcPr>
          <w:p w14:paraId="09DFDC8F" w14:textId="38B8D2A7" w:rsidR="00DB7463" w:rsidRPr="0020581F" w:rsidRDefault="00DB7463"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8</w:t>
            </w:r>
          </w:p>
          <w:p w14:paraId="6C1D11EB" w14:textId="25B51F65"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CDDB683" w:rsidR="00DB7463" w:rsidRPr="0020581F" w:rsidRDefault="00DB7463"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9</w:t>
            </w:r>
            <w:r w:rsidRPr="0020581F">
              <w:rPr>
                <w:rFonts w:ascii="Calibri" w:hAnsi="Calibri" w:cs="Calibri"/>
                <w:b/>
                <w:sz w:val="22"/>
                <w:szCs w:val="22"/>
              </w:rPr>
              <w:t xml:space="preserve"> </w:t>
            </w:r>
          </w:p>
          <w:p w14:paraId="7DAD7B78" w14:textId="4C39675C" w:rsidR="00DB7463" w:rsidRPr="0020581F" w:rsidRDefault="00DB7463" w:rsidP="001B70AC">
            <w:pPr>
              <w:spacing w:after="200" w:line="276" w:lineRule="auto"/>
              <w:jc w:val="both"/>
            </w:pPr>
            <w:r w:rsidRPr="0020581F">
              <w:rPr>
                <w:rFonts w:ascii="Calibri" w:hAnsi="Calibri" w:cs="Calibri"/>
                <w:sz w:val="22"/>
                <w:szCs w:val="22"/>
              </w:rPr>
              <w:t xml:space="preserve">A foreign government investor is acquiring a 2 per cent interest in an Australian entity. As part of the agreement entered into with the entity, the foreign government investor will be entitled to appoint a director to the </w:t>
            </w:r>
            <w:r w:rsidR="004525ED" w:rsidRPr="0020581F">
              <w:rPr>
                <w:rFonts w:ascii="Calibri" w:hAnsi="Calibri" w:cs="Calibri"/>
                <w:sz w:val="22"/>
                <w:szCs w:val="22"/>
              </w:rPr>
              <w:t>four-member</w:t>
            </w:r>
            <w:r w:rsidRPr="0020581F">
              <w:rPr>
                <w:rFonts w:ascii="Calibri" w:hAnsi="Calibri" w:cs="Calibri"/>
                <w:sz w:val="22"/>
                <w:szCs w:val="22"/>
              </w:rPr>
              <w:t xml:space="preserve"> board. While the interest being acquired is less than 10 percent, the </w:t>
            </w:r>
            <w:r w:rsidRPr="0020581F">
              <w:rPr>
                <w:rFonts w:ascii="Calibri" w:hAnsi="Calibri" w:cs="Calibri"/>
                <w:sz w:val="22"/>
                <w:szCs w:val="22"/>
              </w:rPr>
              <w:lastRenderedPageBreak/>
              <w:t>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5E412146" w14:textId="454C5A56" w:rsidR="00182821" w:rsidRPr="0020581F" w:rsidRDefault="00182821" w:rsidP="00B0233E">
      <w:pPr>
        <w:pStyle w:val="Heading4"/>
        <w:jc w:val="both"/>
      </w:pPr>
      <w:r w:rsidRPr="0020581F">
        <w:lastRenderedPageBreak/>
        <w:t>Exceptions</w:t>
      </w:r>
    </w:p>
    <w:p w14:paraId="1B93D3C0" w14:textId="4E769850" w:rsidR="00195C28" w:rsidRPr="0020581F" w:rsidRDefault="00195C28" w:rsidP="001B70AC">
      <w:pPr>
        <w:jc w:val="both"/>
      </w:pPr>
      <w:r w:rsidRPr="0020581F">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w:t>
      </w:r>
      <w:r w:rsidR="00EF58AB" w:rsidRPr="0020581F">
        <w:t>56(1)(a) of the Regulation (that is,</w:t>
      </w:r>
      <w:r w:rsidRPr="0020581F">
        <w:t xml:space="preserve"> the exceptions apply to this provision only). These exceptions do not affect the characterisation of actions as significant actions, notifiable actions or notifiable national security actions under other provisions of the Act or Regulation, which the foreign government investor remains subject to.</w:t>
      </w:r>
    </w:p>
    <w:p w14:paraId="2411D228" w14:textId="77777777" w:rsidR="00182821" w:rsidRPr="0020581F" w:rsidRDefault="00182821" w:rsidP="001B70AC">
      <w:pPr>
        <w:jc w:val="both"/>
      </w:pPr>
      <w:r w:rsidRPr="0020581F">
        <w:t xml:space="preserve">Subsection 56(3) of the Regulation exempts the mere establishment by a foreign government investor of a </w:t>
      </w:r>
      <w:r w:rsidRPr="0020581F">
        <w:rPr>
          <w:i/>
        </w:rPr>
        <w:t>new wholly</w:t>
      </w:r>
      <w:r w:rsidRPr="0020581F">
        <w:rPr>
          <w:i/>
        </w:rPr>
        <w:noBreakHyphen/>
        <w:t>owned subsidiary</w:t>
      </w:r>
      <w:r w:rsidRPr="0020581F">
        <w:t xml:space="preserve"> from being a significant action and a notifiable action. However, if the new wholly</w:t>
      </w:r>
      <w:r w:rsidRPr="0020581F">
        <w:noBreakHyphen/>
        <w:t>owned subsidiary then takes an action to acquire a direct interest in an Australian entity, this action will be a significant and notifiable action.</w:t>
      </w:r>
    </w:p>
    <w:p w14:paraId="0486F718" w14:textId="57DD92D9" w:rsidR="00195C28" w:rsidRPr="0020581F" w:rsidRDefault="00195C28" w:rsidP="001B70AC">
      <w:pPr>
        <w:jc w:val="both"/>
      </w:pPr>
      <w:r w:rsidRPr="0020581F">
        <w:t xml:space="preserve">Subsection 56(4) also provides an exception for acquiring </w:t>
      </w:r>
      <w:r w:rsidRPr="0020581F">
        <w:rPr>
          <w:i/>
        </w:rPr>
        <w:t>non-material interests in businesses</w:t>
      </w:r>
      <w:r w:rsidRPr="0020581F">
        <w:t xml:space="preserve"> that are not sensitive businesses or national security businesses that meet certain conditions, including the entity’s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rsidRPr="0020581F">
        <w:t>S</w:t>
      </w:r>
      <w:r w:rsidRPr="0020581F">
        <w:t>ee ‘</w:t>
      </w:r>
      <w:hyperlink w:anchor="_Offshore_acquisitions_and" w:history="1">
        <w:r w:rsidRPr="0020581F">
          <w:rPr>
            <w:rStyle w:val="Hyperlink"/>
          </w:rPr>
          <w:t>Offshore acquisitions and takeovers</w:t>
        </w:r>
      </w:hyperlink>
      <w:r w:rsidRPr="0020581F">
        <w:t>’</w:t>
      </w:r>
      <w:r w:rsidR="00C34A5C" w:rsidRPr="0020581F">
        <w:t> </w:t>
      </w:r>
      <w:r w:rsidRPr="0020581F">
        <w:t>below.</w:t>
      </w:r>
    </w:p>
    <w:p w14:paraId="0B94613A" w14:textId="77777777" w:rsidR="00F65FE0" w:rsidRPr="0020581F" w:rsidRDefault="00F65FE0" w:rsidP="001B70AC">
      <w:pPr>
        <w:jc w:val="both"/>
      </w:pPr>
      <w:r w:rsidRPr="0020581F">
        <w:t xml:space="preserve">Subsection 56(5) of the Regulation provides an exception for foreign government investors who, as part of a consortium, initially acquire a direct interest in a </w:t>
      </w:r>
      <w:r w:rsidRPr="0020581F">
        <w:rPr>
          <w:i/>
        </w:rPr>
        <w:t>consortium entity</w:t>
      </w:r>
      <w:r w:rsidRPr="0020581F">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as a result of an exemption under the Regulation), then subsection 56(5) does not apply. </w:t>
      </w:r>
    </w:p>
    <w:p w14:paraId="64C3F82F" w14:textId="77777777" w:rsidR="00182821" w:rsidRPr="0020581F" w:rsidRDefault="00182821" w:rsidP="001B70AC">
      <w:pPr>
        <w:pStyle w:val="Heading4"/>
        <w:jc w:val="both"/>
      </w:pPr>
      <w:r w:rsidRPr="0020581F">
        <w:t>Investing in a mining, production or exploration entity</w:t>
      </w:r>
    </w:p>
    <w:p w14:paraId="589BE5AC" w14:textId="308FDE57" w:rsidR="00F65FE0" w:rsidRPr="0020581F" w:rsidRDefault="00F65FE0" w:rsidP="001B70AC">
      <w:pPr>
        <w:jc w:val="both"/>
        <w:rPr>
          <w:sz w:val="22"/>
          <w:szCs w:val="22"/>
        </w:rPr>
      </w:pPr>
      <w:r w:rsidRPr="0020581F">
        <w:rPr>
          <w:sz w:val="22"/>
          <w:szCs w:val="22"/>
        </w:rPr>
        <w:t xml:space="preserve">See also the </w:t>
      </w:r>
      <w:r w:rsidRPr="0020581F">
        <w:rPr>
          <w:i/>
          <w:sz w:val="22"/>
          <w:szCs w:val="22"/>
        </w:rPr>
        <w:t>Mining</w:t>
      </w:r>
      <w:r w:rsidRPr="0020581F">
        <w:rPr>
          <w:sz w:val="22"/>
          <w:szCs w:val="22"/>
        </w:rPr>
        <w:t xml:space="preserve"> Guidance Note</w:t>
      </w:r>
      <w:r w:rsidR="00DB7463" w:rsidRPr="0020581F">
        <w:rPr>
          <w:sz w:val="22"/>
          <w:szCs w:val="22"/>
        </w:rPr>
        <w:t>.</w:t>
      </w:r>
    </w:p>
    <w:p w14:paraId="3B1A58F4" w14:textId="00CEC978"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an interest of 10 per cent or more in securities in a mining, </w:t>
      </w:r>
      <w:proofErr w:type="gramStart"/>
      <w:r w:rsidRPr="0020581F">
        <w:t>production</w:t>
      </w:r>
      <w:proofErr w:type="gramEnd"/>
      <w:r w:rsidRPr="0020581F">
        <w:t xml:space="preserve"> or exploration entity, regardless of the value of the investment. See section 56(1)(c)(ii) of the Regulation.</w:t>
      </w:r>
    </w:p>
    <w:p w14:paraId="7CD3603A" w14:textId="77777777" w:rsidR="00182821" w:rsidRPr="0020581F" w:rsidRDefault="00182821" w:rsidP="001B70AC">
      <w:pPr>
        <w:pStyle w:val="Bullet"/>
        <w:jc w:val="both"/>
      </w:pPr>
      <w:r w:rsidRPr="0020581F">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1203F4C3" w14:textId="7B620916" w:rsidR="001523A3" w:rsidRPr="0020581F" w:rsidRDefault="00182821" w:rsidP="00FC5844">
      <w:pPr>
        <w:jc w:val="both"/>
      </w:pPr>
      <w:r w:rsidRPr="0020581F">
        <w:lastRenderedPageBreak/>
        <w:t xml:space="preserve">Where the foreign government investor already holds an interest of 10 per cent in a mining, </w:t>
      </w:r>
      <w:proofErr w:type="gramStart"/>
      <w:r w:rsidRPr="0020581F">
        <w:t>production</w:t>
      </w:r>
      <w:proofErr w:type="gramEnd"/>
      <w:r w:rsidRPr="0020581F">
        <w:t xml:space="preserve"> or exploration entity, generally acquisitions of additional interests will also require approval.</w:t>
      </w:r>
    </w:p>
    <w:p w14:paraId="5C0645BA" w14:textId="35B8EA5E" w:rsidR="00182821" w:rsidRPr="0020581F" w:rsidRDefault="00AC6336" w:rsidP="00221FBE">
      <w:pPr>
        <w:pStyle w:val="Heading2"/>
        <w:jc w:val="both"/>
      </w:pPr>
      <w:bookmarkStart w:id="25" w:name="_Toc100657613"/>
      <w:r w:rsidRPr="0020581F">
        <w:t xml:space="preserve">H: </w:t>
      </w:r>
      <w:r w:rsidR="00182821" w:rsidRPr="0020581F">
        <w:t>Passive increases</w:t>
      </w:r>
      <w:bookmarkEnd w:id="25"/>
      <w:r w:rsidR="00182821" w:rsidRPr="0020581F">
        <w:t xml:space="preserve"> </w:t>
      </w:r>
    </w:p>
    <w:p w14:paraId="77ADD9EB" w14:textId="537D47B8" w:rsidR="00182821" w:rsidRPr="0020581F" w:rsidRDefault="00182821" w:rsidP="00221FBE">
      <w:pPr>
        <w:jc w:val="both"/>
      </w:pPr>
      <w:r w:rsidRPr="0020581F">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w:t>
      </w:r>
      <w:r w:rsidR="00221FBE" w:rsidRPr="0020581F">
        <w:t> </w:t>
      </w:r>
      <w:r w:rsidRPr="0020581F">
        <w:t>–</w:t>
      </w:r>
      <w:r w:rsidR="00221FBE" w:rsidRPr="0020581F">
        <w:t> </w:t>
      </w:r>
      <w:r w:rsidRPr="0020581F">
        <w:t>see section 18A of the Act). Passive increases in a foreign person’s securities holdings may occur in a number of situations, including:</w:t>
      </w:r>
    </w:p>
    <w:p w14:paraId="638DF50B" w14:textId="65595BCE" w:rsidR="00182821" w:rsidRPr="0020581F" w:rsidRDefault="00182821" w:rsidP="00221FBE">
      <w:pPr>
        <w:pStyle w:val="Bullet"/>
        <w:jc w:val="both"/>
      </w:pPr>
      <w:r w:rsidRPr="0020581F">
        <w:t xml:space="preserve">On and off-market share </w:t>
      </w:r>
      <w:proofErr w:type="gramStart"/>
      <w:r w:rsidRPr="0020581F">
        <w:t>buybacks;</w:t>
      </w:r>
      <w:proofErr w:type="gramEnd"/>
    </w:p>
    <w:p w14:paraId="57FE9DC2" w14:textId="77777777" w:rsidR="00182821" w:rsidRPr="0020581F" w:rsidRDefault="00182821" w:rsidP="00221FBE">
      <w:pPr>
        <w:pStyle w:val="Bullet"/>
        <w:jc w:val="both"/>
      </w:pPr>
      <w:r w:rsidRPr="0020581F">
        <w:t xml:space="preserve">Capital </w:t>
      </w:r>
      <w:proofErr w:type="gramStart"/>
      <w:r w:rsidRPr="0020581F">
        <w:t>reductions;</w:t>
      </w:r>
      <w:proofErr w:type="gramEnd"/>
      <w:r w:rsidRPr="0020581F">
        <w:t xml:space="preserve"> </w:t>
      </w:r>
    </w:p>
    <w:p w14:paraId="5DF6F17E" w14:textId="77777777" w:rsidR="00182821" w:rsidRPr="0020581F" w:rsidRDefault="00182821" w:rsidP="00221FBE">
      <w:pPr>
        <w:pStyle w:val="Bullet"/>
        <w:jc w:val="both"/>
      </w:pPr>
      <w:r w:rsidRPr="0020581F">
        <w:t xml:space="preserve">Cancellation of securities; and </w:t>
      </w:r>
    </w:p>
    <w:p w14:paraId="659B5CB1" w14:textId="77777777" w:rsidR="00182821" w:rsidRPr="0020581F" w:rsidRDefault="00182821" w:rsidP="00221FBE">
      <w:pPr>
        <w:pStyle w:val="Bullet"/>
        <w:jc w:val="both"/>
      </w:pPr>
      <w:r w:rsidRPr="0020581F">
        <w:t xml:space="preserve">Trust redemptions. </w:t>
      </w:r>
    </w:p>
    <w:p w14:paraId="143FDE0D" w14:textId="21DE33BB" w:rsidR="00182821" w:rsidRPr="0020581F" w:rsidRDefault="00182821" w:rsidP="00221FBE">
      <w:pPr>
        <w:jc w:val="both"/>
      </w:pPr>
      <w:r w:rsidRPr="0020581F">
        <w:rPr>
          <w:lang w:val="en-US"/>
        </w:rPr>
        <w:t xml:space="preserve">Passive increases in securities holdings may result in a foreign person taking a significant action or notifiable action under the Act, or both. </w:t>
      </w:r>
      <w:proofErr w:type="gramStart"/>
      <w:r w:rsidRPr="0020581F">
        <w:rPr>
          <w:lang w:val="en-US"/>
        </w:rPr>
        <w:t>In particular, passive</w:t>
      </w:r>
      <w:proofErr w:type="gramEnd"/>
      <w:r w:rsidRPr="0020581F">
        <w:rPr>
          <w:lang w:val="en-US"/>
        </w:rPr>
        <w:t xml:space="preserve"> increases are notifiable actions (or notifiable national security actions) and must be notified to the Treasurer within 30 days where they</w:t>
      </w:r>
      <w:r w:rsidR="000B67EF" w:rsidRPr="0020581F">
        <w:rPr>
          <w:lang w:val="en-US"/>
        </w:rPr>
        <w:t xml:space="preserve"> cause any of the</w:t>
      </w:r>
      <w:r w:rsidRPr="0020581F">
        <w:rPr>
          <w:lang w:val="en-US"/>
        </w:rPr>
        <w:t xml:space="preserve"> </w:t>
      </w:r>
      <w:r w:rsidR="000B67EF" w:rsidRPr="0020581F">
        <w:rPr>
          <w:lang w:val="en-US"/>
        </w:rPr>
        <w:t>following outcomes</w:t>
      </w:r>
      <w:r w:rsidRPr="0020581F">
        <w:rPr>
          <w:lang w:val="en-US"/>
        </w:rPr>
        <w:t>:</w:t>
      </w:r>
    </w:p>
    <w:p w14:paraId="713653D7" w14:textId="77777777" w:rsidR="00182821" w:rsidRPr="0020581F" w:rsidRDefault="00182821" w:rsidP="00221FBE">
      <w:pPr>
        <w:pStyle w:val="Bullet"/>
        <w:jc w:val="both"/>
        <w:rPr>
          <w:lang w:val="en-US"/>
        </w:rPr>
      </w:pPr>
      <w:r w:rsidRPr="0020581F">
        <w:rPr>
          <w:lang w:val="en-US"/>
        </w:rPr>
        <w:t xml:space="preserve">a foreign person starts to hold a direct interest in an Australian entity that is an agribusiness, and the threshold test is met in relation to the entity or </w:t>
      </w:r>
      <w:proofErr w:type="gramStart"/>
      <w:r w:rsidRPr="0020581F">
        <w:rPr>
          <w:lang w:val="en-US"/>
        </w:rPr>
        <w:t>business;</w:t>
      </w:r>
      <w:proofErr w:type="gramEnd"/>
    </w:p>
    <w:p w14:paraId="18D338C4" w14:textId="77777777" w:rsidR="00182821" w:rsidRPr="0020581F" w:rsidRDefault="00182821" w:rsidP="00221FBE">
      <w:pPr>
        <w:pStyle w:val="Bullet"/>
        <w:jc w:val="both"/>
        <w:rPr>
          <w:lang w:val="en-US"/>
        </w:rPr>
      </w:pPr>
      <w:r w:rsidRPr="0020581F">
        <w:rPr>
          <w:lang w:val="en-US"/>
        </w:rPr>
        <w:t xml:space="preserve">a foreign person starts to hold a substantial interest in an Australian entity, and the threshold test is met in relation to the </w:t>
      </w:r>
      <w:proofErr w:type="gramStart"/>
      <w:r w:rsidRPr="0020581F">
        <w:rPr>
          <w:lang w:val="en-US"/>
        </w:rPr>
        <w:t>entity;</w:t>
      </w:r>
      <w:proofErr w:type="gramEnd"/>
      <w:r w:rsidRPr="0020581F">
        <w:rPr>
          <w:lang w:val="en-US"/>
        </w:rPr>
        <w:t xml:space="preserve"> </w:t>
      </w:r>
    </w:p>
    <w:p w14:paraId="7246D8F8" w14:textId="77777777" w:rsidR="00182821" w:rsidRPr="0020581F" w:rsidRDefault="00182821" w:rsidP="00221FBE">
      <w:pPr>
        <w:pStyle w:val="Bullet"/>
        <w:jc w:val="both"/>
        <w:rPr>
          <w:lang w:val="en-US"/>
        </w:rPr>
      </w:pPr>
      <w:r w:rsidRPr="0020581F">
        <w:rPr>
          <w:lang w:val="en-US"/>
        </w:rPr>
        <w:t>a foreign person</w:t>
      </w:r>
      <w:r w:rsidRPr="0020581F">
        <w:rPr>
          <w:b/>
          <w:lang w:val="en-US"/>
        </w:rPr>
        <w:t xml:space="preserve"> </w:t>
      </w:r>
      <w:r w:rsidRPr="0020581F">
        <w:rPr>
          <w:lang w:val="en-US"/>
        </w:rPr>
        <w:t xml:space="preserve">starts to hold a direct interest in a national security </w:t>
      </w:r>
      <w:proofErr w:type="gramStart"/>
      <w:r w:rsidRPr="0020581F">
        <w:rPr>
          <w:lang w:val="en-US"/>
        </w:rPr>
        <w:t>business;</w:t>
      </w:r>
      <w:proofErr w:type="gramEnd"/>
    </w:p>
    <w:p w14:paraId="1CD058EE" w14:textId="78A036E0" w:rsidR="00182821" w:rsidRPr="0020581F" w:rsidRDefault="00182821" w:rsidP="00221FBE">
      <w:pPr>
        <w:pStyle w:val="Bullet"/>
        <w:jc w:val="both"/>
        <w:rPr>
          <w:lang w:val="en-US"/>
        </w:rPr>
      </w:pPr>
      <w:r w:rsidRPr="0020581F">
        <w:rPr>
          <w:lang w:val="en-US"/>
        </w:rPr>
        <w:t>a foreign person starts to hold a direct interest in an entity that carries on a national security</w:t>
      </w:r>
      <w:r w:rsidR="00221FBE" w:rsidRPr="0020581F">
        <w:rPr>
          <w:lang w:val="en-US"/>
        </w:rPr>
        <w:t> </w:t>
      </w:r>
      <w:proofErr w:type="gramStart"/>
      <w:r w:rsidRPr="0020581F">
        <w:rPr>
          <w:lang w:val="en-US"/>
        </w:rPr>
        <w:t>business;</w:t>
      </w:r>
      <w:proofErr w:type="gramEnd"/>
    </w:p>
    <w:p w14:paraId="42CD01F8" w14:textId="3023E858" w:rsidR="00182821" w:rsidRPr="0020581F" w:rsidRDefault="00182821" w:rsidP="0020581F">
      <w:pPr>
        <w:pStyle w:val="Bullet"/>
        <w:pBdr>
          <w:right w:val="single" w:sz="4" w:space="4" w:color="auto"/>
        </w:pBdr>
        <w:jc w:val="both"/>
        <w:rPr>
          <w:lang w:val="en-US"/>
        </w:rPr>
      </w:pPr>
      <w:r w:rsidRPr="0020581F">
        <w:rPr>
          <w:lang w:val="en-US"/>
        </w:rPr>
        <w:t xml:space="preserve">a foreign person starts to hold </w:t>
      </w:r>
      <w:r w:rsidR="00786E3C" w:rsidRPr="0020581F">
        <w:rPr>
          <w:lang w:val="en-US"/>
        </w:rPr>
        <w:t xml:space="preserve">10 </w:t>
      </w:r>
      <w:r w:rsidRPr="0020581F">
        <w:rPr>
          <w:lang w:val="en-US"/>
        </w:rPr>
        <w:t>per cent in an unlisted Australian land entity, and the threshold test is met in relation to the land entity; or</w:t>
      </w:r>
    </w:p>
    <w:p w14:paraId="77046586" w14:textId="77777777" w:rsidR="00182821" w:rsidRPr="0020581F" w:rsidRDefault="00182821" w:rsidP="00221FBE">
      <w:pPr>
        <w:pStyle w:val="Bullet"/>
        <w:jc w:val="both"/>
        <w:rPr>
          <w:lang w:val="en-US"/>
        </w:rPr>
      </w:pPr>
      <w:r w:rsidRPr="0020581F">
        <w:rPr>
          <w:lang w:val="en-US"/>
        </w:rPr>
        <w:t xml:space="preserve">a foreign person starts to hold 10 per cent in a listed Australian land entity, and the threshold test is met in relation to the land entity. </w:t>
      </w:r>
    </w:p>
    <w:p w14:paraId="7EB7C308" w14:textId="77777777" w:rsidR="00182821" w:rsidRPr="0020581F" w:rsidRDefault="00182821" w:rsidP="00221FBE">
      <w:pPr>
        <w:jc w:val="both"/>
        <w:rPr>
          <w:lang w:val="en-US"/>
        </w:rPr>
      </w:pPr>
      <w:r w:rsidRPr="0020581F">
        <w:rPr>
          <w:lang w:val="en-US"/>
        </w:rPr>
        <w:t xml:space="preserve">For foreign government investors, in addition to the above, passive increases are also notifiable when the foreign government investor starts to hold a direct interest in an Australian entity or Australian </w:t>
      </w:r>
      <w:proofErr w:type="gramStart"/>
      <w:r w:rsidRPr="0020581F">
        <w:rPr>
          <w:lang w:val="en-US"/>
        </w:rPr>
        <w:t>business, or</w:t>
      </w:r>
      <w:proofErr w:type="gramEnd"/>
      <w:r w:rsidRPr="0020581F">
        <w:rPr>
          <w:lang w:val="en-US"/>
        </w:rPr>
        <w:t xml:space="preserve"> starts to hold 10 per cent in securities in a mining, production or exploration entity.</w:t>
      </w:r>
    </w:p>
    <w:p w14:paraId="6AC205C3" w14:textId="0E2008E9" w:rsidR="00182821" w:rsidRPr="0020581F" w:rsidRDefault="00182821" w:rsidP="00221FBE">
      <w:pPr>
        <w:jc w:val="both"/>
      </w:pPr>
      <w:r w:rsidRPr="0020581F">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20581F">
        <w:t>notify</w:t>
      </w:r>
      <w:r w:rsidRPr="0020581F">
        <w:t xml:space="preserve"> the Treasurer that they are proposing to take a significant action or a notifiable national security </w:t>
      </w:r>
      <w:proofErr w:type="gramStart"/>
      <w:r w:rsidRPr="0020581F">
        <w:t>action, but</w:t>
      </w:r>
      <w:proofErr w:type="gramEnd"/>
      <w:r w:rsidRPr="0020581F">
        <w:t xml:space="preserve"> may choose to do so where they want the certainty offered by a no objection notification.</w:t>
      </w:r>
    </w:p>
    <w:p w14:paraId="3063ED6C" w14:textId="37566509" w:rsidR="00182821" w:rsidRPr="0020581F" w:rsidRDefault="00182821" w:rsidP="00221FBE">
      <w:pPr>
        <w:jc w:val="both"/>
        <w:rPr>
          <w:rFonts w:eastAsia="Arial"/>
        </w:rPr>
      </w:pPr>
      <w:r w:rsidRPr="0020581F">
        <w:rPr>
          <w:lang w:val="en-US"/>
        </w:rPr>
        <w:lastRenderedPageBreak/>
        <w:t>If a passive increase is notifiable, a foreign person must notify the Treasurer within 30 days after the passive increase has occurred (see item 7 in section 18</w:t>
      </w:r>
      <w:proofErr w:type="gramStart"/>
      <w:r w:rsidRPr="0020581F">
        <w:rPr>
          <w:lang w:val="en-US"/>
        </w:rPr>
        <w:t>A(</w:t>
      </w:r>
      <w:proofErr w:type="gramEnd"/>
      <w:r w:rsidRPr="0020581F">
        <w:rPr>
          <w:lang w:val="en-US"/>
        </w:rPr>
        <w:t>4) of the Act). Failure to notify</w:t>
      </w:r>
      <w:r w:rsidRPr="0020581F">
        <w:t xml:space="preserve"> is an offence and may result in a civil penalty. </w:t>
      </w:r>
      <w:r w:rsidRPr="0020581F">
        <w:rPr>
          <w:rFonts w:eastAsia="Arial"/>
        </w:rPr>
        <w:t>For example, in the event of an off-market buyback, a person must notify within 30 days of the company buying back its shares. In the event of an on</w:t>
      </w:r>
      <w:r w:rsidR="00F42B0C" w:rsidRPr="0020581F">
        <w:rPr>
          <w:rFonts w:eastAsia="Arial"/>
        </w:rPr>
        <w:noBreakHyphen/>
      </w:r>
      <w:r w:rsidRPr="0020581F">
        <w:rPr>
          <w:rFonts w:eastAsia="Arial"/>
        </w:rPr>
        <w:t>market buyback, the 30</w:t>
      </w:r>
      <w:r w:rsidR="001523A3" w:rsidRPr="0020581F">
        <w:rPr>
          <w:rFonts w:eastAsia="Arial"/>
        </w:rPr>
        <w:noBreakHyphen/>
      </w:r>
      <w:r w:rsidRPr="0020581F">
        <w:rPr>
          <w:rFonts w:eastAsia="Arial"/>
        </w:rPr>
        <w:t xml:space="preserve">day period would commence from the final buyback (for example, as indicated on the </w:t>
      </w:r>
      <w:r w:rsidR="00F42B0C" w:rsidRPr="0020581F">
        <w:rPr>
          <w:rFonts w:eastAsia="Arial"/>
        </w:rPr>
        <w:t>ASX</w:t>
      </w:r>
      <w:r w:rsidRPr="0020581F">
        <w:rPr>
          <w:rFonts w:eastAsia="Arial"/>
        </w:rPr>
        <w:t xml:space="preserve"> lodgement of a final share buy</w:t>
      </w:r>
      <w:r w:rsidRPr="0020581F">
        <w:rPr>
          <w:rFonts w:eastAsia="Arial"/>
        </w:rPr>
        <w:noBreakHyphen/>
        <w:t>back notice). In the event of an equal or selective capital reduction, the 30</w:t>
      </w:r>
      <w:r w:rsidR="001523A3" w:rsidRPr="0020581F">
        <w:rPr>
          <w:rFonts w:eastAsia="Arial"/>
        </w:rPr>
        <w:noBreakHyphen/>
      </w:r>
      <w:r w:rsidRPr="0020581F">
        <w:rPr>
          <w:rFonts w:eastAsia="Arial"/>
        </w:rPr>
        <w:t>day period would commence from when the company reduces the share capital.</w:t>
      </w:r>
    </w:p>
    <w:p w14:paraId="2CA6F0B8" w14:textId="1B7901E6" w:rsidR="0068707F" w:rsidRPr="0020581F" w:rsidRDefault="0068707F" w:rsidP="00327ECB">
      <w:pPr>
        <w:jc w:val="both"/>
        <w:rPr>
          <w:rFonts w:eastAsia="Arial"/>
        </w:rPr>
      </w:pPr>
      <w:r w:rsidRPr="0020581F">
        <w:t>A foreign person may apply for a single no objection notification to cover both proposed acquisitions and</w:t>
      </w:r>
      <w:r w:rsidR="003D482B" w:rsidRPr="0020581F">
        <w:t xml:space="preserve"> </w:t>
      </w:r>
      <w:r w:rsidRPr="0020581F">
        <w:t>passive increases, particularly where the actions involve the same foreign person and target entity.</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F42B0C" w:rsidRPr="0020581F" w14:paraId="16784CE0" w14:textId="77777777" w:rsidTr="00561FFE">
        <w:tc>
          <w:tcPr>
            <w:tcW w:w="5000" w:type="pct"/>
            <w:shd w:val="clear" w:color="auto" w:fill="F2F2F2" w:themeFill="background1" w:themeFillShade="F2"/>
          </w:tcPr>
          <w:p w14:paraId="2025BFCA" w14:textId="24CE6463" w:rsidR="00F42B0C" w:rsidRPr="0020581F" w:rsidRDefault="00F42B0C"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10</w:t>
            </w:r>
          </w:p>
          <w:p w14:paraId="633B6812"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Caitlin has not taken a notifiable action because she held a substantial interest in Crash Band Co prior to the buyback (i.e. item 2 in section 18</w:t>
            </w:r>
            <w:proofErr w:type="gramStart"/>
            <w:r w:rsidRPr="0020581F">
              <w:rPr>
                <w:rFonts w:ascii="Calibri" w:hAnsi="Calibri" w:cs="Calibri"/>
                <w:sz w:val="22"/>
                <w:szCs w:val="22"/>
              </w:rPr>
              <w:t>A(</w:t>
            </w:r>
            <w:proofErr w:type="gramEnd"/>
            <w:r w:rsidRPr="0020581F">
              <w:rPr>
                <w:rFonts w:ascii="Calibri" w:hAnsi="Calibri" w:cs="Calibri"/>
                <w:sz w:val="22"/>
                <w:szCs w:val="22"/>
              </w:rPr>
              <w:t>4) of the Act does not apply). However, Caitlin may be taking a significant action.</w:t>
            </w:r>
          </w:p>
          <w:p w14:paraId="1E3A84CA" w14:textId="0EFD1374" w:rsidR="00F42B0C" w:rsidRPr="0020581F" w:rsidRDefault="00F42B0C"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11</w:t>
            </w:r>
          </w:p>
          <w:p w14:paraId="149AECBA" w14:textId="4604F7F3" w:rsidR="00F42B0C" w:rsidRPr="0020581F" w:rsidRDefault="00F42B0C" w:rsidP="001B70AC">
            <w:pPr>
              <w:spacing w:after="200" w:line="276" w:lineRule="auto"/>
              <w:jc w:val="both"/>
              <w:rPr>
                <w:rFonts w:eastAsia="Arial"/>
              </w:rPr>
            </w:pPr>
            <w:r w:rsidRPr="0020581F">
              <w:rPr>
                <w:rFonts w:ascii="Calibri" w:hAnsi="Calibri" w:cs="Calibri"/>
                <w:sz w:val="22"/>
                <w:szCs w:val="22"/>
              </w:rPr>
              <w:t xml:space="preserve">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w:t>
            </w:r>
            <w:proofErr w:type="spellStart"/>
            <w:r w:rsidRPr="0020581F">
              <w:rPr>
                <w:rFonts w:ascii="Calibri" w:hAnsi="Calibri" w:cs="Calibri"/>
                <w:sz w:val="22"/>
                <w:szCs w:val="22"/>
              </w:rPr>
              <w:t>buy back</w:t>
            </w:r>
            <w:proofErr w:type="spellEnd"/>
            <w:r w:rsidRPr="0020581F">
              <w:rPr>
                <w:rFonts w:ascii="Calibri" w:hAnsi="Calibri" w:cs="Calibri"/>
                <w:sz w:val="22"/>
                <w:szCs w:val="22"/>
              </w:rPr>
              <w:t xml:space="preserve"> notice.</w:t>
            </w:r>
          </w:p>
        </w:tc>
      </w:tr>
    </w:tbl>
    <w:p w14:paraId="3F03B24C" w14:textId="77777777" w:rsidR="00F42B0C" w:rsidRPr="0020581F" w:rsidRDefault="00F42B0C" w:rsidP="00FC5844">
      <w:pPr>
        <w:spacing w:after="0"/>
        <w:jc w:val="both"/>
        <w:rPr>
          <w:rFonts w:eastAsia="Arial"/>
        </w:rPr>
      </w:pPr>
    </w:p>
    <w:p w14:paraId="00813852" w14:textId="7F855189" w:rsidR="00182821" w:rsidRPr="0020581F" w:rsidRDefault="00AC6336" w:rsidP="00FC5844">
      <w:pPr>
        <w:pStyle w:val="Heading2"/>
        <w:spacing w:before="0"/>
        <w:jc w:val="both"/>
      </w:pPr>
      <w:bookmarkStart w:id="26" w:name="_Toc100657614"/>
      <w:r w:rsidRPr="0020581F">
        <w:t xml:space="preserve">I: </w:t>
      </w:r>
      <w:r w:rsidR="00182821" w:rsidRPr="0020581F">
        <w:t>Offshore acquisitions and takeovers</w:t>
      </w:r>
      <w:bookmarkEnd w:id="26"/>
    </w:p>
    <w:p w14:paraId="2BD441D0" w14:textId="18670677" w:rsidR="00F42B0C" w:rsidRPr="0020581F" w:rsidRDefault="00F42B0C"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Guidance Note.</w:t>
      </w:r>
    </w:p>
    <w:p w14:paraId="785A5CAE" w14:textId="4524B22D" w:rsidR="00182821" w:rsidRPr="0020581F" w:rsidRDefault="00182821" w:rsidP="001B70AC">
      <w:pPr>
        <w:jc w:val="both"/>
      </w:pPr>
      <w:r w:rsidRPr="0020581F">
        <w:t xml:space="preserve">For all foreign persons, acquiring an interest in a foreign entity may be subject to Australia’s foreign investment review framework where the action has a connection to Australia (for example, if the foreign entity holds relevant Australian assets). </w:t>
      </w:r>
    </w:p>
    <w:p w14:paraId="3DA27693" w14:textId="66DF3C09" w:rsidR="00182821" w:rsidRPr="0020581F" w:rsidRDefault="00182821" w:rsidP="001B70AC">
      <w:pPr>
        <w:jc w:val="both"/>
      </w:pPr>
      <w:r w:rsidRPr="0020581F">
        <w:t xml:space="preserve">The tracing rules </w:t>
      </w:r>
      <w:r w:rsidR="00F42B0C" w:rsidRPr="0020581F">
        <w:t xml:space="preserve">(see the </w:t>
      </w:r>
      <w:r w:rsidR="00F42B0C" w:rsidRPr="0020581F">
        <w:rPr>
          <w:i/>
        </w:rPr>
        <w:t>Key Concepts</w:t>
      </w:r>
      <w:r w:rsidR="00F42B0C" w:rsidRPr="0020581F">
        <w:t xml:space="preserve"> Guidance Note) </w:t>
      </w:r>
      <w:r w:rsidRPr="0020581F">
        <w:t xml:space="preserve">are a key consideration when determining whether an offshore acquisition is a notifiable action, notifiable national security action, significant action, or reviewable national security action. See </w:t>
      </w:r>
      <w:r w:rsidR="00F42B0C" w:rsidRPr="0020581F">
        <w:t xml:space="preserve">also </w:t>
      </w:r>
      <w:r w:rsidRPr="0020581F">
        <w:t>section 19 of the Act and section 48 of the Regulation.</w:t>
      </w:r>
    </w:p>
    <w:p w14:paraId="1CABB20E" w14:textId="383710FF" w:rsidR="00182821" w:rsidRPr="0020581F" w:rsidRDefault="00182821" w:rsidP="001B70AC">
      <w:pPr>
        <w:pStyle w:val="Bullet"/>
        <w:jc w:val="both"/>
      </w:pPr>
      <w:r w:rsidRPr="0020581F">
        <w:t>Relevantly, section 19 of the Act provides that substantial interests in corporations and trusts are traced back through the ownership of relevant entities. This applies where higher entities are in a position to control the voting power</w:t>
      </w:r>
      <w:r w:rsidR="00005C4A" w:rsidRPr="0020581F">
        <w:t xml:space="preserve"> </w:t>
      </w:r>
      <w:proofErr w:type="gramStart"/>
      <w:r w:rsidR="00005C4A" w:rsidRPr="0020581F">
        <w:t>of</w:t>
      </w:r>
      <w:r w:rsidRPr="0020581F">
        <w:t>, or</w:t>
      </w:r>
      <w:proofErr w:type="gramEnd"/>
      <w:r w:rsidRPr="0020581F">
        <w:t xml:space="preserve"> hold interests in shares in a corporation or interests in trusts of</w:t>
      </w:r>
      <w:r w:rsidR="00005C4A" w:rsidRPr="0020581F">
        <w:t>,</w:t>
      </w:r>
      <w:r w:rsidRPr="0020581F">
        <w:t xml:space="preserve"> the lower entities.</w:t>
      </w:r>
    </w:p>
    <w:p w14:paraId="39B7ADCC" w14:textId="77777777" w:rsidR="00182821" w:rsidRPr="0020581F" w:rsidRDefault="00182821" w:rsidP="001B70AC">
      <w:pPr>
        <w:pStyle w:val="Bullet"/>
        <w:jc w:val="both"/>
      </w:pPr>
      <w:r w:rsidRPr="0020581F">
        <w:lastRenderedPageBreak/>
        <w:t xml:space="preserve">The tracing of interests </w:t>
      </w:r>
      <w:proofErr w:type="gramStart"/>
      <w:r w:rsidRPr="0020581F">
        <w:t>apply</w:t>
      </w:r>
      <w:proofErr w:type="gramEnd"/>
      <w:r w:rsidRPr="0020581F">
        <w:t xml:space="preserve"> for the purposes of determining whether an action taken by a foreign government investor is a significant action or notifiable action (to the extent those actions relate to the acquisition of an interest in an entity). </w:t>
      </w:r>
    </w:p>
    <w:p w14:paraId="6AA9685F" w14:textId="1AFF9716" w:rsidR="00182821" w:rsidRPr="0020581F" w:rsidRDefault="00182821" w:rsidP="00FB1EC7">
      <w:pPr>
        <w:pStyle w:val="Bullet"/>
        <w:jc w:val="both"/>
      </w:pPr>
      <w:r w:rsidRPr="0020581F">
        <w:t>The tracing provisions also apply</w:t>
      </w:r>
      <w:r w:rsidRPr="0020581F">
        <w:rPr>
          <w:b/>
        </w:rPr>
        <w:t xml:space="preserve"> </w:t>
      </w:r>
      <w:r w:rsidRPr="0020581F">
        <w:t xml:space="preserve">for the purposes of </w:t>
      </w:r>
      <w:r w:rsidR="000B67EF" w:rsidRPr="0020581F">
        <w:t xml:space="preserve">determining whether an action is a </w:t>
      </w:r>
      <w:r w:rsidRPr="0020581F">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Pr="0020581F" w:rsidRDefault="00182821" w:rsidP="001B70AC">
      <w:pPr>
        <w:pStyle w:val="Bullet"/>
        <w:jc w:val="both"/>
      </w:pPr>
      <w:r w:rsidRPr="0020581F">
        <w:t>The tracing provisions do not apply to acquisitions of assets or Australian land, other than the acquisition of interests in land entities.</w:t>
      </w:r>
    </w:p>
    <w:p w14:paraId="10FCB1EC" w14:textId="77777777" w:rsidR="00182821" w:rsidRPr="0020581F" w:rsidRDefault="00182821" w:rsidP="001B70AC">
      <w:pPr>
        <w:pStyle w:val="Bullet"/>
        <w:jc w:val="both"/>
      </w:pPr>
      <w:r w:rsidRPr="0020581F">
        <w:t>For non-government foreign investors, the tracing provisions do not apply to acquisitions of a direct interest in an agribusiness.</w:t>
      </w:r>
    </w:p>
    <w:p w14:paraId="49425704" w14:textId="77777777" w:rsidR="00182821" w:rsidRPr="0020581F" w:rsidRDefault="00182821" w:rsidP="001B70AC">
      <w:pPr>
        <w:pStyle w:val="Dash"/>
        <w:jc w:val="both"/>
      </w:pPr>
      <w:r w:rsidRPr="0020581F">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Pr="0020581F" w:rsidRDefault="00182821" w:rsidP="001B70AC">
      <w:pPr>
        <w:pStyle w:val="Bullet"/>
        <w:jc w:val="both"/>
      </w:pPr>
      <w:r w:rsidRPr="0020581F">
        <w:t xml:space="preserve">For non-government foreign investors, the tracing provisions do not apply for the purposes of </w:t>
      </w:r>
      <w:r w:rsidR="00012BD3" w:rsidRPr="0020581F">
        <w:t xml:space="preserve">determining </w:t>
      </w:r>
      <w:r w:rsidRPr="0020581F">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Pr="0020581F" w:rsidRDefault="00182821" w:rsidP="001B70AC">
      <w:pPr>
        <w:pStyle w:val="Dash"/>
        <w:jc w:val="both"/>
      </w:pPr>
      <w:r w:rsidRPr="0020581F">
        <w:t xml:space="preserve">In many cases, where the target entity is an offshore </w:t>
      </w:r>
      <w:proofErr w:type="gramStart"/>
      <w:r w:rsidRPr="0020581F">
        <w:t>entity</w:t>
      </w:r>
      <w:proofErr w:type="gramEnd"/>
      <w:r w:rsidRPr="0020581F">
        <w:t xml:space="preserve"> an acquiring entity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18DA2F5D" w14:textId="77777777" w:rsidR="00182821" w:rsidRPr="0020581F" w:rsidRDefault="00182821" w:rsidP="001B70AC">
      <w:pPr>
        <w:pStyle w:val="Dash"/>
        <w:jc w:val="both"/>
      </w:pPr>
      <w:r w:rsidRPr="0020581F">
        <w:t>For example, if a non-government foreign investor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Pr="0020581F" w:rsidRDefault="00182821" w:rsidP="001B70AC">
      <w:pPr>
        <w:jc w:val="both"/>
      </w:pPr>
      <w:r w:rsidRPr="0020581F">
        <w:t xml:space="preserve">The implications of the tracing rules on notification requirements for offshore acquisitions are explained further below. </w:t>
      </w:r>
    </w:p>
    <w:p w14:paraId="12200CB2" w14:textId="77777777" w:rsidR="00182821" w:rsidRPr="0020581F" w:rsidRDefault="00182821" w:rsidP="001B70AC">
      <w:pPr>
        <w:pStyle w:val="Heading4"/>
        <w:jc w:val="both"/>
      </w:pPr>
      <w:r w:rsidRPr="0020581F">
        <w:t>Land entities</w:t>
      </w:r>
    </w:p>
    <w:p w14:paraId="283567CC" w14:textId="7FB17BC9" w:rsidR="00182821" w:rsidRPr="0020581F" w:rsidRDefault="00182821" w:rsidP="001B70AC">
      <w:pPr>
        <w:jc w:val="both"/>
      </w:pPr>
      <w:r w:rsidRPr="0020581F">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23E46ACB" w:rsidR="00182821" w:rsidRPr="0020581F" w:rsidRDefault="00786E3C" w:rsidP="0020581F">
      <w:pPr>
        <w:pStyle w:val="Bullet"/>
        <w:pBdr>
          <w:right w:val="single" w:sz="4" w:space="4" w:color="auto"/>
        </w:pBdr>
        <w:jc w:val="both"/>
      </w:pPr>
      <w:r w:rsidRPr="0020581F">
        <w:t xml:space="preserve">10 </w:t>
      </w:r>
      <w:r w:rsidR="00182821" w:rsidRPr="0020581F">
        <w:t>per cent or more in the land entity where the land entity is unlisted; or</w:t>
      </w:r>
    </w:p>
    <w:p w14:paraId="3F1AB044" w14:textId="6B6594AC" w:rsidR="00182821" w:rsidRPr="0020581F" w:rsidRDefault="00182821" w:rsidP="001B70AC">
      <w:pPr>
        <w:pStyle w:val="Bullet"/>
        <w:jc w:val="both"/>
      </w:pPr>
      <w:r w:rsidRPr="0020581F">
        <w:t>10 per cent or more in the land entity where the land entity is listed</w:t>
      </w:r>
      <w:r w:rsidR="00012BD3" w:rsidRPr="0020581F">
        <w:t xml:space="preserve"> on a stock exchange</w:t>
      </w:r>
      <w:r w:rsidRPr="0020581F">
        <w:t>; or</w:t>
      </w:r>
    </w:p>
    <w:p w14:paraId="7DE8FE96" w14:textId="2166C314" w:rsidR="00182821" w:rsidRPr="0020581F" w:rsidRDefault="00182821" w:rsidP="001B70AC">
      <w:pPr>
        <w:pStyle w:val="Bullet"/>
        <w:jc w:val="both"/>
      </w:pPr>
      <w:r w:rsidRPr="0020581F">
        <w:lastRenderedPageBreak/>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Pr="0020581F" w:rsidRDefault="00816A38" w:rsidP="001B70AC">
      <w:pPr>
        <w:pStyle w:val="Bullet"/>
        <w:numPr>
          <w:ilvl w:val="0"/>
          <w:numId w:val="0"/>
        </w:numPr>
        <w:ind w:left="360" w:hanging="360"/>
        <w:jc w:val="both"/>
      </w:pPr>
      <w:r w:rsidRPr="0020581F">
        <w:t>See also Acquisitions of securities in entities – ‘</w:t>
      </w:r>
      <w:hyperlink w:anchor="_Land_entities" w:history="1">
        <w:r w:rsidRPr="0020581F">
          <w:rPr>
            <w:rStyle w:val="Hyperlink"/>
          </w:rPr>
          <w:t>Land entities</w:t>
        </w:r>
      </w:hyperlink>
      <w:r w:rsidRPr="0020581F">
        <w:t>’ above.</w:t>
      </w:r>
    </w:p>
    <w:p w14:paraId="6E7BB12F" w14:textId="77777777" w:rsidR="00182821" w:rsidRPr="0020581F" w:rsidRDefault="00182821" w:rsidP="001B70AC">
      <w:pPr>
        <w:pStyle w:val="Heading4"/>
        <w:jc w:val="both"/>
      </w:pPr>
      <w:r w:rsidRPr="0020581F">
        <w:t>National security business</w:t>
      </w:r>
    </w:p>
    <w:p w14:paraId="1A49391C" w14:textId="77777777" w:rsidR="00182821" w:rsidRPr="0020581F" w:rsidRDefault="00182821" w:rsidP="00FB1EC7">
      <w:pPr>
        <w:jc w:val="both"/>
        <w:rPr>
          <w:b/>
        </w:rPr>
      </w:pPr>
      <w:r w:rsidRPr="0020581F">
        <w:t>Offshore acquisitions of a direct interest in an entity that carries on a national security business are notifiable national security actions. See section 55B of the Act.</w:t>
      </w:r>
    </w:p>
    <w:p w14:paraId="0620A358" w14:textId="77777777" w:rsidR="00182821" w:rsidRPr="0020581F" w:rsidRDefault="00182821" w:rsidP="001B70AC">
      <w:pPr>
        <w:pStyle w:val="Heading4"/>
        <w:jc w:val="both"/>
      </w:pPr>
      <w:r w:rsidRPr="0020581F">
        <w:t>Foreign government investors</w:t>
      </w:r>
    </w:p>
    <w:p w14:paraId="2D2714FA" w14:textId="77777777" w:rsidR="00182821" w:rsidRPr="0020581F" w:rsidRDefault="00182821" w:rsidP="001B70AC">
      <w:pPr>
        <w:jc w:val="both"/>
      </w:pPr>
      <w:r w:rsidRPr="0020581F">
        <w:t>For foreign government investors, offshore acquisitions of a direct interest in an Australian entity may be notifiable and significant actions (regardless of the value). See section 56(1)(a) of the Regulation.</w:t>
      </w:r>
    </w:p>
    <w:p w14:paraId="4F5C8287" w14:textId="77777777" w:rsidR="00182821" w:rsidRPr="0020581F" w:rsidRDefault="00182821" w:rsidP="001B70AC">
      <w:pPr>
        <w:jc w:val="both"/>
      </w:pPr>
      <w:r w:rsidRPr="0020581F">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20581F" w:rsidRDefault="00182821" w:rsidP="001B70AC">
      <w:pPr>
        <w:jc w:val="both"/>
      </w:pPr>
      <w:r w:rsidRPr="0020581F">
        <w:t xml:space="preserve">However, there is an exception in section 56(4) of the Regulation that may apply. To be covered by the exception (and thus </w:t>
      </w:r>
      <w:r w:rsidR="00012BD3" w:rsidRPr="0020581F">
        <w:t xml:space="preserve">constitute </w:t>
      </w:r>
      <w:r w:rsidRPr="0020581F">
        <w:t>neither a significant action nor</w:t>
      </w:r>
      <w:r w:rsidR="00012BD3" w:rsidRPr="0020581F">
        <w:t xml:space="preserve"> a</w:t>
      </w:r>
      <w:r w:rsidRPr="0020581F">
        <w:t xml:space="preserve"> notifiable action under section 56(1)(a) of the Regulation) the following conditions must</w:t>
      </w:r>
      <w:r w:rsidR="00012BD3" w:rsidRPr="0020581F">
        <w:t xml:space="preserve"> all</w:t>
      </w:r>
      <w:r w:rsidRPr="0020581F">
        <w:t xml:space="preserve"> be met:</w:t>
      </w:r>
    </w:p>
    <w:p w14:paraId="77CCF106" w14:textId="2A7BCFF7" w:rsidR="00182821" w:rsidRPr="0020581F" w:rsidRDefault="00182821" w:rsidP="001B70AC">
      <w:pPr>
        <w:pStyle w:val="Bullet"/>
        <w:jc w:val="both"/>
      </w:pPr>
      <w:r w:rsidRPr="0020581F">
        <w:t xml:space="preserve">the foreign government investor acquires a direct interest in an Australian entity by acquiring an interest in securities in a foreign </w:t>
      </w:r>
      <w:proofErr w:type="gramStart"/>
      <w:r w:rsidRPr="0020581F">
        <w:t>entity;</w:t>
      </w:r>
      <w:proofErr w:type="gramEnd"/>
      <w:r w:rsidRPr="0020581F">
        <w:t xml:space="preserve"> </w:t>
      </w:r>
    </w:p>
    <w:p w14:paraId="0C4759D6" w14:textId="77777777" w:rsidR="00182821" w:rsidRPr="0020581F" w:rsidRDefault="00182821" w:rsidP="001B70AC">
      <w:pPr>
        <w:pStyle w:val="Bullet"/>
        <w:jc w:val="both"/>
      </w:pPr>
      <w:r w:rsidRPr="0020581F">
        <w:t xml:space="preserve">the Australian total asset value for the foreign entity is less than 5 per cent of the value of the global total assets of the </w:t>
      </w:r>
      <w:proofErr w:type="gramStart"/>
      <w:r w:rsidRPr="0020581F">
        <w:t>entity;</w:t>
      </w:r>
      <w:proofErr w:type="gramEnd"/>
      <w:r w:rsidRPr="0020581F">
        <w:t xml:space="preserve"> </w:t>
      </w:r>
    </w:p>
    <w:p w14:paraId="284E1486" w14:textId="51A3F500" w:rsidR="00182821" w:rsidRPr="0020581F" w:rsidRDefault="00182821" w:rsidP="00561FFE">
      <w:pPr>
        <w:pStyle w:val="Bullet"/>
        <w:jc w:val="both"/>
      </w:pPr>
      <w:r w:rsidRPr="0020581F">
        <w:t>the Australian total asset value is less than $6</w:t>
      </w:r>
      <w:r w:rsidR="006101D7" w:rsidRPr="0020581F">
        <w:t>3</w:t>
      </w:r>
      <w:r w:rsidRPr="0020581F">
        <w:t xml:space="preserve"> million; and </w:t>
      </w:r>
    </w:p>
    <w:p w14:paraId="567631D8" w14:textId="77777777" w:rsidR="00182821" w:rsidRPr="0020581F" w:rsidRDefault="00182821" w:rsidP="00FB1EC7">
      <w:pPr>
        <w:pStyle w:val="Bullet"/>
        <w:jc w:val="both"/>
      </w:pPr>
      <w:r w:rsidRPr="0020581F">
        <w:t xml:space="preserve">none of the assets taken into account in working out the Australian total asset value are assets of a ‘sensitive business’ or a ‘national security </w:t>
      </w:r>
      <w:proofErr w:type="gramStart"/>
      <w:r w:rsidRPr="0020581F">
        <w:t>business’</w:t>
      </w:r>
      <w:proofErr w:type="gramEnd"/>
      <w:r w:rsidRPr="0020581F">
        <w:t xml:space="preserve">. </w:t>
      </w:r>
    </w:p>
    <w:p w14:paraId="0F630B28" w14:textId="77777777" w:rsidR="00182821" w:rsidRPr="0020581F" w:rsidRDefault="00182821" w:rsidP="00FB1EC7">
      <w:pPr>
        <w:pStyle w:val="Dash"/>
        <w:jc w:val="both"/>
      </w:pPr>
      <w:r w:rsidRPr="0020581F">
        <w:t>A sensitive business is defined in section 22 of the Regulation.</w:t>
      </w:r>
    </w:p>
    <w:p w14:paraId="65AFAF48" w14:textId="77777777" w:rsidR="00182821" w:rsidRPr="0020581F" w:rsidRDefault="00182821" w:rsidP="00FB1EC7">
      <w:pPr>
        <w:pStyle w:val="Dash"/>
        <w:jc w:val="both"/>
      </w:pPr>
      <w:r w:rsidRPr="0020581F">
        <w:t>A national security business is defined in section 8AA of the Regulation.</w:t>
      </w:r>
    </w:p>
    <w:p w14:paraId="1FE44E60" w14:textId="2353EE7C" w:rsidR="00182821" w:rsidRPr="0020581F" w:rsidRDefault="00182821" w:rsidP="001B70AC">
      <w:pPr>
        <w:jc w:val="both"/>
      </w:pPr>
      <w:r w:rsidRPr="0020581F">
        <w:t>Notwithstanding this exception, foreign government investors must notify the Treasurer of the offshore acquisition if it meets the conditions of a notifiable action under section 47 of the Act.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455D5" w:rsidRPr="0020581F" w14:paraId="28C99291" w14:textId="77777777" w:rsidTr="00561FFE">
        <w:tc>
          <w:tcPr>
            <w:tcW w:w="5000" w:type="pct"/>
            <w:shd w:val="clear" w:color="auto" w:fill="F2F2F2" w:themeFill="background1" w:themeFillShade="F2"/>
          </w:tcPr>
          <w:p w14:paraId="65007ED4" w14:textId="56B5DFDE" w:rsidR="004455D5" w:rsidRPr="0020581F" w:rsidRDefault="004455D5"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FB1EC7" w:rsidRPr="0020581F">
              <w:rPr>
                <w:rFonts w:ascii="Calibri" w:hAnsi="Calibri" w:cs="Calibri"/>
                <w:b/>
                <w:sz w:val="22"/>
                <w:szCs w:val="22"/>
              </w:rPr>
              <w:t>12</w:t>
            </w:r>
          </w:p>
          <w:p w14:paraId="5A9E4D0F" w14:textId="17FD6292" w:rsidR="00FB1EC7" w:rsidRPr="0020581F" w:rsidRDefault="004455D5" w:rsidP="001B70AC">
            <w:pPr>
              <w:spacing w:after="200" w:line="276" w:lineRule="auto"/>
              <w:jc w:val="both"/>
              <w:rPr>
                <w:rFonts w:ascii="Calibri" w:hAnsi="Calibri" w:cs="Calibri"/>
                <w:b/>
                <w:sz w:val="22"/>
                <w:szCs w:val="22"/>
              </w:rPr>
            </w:pPr>
            <w:r w:rsidRPr="0020581F">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031DBA24" w14:textId="6F6A5411" w:rsidR="002F5C92" w:rsidRPr="0020581F" w:rsidRDefault="002F5C92" w:rsidP="001B70AC">
            <w:pPr>
              <w:spacing w:after="200" w:line="276" w:lineRule="auto"/>
              <w:jc w:val="both"/>
              <w:rPr>
                <w:rFonts w:ascii="Calibri" w:hAnsi="Calibri" w:cs="Calibri"/>
                <w:b/>
                <w:sz w:val="22"/>
                <w:szCs w:val="22"/>
              </w:rPr>
            </w:pPr>
          </w:p>
          <w:p w14:paraId="466B154A" w14:textId="74D3F9A9" w:rsidR="004455D5" w:rsidRPr="0020581F" w:rsidRDefault="004455D5" w:rsidP="001B70AC">
            <w:pPr>
              <w:spacing w:after="200" w:line="276" w:lineRule="auto"/>
              <w:jc w:val="both"/>
              <w:rPr>
                <w:rFonts w:ascii="Calibri" w:hAnsi="Calibri" w:cs="Calibri"/>
                <w:b/>
                <w:sz w:val="22"/>
                <w:szCs w:val="22"/>
              </w:rPr>
            </w:pPr>
            <w:r w:rsidRPr="0020581F">
              <w:rPr>
                <w:rFonts w:ascii="Calibri" w:hAnsi="Calibri" w:cs="Calibri"/>
                <w:b/>
                <w:sz w:val="22"/>
                <w:szCs w:val="22"/>
              </w:rPr>
              <w:lastRenderedPageBreak/>
              <w:t xml:space="preserve">Example </w:t>
            </w:r>
            <w:r w:rsidR="00FB1EC7" w:rsidRPr="0020581F">
              <w:rPr>
                <w:rFonts w:ascii="Calibri" w:hAnsi="Calibri" w:cs="Calibri"/>
                <w:b/>
                <w:sz w:val="22"/>
                <w:szCs w:val="22"/>
              </w:rPr>
              <w:t>13</w:t>
            </w:r>
          </w:p>
          <w:p w14:paraId="050B97C2" w14:textId="151CA030" w:rsidR="004455D5" w:rsidRPr="0020581F" w:rsidRDefault="004455D5" w:rsidP="001B70AC">
            <w:pPr>
              <w:spacing w:after="200" w:line="276" w:lineRule="auto"/>
              <w:jc w:val="both"/>
            </w:pPr>
            <w:r w:rsidRPr="0020581F">
              <w:rPr>
                <w:rFonts w:ascii="Calibri" w:hAnsi="Calibri" w:cs="Calibri"/>
                <w:sz w:val="22"/>
                <w:szCs w:val="22"/>
              </w:rPr>
              <w:t xml:space="preserve">Foreign government investor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acquires a substantial interest in a European holding corporation </w:t>
            </w:r>
            <w:proofErr w:type="spellStart"/>
            <w:r w:rsidRPr="0020581F">
              <w:rPr>
                <w:rFonts w:ascii="Calibri" w:hAnsi="Calibri" w:cs="Calibri"/>
                <w:sz w:val="22"/>
                <w:szCs w:val="22"/>
              </w:rPr>
              <w:t>EuroCo</w:t>
            </w:r>
            <w:proofErr w:type="spellEnd"/>
            <w:r w:rsidRPr="0020581F">
              <w:rPr>
                <w:rFonts w:ascii="Calibri" w:hAnsi="Calibri" w:cs="Calibri"/>
                <w:sz w:val="22"/>
                <w:szCs w:val="22"/>
              </w:rPr>
              <w:t xml:space="preserve"> that has a direct interest in Australian entity </w:t>
            </w:r>
            <w:proofErr w:type="spellStart"/>
            <w:r w:rsidRPr="0020581F">
              <w:rPr>
                <w:rFonts w:ascii="Calibri" w:hAnsi="Calibri" w:cs="Calibri"/>
                <w:sz w:val="22"/>
                <w:szCs w:val="22"/>
              </w:rPr>
              <w:t>AusCo</w:t>
            </w:r>
            <w:proofErr w:type="spellEnd"/>
            <w:r w:rsidRPr="0020581F">
              <w:rPr>
                <w:rFonts w:ascii="Calibri" w:hAnsi="Calibri" w:cs="Calibri"/>
                <w:sz w:val="22"/>
                <w:szCs w:val="22"/>
              </w:rPr>
              <w:t xml:space="preserve">. Based on the application of the tracing rules, the offshore acquisition by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of a substantial interest in </w:t>
            </w:r>
            <w:proofErr w:type="spellStart"/>
            <w:r w:rsidRPr="0020581F">
              <w:rPr>
                <w:rFonts w:ascii="Calibri" w:hAnsi="Calibri" w:cs="Calibri"/>
                <w:sz w:val="22"/>
                <w:szCs w:val="22"/>
              </w:rPr>
              <w:t>EuroCo</w:t>
            </w:r>
            <w:proofErr w:type="spellEnd"/>
            <w:r w:rsidRPr="0020581F">
              <w:rPr>
                <w:rFonts w:ascii="Calibri" w:hAnsi="Calibri" w:cs="Calibri"/>
                <w:sz w:val="22"/>
                <w:szCs w:val="22"/>
              </w:rPr>
              <w:t xml:space="preserve"> will also involve an acquisition of a direct interest in </w:t>
            </w:r>
            <w:proofErr w:type="spellStart"/>
            <w:r w:rsidRPr="0020581F">
              <w:rPr>
                <w:rFonts w:ascii="Calibri" w:hAnsi="Calibri" w:cs="Calibri"/>
                <w:sz w:val="22"/>
                <w:szCs w:val="22"/>
              </w:rPr>
              <w:t>AusCo</w:t>
            </w:r>
            <w:proofErr w:type="spellEnd"/>
            <w:r w:rsidRPr="0020581F">
              <w:rPr>
                <w:rFonts w:ascii="Calibri" w:hAnsi="Calibri" w:cs="Calibri"/>
                <w:sz w:val="22"/>
                <w:szCs w:val="22"/>
              </w:rPr>
              <w:t xml:space="preserve">. Therefore,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will be acquiring a direct interest in an Australian entity (</w:t>
            </w:r>
            <w:proofErr w:type="spellStart"/>
            <w:r w:rsidRPr="0020581F">
              <w:rPr>
                <w:rFonts w:ascii="Calibri" w:hAnsi="Calibri" w:cs="Calibri"/>
                <w:sz w:val="22"/>
                <w:szCs w:val="22"/>
              </w:rPr>
              <w:t>AusCo</w:t>
            </w:r>
            <w:proofErr w:type="spellEnd"/>
            <w:proofErr w:type="gramStart"/>
            <w:r w:rsidRPr="0020581F">
              <w:rPr>
                <w:rFonts w:ascii="Calibri" w:hAnsi="Calibri" w:cs="Calibri"/>
                <w:sz w:val="22"/>
                <w:szCs w:val="22"/>
              </w:rPr>
              <w:t>)</w:t>
            </w:r>
            <w:proofErr w:type="gramEnd"/>
            <w:r w:rsidRPr="0020581F">
              <w:rPr>
                <w:rFonts w:ascii="Calibri" w:hAnsi="Calibri" w:cs="Calibri"/>
                <w:sz w:val="22"/>
                <w:szCs w:val="22"/>
              </w:rPr>
              <w:t xml:space="preserve"> and this will give rise to a significant action and notifiable action for </w:t>
            </w:r>
            <w:proofErr w:type="spellStart"/>
            <w:r w:rsidRPr="0020581F">
              <w:rPr>
                <w:rFonts w:ascii="Calibri" w:hAnsi="Calibri" w:cs="Calibri"/>
                <w:sz w:val="22"/>
                <w:szCs w:val="22"/>
              </w:rPr>
              <w:t>GovCo</w:t>
            </w:r>
            <w:proofErr w:type="spellEnd"/>
            <w:r w:rsidRPr="0020581F">
              <w:rPr>
                <w:rFonts w:ascii="Calibri" w:hAnsi="Calibri" w:cs="Calibri"/>
                <w:sz w:val="22"/>
                <w:szCs w:val="22"/>
              </w:rPr>
              <w:t>.</w:t>
            </w:r>
          </w:p>
        </w:tc>
      </w:tr>
    </w:tbl>
    <w:p w14:paraId="65F0BEF8" w14:textId="673CC145" w:rsidR="004455D5" w:rsidRPr="0020581F" w:rsidRDefault="004455D5" w:rsidP="00FC5844">
      <w:pPr>
        <w:spacing w:after="0"/>
        <w:jc w:val="both"/>
      </w:pPr>
    </w:p>
    <w:p w14:paraId="58F9ADE3" w14:textId="7E9B0FF2" w:rsidR="00182821" w:rsidRPr="0020581F" w:rsidRDefault="00AC6336" w:rsidP="00FC5844">
      <w:pPr>
        <w:pStyle w:val="Heading2"/>
        <w:spacing w:before="0"/>
        <w:jc w:val="both"/>
      </w:pPr>
      <w:bookmarkStart w:id="27" w:name="_Toc100657615"/>
      <w:r w:rsidRPr="0020581F">
        <w:t xml:space="preserve">J: </w:t>
      </w:r>
      <w:r w:rsidR="00182821" w:rsidRPr="0020581F">
        <w:t>Other acquisitions – significant actions or reviewable national security actions</w:t>
      </w:r>
      <w:bookmarkEnd w:id="27"/>
    </w:p>
    <w:p w14:paraId="7D90C756" w14:textId="7F554EC3" w:rsidR="00182821" w:rsidRPr="0020581F" w:rsidRDefault="00182821" w:rsidP="00FB1EC7">
      <w:pPr>
        <w:jc w:val="both"/>
      </w:pPr>
      <w:r w:rsidRPr="0020581F">
        <w:t xml:space="preserve">A foreign person acquiring an interest in a foreign corporation </w:t>
      </w:r>
      <w:r w:rsidR="00012BD3" w:rsidRPr="0020581F">
        <w:t>takes</w:t>
      </w:r>
      <w:r w:rsidRPr="0020581F">
        <w:t xml:space="preserve"> a significant action under section 40 of the Act if: </w:t>
      </w:r>
    </w:p>
    <w:p w14:paraId="363C2155" w14:textId="77777777" w:rsidR="00182821" w:rsidRPr="0020581F" w:rsidRDefault="00182821" w:rsidP="00FB1EC7">
      <w:pPr>
        <w:pStyle w:val="Bullet"/>
        <w:jc w:val="both"/>
      </w:pPr>
      <w:r w:rsidRPr="0020581F">
        <w:t xml:space="preserve">the foreign corporation holds relevant Australian assets (that is, land in Australia, including legal or equitable interests in that land or securities in an Australian entity) and carries on an Australian business, or is a holding entity of such a foreign </w:t>
      </w:r>
      <w:proofErr w:type="gramStart"/>
      <w:r w:rsidRPr="0020581F">
        <w:t>corporation;</w:t>
      </w:r>
      <w:proofErr w:type="gramEnd"/>
      <w:r w:rsidRPr="0020581F">
        <w:t xml:space="preserve"> </w:t>
      </w:r>
    </w:p>
    <w:p w14:paraId="3BD793B8" w14:textId="77777777" w:rsidR="00182821" w:rsidRPr="0020581F" w:rsidRDefault="00182821" w:rsidP="00FB1EC7">
      <w:pPr>
        <w:pStyle w:val="Bullet"/>
        <w:jc w:val="both"/>
      </w:pPr>
      <w:r w:rsidRPr="0020581F">
        <w:t>the Australian assets or businesses of the target company are valued at more than the applicable monetary threshold value; and</w:t>
      </w:r>
    </w:p>
    <w:p w14:paraId="584ACB84" w14:textId="77777777" w:rsidR="00182821" w:rsidRPr="0020581F" w:rsidRDefault="00182821" w:rsidP="00FB1EC7">
      <w:pPr>
        <w:pStyle w:val="Bullet"/>
        <w:jc w:val="both"/>
      </w:pPr>
      <w:r w:rsidRPr="0020581F">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Pr="0020581F" w:rsidRDefault="00182821" w:rsidP="001B70AC">
      <w:pPr>
        <w:jc w:val="both"/>
      </w:pPr>
      <w:r w:rsidRPr="0020581F">
        <w:t xml:space="preserve">A foreign person is not obliged to </w:t>
      </w:r>
      <w:r w:rsidR="00C53834" w:rsidRPr="0020581F">
        <w:t>notify</w:t>
      </w:r>
      <w:r w:rsidRPr="0020581F">
        <w:t xml:space="preserve">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4D72DE32" w14:textId="77777777" w:rsidR="00182821" w:rsidRPr="0020581F" w:rsidRDefault="00182821" w:rsidP="00FB1EC7">
      <w:pPr>
        <w:jc w:val="both"/>
      </w:pPr>
      <w:r w:rsidRPr="0020581F">
        <w:t>Acquiring an interest in a foreign corporation is a reviewable national security action under section 55D of the Act if a foreign person will acquire:</w:t>
      </w:r>
    </w:p>
    <w:p w14:paraId="4AC2EFEB" w14:textId="77777777" w:rsidR="00182821" w:rsidRPr="0020581F" w:rsidRDefault="00182821" w:rsidP="00FB1EC7">
      <w:pPr>
        <w:pStyle w:val="Bullet"/>
        <w:jc w:val="both"/>
      </w:pPr>
      <w:r w:rsidRPr="0020581F">
        <w:t xml:space="preserve">a direct interest in an </w:t>
      </w:r>
      <w:proofErr w:type="gramStart"/>
      <w:r w:rsidRPr="0020581F">
        <w:t>entity;</w:t>
      </w:r>
      <w:proofErr w:type="gramEnd"/>
    </w:p>
    <w:p w14:paraId="337AD659" w14:textId="77777777" w:rsidR="00182821" w:rsidRPr="0020581F" w:rsidRDefault="00182821" w:rsidP="00FB1EC7">
      <w:pPr>
        <w:pStyle w:val="Bullet"/>
        <w:jc w:val="both"/>
      </w:pPr>
      <w:r w:rsidRPr="0020581F">
        <w:t xml:space="preserve">be in a position, or more of a position to influence or participate in the central management and control of the entity; or </w:t>
      </w:r>
    </w:p>
    <w:p w14:paraId="49323BE3" w14:textId="77777777" w:rsidR="00551846" w:rsidRPr="0020581F" w:rsidRDefault="00182821" w:rsidP="00FB1EC7">
      <w:pPr>
        <w:pStyle w:val="Bullet"/>
        <w:spacing w:after="120"/>
        <w:jc w:val="both"/>
      </w:pPr>
      <w:r w:rsidRPr="0020581F">
        <w:t>be in a position to influence, participate in or determine the policy of the entity,</w:t>
      </w:r>
      <w:r w:rsidR="005C65FD" w:rsidRPr="0020581F">
        <w:t xml:space="preserve"> </w:t>
      </w:r>
    </w:p>
    <w:p w14:paraId="1D351381" w14:textId="4EA875D2" w:rsidR="00182821" w:rsidRPr="0020581F" w:rsidRDefault="00182821" w:rsidP="00FB1EC7">
      <w:pPr>
        <w:pStyle w:val="Bullet"/>
        <w:numPr>
          <w:ilvl w:val="0"/>
          <w:numId w:val="0"/>
        </w:numPr>
        <w:spacing w:after="120"/>
        <w:jc w:val="both"/>
      </w:pPr>
      <w:r w:rsidRPr="0020581F">
        <w:t>and the entity carries on an Australian business or is the holding entity of such a corporation or an Australian unit trust and the action is not a significant action, a notifiable action or a notifiable national security action.</w:t>
      </w:r>
    </w:p>
    <w:p w14:paraId="1839EB25" w14:textId="1D07C33D" w:rsidR="00182821" w:rsidRPr="0020581F" w:rsidRDefault="00182821" w:rsidP="00FB1EC7">
      <w:pPr>
        <w:jc w:val="both"/>
      </w:pPr>
      <w:r w:rsidRPr="0020581F">
        <w:t xml:space="preserve">A foreign person is not obliged to </w:t>
      </w:r>
      <w:r w:rsidR="00C53834" w:rsidRPr="0020581F">
        <w:t>notify</w:t>
      </w:r>
      <w:r w:rsidRPr="0020581F">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73621B52" w14:textId="5DFA0B89" w:rsidR="001438CB" w:rsidRPr="0020581F" w:rsidRDefault="001438CB" w:rsidP="00327ECB">
      <w:pPr>
        <w:pStyle w:val="Heading3"/>
        <w:jc w:val="both"/>
      </w:pPr>
      <w:r w:rsidRPr="0020581F">
        <w:lastRenderedPageBreak/>
        <w:t>Change in trustee</w:t>
      </w:r>
    </w:p>
    <w:p w14:paraId="05D084F2" w14:textId="1FB7B868" w:rsidR="001438CB" w:rsidRPr="0020581F" w:rsidRDefault="001438CB" w:rsidP="00327ECB">
      <w:pPr>
        <w:jc w:val="both"/>
      </w:pPr>
      <w:r w:rsidRPr="0020581F">
        <w:t>A change in trustee of a trust</w:t>
      </w:r>
      <w:r w:rsidR="00561414" w:rsidRPr="0020581F">
        <w:t xml:space="preserve"> (including where the </w:t>
      </w:r>
      <w:r w:rsidR="005F0DC2" w:rsidRPr="0020581F">
        <w:t xml:space="preserve">new </w:t>
      </w:r>
      <w:r w:rsidR="00561414" w:rsidRPr="0020581F">
        <w:t>trustee is an Australian corporation) generally requires foreign investment approval where it involves the acquisition of an interest in land, securities or assets by a foreign person, and the relevant threshold is met.</w:t>
      </w:r>
    </w:p>
    <w:p w14:paraId="3F7278A4" w14:textId="21B5955F" w:rsidR="001B0C73" w:rsidRPr="0020581F" w:rsidRDefault="00890DB1" w:rsidP="00327ECB">
      <w:pPr>
        <w:jc w:val="both"/>
      </w:pPr>
      <w:r w:rsidRPr="0020581F">
        <w:t>T</w:t>
      </w:r>
      <w:r w:rsidR="009F636A" w:rsidRPr="0020581F">
        <w:t xml:space="preserve">he trustee of a trust is considered to be a foreign person under the Act if foreign person(s) </w:t>
      </w:r>
      <w:proofErr w:type="gramStart"/>
      <w:r w:rsidR="009F636A" w:rsidRPr="0020581F">
        <w:t>hold</w:t>
      </w:r>
      <w:proofErr w:type="gramEnd"/>
      <w:r w:rsidR="009F636A" w:rsidRPr="0020581F">
        <w:t xml:space="preserve"> beneficial interests in the income or property of the trust (refer to paragraphs (d) and (e) of the definition of foreign person in section 4 of the Act</w:t>
      </w:r>
      <w:r w:rsidR="005F0DC2" w:rsidRPr="0020581F">
        <w:t>, and section 11 of the Act</w:t>
      </w:r>
      <w:r w:rsidR="009F636A" w:rsidRPr="0020581F">
        <w:t>).</w:t>
      </w:r>
      <w:r w:rsidR="001B0C73" w:rsidRPr="0020581F">
        <w:t xml:space="preserve"> Where this requirement is met, the new trustee is one in which a foreign corporation holds a substantial interest and therefore is a foreign person.</w:t>
      </w:r>
    </w:p>
    <w:p w14:paraId="44203B23" w14:textId="45DB11EB" w:rsidR="001B0C73" w:rsidRPr="0020581F" w:rsidRDefault="001B0C73" w:rsidP="00327ECB">
      <w:pPr>
        <w:jc w:val="both"/>
      </w:pPr>
      <w:r w:rsidRPr="0020581F">
        <w:t xml:space="preserve">When the trust property is transferred to the new trustee, it may involve the acquisition of an interest in land, securities, or assets by a foreign person and therefore may be captured as an action under the Act </w:t>
      </w:r>
      <w:r w:rsidR="00890DB1" w:rsidRPr="0020581F">
        <w:t>requiring</w:t>
      </w:r>
      <w:r w:rsidRPr="0020581F">
        <w:t xml:space="preserve"> foreign investment approval. The relevant conditions of a significant action and/or notifiable action would need to be met, including </w:t>
      </w:r>
      <w:r w:rsidR="00890DB1" w:rsidRPr="0020581F">
        <w:t>any</w:t>
      </w:r>
      <w:r w:rsidRPr="0020581F">
        <w:t xml:space="preserve"> relevant monetary thresholds. It could also be a notifiable national security action or a reviewable national security action.</w:t>
      </w:r>
    </w:p>
    <w:p w14:paraId="16F893E8" w14:textId="07758904" w:rsidR="00890DB1" w:rsidRPr="0020581F" w:rsidRDefault="00890DB1" w:rsidP="00327ECB">
      <w:pPr>
        <w:jc w:val="both"/>
      </w:pPr>
      <w:r w:rsidRPr="0020581F">
        <w:t xml:space="preserve">The exemption under section 30 of the Regulation </w:t>
      </w:r>
      <w:r w:rsidR="00737E2A" w:rsidRPr="0020581F">
        <w:t xml:space="preserve">for foreign custodian corporations </w:t>
      </w:r>
      <w:r w:rsidRPr="0020581F">
        <w:t>may apply where the trustee is a corporation in the business of providing custodian services</w:t>
      </w:r>
      <w:r w:rsidR="003000A6" w:rsidRPr="0020581F">
        <w:t xml:space="preserve"> </w:t>
      </w:r>
      <w:r w:rsidR="005751FC" w:rsidRPr="0020581F">
        <w:t>and the conditions of the exemption are met</w:t>
      </w:r>
      <w:r w:rsidR="003000A6" w:rsidRPr="0020581F">
        <w:t xml:space="preserve">. </w:t>
      </w:r>
    </w:p>
    <w:p w14:paraId="389EEEA8" w14:textId="77777777" w:rsidR="002E2000" w:rsidRPr="0020581F" w:rsidRDefault="002E2000">
      <w:pPr>
        <w:spacing w:after="0"/>
        <w:rPr>
          <w:rFonts w:ascii="Arial Narrow" w:hAnsi="Arial Narrow" w:cs="Tahoma"/>
          <w:b/>
          <w:smallCaps/>
          <w:color w:val="003E74"/>
          <w:sz w:val="30"/>
          <w:szCs w:val="26"/>
        </w:rPr>
      </w:pPr>
      <w:r w:rsidRPr="0020581F">
        <w:br w:type="page"/>
      </w:r>
    </w:p>
    <w:p w14:paraId="00FEB586" w14:textId="22DAA2A9" w:rsidR="00182821" w:rsidRPr="0020581F" w:rsidRDefault="00F645AF" w:rsidP="00F645AF">
      <w:pPr>
        <w:pStyle w:val="Heading2"/>
        <w:jc w:val="both"/>
      </w:pPr>
      <w:bookmarkStart w:id="28" w:name="_Toc100657616"/>
      <w:r w:rsidRPr="0020581F">
        <w:lastRenderedPageBreak/>
        <w:t>ACQUISITIONS OF INTERESTS IN BUSINESSES</w:t>
      </w:r>
      <w:bookmarkEnd w:id="28"/>
    </w:p>
    <w:p w14:paraId="2355A276" w14:textId="208B4494" w:rsidR="00627519" w:rsidRPr="0020581F" w:rsidRDefault="00627519"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w:t>
      </w:r>
      <w:r w:rsidRPr="0020581F">
        <w:rPr>
          <w:i/>
          <w:sz w:val="22"/>
          <w:szCs w:val="22"/>
        </w:rPr>
        <w:t>Agriculture</w:t>
      </w:r>
      <w:r w:rsidRPr="0020581F">
        <w:rPr>
          <w:sz w:val="22"/>
          <w:szCs w:val="22"/>
        </w:rPr>
        <w:t xml:space="preserve"> and </w:t>
      </w:r>
      <w:r w:rsidRPr="0020581F">
        <w:rPr>
          <w:i/>
          <w:sz w:val="22"/>
          <w:szCs w:val="22"/>
        </w:rPr>
        <w:t>National Security</w:t>
      </w:r>
      <w:r w:rsidRPr="0020581F">
        <w:rPr>
          <w:sz w:val="22"/>
          <w:szCs w:val="22"/>
        </w:rPr>
        <w:t xml:space="preserve"> Guidance Notes.</w:t>
      </w:r>
    </w:p>
    <w:p w14:paraId="6C30116C" w14:textId="590EF6FA" w:rsidR="003358D3" w:rsidRPr="0020581F" w:rsidRDefault="003358D3" w:rsidP="00FB1EC7">
      <w:pPr>
        <w:pStyle w:val="Heading2"/>
        <w:jc w:val="both"/>
      </w:pPr>
      <w:bookmarkStart w:id="29" w:name="_Toc100657617"/>
      <w:r w:rsidRPr="0020581F">
        <w:t>K: General Australian businesses</w:t>
      </w:r>
      <w:bookmarkEnd w:id="29"/>
    </w:p>
    <w:p w14:paraId="65915E83" w14:textId="77777777" w:rsidR="005953BF" w:rsidRPr="0020581F" w:rsidRDefault="005953BF" w:rsidP="001B70AC">
      <w:pPr>
        <w:jc w:val="both"/>
      </w:pPr>
      <w:r w:rsidRPr="0020581F">
        <w:t>It is a significant action for a foreign person to acquire interests in the assets of an Australian business if the total consideration for the acquisition is more than the applicable monetary threshold value, and there would be a ‘change in control’ in the Australian business as a result of the acquisition. The ‘change in control’ condition does not need to be met if the action is taken by a foreign person who already controls the business immediately before the action is taken. See section 41 of the Act.</w:t>
      </w:r>
    </w:p>
    <w:p w14:paraId="7B9AC5EA" w14:textId="347D5799" w:rsidR="00DB3CE7" w:rsidRPr="0020581F" w:rsidRDefault="00DB3CE7" w:rsidP="00327ECB">
      <w:pPr>
        <w:jc w:val="both"/>
      </w:pPr>
      <w:r w:rsidRPr="0020581F">
        <w:t>In general, the assets of a business are as shown on the business’</w:t>
      </w:r>
      <w:r w:rsidR="001B4AE7" w:rsidRPr="0020581F">
        <w:t>s</w:t>
      </w:r>
      <w:r w:rsidRPr="0020581F">
        <w:t xml:space="preserve"> financial statements, and may include interests in </w:t>
      </w:r>
      <w:r w:rsidR="0010124F" w:rsidRPr="0020581F">
        <w:t xml:space="preserve">plant and equipment, </w:t>
      </w:r>
      <w:r w:rsidRPr="0020581F">
        <w:t>land, water, intellectual property (IP), and/or other assets as relevant.</w:t>
      </w:r>
    </w:p>
    <w:p w14:paraId="14E3C53F" w14:textId="082F53C8" w:rsidR="005953BF" w:rsidRPr="0020581F" w:rsidRDefault="005953BF" w:rsidP="002C4F86">
      <w:pPr>
        <w:pBdr>
          <w:right w:val="single" w:sz="4" w:space="4" w:color="auto"/>
        </w:pBdr>
        <w:jc w:val="both"/>
      </w:pPr>
      <w:r w:rsidRPr="0020581F">
        <w:t>The monetary screening threshold for acquisitions of interests in the assets of an Australian business is based on the total consideration for the acquisition. The relevant monetary threshold for most investments is $</w:t>
      </w:r>
      <w:r w:rsidR="00657097">
        <w:t>310</w:t>
      </w:r>
      <w:r w:rsidR="00657097" w:rsidRPr="0020581F">
        <w:t xml:space="preserve"> </w:t>
      </w:r>
      <w:r w:rsidRPr="0020581F">
        <w:t>million.</w:t>
      </w:r>
      <w:r w:rsidR="00802DD3">
        <w:rPr>
          <w:rStyle w:val="FootnoteReference"/>
        </w:rPr>
        <w:footnoteReference w:id="6"/>
      </w:r>
      <w:r w:rsidRPr="0020581F">
        <w:t xml:space="preserve"> A higher threshold of $1,</w:t>
      </w:r>
      <w:r w:rsidR="00657097">
        <w:t>339</w:t>
      </w:r>
      <w:r w:rsidR="00657097" w:rsidRPr="0020581F">
        <w:t xml:space="preserve"> </w:t>
      </w:r>
      <w:r w:rsidRPr="0020581F">
        <w:t>million applies to investors</w:t>
      </w:r>
      <w:r w:rsidR="00FB1EC7" w:rsidRPr="0020581F">
        <w:t xml:space="preserve"> </w:t>
      </w:r>
      <w:r w:rsidRPr="0020581F">
        <w:t>from certain free trade agreement partners</w:t>
      </w:r>
      <w:r w:rsidRPr="0020581F">
        <w:rPr>
          <w:rStyle w:val="FootnoteReference"/>
        </w:rPr>
        <w:footnoteReference w:id="7"/>
      </w:r>
      <w:r w:rsidRPr="0020581F">
        <w:t xml:space="preserve"> – however, the $</w:t>
      </w:r>
      <w:r w:rsidR="00657097">
        <w:t>310</w:t>
      </w:r>
      <w:r w:rsidR="00657097" w:rsidRPr="0020581F">
        <w:t xml:space="preserve"> </w:t>
      </w:r>
      <w:r w:rsidRPr="0020581F">
        <w:t>million threshold still applies for investments into sensitive businesses. See section 51 of the Regulation.</w:t>
      </w:r>
    </w:p>
    <w:p w14:paraId="0112CCD2" w14:textId="77777777" w:rsidR="005953BF" w:rsidRPr="0020581F" w:rsidRDefault="005953BF" w:rsidP="001B70AC">
      <w:pPr>
        <w:pStyle w:val="Bullet"/>
        <w:jc w:val="both"/>
      </w:pPr>
      <w:r w:rsidRPr="0020581F">
        <w:t>Sensitive businesses include those operating in the sectors of transport, telecommunications, media (tighter requirements also apply to Australian media businesses), defence and military related industries and the extraction of uranium or plutonium or the operation of nuclear facilities. See section 22 of the Regulation.</w:t>
      </w:r>
    </w:p>
    <w:p w14:paraId="494839FA" w14:textId="77777777" w:rsidR="005953BF" w:rsidRPr="0020581F" w:rsidRDefault="005953BF" w:rsidP="001B70AC">
      <w:pPr>
        <w:jc w:val="both"/>
      </w:pPr>
      <w:r w:rsidRPr="0020581F">
        <w:t>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72E513AB" w14:textId="77777777" w:rsidR="005953BF" w:rsidRPr="0020581F" w:rsidRDefault="005953BF" w:rsidP="00FB1EC7">
      <w:pPr>
        <w:jc w:val="both"/>
      </w:pPr>
      <w:r w:rsidRPr="0020581F">
        <w:t>A foreign person acquiring an interest in the assets of an Australian business is taking a reviewable national security action under the Act if the action is not otherwise a significant action, notifiable action or notifiable national security action, and if as a result of the action:</w:t>
      </w:r>
    </w:p>
    <w:p w14:paraId="59308958" w14:textId="77777777" w:rsidR="005953BF" w:rsidRPr="0020581F" w:rsidRDefault="005953BF" w:rsidP="00FB1EC7">
      <w:pPr>
        <w:pStyle w:val="Bullet"/>
        <w:jc w:val="both"/>
      </w:pPr>
      <w:r w:rsidRPr="0020581F">
        <w:t>a foreign person acquires a direct interest in the Australian business (and the acquisition is not a significant action, notifiable action or notifiable national security action); or</w:t>
      </w:r>
    </w:p>
    <w:p w14:paraId="3611E97C" w14:textId="77777777" w:rsidR="005953BF" w:rsidRPr="0020581F" w:rsidRDefault="005953BF" w:rsidP="00FB1EC7">
      <w:pPr>
        <w:pStyle w:val="Bullet"/>
        <w:jc w:val="both"/>
      </w:pPr>
      <w:r w:rsidRPr="0020581F">
        <w:t>a foreign person will be in a position, or more of a position, to influence or participate in the central management and control of the Australian business; or</w:t>
      </w:r>
    </w:p>
    <w:p w14:paraId="6836FED4" w14:textId="77777777" w:rsidR="005953BF" w:rsidRPr="0020581F" w:rsidRDefault="005953BF" w:rsidP="00FB1EC7">
      <w:pPr>
        <w:pStyle w:val="Bullet"/>
        <w:jc w:val="both"/>
      </w:pPr>
      <w:r w:rsidRPr="0020581F">
        <w:t>a foreign person will be in a position, or more of a position, to influence, participate in or determine the policy of the Australian business.</w:t>
      </w:r>
    </w:p>
    <w:p w14:paraId="20DB017B" w14:textId="77777777" w:rsidR="005953BF" w:rsidRPr="0020581F" w:rsidRDefault="005953BF" w:rsidP="00FB1EC7">
      <w:pPr>
        <w:jc w:val="both"/>
      </w:pPr>
      <w:r w:rsidRPr="0020581F">
        <w:lastRenderedPageBreak/>
        <w:t>A foreign person is not obliged to notify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CFB18A7" w14:textId="2DB8C95F" w:rsidR="00182821" w:rsidRPr="0020581F" w:rsidRDefault="00DB3CE7" w:rsidP="00FB1EC7">
      <w:pPr>
        <w:pStyle w:val="Heading2"/>
        <w:jc w:val="both"/>
      </w:pPr>
      <w:bookmarkStart w:id="30" w:name="_Toc100657618"/>
      <w:r w:rsidRPr="0020581F">
        <w:t xml:space="preserve">L: </w:t>
      </w:r>
      <w:r w:rsidR="00182821" w:rsidRPr="0020581F">
        <w:t>Agribusiness</w:t>
      </w:r>
      <w:r w:rsidR="00341E62" w:rsidRPr="0020581F">
        <w:t>es</w:t>
      </w:r>
      <w:bookmarkEnd w:id="30"/>
    </w:p>
    <w:p w14:paraId="40F5056A" w14:textId="6F57A73A" w:rsidR="00182821" w:rsidRPr="0020581F" w:rsidRDefault="00182821" w:rsidP="001B70AC">
      <w:pPr>
        <w:jc w:val="both"/>
      </w:pPr>
      <w:r w:rsidRPr="0020581F">
        <w:t xml:space="preserve">Foreign persons </w:t>
      </w:r>
      <w:r w:rsidR="00627519" w:rsidRPr="0020581F">
        <w:t>generally require foreign investment</w:t>
      </w:r>
      <w:r w:rsidRPr="0020581F">
        <w:t xml:space="preserve"> approval before acquiring a direct interest in an Australian business that is an agribusiness if the relevant monetary threshold is met. See sections 41(2)(a) and 47(2)(a) of the Act. </w:t>
      </w:r>
    </w:p>
    <w:p w14:paraId="021D7FC5" w14:textId="41723C06" w:rsidR="00341E62" w:rsidRPr="0020581F" w:rsidRDefault="006748D5" w:rsidP="00FB1EC7">
      <w:pPr>
        <w:jc w:val="both"/>
      </w:pPr>
      <w:r w:rsidRPr="0020581F">
        <w:t>See the ‘</w:t>
      </w:r>
      <w:hyperlink w:anchor="_Agribusinesses" w:history="1">
        <w:r w:rsidR="00A4268D" w:rsidRPr="0020581F">
          <w:rPr>
            <w:rStyle w:val="Hyperlink"/>
          </w:rPr>
          <w:t>Agribusiness</w:t>
        </w:r>
      </w:hyperlink>
      <w:r w:rsidRPr="0020581F">
        <w:t xml:space="preserve">’ section above in this Guidance Note. </w:t>
      </w:r>
    </w:p>
    <w:p w14:paraId="033CDA23" w14:textId="28B2F79A" w:rsidR="00182821" w:rsidRPr="0020581F" w:rsidRDefault="00DB3CE7" w:rsidP="00FB1EC7">
      <w:pPr>
        <w:pStyle w:val="Heading2"/>
        <w:jc w:val="both"/>
      </w:pPr>
      <w:bookmarkStart w:id="31" w:name="_Toc100657619"/>
      <w:r w:rsidRPr="0020581F">
        <w:t xml:space="preserve">M: </w:t>
      </w:r>
      <w:r w:rsidR="00182821" w:rsidRPr="0020581F">
        <w:t>Media business</w:t>
      </w:r>
      <w:r w:rsidR="00341E62" w:rsidRPr="0020581F">
        <w:t>es</w:t>
      </w:r>
      <w:bookmarkEnd w:id="31"/>
    </w:p>
    <w:p w14:paraId="50891EF2" w14:textId="1E37FEC8" w:rsidR="00182821" w:rsidRPr="0020581F" w:rsidRDefault="00182821" w:rsidP="0020581F">
      <w:pPr>
        <w:pBdr>
          <w:right w:val="single" w:sz="4" w:space="4" w:color="auto"/>
        </w:pBdr>
        <w:jc w:val="both"/>
      </w:pPr>
      <w:r w:rsidRPr="0020581F">
        <w:t xml:space="preserve">Foreign persons </w:t>
      </w:r>
      <w:r w:rsidR="000E4C57" w:rsidRPr="0020581F">
        <w:t>generally require foreign investment</w:t>
      </w:r>
      <w:r w:rsidRPr="0020581F">
        <w:t xml:space="preserve"> approval before acquiring a</w:t>
      </w:r>
      <w:r w:rsidR="00F01CBD" w:rsidRPr="0020581F">
        <w:t xml:space="preserve"> direct</w:t>
      </w:r>
      <w:r w:rsidRPr="0020581F">
        <w:t xml:space="preserve"> inter</w:t>
      </w:r>
      <w:r w:rsidR="000E4C57" w:rsidRPr="0020581F">
        <w:t xml:space="preserve">est </w:t>
      </w:r>
      <w:r w:rsidRPr="0020581F">
        <w:t xml:space="preserve">in a business that wholly or partly carries on an ‘Australian media business’, regardless of value. Where the foreign person already holds </w:t>
      </w:r>
      <w:r w:rsidR="00F01CBD" w:rsidRPr="0020581F">
        <w:t>a direct interest</w:t>
      </w:r>
      <w:r w:rsidRPr="0020581F">
        <w:t xml:space="preserve"> in an Australian media business, </w:t>
      </w:r>
      <w:r w:rsidR="00F01CBD" w:rsidRPr="0020581F">
        <w:t xml:space="preserve">any </w:t>
      </w:r>
      <w:r w:rsidRPr="0020581F">
        <w:t xml:space="preserve">acquisitions of additional interests in </w:t>
      </w:r>
      <w:r w:rsidR="00341E62" w:rsidRPr="0020581F">
        <w:t>that</w:t>
      </w:r>
      <w:r w:rsidRPr="0020581F">
        <w:t xml:space="preserve"> business will also require</w:t>
      </w:r>
      <w:r w:rsidR="00F01CBD" w:rsidRPr="0020581F">
        <w:t xml:space="preserve"> further</w:t>
      </w:r>
      <w:r w:rsidRPr="0020581F">
        <w:t xml:space="preserve"> approval.</w:t>
      </w:r>
    </w:p>
    <w:p w14:paraId="70177D3C" w14:textId="601AB908" w:rsidR="00D94B67" w:rsidRPr="0020581F" w:rsidRDefault="000E4C57" w:rsidP="008F2F63">
      <w:pPr>
        <w:jc w:val="both"/>
      </w:pPr>
      <w:r w:rsidRPr="0020581F">
        <w:t>S</w:t>
      </w:r>
      <w:r w:rsidR="00182821" w:rsidRPr="0020581F">
        <w:t>ee the ‘</w:t>
      </w:r>
      <w:hyperlink w:anchor="_Media_business" w:history="1">
        <w:r w:rsidR="00182821" w:rsidRPr="0020581F">
          <w:rPr>
            <w:rStyle w:val="Hyperlink"/>
          </w:rPr>
          <w:t>Media business</w:t>
        </w:r>
      </w:hyperlink>
      <w:r w:rsidR="00182821" w:rsidRPr="0020581F">
        <w:t xml:space="preserve">’ section above in this </w:t>
      </w:r>
      <w:r w:rsidR="006748D5" w:rsidRPr="0020581F">
        <w:t>G</w:t>
      </w:r>
      <w:r w:rsidR="00182821" w:rsidRPr="0020581F">
        <w:t xml:space="preserve">uidance </w:t>
      </w:r>
      <w:r w:rsidR="006748D5" w:rsidRPr="0020581F">
        <w:t>N</w:t>
      </w:r>
      <w:r w:rsidR="00182821" w:rsidRPr="0020581F">
        <w:t xml:space="preserve">ote. </w:t>
      </w:r>
    </w:p>
    <w:p w14:paraId="1F884701" w14:textId="1C2FC7FA" w:rsidR="00182821" w:rsidRPr="0020581F" w:rsidRDefault="00DB3CE7" w:rsidP="002B5CB8">
      <w:pPr>
        <w:pStyle w:val="Heading2"/>
        <w:jc w:val="both"/>
      </w:pPr>
      <w:bookmarkStart w:id="32" w:name="_Toc100657620"/>
      <w:r w:rsidRPr="0020581F">
        <w:t xml:space="preserve">N: </w:t>
      </w:r>
      <w:r w:rsidR="00182821" w:rsidRPr="0020581F">
        <w:t>National security business</w:t>
      </w:r>
      <w:r w:rsidR="00341E62" w:rsidRPr="0020581F">
        <w:t>es</w:t>
      </w:r>
      <w:bookmarkEnd w:id="32"/>
    </w:p>
    <w:p w14:paraId="068F274D" w14:textId="77777777" w:rsidR="00551846" w:rsidRPr="0020581F" w:rsidRDefault="00551846"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55777A10" w14:textId="58BD21E6" w:rsidR="0032716A" w:rsidRPr="0020581F" w:rsidRDefault="0032716A" w:rsidP="00327ECB">
      <w:pPr>
        <w:jc w:val="both"/>
      </w:pPr>
      <w:r w:rsidRPr="0020581F">
        <w:t xml:space="preserve">Foreign persons </w:t>
      </w:r>
      <w:r w:rsidR="000E4C57" w:rsidRPr="0020581F">
        <w:t>generally require foreign investment</w:t>
      </w:r>
      <w:r w:rsidRPr="0020581F">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20581F" w:rsidRDefault="00182821" w:rsidP="00327ECB">
      <w:pPr>
        <w:jc w:val="both"/>
      </w:pPr>
      <w:r w:rsidRPr="0020581F">
        <w:t xml:space="preserve">Where the foreign person already holds a direct interest in a business that carries on a national security business, acquisitions of additional interests in the business will also require approval. </w:t>
      </w:r>
    </w:p>
    <w:p w14:paraId="1B4A1C81" w14:textId="291D9DB7" w:rsidR="00182821" w:rsidRPr="0020581F" w:rsidRDefault="00DB3CE7" w:rsidP="002B5CB8">
      <w:pPr>
        <w:pStyle w:val="Heading2"/>
        <w:jc w:val="both"/>
      </w:pPr>
      <w:bookmarkStart w:id="33" w:name="_Toc100657621"/>
      <w:r w:rsidRPr="0020581F">
        <w:t>O: Additional actions for f</w:t>
      </w:r>
      <w:r w:rsidR="00182821" w:rsidRPr="0020581F">
        <w:t>oreign government investors</w:t>
      </w:r>
      <w:bookmarkEnd w:id="33"/>
    </w:p>
    <w:p w14:paraId="05343817" w14:textId="77777777" w:rsidR="00182821" w:rsidRPr="0020581F" w:rsidRDefault="00182821" w:rsidP="001B70AC">
      <w:pPr>
        <w:jc w:val="both"/>
      </w:pPr>
      <w:r w:rsidRPr="0020581F">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401F8EB7" w14:textId="144C38EC" w:rsidR="00182821" w:rsidRPr="0020581F" w:rsidRDefault="00182821" w:rsidP="0036202E">
      <w:pPr>
        <w:jc w:val="both"/>
      </w:pPr>
      <w:r w:rsidRPr="0020581F">
        <w:t>Where the foreign government investor already holds a direct interest in an Australian business, acquisitions of additional interests in the business will also require approval.</w:t>
      </w:r>
    </w:p>
    <w:p w14:paraId="4CB330A8" w14:textId="77777777" w:rsidR="0025392C" w:rsidRPr="0020581F" w:rsidRDefault="0025392C">
      <w:pPr>
        <w:spacing w:after="0"/>
        <w:rPr>
          <w:rFonts w:ascii="Arial Narrow" w:hAnsi="Arial Narrow" w:cs="Tahoma"/>
          <w:b/>
          <w:smallCaps/>
          <w:color w:val="003E74"/>
          <w:sz w:val="30"/>
          <w:szCs w:val="26"/>
        </w:rPr>
      </w:pPr>
      <w:bookmarkStart w:id="34" w:name="_Toc100657622"/>
      <w:r w:rsidRPr="0020581F">
        <w:br w:type="page"/>
      </w:r>
    </w:p>
    <w:p w14:paraId="3FA1CA93" w14:textId="26ACC2A0" w:rsidR="00D75A3A" w:rsidRPr="0020581F" w:rsidRDefault="00D75A3A" w:rsidP="001B70AC">
      <w:pPr>
        <w:pStyle w:val="Heading2"/>
        <w:jc w:val="both"/>
      </w:pPr>
      <w:r w:rsidRPr="0020581F">
        <w:lastRenderedPageBreak/>
        <w:t>OTHER BUSINESS-RELATED INVESTMENTS</w:t>
      </w:r>
      <w:bookmarkEnd w:id="34"/>
    </w:p>
    <w:p w14:paraId="3EDB7A07" w14:textId="735181BF" w:rsidR="00182821" w:rsidRPr="0020581F" w:rsidRDefault="00D75A3A" w:rsidP="001B70AC">
      <w:pPr>
        <w:pStyle w:val="Heading2"/>
        <w:jc w:val="both"/>
      </w:pPr>
      <w:bookmarkStart w:id="35" w:name="_Toc100657623"/>
      <w:r w:rsidRPr="0020581F">
        <w:t>P</w:t>
      </w:r>
      <w:r w:rsidR="005C65FD" w:rsidRPr="0020581F">
        <w:t xml:space="preserve">: </w:t>
      </w:r>
      <w:r w:rsidR="00182821" w:rsidRPr="0020581F">
        <w:t>Starting a business in Australia</w:t>
      </w:r>
      <w:bookmarkEnd w:id="35"/>
    </w:p>
    <w:p w14:paraId="7EC8363F" w14:textId="4E5883C2" w:rsidR="00182821" w:rsidRPr="0020581F" w:rsidRDefault="00182821" w:rsidP="0036202E">
      <w:pPr>
        <w:jc w:val="both"/>
        <w:rPr>
          <w:sz w:val="22"/>
          <w:szCs w:val="22"/>
        </w:rPr>
      </w:pPr>
      <w:r w:rsidRPr="0020581F">
        <w:rPr>
          <w:sz w:val="22"/>
          <w:szCs w:val="22"/>
        </w:rPr>
        <w:t xml:space="preserve">See also the </w:t>
      </w:r>
      <w:r w:rsidRPr="0020581F">
        <w:rPr>
          <w:i/>
          <w:sz w:val="22"/>
          <w:szCs w:val="22"/>
        </w:rPr>
        <w:t xml:space="preserve">National </w:t>
      </w:r>
      <w:r w:rsidR="00994BBE" w:rsidRPr="0020581F">
        <w:rPr>
          <w:i/>
          <w:sz w:val="22"/>
          <w:szCs w:val="22"/>
        </w:rPr>
        <w:t>S</w:t>
      </w:r>
      <w:r w:rsidRPr="0020581F">
        <w:rPr>
          <w:i/>
          <w:sz w:val="22"/>
          <w:szCs w:val="22"/>
        </w:rPr>
        <w:t>ecurity</w:t>
      </w:r>
      <w:r w:rsidRPr="0020581F">
        <w:rPr>
          <w:sz w:val="22"/>
          <w:szCs w:val="22"/>
        </w:rPr>
        <w:t xml:space="preserve"> Guidance Note.</w:t>
      </w:r>
    </w:p>
    <w:p w14:paraId="68DD5BD4" w14:textId="15AE341D" w:rsidR="00182821" w:rsidRPr="0020581F" w:rsidRDefault="00182821" w:rsidP="00327ECB">
      <w:pPr>
        <w:jc w:val="both"/>
      </w:pPr>
      <w:r w:rsidRPr="0020581F">
        <w:t xml:space="preserve">Generally, a foreign person is not taking a notifiable action or a significant action when they start an Australian business (unless the foreign person is a foreign government investor, see further below), but they may be taking a </w:t>
      </w:r>
      <w:r w:rsidR="00015710" w:rsidRPr="0020581F">
        <w:t xml:space="preserve">notifiable national security action or </w:t>
      </w:r>
      <w:r w:rsidRPr="0020581F">
        <w:t xml:space="preserve">reviewable national security action. </w:t>
      </w:r>
    </w:p>
    <w:p w14:paraId="57120CDB" w14:textId="3AD03987" w:rsidR="00015710" w:rsidRPr="0020581F" w:rsidRDefault="00015710" w:rsidP="00327ECB">
      <w:pPr>
        <w:jc w:val="both"/>
      </w:pPr>
      <w:r w:rsidRPr="0020581F">
        <w:t>Foreign persons must notify the Treasurer before starting a national security business if the action constitutes a notifiable national security action under section 55B(1)(a) of the Act.</w:t>
      </w:r>
    </w:p>
    <w:p w14:paraId="0F18C7DC" w14:textId="77777777" w:rsidR="00182821" w:rsidRPr="0020581F" w:rsidRDefault="00182821" w:rsidP="00327ECB">
      <w:pPr>
        <w:jc w:val="both"/>
      </w:pPr>
      <w:r w:rsidRPr="0020581F">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Pr="0020581F" w:rsidRDefault="00182821" w:rsidP="001B70AC">
      <w:pPr>
        <w:pStyle w:val="Heading4"/>
        <w:jc w:val="both"/>
      </w:pPr>
      <w:r w:rsidRPr="0020581F">
        <w:t>Foreign government investors</w:t>
      </w:r>
    </w:p>
    <w:p w14:paraId="5F6644E2" w14:textId="77777777" w:rsidR="00182821" w:rsidRPr="0020581F" w:rsidRDefault="00182821" w:rsidP="001B70AC">
      <w:pPr>
        <w:jc w:val="both"/>
      </w:pPr>
      <w:r w:rsidRPr="0020581F">
        <w:t>Foreign government investors require foreign investment approval before starting a new Australian business (section 56(1)(b) of the Regulation).</w:t>
      </w:r>
    </w:p>
    <w:p w14:paraId="716D6F3C" w14:textId="77777777" w:rsidR="00182821" w:rsidRPr="0020581F" w:rsidRDefault="00182821" w:rsidP="001B70AC">
      <w:pPr>
        <w:jc w:val="both"/>
      </w:pPr>
      <w:r w:rsidRPr="0020581F">
        <w:t>A foreign person starts an Australian business if (see section 8B of the Act):</w:t>
      </w:r>
    </w:p>
    <w:p w14:paraId="0E514889" w14:textId="77777777" w:rsidR="00182821" w:rsidRPr="0020581F" w:rsidRDefault="00182821" w:rsidP="001B70AC">
      <w:pPr>
        <w:pStyle w:val="Bullet"/>
        <w:jc w:val="both"/>
      </w:pPr>
      <w:r w:rsidRPr="0020581F">
        <w:t>the foreign person starts to carry on an Australian business; or</w:t>
      </w:r>
    </w:p>
    <w:p w14:paraId="00ABBB02" w14:textId="1EA812EE" w:rsidR="00A62C09" w:rsidRPr="0020581F" w:rsidRDefault="00182821" w:rsidP="00327ECB">
      <w:pPr>
        <w:pStyle w:val="Bullet"/>
        <w:jc w:val="both"/>
      </w:pPr>
      <w:r w:rsidRPr="0020581F">
        <w:t>for a foreign person that already carries on an Australian business</w:t>
      </w:r>
      <w:r w:rsidR="00A62C09" w:rsidRPr="0020581F">
        <w:t xml:space="preserve"> – </w:t>
      </w:r>
      <w:r w:rsidRPr="0020581F">
        <w:t>the</w:t>
      </w:r>
      <w:r w:rsidR="00A62C09" w:rsidRPr="0020581F">
        <w:t xml:space="preserve"> </w:t>
      </w:r>
      <w:r w:rsidRPr="0020581F">
        <w:t>business starts a new activity</w:t>
      </w:r>
      <w:r w:rsidR="00A62C09" w:rsidRPr="0020581F">
        <w:t xml:space="preserve">. </w:t>
      </w:r>
      <w:r w:rsidR="00A62C09" w:rsidRPr="0020581F">
        <w:rPr>
          <w:rFonts w:eastAsia="Calibri"/>
        </w:rPr>
        <w:t>Some factors which may help to determine whether a business activity is sufficiently different from activities already carried out by the investor include:</w:t>
      </w:r>
    </w:p>
    <w:p w14:paraId="5731E503" w14:textId="6ADF0B88" w:rsidR="00A62C09" w:rsidRPr="0020581F" w:rsidRDefault="00A62C09" w:rsidP="00327ECB">
      <w:pPr>
        <w:pStyle w:val="Dash"/>
        <w:jc w:val="both"/>
      </w:pPr>
      <w:r w:rsidRPr="0020581F">
        <w:t>Whether the new activity is in a different division under the ANZSIC Codes, noting changes in activity within ANZSIC codes may still constitute starting a national security </w:t>
      </w:r>
      <w:proofErr w:type="gramStart"/>
      <w:r w:rsidRPr="0020581F">
        <w:t>business;</w:t>
      </w:r>
      <w:proofErr w:type="gramEnd"/>
    </w:p>
    <w:p w14:paraId="302B8127" w14:textId="77777777" w:rsidR="00A62C09" w:rsidRPr="0020581F" w:rsidRDefault="00A62C09" w:rsidP="00327ECB">
      <w:pPr>
        <w:pStyle w:val="Dash"/>
        <w:jc w:val="both"/>
      </w:pPr>
      <w:r w:rsidRPr="0020581F">
        <w:t xml:space="preserve">Whether new licences or approvals are </w:t>
      </w:r>
      <w:proofErr w:type="gramStart"/>
      <w:r w:rsidRPr="0020581F">
        <w:t>required;</w:t>
      </w:r>
      <w:proofErr w:type="gramEnd"/>
    </w:p>
    <w:p w14:paraId="10068B0A" w14:textId="77777777" w:rsidR="00A62C09" w:rsidRPr="0020581F" w:rsidRDefault="00A62C09" w:rsidP="00327ECB">
      <w:pPr>
        <w:pStyle w:val="Dash"/>
        <w:jc w:val="both"/>
      </w:pPr>
      <w:r w:rsidRPr="0020581F">
        <w:t xml:space="preserve">Whether new employees with different skillsets need to be </w:t>
      </w:r>
      <w:proofErr w:type="gramStart"/>
      <w:r w:rsidRPr="0020581F">
        <w:t>engaged;</w:t>
      </w:r>
      <w:proofErr w:type="gramEnd"/>
    </w:p>
    <w:p w14:paraId="6610B840" w14:textId="77777777" w:rsidR="00A62C09" w:rsidRPr="0020581F" w:rsidRDefault="00A62C09" w:rsidP="00327ECB">
      <w:pPr>
        <w:pStyle w:val="Dash"/>
        <w:jc w:val="both"/>
      </w:pPr>
      <w:r w:rsidRPr="0020581F">
        <w:t>Entering into business contracts or investment in a new product or service that is not incidental to the current business activity; or</w:t>
      </w:r>
    </w:p>
    <w:p w14:paraId="2A79633E" w14:textId="77777777" w:rsidR="00A62C09" w:rsidRPr="0020581F" w:rsidRDefault="00A62C09" w:rsidP="00327ECB">
      <w:pPr>
        <w:pStyle w:val="Dash"/>
        <w:jc w:val="both"/>
      </w:pPr>
      <w:r w:rsidRPr="0020581F">
        <w:t>The new activity results in a materially different product, input or service than previously provided.</w:t>
      </w:r>
    </w:p>
    <w:p w14:paraId="41E7FF68" w14:textId="2F15D12E" w:rsidR="00182821" w:rsidRPr="0020581F" w:rsidRDefault="00182821" w:rsidP="00A62C09">
      <w:pPr>
        <w:jc w:val="both"/>
      </w:pPr>
      <w:r w:rsidRPr="0020581F">
        <w:t>However, a foreign person does not start an Australian business merely because the foreign person, alone or together with one or more persons, establishes a new entity:</w:t>
      </w:r>
    </w:p>
    <w:p w14:paraId="7C3E1850" w14:textId="370876D1" w:rsidR="00182821" w:rsidRPr="0020581F" w:rsidRDefault="00994BBE" w:rsidP="001B70AC">
      <w:pPr>
        <w:pStyle w:val="Bullet"/>
        <w:jc w:val="both"/>
      </w:pPr>
      <w:r w:rsidRPr="0020581F">
        <w:t xml:space="preserve">that </w:t>
      </w:r>
      <w:r w:rsidR="00182821" w:rsidRPr="0020581F">
        <w:t>carries on the same Australian business; or</w:t>
      </w:r>
    </w:p>
    <w:p w14:paraId="7537A59A" w14:textId="33DC1B6C" w:rsidR="00182821" w:rsidRPr="0020581F" w:rsidRDefault="00182821" w:rsidP="00FC5844">
      <w:pPr>
        <w:pStyle w:val="Bullet"/>
        <w:spacing w:after="220"/>
        <w:ind w:left="357" w:hanging="357"/>
        <w:jc w:val="both"/>
      </w:pPr>
      <w:r w:rsidRPr="0020581F">
        <w:lastRenderedPageBreak/>
        <w:t>for the purposes of acquiring interests in assets of the same Australian business.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7518F4" w:rsidRPr="0020581F" w14:paraId="6ED318AC" w14:textId="77777777" w:rsidTr="00561FFE">
        <w:tc>
          <w:tcPr>
            <w:tcW w:w="5000" w:type="pct"/>
            <w:shd w:val="clear" w:color="auto" w:fill="F2F2F2" w:themeFill="background1" w:themeFillShade="F2"/>
          </w:tcPr>
          <w:p w14:paraId="3FE00EB1" w14:textId="19AEFF09" w:rsidR="007518F4" w:rsidRPr="0020581F" w:rsidRDefault="007518F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14</w:t>
            </w:r>
          </w:p>
          <w:p w14:paraId="11A07DC9" w14:textId="77777777" w:rsidR="007518F4" w:rsidRPr="0020581F" w:rsidRDefault="007518F4"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w:t>
            </w:r>
            <w:proofErr w:type="gramStart"/>
            <w:r w:rsidRPr="0020581F">
              <w:rPr>
                <w:rFonts w:ascii="Calibri" w:hAnsi="Calibri" w:cs="Calibri"/>
                <w:sz w:val="22"/>
                <w:szCs w:val="22"/>
              </w:rPr>
              <w:t>Codes, and</w:t>
            </w:r>
            <w:proofErr w:type="gramEnd"/>
            <w:r w:rsidRPr="0020581F">
              <w:rPr>
                <w:rFonts w:ascii="Calibri" w:hAnsi="Calibri" w:cs="Calibri"/>
                <w:sz w:val="22"/>
                <w:szCs w:val="22"/>
              </w:rPr>
              <w:t xml:space="preserve"> is not incidental to the business already being conducted, this is considered to involve a proposal to start a new business and is therefore a notifiable and significant action. </w:t>
            </w:r>
          </w:p>
          <w:p w14:paraId="5506478F" w14:textId="2BC63ABE" w:rsidR="007518F4" w:rsidRPr="0020581F" w:rsidRDefault="007518F4"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15</w:t>
            </w:r>
            <w:r w:rsidRPr="0020581F">
              <w:rPr>
                <w:rFonts w:ascii="Calibri" w:hAnsi="Calibri" w:cs="Calibri"/>
                <w:b/>
                <w:sz w:val="22"/>
                <w:szCs w:val="22"/>
              </w:rPr>
              <w:t xml:space="preserve"> </w:t>
            </w:r>
          </w:p>
          <w:p w14:paraId="6FF3961F" w14:textId="6CF413FC" w:rsidR="007518F4" w:rsidRPr="0020581F" w:rsidRDefault="007518F4" w:rsidP="001B70AC">
            <w:pPr>
              <w:spacing w:after="200" w:line="276" w:lineRule="auto"/>
              <w:jc w:val="both"/>
            </w:pPr>
            <w:r w:rsidRPr="0020581F">
              <w:rPr>
                <w:rFonts w:ascii="Calibri" w:hAnsi="Calibri" w:cs="Calibri"/>
                <w:sz w:val="22"/>
                <w:szCs w:val="22"/>
              </w:rPr>
              <w:t xml:space="preserve">A </w:t>
            </w:r>
            <w:proofErr w:type="gramStart"/>
            <w:r w:rsidRPr="0020581F">
              <w:rPr>
                <w:rFonts w:ascii="Calibri" w:hAnsi="Calibri" w:cs="Calibri"/>
                <w:sz w:val="22"/>
                <w:szCs w:val="22"/>
              </w:rPr>
              <w:t>seven member</w:t>
            </w:r>
            <w:proofErr w:type="gramEnd"/>
            <w:r w:rsidRPr="0020581F">
              <w:rPr>
                <w:rFonts w:ascii="Calibri" w:hAnsi="Calibri" w:cs="Calibri"/>
                <w:sz w:val="22"/>
                <w:szCs w:val="22"/>
              </w:rPr>
              <w:t xml:space="preserve"> consortium has two foreign government investors as members. The foreign government investors establish an entity on behalf of the consortium to provide local bus services in a large city. The foreign government investors who are members of the consortium already </w:t>
            </w:r>
            <w:proofErr w:type="gramStart"/>
            <w:r w:rsidRPr="0020581F">
              <w:rPr>
                <w:rFonts w:ascii="Calibri" w:hAnsi="Calibri" w:cs="Calibri"/>
                <w:sz w:val="22"/>
                <w:szCs w:val="22"/>
              </w:rPr>
              <w:t>carry on</w:t>
            </w:r>
            <w:proofErr w:type="gramEnd"/>
            <w:r w:rsidRPr="0020581F">
              <w:rPr>
                <w:rFonts w:ascii="Calibri" w:hAnsi="Calibri" w:cs="Calibri"/>
                <w:sz w:val="22"/>
                <w:szCs w:val="22"/>
              </w:rPr>
              <w:t xml:space="preserve"> businesses in Australia within the same Division of the ANZSIC Codes, so establishing the new entity is not treated as starting a new business and is neither a notifiable nor significant action.</w:t>
            </w:r>
          </w:p>
        </w:tc>
      </w:tr>
    </w:tbl>
    <w:p w14:paraId="1E14BDA0" w14:textId="38693C77" w:rsidR="007518F4" w:rsidRPr="0020581F" w:rsidRDefault="007518F4" w:rsidP="00FC5844">
      <w:pPr>
        <w:pStyle w:val="Bullet"/>
        <w:numPr>
          <w:ilvl w:val="0"/>
          <w:numId w:val="0"/>
        </w:numPr>
        <w:spacing w:after="0"/>
        <w:ind w:left="360" w:hanging="360"/>
        <w:jc w:val="both"/>
      </w:pPr>
    </w:p>
    <w:p w14:paraId="269C7E58" w14:textId="77777777" w:rsidR="00182821" w:rsidRPr="0020581F" w:rsidRDefault="00182821" w:rsidP="00FC5844">
      <w:pPr>
        <w:pStyle w:val="Heading4"/>
        <w:spacing w:before="0"/>
        <w:jc w:val="both"/>
      </w:pPr>
      <w:r w:rsidRPr="0020581F">
        <w:t>What is starting to carry on an Australian business?</w:t>
      </w:r>
    </w:p>
    <w:p w14:paraId="5CA7C910" w14:textId="1A2E9911" w:rsidR="00182821" w:rsidRPr="0020581F" w:rsidRDefault="00182821" w:rsidP="00A62C09">
      <w:pPr>
        <w:jc w:val="both"/>
      </w:pPr>
      <w:r w:rsidRPr="0020581F">
        <w:t xml:space="preserve">A foreign person will </w:t>
      </w:r>
      <w:proofErr w:type="gramStart"/>
      <w:r w:rsidRPr="0020581F">
        <w:t>be considered to be</w:t>
      </w:r>
      <w:proofErr w:type="gramEnd"/>
      <w:r w:rsidRPr="0020581F">
        <w:t xml:space="preserve"> starting to carry on an Australian business where they take actions that are required for commencing a new business, rather than</w:t>
      </w:r>
      <w:r w:rsidR="00994BBE" w:rsidRPr="0020581F">
        <w:t xml:space="preserve"> merely</w:t>
      </w:r>
      <w:r w:rsidRPr="0020581F">
        <w:t xml:space="preserve"> making plans or acquiring information about starting a business</w:t>
      </w:r>
      <w:r w:rsidR="00965A2F" w:rsidRPr="0020581F">
        <w:t>.</w:t>
      </w:r>
    </w:p>
    <w:p w14:paraId="2BD95583" w14:textId="77777777" w:rsidR="00182821" w:rsidRPr="0020581F" w:rsidRDefault="00182821" w:rsidP="00A62C09">
      <w:pPr>
        <w:jc w:val="both"/>
      </w:pPr>
      <w:r w:rsidRPr="0020581F">
        <w:t>Taking actions that are required for commencing a new business (thus, starting a new Australian business) includes actions such as:</w:t>
      </w:r>
    </w:p>
    <w:p w14:paraId="4BB24F3E" w14:textId="77777777" w:rsidR="00182821" w:rsidRPr="0020581F" w:rsidRDefault="00182821" w:rsidP="00A62C09">
      <w:pPr>
        <w:pStyle w:val="Bullet"/>
        <w:jc w:val="both"/>
      </w:pPr>
      <w:r w:rsidRPr="0020581F">
        <w:t xml:space="preserve">applying for an Australian Business </w:t>
      </w:r>
      <w:proofErr w:type="gramStart"/>
      <w:r w:rsidRPr="0020581F">
        <w:t>Number;</w:t>
      </w:r>
      <w:proofErr w:type="gramEnd"/>
    </w:p>
    <w:p w14:paraId="1296D066" w14:textId="77777777" w:rsidR="00182821" w:rsidRPr="0020581F" w:rsidRDefault="00182821" w:rsidP="00A62C09">
      <w:pPr>
        <w:pStyle w:val="Bullet"/>
        <w:jc w:val="both"/>
      </w:pPr>
      <w:r w:rsidRPr="0020581F">
        <w:t xml:space="preserve">taking out a lease for business </w:t>
      </w:r>
      <w:proofErr w:type="gramStart"/>
      <w:r w:rsidRPr="0020581F">
        <w:t>use;</w:t>
      </w:r>
      <w:proofErr w:type="gramEnd"/>
    </w:p>
    <w:p w14:paraId="3EC5887C" w14:textId="77777777" w:rsidR="00182821" w:rsidRPr="0020581F" w:rsidRDefault="00182821" w:rsidP="00A62C09">
      <w:pPr>
        <w:pStyle w:val="Bullet"/>
        <w:jc w:val="both"/>
      </w:pPr>
      <w:r w:rsidRPr="0020581F">
        <w:t xml:space="preserve">engaging </w:t>
      </w:r>
      <w:proofErr w:type="gramStart"/>
      <w:r w:rsidRPr="0020581F">
        <w:t>employees;</w:t>
      </w:r>
      <w:proofErr w:type="gramEnd"/>
    </w:p>
    <w:p w14:paraId="3B11D610" w14:textId="77777777" w:rsidR="00182821" w:rsidRPr="0020581F" w:rsidRDefault="00182821" w:rsidP="00A62C09">
      <w:pPr>
        <w:pStyle w:val="Bullet"/>
        <w:jc w:val="both"/>
      </w:pPr>
      <w:r w:rsidRPr="0020581F">
        <w:t>entering into business contracts; or</w:t>
      </w:r>
    </w:p>
    <w:p w14:paraId="364DF58F" w14:textId="7F6C55E3" w:rsidR="00182821" w:rsidRPr="0020581F" w:rsidRDefault="00182821" w:rsidP="00A62C09">
      <w:pPr>
        <w:pStyle w:val="Bullet"/>
        <w:jc w:val="both"/>
      </w:pPr>
      <w:r w:rsidRPr="0020581F">
        <w:t>applying for various licences or approvals that may be requir</w:t>
      </w:r>
      <w:r w:rsidR="00115A09" w:rsidRPr="0020581F">
        <w:t>ed – for example an exploration </w:t>
      </w:r>
      <w:r w:rsidRPr="0020581F">
        <w:t xml:space="preserve">licence. </w:t>
      </w:r>
    </w:p>
    <w:p w14:paraId="3C85BA7D" w14:textId="1B9B1220" w:rsidR="00982699" w:rsidRPr="0020581F" w:rsidRDefault="00DA35DA" w:rsidP="00327ECB">
      <w:pPr>
        <w:jc w:val="both"/>
        <w:rPr>
          <w:rFonts w:eastAsia="Calibri"/>
        </w:rPr>
      </w:pPr>
      <w:r w:rsidRPr="0020581F">
        <w:t>An Australian business is a business that is carried on wholly or partly in Australia (see section 8 of the Act).</w:t>
      </w:r>
      <w:r w:rsidR="009E4BE3" w:rsidRPr="0020581F">
        <w:rPr>
          <w:rFonts w:eastAsia="Calibri"/>
        </w:rPr>
        <w:t xml:space="preserve"> </w:t>
      </w:r>
      <w:r w:rsidR="00982699" w:rsidRPr="0020581F">
        <w:rPr>
          <w:rFonts w:eastAsia="Calibri"/>
        </w:rPr>
        <w:t xml:space="preserve">Some factors which may be considered to determine whether a business has a presence or connection to Australia include, but are not limited to, the following: </w:t>
      </w:r>
    </w:p>
    <w:p w14:paraId="71502898" w14:textId="77777777" w:rsidR="00982699" w:rsidRPr="0020581F" w:rsidRDefault="00982699" w:rsidP="00327ECB">
      <w:pPr>
        <w:pStyle w:val="Bullet"/>
        <w:numPr>
          <w:ilvl w:val="0"/>
          <w:numId w:val="10"/>
        </w:numPr>
        <w:jc w:val="both"/>
      </w:pPr>
      <w:r w:rsidRPr="0020581F">
        <w:t xml:space="preserve">A physical presence in Australia, such as locally engaged employees or a lease of office space. </w:t>
      </w:r>
    </w:p>
    <w:p w14:paraId="2B325198" w14:textId="77777777" w:rsidR="00982699" w:rsidRPr="0020581F" w:rsidRDefault="00982699" w:rsidP="00327ECB">
      <w:pPr>
        <w:pStyle w:val="Bullet"/>
        <w:numPr>
          <w:ilvl w:val="0"/>
          <w:numId w:val="10"/>
        </w:numPr>
        <w:jc w:val="both"/>
      </w:pPr>
      <w:r w:rsidRPr="0020581F">
        <w:t>The need for regulatory approvals to operate in Australia, such as the requirement to have an Australian Business Number.</w:t>
      </w:r>
    </w:p>
    <w:p w14:paraId="44711028" w14:textId="77777777" w:rsidR="00982699" w:rsidRPr="0020581F" w:rsidRDefault="00982699" w:rsidP="00327ECB">
      <w:pPr>
        <w:pStyle w:val="Bullet"/>
        <w:numPr>
          <w:ilvl w:val="0"/>
          <w:numId w:val="10"/>
        </w:numPr>
        <w:jc w:val="both"/>
      </w:pPr>
      <w:r w:rsidRPr="0020581F">
        <w:t>Whether the business is required to comply with Australian law.</w:t>
      </w:r>
    </w:p>
    <w:p w14:paraId="4085A380" w14:textId="77777777" w:rsidR="00982699" w:rsidRPr="0020581F" w:rsidRDefault="00982699" w:rsidP="00327ECB">
      <w:pPr>
        <w:pStyle w:val="Bullet"/>
        <w:numPr>
          <w:ilvl w:val="0"/>
          <w:numId w:val="10"/>
        </w:numPr>
        <w:jc w:val="both"/>
      </w:pPr>
      <w:r w:rsidRPr="0020581F">
        <w:t>The payment of tax in Australia.</w:t>
      </w:r>
    </w:p>
    <w:p w14:paraId="61DE3E97" w14:textId="77777777" w:rsidR="00982699" w:rsidRPr="0020581F" w:rsidRDefault="00982699" w:rsidP="00327ECB">
      <w:pPr>
        <w:pStyle w:val="Bullet"/>
        <w:numPr>
          <w:ilvl w:val="0"/>
          <w:numId w:val="10"/>
        </w:numPr>
        <w:jc w:val="both"/>
      </w:pPr>
      <w:r w:rsidRPr="0020581F">
        <w:lastRenderedPageBreak/>
        <w:t>Whether the business receives payments into an Australian bank account for goods and services rendered.</w:t>
      </w:r>
    </w:p>
    <w:p w14:paraId="2613FF93" w14:textId="77777777" w:rsidR="00982699" w:rsidRPr="0020581F" w:rsidRDefault="00982699" w:rsidP="00327ECB">
      <w:pPr>
        <w:pStyle w:val="Bullet"/>
        <w:numPr>
          <w:ilvl w:val="0"/>
          <w:numId w:val="10"/>
        </w:numPr>
        <w:jc w:val="both"/>
      </w:pPr>
      <w:r w:rsidRPr="0020581F">
        <w:t>The terms of the contract, such as requirements to undertake certain steps in Australia.</w:t>
      </w:r>
    </w:p>
    <w:p w14:paraId="68406046" w14:textId="77777777" w:rsidR="00982699" w:rsidRPr="0020581F" w:rsidRDefault="00982699" w:rsidP="00327ECB">
      <w:pPr>
        <w:pStyle w:val="Bullet"/>
        <w:numPr>
          <w:ilvl w:val="0"/>
          <w:numId w:val="10"/>
        </w:numPr>
        <w:jc w:val="both"/>
      </w:pPr>
      <w:r w:rsidRPr="0020581F">
        <w:t>Using an agent in Australia to assist with some aspect of its business activities.</w:t>
      </w:r>
    </w:p>
    <w:p w14:paraId="08BA4E47" w14:textId="77777777" w:rsidR="00982699" w:rsidRPr="0020581F" w:rsidRDefault="00982699" w:rsidP="00327ECB">
      <w:pPr>
        <w:pStyle w:val="Bullet"/>
        <w:numPr>
          <w:ilvl w:val="0"/>
          <w:numId w:val="10"/>
        </w:numPr>
        <w:jc w:val="both"/>
      </w:pPr>
      <w:r w:rsidRPr="0020581F">
        <w:t>A website with a .au domain.</w:t>
      </w:r>
    </w:p>
    <w:p w14:paraId="771289E9" w14:textId="77777777" w:rsidR="00F44CEA" w:rsidRPr="0020581F" w:rsidRDefault="0033612D" w:rsidP="00327ECB">
      <w:pPr>
        <w:pStyle w:val="Heading2"/>
      </w:pPr>
      <w:bookmarkStart w:id="36" w:name="_Toc100657624"/>
      <w:r w:rsidRPr="0020581F">
        <w:t>Q: Entering into agreements</w:t>
      </w:r>
      <w:bookmarkEnd w:id="36"/>
      <w:r w:rsidRPr="0020581F">
        <w:t xml:space="preserve"> </w:t>
      </w:r>
    </w:p>
    <w:p w14:paraId="30CA46BF" w14:textId="5058BB34" w:rsidR="0033612D" w:rsidRPr="0020581F" w:rsidRDefault="0033612D" w:rsidP="00327ECB">
      <w:pPr>
        <w:jc w:val="both"/>
      </w:pPr>
      <w:r w:rsidRPr="0020581F">
        <w:t>There are also other actions in relation to Australian entities and businesses that are significant actions and require foreign investment approval. These include:</w:t>
      </w:r>
    </w:p>
    <w:p w14:paraId="69BF03C2" w14:textId="322B9F18" w:rsidR="0033612D" w:rsidRPr="0020581F" w:rsidRDefault="0033612D" w:rsidP="00327ECB">
      <w:pPr>
        <w:pStyle w:val="Bullet"/>
        <w:jc w:val="both"/>
      </w:pPr>
      <w:r w:rsidRPr="0020581F">
        <w:t>Entering into an agreement related to the affairs of an entity (see section 40(2)(d) of the Act)</w:t>
      </w:r>
      <w:r w:rsidR="00D94B67" w:rsidRPr="0020581F">
        <w:t>;</w:t>
      </w:r>
      <w:r w:rsidR="0010124F" w:rsidRPr="0020581F">
        <w:rPr>
          <w:rStyle w:val="FootnoteReference"/>
        </w:rPr>
        <w:footnoteReference w:id="8"/>
      </w:r>
    </w:p>
    <w:p w14:paraId="44F23C0F" w14:textId="44AAE8BD" w:rsidR="0033612D" w:rsidRPr="0020581F" w:rsidRDefault="0033612D" w:rsidP="00327ECB">
      <w:pPr>
        <w:pStyle w:val="Bullet"/>
        <w:jc w:val="both"/>
      </w:pPr>
      <w:r w:rsidRPr="0020581F">
        <w:t>Altering the constituent document of an entity (see section 40(2)(e) of the Act); and</w:t>
      </w:r>
    </w:p>
    <w:p w14:paraId="773E2A31" w14:textId="7EFB08B8" w:rsidR="008D6466" w:rsidRPr="0020581F" w:rsidRDefault="0033612D" w:rsidP="00FC5844">
      <w:pPr>
        <w:pStyle w:val="Bullet"/>
        <w:jc w:val="both"/>
      </w:pPr>
      <w:r w:rsidRPr="0020581F">
        <w:t>Entering into, or terminating, a significant agreement with an Australian business (see section 41(2)(c) of the Act).</w:t>
      </w:r>
      <w:bookmarkStart w:id="37" w:name="_Investment_in_media"/>
      <w:bookmarkStart w:id="38" w:name="_Offshore_takeovers_and"/>
      <w:bookmarkStart w:id="39" w:name="_Exemption_certificates_for_3"/>
      <w:bookmarkEnd w:id="37"/>
      <w:bookmarkEnd w:id="38"/>
      <w:bookmarkEnd w:id="39"/>
    </w:p>
    <w:p w14:paraId="0A3953CF" w14:textId="021192EC" w:rsidR="00182821" w:rsidRPr="0020581F" w:rsidRDefault="00F44CEA" w:rsidP="001B70AC">
      <w:pPr>
        <w:pStyle w:val="Heading2"/>
        <w:jc w:val="both"/>
      </w:pPr>
      <w:bookmarkStart w:id="40" w:name="_Toc100657625"/>
      <w:r w:rsidRPr="0020581F">
        <w:t>R: Exemption certificates for business acquisitions</w:t>
      </w:r>
      <w:bookmarkEnd w:id="40"/>
    </w:p>
    <w:p w14:paraId="5450D1F6" w14:textId="23FC323F" w:rsidR="00182821" w:rsidRPr="0020581F" w:rsidRDefault="00182821" w:rsidP="001B70AC">
      <w:pPr>
        <w:jc w:val="both"/>
        <w:rPr>
          <w:sz w:val="22"/>
          <w:szCs w:val="22"/>
        </w:rPr>
      </w:pPr>
      <w:r w:rsidRPr="0020581F">
        <w:rPr>
          <w:sz w:val="22"/>
          <w:szCs w:val="22"/>
        </w:rPr>
        <w:t xml:space="preserve">See also the </w:t>
      </w:r>
      <w:r w:rsidRPr="0020581F">
        <w:rPr>
          <w:i/>
          <w:sz w:val="22"/>
          <w:szCs w:val="22"/>
        </w:rPr>
        <w:t xml:space="preserve">Exemption </w:t>
      </w:r>
      <w:r w:rsidR="00AF401D" w:rsidRPr="0020581F">
        <w:rPr>
          <w:i/>
          <w:sz w:val="22"/>
          <w:szCs w:val="22"/>
        </w:rPr>
        <w:t>C</w:t>
      </w:r>
      <w:r w:rsidRPr="0020581F">
        <w:rPr>
          <w:i/>
          <w:sz w:val="22"/>
          <w:szCs w:val="22"/>
        </w:rPr>
        <w:t>ertificates</w:t>
      </w:r>
      <w:r w:rsidRPr="0020581F">
        <w:rPr>
          <w:sz w:val="22"/>
          <w:szCs w:val="22"/>
        </w:rPr>
        <w:t xml:space="preserve"> Guidance Note</w:t>
      </w:r>
      <w:r w:rsidR="00115A09" w:rsidRPr="0020581F">
        <w:rPr>
          <w:sz w:val="22"/>
          <w:szCs w:val="22"/>
        </w:rPr>
        <w:t>.</w:t>
      </w:r>
    </w:p>
    <w:p w14:paraId="3B93B930" w14:textId="6823A08A" w:rsidR="00182821" w:rsidRPr="0020581F" w:rsidRDefault="00182821" w:rsidP="001B70AC">
      <w:pPr>
        <w:jc w:val="both"/>
      </w:pPr>
      <w:r w:rsidRPr="0020581F">
        <w:t xml:space="preserve">Foreign persons (including foreign government investors) seeking to make multiple acquisitions of interests in the assets of an Australian business and/or securities in an entity, including interests acquired through the business of underwriting, may apply for a </w:t>
      </w:r>
      <w:r w:rsidR="00115A09" w:rsidRPr="0020581F">
        <w:rPr>
          <w:i/>
        </w:rPr>
        <w:t>Business Exemption C</w:t>
      </w:r>
      <w:r w:rsidRPr="0020581F">
        <w:rPr>
          <w:i/>
        </w:rPr>
        <w:t>ertificate</w:t>
      </w:r>
      <w:r w:rsidRPr="0020581F">
        <w:t xml:space="preserve"> </w:t>
      </w:r>
      <w:r w:rsidR="00115A09" w:rsidRPr="0020581F">
        <w:t>(</w:t>
      </w:r>
      <w:r w:rsidR="00115A09" w:rsidRPr="0020581F">
        <w:rPr>
          <w:b/>
        </w:rPr>
        <w:t>Business EC</w:t>
      </w:r>
      <w:r w:rsidR="00115A09" w:rsidRPr="0020581F">
        <w:t xml:space="preserve">) </w:t>
      </w:r>
      <w:r w:rsidRPr="0020581F">
        <w:t>under section 42 of the Regulation. A</w:t>
      </w:r>
      <w:r w:rsidR="00115A09" w:rsidRPr="0020581F">
        <w:t>n exemption certificate grants up</w:t>
      </w:r>
      <w:r w:rsidR="00115A09" w:rsidRPr="0020581F">
        <w:noBreakHyphen/>
      </w:r>
      <w:r w:rsidRPr="0020581F">
        <w:t>front approval for a program of acquisitions, without the need to seek separate individual approval (in the form of a no objection notification) for each investment.</w:t>
      </w:r>
    </w:p>
    <w:p w14:paraId="477F9169" w14:textId="77777777" w:rsidR="00182821" w:rsidRPr="0020581F" w:rsidRDefault="00182821" w:rsidP="001B70AC">
      <w:pPr>
        <w:pStyle w:val="Heading3"/>
        <w:jc w:val="both"/>
      </w:pPr>
      <w:r w:rsidRPr="0020581F">
        <w:t>When is a Business EC appropriate?</w:t>
      </w:r>
    </w:p>
    <w:p w14:paraId="2F9775C4" w14:textId="77777777" w:rsidR="003039A6" w:rsidRPr="0020581F" w:rsidRDefault="00182821" w:rsidP="001B70AC">
      <w:pPr>
        <w:jc w:val="both"/>
      </w:pPr>
      <w:r w:rsidRPr="0020581F">
        <w:t>An exemption certificate is a mechanism available to reduce the regulatory burden of foreign investment screening that would otherwise apply to each acquisition covered by a certificate</w:t>
      </w:r>
      <w:r w:rsidR="00115A09" w:rsidRPr="0020581F">
        <w:t>.</w:t>
      </w:r>
      <w:r w:rsidRPr="0020581F">
        <w:t xml:space="preserve"> </w:t>
      </w:r>
      <w:r w:rsidR="003039A6" w:rsidRPr="0020581F">
        <w:t>It can significantly streamline the approval process for those foreign persons seeking to make a number of investments.</w:t>
      </w:r>
    </w:p>
    <w:p w14:paraId="328113E0" w14:textId="77777777" w:rsidR="00182821" w:rsidRPr="0020581F" w:rsidRDefault="00182821" w:rsidP="001B70AC">
      <w:pPr>
        <w:jc w:val="both"/>
      </w:pPr>
      <w:r w:rsidRPr="0020581F">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1CE44CAC" w14:textId="77777777" w:rsidR="00182821" w:rsidRPr="0020581F" w:rsidRDefault="00182821" w:rsidP="001B70AC">
      <w:pPr>
        <w:jc w:val="both"/>
      </w:pPr>
      <w:r w:rsidRPr="0020581F">
        <w:t xml:space="preserve">Ultimately, the types of acquisitions likely to be eligible for a Business EC will be those that are unlikely to raise significant national interest issues – occasionally referred to as 'low risk' or 'low sensitivity' transactions. While this is not defined, it does not necessarily mean that acquisitions involving ‘sensitive businesses’ (pursuant to section 22 of the Regulation) are not eligible for an exemption certificate. </w:t>
      </w:r>
    </w:p>
    <w:p w14:paraId="7D5E2338" w14:textId="41A8001F" w:rsidR="00182821" w:rsidRPr="0020581F" w:rsidRDefault="00182821" w:rsidP="001B70AC">
      <w:pPr>
        <w:jc w:val="both"/>
      </w:pPr>
      <w:r w:rsidRPr="0020581F">
        <w:lastRenderedPageBreak/>
        <w:t>Whether a business is 'sensitive</w:t>
      </w:r>
      <w:proofErr w:type="gramStart"/>
      <w:r w:rsidRPr="0020581F">
        <w:t>'</w:t>
      </w:r>
      <w:proofErr w:type="gramEnd"/>
      <w:r w:rsidRPr="0020581F">
        <w:t xml:space="preserve"> or a proposed acquisition is low risk would be determined on a case-by-case basis and informed by Treasury and other government agencies responsible for assessing national interest factors. For example,</w:t>
      </w:r>
      <w:r w:rsidR="00AF401D" w:rsidRPr="0020581F">
        <w:t xml:space="preserve"> acquisitions of</w:t>
      </w:r>
      <w:r w:rsidRPr="0020581F">
        <w:t xml:space="preserve"> businesses or assets in sectors likely to raise competition issues, or where the applicant already has significant interests identified, </w:t>
      </w:r>
      <w:r w:rsidR="00AF401D" w:rsidRPr="0020581F">
        <w:t>are</w:t>
      </w:r>
      <w:r w:rsidRPr="0020581F">
        <w:t xml:space="preserve"> unlikely </w:t>
      </w:r>
      <w:r w:rsidR="00AF401D" w:rsidRPr="0020581F">
        <w:t xml:space="preserve">to </w:t>
      </w:r>
      <w:r w:rsidRPr="0020581F">
        <w:t xml:space="preserve">be covered by any </w:t>
      </w:r>
      <w:r w:rsidR="00D36D9F" w:rsidRPr="0020581F">
        <w:t>Business</w:t>
      </w:r>
      <w:r w:rsidRPr="0020581F">
        <w:t xml:space="preserve"> EC.</w:t>
      </w:r>
    </w:p>
    <w:p w14:paraId="1F7A1927" w14:textId="77777777" w:rsidR="00182821" w:rsidRPr="0020581F" w:rsidRDefault="00182821" w:rsidP="001B70AC">
      <w:pPr>
        <w:pStyle w:val="Heading3"/>
        <w:jc w:val="both"/>
      </w:pPr>
      <w:r w:rsidRPr="0020581F">
        <w:t>Who can apply for a Business EC?</w:t>
      </w:r>
    </w:p>
    <w:p w14:paraId="2A239FBF" w14:textId="77777777" w:rsidR="00182821" w:rsidRPr="0020581F" w:rsidRDefault="00182821" w:rsidP="001B70AC">
      <w:pPr>
        <w:jc w:val="both"/>
      </w:pPr>
      <w:r w:rsidRPr="0020581F">
        <w:t>Section 42 of the Regulation does not limit which foreign persons can apply for a Business EC. However, given that Business ECs are intended to facilitate low risk business transactions:</w:t>
      </w:r>
    </w:p>
    <w:p w14:paraId="33B42D2B" w14:textId="77777777" w:rsidR="00182821" w:rsidRPr="0020581F" w:rsidRDefault="00182821" w:rsidP="001B70AC">
      <w:pPr>
        <w:pStyle w:val="Bullet"/>
        <w:jc w:val="both"/>
      </w:pPr>
      <w:proofErr w:type="gramStart"/>
      <w:r w:rsidRPr="0020581F">
        <w:t>Typically</w:t>
      </w:r>
      <w:proofErr w:type="gramEnd"/>
      <w:r w:rsidRPr="0020581F">
        <w:t xml:space="preserve"> applications should be made by or on behalf of a corporate entity and not an individual.</w:t>
      </w:r>
    </w:p>
    <w:p w14:paraId="7ACB8463" w14:textId="77777777" w:rsidR="00182821" w:rsidRPr="0020581F" w:rsidRDefault="00182821" w:rsidP="001B70AC">
      <w:pPr>
        <w:pStyle w:val="Bullet"/>
        <w:jc w:val="both"/>
      </w:pPr>
      <w:r w:rsidRPr="0020581F">
        <w:t xml:space="preserve">Foreign government investors are eligible to apply for a Business EC but the track record of the investor and the nature of their proposed investment (including the level of control or influence they might achieve over a business, </w:t>
      </w:r>
      <w:proofErr w:type="gramStart"/>
      <w:r w:rsidRPr="0020581F">
        <w:t>industry</w:t>
      </w:r>
      <w:proofErr w:type="gramEnd"/>
      <w:r w:rsidRPr="0020581F">
        <w:t xml:space="preserve"> or sector) will be carefully considered.</w:t>
      </w:r>
    </w:p>
    <w:p w14:paraId="3AABB6F5" w14:textId="1AD7D715" w:rsidR="00182821" w:rsidRPr="0020581F" w:rsidRDefault="00182821" w:rsidP="001B70AC">
      <w:pPr>
        <w:pStyle w:val="Bullet"/>
        <w:jc w:val="both"/>
      </w:pPr>
      <w:r w:rsidRPr="0020581F">
        <w:t>It is unlikely that an exemption certificate will be granted to first t</w:t>
      </w:r>
      <w:r w:rsidR="006C0022" w:rsidRPr="0020581F">
        <w:t xml:space="preserve">ime investors to Australia (for example, </w:t>
      </w:r>
      <w:r w:rsidRPr="0020581F">
        <w:t>an investor with no prior investment activity in Australia). The character of the investor is a key criterion in applying the national interest test, and this includes assessing the investor's track record in com</w:t>
      </w:r>
      <w:r w:rsidR="006C0022" w:rsidRPr="0020581F">
        <w:t>plying with Australian laws (for example,</w:t>
      </w:r>
      <w:r w:rsidRPr="0020581F">
        <w:t xml:space="preserve"> tax and company laws as well as the foreign investment review framework).</w:t>
      </w:r>
    </w:p>
    <w:p w14:paraId="6896A673" w14:textId="0AF74142" w:rsidR="00182821" w:rsidRPr="0020581F" w:rsidRDefault="00D36D9F" w:rsidP="001B70AC">
      <w:pPr>
        <w:jc w:val="both"/>
      </w:pPr>
      <w:r w:rsidRPr="0020581F">
        <w:t>An application can be made on behalf of an entity or entities that already exist or an entity or entities that have not been establish</w:t>
      </w:r>
      <w:r w:rsidR="006C0022" w:rsidRPr="0020581F">
        <w:t>ed at the time of applying (for example,</w:t>
      </w:r>
      <w:r w:rsidRPr="0020581F">
        <w:t xml:space="preserve"> investment consortiums, subsidiaries or trusts), noting that sufficient details of the entity or entities must be provided in the application</w:t>
      </w:r>
      <w:r w:rsidR="00182821" w:rsidRPr="0020581F">
        <w:t xml:space="preserve">. </w:t>
      </w:r>
    </w:p>
    <w:p w14:paraId="22DC518C" w14:textId="50041339" w:rsidR="002F4ED1" w:rsidRPr="0020581F" w:rsidRDefault="002F4ED1" w:rsidP="001B70AC">
      <w:pPr>
        <w:jc w:val="both"/>
      </w:pPr>
      <w:r w:rsidRPr="0020581F">
        <w:t xml:space="preserve">Applicants should refer to the FIRB application checklist to ensure that they provide the required information, noting that additional information may also be </w:t>
      </w:r>
      <w:r w:rsidR="00584E0A" w:rsidRPr="0020581F">
        <w:t>requested during the assessment </w:t>
      </w:r>
      <w:r w:rsidRPr="0020581F">
        <w:t xml:space="preserve">stage. </w:t>
      </w:r>
    </w:p>
    <w:p w14:paraId="13D01285" w14:textId="627A35AD" w:rsidR="00182821" w:rsidRPr="0020581F" w:rsidRDefault="00182821" w:rsidP="001B70AC">
      <w:pPr>
        <w:jc w:val="both"/>
      </w:pPr>
      <w:r w:rsidRPr="0020581F">
        <w:t>Further, an applicant may seek to include future acquisit</w:t>
      </w:r>
      <w:r w:rsidR="006C0022" w:rsidRPr="0020581F">
        <w:t>ions by an acquired entity (for example,</w:t>
      </w:r>
      <w:r w:rsidRPr="0020581F">
        <w:t xml:space="preserve"> bolt-on acquisitions). </w:t>
      </w:r>
      <w:r w:rsidR="00D0175C" w:rsidRPr="0020581F">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rsidRPr="0020581F">
        <w:t>.</w:t>
      </w:r>
    </w:p>
    <w:p w14:paraId="468A4237" w14:textId="1B576C07" w:rsidR="002F4ED1" w:rsidRPr="0020581F" w:rsidRDefault="002F4ED1" w:rsidP="001B70AC">
      <w:pPr>
        <w:pStyle w:val="Heading3"/>
        <w:jc w:val="both"/>
      </w:pPr>
      <w:r w:rsidRPr="0020581F">
        <w:t>National security</w:t>
      </w:r>
    </w:p>
    <w:p w14:paraId="6FAFD52E" w14:textId="77777777" w:rsidR="002F4ED1" w:rsidRPr="0020581F" w:rsidRDefault="002F4ED1" w:rsidP="00F645AF">
      <w:pPr>
        <w:jc w:val="both"/>
      </w:pPr>
      <w:r w:rsidRPr="0020581F">
        <w:t xml:space="preserve">Where a program of business investments may give rise to a notifiable national security action or a reviewable national security action, foreign persons can apply for a </w:t>
      </w:r>
      <w:r w:rsidRPr="0020581F">
        <w:rPr>
          <w:i/>
        </w:rPr>
        <w:t>National Security Exemption Certificate</w:t>
      </w:r>
      <w:r w:rsidRPr="0020581F">
        <w:t xml:space="preserve"> under sections 43BA and 43BB of the Regulation. </w:t>
      </w:r>
    </w:p>
    <w:p w14:paraId="4381F542" w14:textId="21AC1FA7" w:rsidR="003039A6" w:rsidRPr="0020581F" w:rsidRDefault="002F4ED1" w:rsidP="00F645AF">
      <w:pPr>
        <w:jc w:val="both"/>
      </w:pPr>
      <w:r w:rsidRPr="0020581F">
        <w:t>A foreign person may apply for multiple exemption certificates (</w:t>
      </w:r>
      <w:proofErr w:type="gramStart"/>
      <w:r w:rsidRPr="0020581F">
        <w:t>e.g.</w:t>
      </w:r>
      <w:proofErr w:type="gramEnd"/>
      <w:r w:rsidRPr="0020581F">
        <w:t xml:space="preserve"> under sections 42 and 43BA of the Regulation) in a single application to ensure that they obtain cover across all of their proposed investments.</w:t>
      </w:r>
    </w:p>
    <w:p w14:paraId="774905D4" w14:textId="77777777" w:rsidR="00B0233E" w:rsidRDefault="00B0233E">
      <w:pPr>
        <w:spacing w:after="0"/>
        <w:rPr>
          <w:rFonts w:ascii="Arial Narrow" w:hAnsi="Arial Narrow" w:cs="Tahoma"/>
          <w:b/>
          <w:smallCaps/>
          <w:color w:val="003E74"/>
          <w:sz w:val="30"/>
          <w:szCs w:val="26"/>
        </w:rPr>
      </w:pPr>
      <w:bookmarkStart w:id="41" w:name="_Toc100657626"/>
      <w:r>
        <w:br w:type="page"/>
      </w:r>
    </w:p>
    <w:p w14:paraId="4DE51B2D" w14:textId="1E567EBE" w:rsidR="00077729" w:rsidRPr="0020581F" w:rsidRDefault="00F645AF" w:rsidP="001B70AC">
      <w:pPr>
        <w:pStyle w:val="Heading2"/>
        <w:jc w:val="both"/>
      </w:pPr>
      <w:r w:rsidRPr="0020581F">
        <w:lastRenderedPageBreak/>
        <w:t>Further information</w:t>
      </w:r>
      <w:bookmarkEnd w:id="7"/>
      <w:bookmarkEnd w:id="41"/>
    </w:p>
    <w:p w14:paraId="69506815" w14:textId="13CD4C09" w:rsidR="00077729" w:rsidRPr="0020581F" w:rsidRDefault="00077729" w:rsidP="001B70AC">
      <w:pPr>
        <w:jc w:val="both"/>
      </w:pPr>
      <w:r w:rsidRPr="0020581F">
        <w:t>Further information is available on</w:t>
      </w:r>
      <w:r w:rsidR="003039A6" w:rsidRPr="0020581F">
        <w:t xml:space="preserve"> the </w:t>
      </w:r>
      <w:hyperlink r:id="rId17" w:history="1">
        <w:r w:rsidR="003039A6" w:rsidRPr="0020581F">
          <w:rPr>
            <w:rStyle w:val="Hyperlink"/>
          </w:rPr>
          <w:t>FIRB website</w:t>
        </w:r>
        <w:r w:rsidRPr="0020581F">
          <w:rPr>
            <w:rStyle w:val="Hyperlink"/>
          </w:rPr>
          <w:t> </w:t>
        </w:r>
      </w:hyperlink>
      <w:r w:rsidRPr="0020581F">
        <w:t>or by contacting 1800 050 377 from Australia or +61 2 6216 1111 from overseas.</w:t>
      </w:r>
    </w:p>
    <w:p w14:paraId="7A40F83F" w14:textId="32085697" w:rsidR="00077729" w:rsidRDefault="00077729" w:rsidP="001B70AC">
      <w:pPr>
        <w:jc w:val="both"/>
      </w:pPr>
      <w:r w:rsidRPr="0020581F">
        <w:rPr>
          <w:b/>
        </w:rPr>
        <w:t>Important notice</w:t>
      </w:r>
      <w:r w:rsidRPr="0020581F">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20581F">
        <w:t>particular circumstances</w:t>
      </w:r>
      <w:proofErr w:type="gramEnd"/>
      <w:r w:rsidRPr="0020581F">
        <w:t xml:space="preserve"> must be taken into account when determining how the law applies to you. This Guidance Note is therefore not a substitute for obtaining your own legal advice.</w:t>
      </w:r>
    </w:p>
    <w:sectPr w:rsidR="00077729" w:rsidSect="00B23F8E">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EBEB" w14:textId="77777777" w:rsidR="00E76015" w:rsidRDefault="00E76015" w:rsidP="007A5561">
      <w:pPr>
        <w:spacing w:after="0"/>
      </w:pPr>
      <w:r>
        <w:separator/>
      </w:r>
    </w:p>
  </w:endnote>
  <w:endnote w:type="continuationSeparator" w:id="0">
    <w:p w14:paraId="582B52D2" w14:textId="77777777" w:rsidR="00E76015" w:rsidRDefault="00E76015" w:rsidP="007A5561">
      <w:pPr>
        <w:spacing w:after="0"/>
      </w:pPr>
      <w:r>
        <w:continuationSeparator/>
      </w:r>
    </w:p>
  </w:endnote>
  <w:endnote w:type="continuationNotice" w:id="1">
    <w:p w14:paraId="757146CA" w14:textId="77777777" w:rsidR="00E76015" w:rsidRDefault="00E760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333E95" w:rsidRPr="00A112BE" w:rsidRDefault="00333E95"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25762A81" w:rsidR="00333E95" w:rsidRPr="007E4FB7" w:rsidRDefault="00333E95" w:rsidP="007E4FB7">
    <w:pPr>
      <w:pStyle w:val="Footer"/>
      <w:pBdr>
        <w:top w:val="single" w:sz="24" w:space="6" w:color="134A6D"/>
      </w:pBdr>
      <w:tabs>
        <w:tab w:val="clear" w:pos="8306"/>
        <w:tab w:val="right" w:pos="9356"/>
      </w:tabs>
      <w:spacing w:before="0" w:after="120"/>
      <w:jc w:val="left"/>
    </w:pPr>
    <w:r w:rsidRPr="007E4FB7">
      <w:t>Guidance</w:t>
    </w:r>
    <w:r>
      <w:t xml:space="preserve"> 7</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333E95" w:rsidRPr="009040D8" w:rsidRDefault="00333E95"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3C35" w14:textId="77777777" w:rsidR="00E76015" w:rsidRDefault="00E76015" w:rsidP="007A5561">
      <w:pPr>
        <w:spacing w:after="0"/>
      </w:pPr>
      <w:r>
        <w:separator/>
      </w:r>
    </w:p>
  </w:footnote>
  <w:footnote w:type="continuationSeparator" w:id="0">
    <w:p w14:paraId="2EB2D57C" w14:textId="77777777" w:rsidR="00E76015" w:rsidRDefault="00E76015" w:rsidP="007A5561">
      <w:pPr>
        <w:spacing w:after="0"/>
      </w:pPr>
      <w:r>
        <w:continuationSeparator/>
      </w:r>
    </w:p>
  </w:footnote>
  <w:footnote w:type="continuationNotice" w:id="1">
    <w:p w14:paraId="3B5057E1" w14:textId="77777777" w:rsidR="00E76015" w:rsidRDefault="00E76015">
      <w:pPr>
        <w:spacing w:after="0"/>
      </w:pPr>
    </w:p>
  </w:footnote>
  <w:footnote w:id="2">
    <w:p w14:paraId="2A8C2A8E" w14:textId="138D558F" w:rsidR="00333E95" w:rsidRPr="005F0B65" w:rsidRDefault="00333E95" w:rsidP="00246794">
      <w:pPr>
        <w:pStyle w:val="FootnoteText"/>
        <w:spacing w:after="0"/>
        <w:jc w:val="both"/>
      </w:pPr>
      <w:r w:rsidRPr="005F0B65">
        <w:rPr>
          <w:rStyle w:val="FootnoteReference"/>
          <w:vertAlign w:val="baseline"/>
        </w:rPr>
        <w:footnoteRef/>
      </w:r>
      <w:r w:rsidRPr="005F0B65">
        <w:t xml:space="preserve"> </w:t>
      </w:r>
      <w:r w:rsidRPr="005F0B65">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4A7AAB6" w14:textId="161993A6" w:rsidR="00333E95" w:rsidRDefault="00333E95" w:rsidP="001B70AC">
      <w:pPr>
        <w:pStyle w:val="FootnoteText"/>
        <w:spacing w:after="0"/>
        <w:jc w:val="both"/>
      </w:pPr>
      <w:r w:rsidRPr="005F0B65">
        <w:rPr>
          <w:rStyle w:val="FootnoteReference"/>
          <w:vertAlign w:val="baseline"/>
        </w:rPr>
        <w:footnoteRef/>
      </w:r>
      <w:r w:rsidRPr="005F0B65">
        <w:t xml:space="preserve"> </w:t>
      </w:r>
      <w:r>
        <w:tab/>
      </w:r>
      <w:r w:rsidR="004605FA" w:rsidRPr="004605FA">
        <w:t xml:space="preserve">The certain FTA partners are the United States, New Zealand, Chile, Japan, </w:t>
      </w:r>
      <w:r w:rsidR="0078597C">
        <w:t xml:space="preserve">the Republic of </w:t>
      </w:r>
      <w:r w:rsidR="004605FA" w:rsidRPr="004605FA">
        <w:t>Korea, China, Peru, Singapore, and Hong Kong, as well as countries (other than Australia) for which the Comprehensive and Progressive Agreement for Trans Pacific Partnership (CPTPP), signed at Santiago on 8 March 2018, is in force</w:t>
      </w:r>
      <w:r w:rsidR="00847B78">
        <w:t xml:space="preserve"> </w:t>
      </w:r>
      <w:bookmarkStart w:id="14" w:name="_Hlk100306735"/>
      <w:r w:rsidR="00847B78">
        <w:t>(i.e. Canada</w:t>
      </w:r>
      <w:r w:rsidR="00847B78" w:rsidRPr="001C60B1">
        <w:t xml:space="preserve">, Mexico, </w:t>
      </w:r>
      <w:r w:rsidR="00A94E54" w:rsidRPr="001C60B1">
        <w:t xml:space="preserve">Malaysia </w:t>
      </w:r>
      <w:r w:rsidR="00847B78" w:rsidRPr="001C60B1">
        <w:t xml:space="preserve">and Vietnam). </w:t>
      </w:r>
      <w:bookmarkEnd w:id="14"/>
      <w:r w:rsidRPr="001C60B1">
        <w:t xml:space="preserve">To be eligible for these thresholds, the immediate acquirer must be an </w:t>
      </w:r>
      <w:r w:rsidR="00091316" w:rsidRPr="001C60B1">
        <w:t xml:space="preserve">enterprise </w:t>
      </w:r>
      <w:r w:rsidR="00AD2D49" w:rsidRPr="001C60B1">
        <w:t xml:space="preserve">or national </w:t>
      </w:r>
      <w:r w:rsidR="00091316" w:rsidRPr="001C60B1">
        <w:t>of</w:t>
      </w:r>
      <w:r w:rsidRPr="001C60B1">
        <w:t xml:space="preserve"> one of these countries. An investor </w:t>
      </w:r>
      <w:r w:rsidRPr="001C60B1">
        <w:rPr>
          <w:rFonts w:cs="Arial"/>
        </w:rPr>
        <w:t>acquiring through a subsidiary incorporated in another</w:t>
      </w:r>
      <w:r w:rsidRPr="00FF068B">
        <w:rPr>
          <w:rFonts w:cs="Arial"/>
        </w:rPr>
        <w:t xml:space="preserve">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w:t>
      </w:r>
      <w:r>
        <w:rPr>
          <w:rFonts w:cs="Arial"/>
        </w:rPr>
        <w:t> </w:t>
      </w:r>
      <w:r w:rsidRPr="00FF068B">
        <w:rPr>
          <w:rFonts w:cs="Arial"/>
        </w:rPr>
        <w:t>jurisdiction</w:t>
      </w:r>
      <w:r w:rsidRPr="00FF068B">
        <w:t>.</w:t>
      </w:r>
    </w:p>
  </w:footnote>
  <w:footnote w:id="4">
    <w:p w14:paraId="6FE8F4FF" w14:textId="350CE918" w:rsidR="00333E95" w:rsidRDefault="00333E95" w:rsidP="00327ECB">
      <w:pPr>
        <w:pStyle w:val="FootnoteText"/>
        <w:spacing w:after="0"/>
        <w:jc w:val="both"/>
      </w:pPr>
      <w:r w:rsidRPr="001B70AC">
        <w:footnoteRef/>
      </w:r>
      <w:r>
        <w:t xml:space="preserve"> </w:t>
      </w:r>
      <w:r>
        <w:tab/>
      </w:r>
      <w:r w:rsidRPr="001B70AC">
        <w:t>In accordance with section 40 of the Regulation, private investors from Chile, New Zealand and the United</w:t>
      </w:r>
      <w:r>
        <w:t> </w:t>
      </w:r>
      <w:r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3283D62D" w14:textId="06C89388" w:rsidR="00333E95" w:rsidRDefault="00333E95" w:rsidP="00246794">
      <w:pPr>
        <w:pStyle w:val="FootnoteText"/>
        <w:spacing w:after="0"/>
        <w:jc w:val="both"/>
      </w:pPr>
      <w:r w:rsidRPr="00A269EF">
        <w:rPr>
          <w:rStyle w:val="FootnoteReference"/>
          <w:vertAlign w:val="baseline"/>
        </w:rPr>
        <w:footnoteRef/>
      </w:r>
      <w:r w:rsidRPr="00A269EF">
        <w:t xml:space="preserve"> </w:t>
      </w:r>
      <w:r>
        <w:tab/>
      </w:r>
      <w:r w:rsidR="004605FA" w:rsidRPr="004605FA">
        <w:t>The certain FTA partners are the United States, New Zealand, Chile, Japan, South Korea, China, Peru, Singapore, and Hong Kong, as well as countries (other than Australia) for which the CPTPP, signed at Santiago on 8 March 2018, is in force</w:t>
      </w:r>
      <w:r w:rsidR="004605FA">
        <w:t xml:space="preserve"> (i.e. Canada, Mexico, and Vietnam)</w:t>
      </w:r>
      <w:r w:rsidR="004605FA" w:rsidRPr="004605FA">
        <w:t>. When the CPTPP comes into effect for other parties, the Department of Foreign Affairs and Trade’s website will be updated accordingly (as occurred, for example, when the CPTPP entered into force for Peru on 19 September 2021).</w:t>
      </w:r>
    </w:p>
  </w:footnote>
  <w:footnote w:id="6">
    <w:p w14:paraId="5CC0C7DD" w14:textId="15F160DB" w:rsidR="00802DD3" w:rsidRDefault="00802DD3">
      <w:pPr>
        <w:pStyle w:val="FootnoteText"/>
      </w:pPr>
      <w:r w:rsidRPr="002C4F86">
        <w:rPr>
          <w:rStyle w:val="FootnoteReference"/>
          <w:vertAlign w:val="baseline"/>
        </w:rPr>
        <w:footnoteRef/>
      </w:r>
      <w:r>
        <w:t xml:space="preserve"> </w:t>
      </w:r>
      <w:r>
        <w:tab/>
        <w:t>Investments from India in non</w:t>
      </w:r>
      <w:r>
        <w:noBreakHyphen/>
        <w:t>sensitive services businesses are subject to a threshold of $500 million (see subsections 51(2) and (3) of the Regulation [commences 29 December 2022]).</w:t>
      </w:r>
    </w:p>
  </w:footnote>
  <w:footnote w:id="7">
    <w:p w14:paraId="0CD485D5" w14:textId="25C5FD29" w:rsidR="00333E95" w:rsidRDefault="00333E95" w:rsidP="00FB1EC7">
      <w:pPr>
        <w:pStyle w:val="FootnoteText"/>
        <w:spacing w:after="0"/>
        <w:jc w:val="both"/>
      </w:pPr>
      <w:r w:rsidRPr="006C0022">
        <w:rPr>
          <w:rStyle w:val="FootnoteReference"/>
          <w:vertAlign w:val="baseline"/>
        </w:rPr>
        <w:footnoteRef/>
      </w:r>
      <w:r w:rsidRPr="006C0022">
        <w:t xml:space="preserve"> </w:t>
      </w:r>
      <w:r w:rsidRPr="006C0022">
        <w:tab/>
      </w:r>
      <w:r w:rsidR="00706667" w:rsidRPr="00706667">
        <w:t xml:space="preserve">The certain FTA partners are the United States, New Zealand, Chile, Japan, </w:t>
      </w:r>
      <w:r w:rsidR="00802DD3">
        <w:t xml:space="preserve">the Republic of </w:t>
      </w:r>
      <w:r w:rsidR="00706667" w:rsidRPr="00706667">
        <w:t xml:space="preserve">Korea, China, Peru, Singapore, and Hong Kong, as well as countries (other than Australia) for which the CPTPP, signed at Santiago on 8 March 2018, is in force (i.e. Canada, Mexico, </w:t>
      </w:r>
      <w:r w:rsidR="00AD2D49">
        <w:t xml:space="preserve">Malaysia </w:t>
      </w:r>
      <w:r w:rsidR="00706667" w:rsidRPr="00706667">
        <w:t>and Vietnam).</w:t>
      </w:r>
    </w:p>
  </w:footnote>
  <w:footnote w:id="8">
    <w:p w14:paraId="4B688F5C" w14:textId="0607B577" w:rsidR="00333E95" w:rsidRDefault="00333E95" w:rsidP="00F44CEA">
      <w:pPr>
        <w:pStyle w:val="FootnoteText"/>
        <w:spacing w:after="0"/>
        <w:jc w:val="both"/>
      </w:pPr>
      <w:r w:rsidRPr="008F2F63">
        <w:rPr>
          <w:rStyle w:val="FootnoteReference"/>
          <w:vertAlign w:val="baseline"/>
        </w:rPr>
        <w:footnoteRef/>
      </w:r>
      <w:r w:rsidRPr="008F2F63">
        <w:rPr>
          <w:rStyle w:val="FootnoteReference"/>
          <w:vertAlign w:val="baseline"/>
        </w:rPr>
        <w:t xml:space="preserve"> </w:t>
      </w:r>
      <w:r w:rsidRPr="008F2F63">
        <w:rPr>
          <w:rStyle w:val="FootnoteReference"/>
          <w:vertAlign w:val="baseline"/>
        </w:rPr>
        <w:tab/>
        <w:t>Note that in accordance with section 25 of the Act, an investor may also be taken to enter into an agreement when an agreement is materially altered or varied.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8789BA9" w:rsidR="00333E95" w:rsidRPr="00A112BE" w:rsidRDefault="00B853C8" w:rsidP="006D5DAC">
    <w:pPr>
      <w:pStyle w:val="Header"/>
      <w:spacing w:after="360"/>
    </w:pPr>
    <w:fldSimple w:instr=" STYLEREF  &quot;Heading 1&quot;  \* MERGEFORMAT ">
      <w:r w:rsidR="00333E95">
        <w:rPr>
          <w:noProof/>
        </w:rPr>
        <w:t>Business investments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4084C2BE" w:rsidR="00333E95" w:rsidRPr="007D0316" w:rsidRDefault="001775A5"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Business investments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A05CB73" w:rsidR="00333E95" w:rsidRDefault="00333E95"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9"/>
  </w:num>
  <w:num w:numId="8">
    <w:abstractNumId w:val="3"/>
  </w:num>
  <w:num w:numId="9">
    <w:abstractNumId w:val="8"/>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11"/>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3787"/>
    <w:rsid w:val="00005C4A"/>
    <w:rsid w:val="00010E4E"/>
    <w:rsid w:val="00012AD6"/>
    <w:rsid w:val="00012BD3"/>
    <w:rsid w:val="00015710"/>
    <w:rsid w:val="000159FF"/>
    <w:rsid w:val="00015E06"/>
    <w:rsid w:val="00020993"/>
    <w:rsid w:val="0002130B"/>
    <w:rsid w:val="00025720"/>
    <w:rsid w:val="000257BE"/>
    <w:rsid w:val="00030087"/>
    <w:rsid w:val="00042D03"/>
    <w:rsid w:val="00045478"/>
    <w:rsid w:val="00046479"/>
    <w:rsid w:val="00046B24"/>
    <w:rsid w:val="00047F52"/>
    <w:rsid w:val="000542AC"/>
    <w:rsid w:val="000557FF"/>
    <w:rsid w:val="00063BA7"/>
    <w:rsid w:val="00063EB5"/>
    <w:rsid w:val="00070289"/>
    <w:rsid w:val="00074A46"/>
    <w:rsid w:val="00077729"/>
    <w:rsid w:val="00083569"/>
    <w:rsid w:val="00091316"/>
    <w:rsid w:val="0009468F"/>
    <w:rsid w:val="00094B29"/>
    <w:rsid w:val="00095886"/>
    <w:rsid w:val="00097377"/>
    <w:rsid w:val="000A2693"/>
    <w:rsid w:val="000A5DEA"/>
    <w:rsid w:val="000B2EA8"/>
    <w:rsid w:val="000B67EF"/>
    <w:rsid w:val="000C119D"/>
    <w:rsid w:val="000C21D6"/>
    <w:rsid w:val="000C77C3"/>
    <w:rsid w:val="000D338E"/>
    <w:rsid w:val="000D4528"/>
    <w:rsid w:val="000D4CDB"/>
    <w:rsid w:val="000E4C57"/>
    <w:rsid w:val="000E50EA"/>
    <w:rsid w:val="000E5574"/>
    <w:rsid w:val="000E5E79"/>
    <w:rsid w:val="000F62D3"/>
    <w:rsid w:val="0010124F"/>
    <w:rsid w:val="0011263D"/>
    <w:rsid w:val="0011332B"/>
    <w:rsid w:val="00115A09"/>
    <w:rsid w:val="00115F34"/>
    <w:rsid w:val="00121D56"/>
    <w:rsid w:val="00123A5A"/>
    <w:rsid w:val="00124DC5"/>
    <w:rsid w:val="0014170F"/>
    <w:rsid w:val="001438CB"/>
    <w:rsid w:val="001518BB"/>
    <w:rsid w:val="001523A3"/>
    <w:rsid w:val="0015549C"/>
    <w:rsid w:val="00160991"/>
    <w:rsid w:val="00171836"/>
    <w:rsid w:val="00175A6D"/>
    <w:rsid w:val="00176E32"/>
    <w:rsid w:val="001775A5"/>
    <w:rsid w:val="00182821"/>
    <w:rsid w:val="0018495F"/>
    <w:rsid w:val="00186A92"/>
    <w:rsid w:val="00190FC1"/>
    <w:rsid w:val="00195C28"/>
    <w:rsid w:val="001A1640"/>
    <w:rsid w:val="001B094B"/>
    <w:rsid w:val="001B0C73"/>
    <w:rsid w:val="001B2D4A"/>
    <w:rsid w:val="001B3551"/>
    <w:rsid w:val="001B4AE7"/>
    <w:rsid w:val="001B70AC"/>
    <w:rsid w:val="001C1B12"/>
    <w:rsid w:val="001C52D3"/>
    <w:rsid w:val="001C60B1"/>
    <w:rsid w:val="001D07AE"/>
    <w:rsid w:val="001D3749"/>
    <w:rsid w:val="001D46A8"/>
    <w:rsid w:val="001D67BA"/>
    <w:rsid w:val="001E4377"/>
    <w:rsid w:val="001F148A"/>
    <w:rsid w:val="001F3881"/>
    <w:rsid w:val="001F5F32"/>
    <w:rsid w:val="0020581F"/>
    <w:rsid w:val="002125B4"/>
    <w:rsid w:val="00215945"/>
    <w:rsid w:val="00215E22"/>
    <w:rsid w:val="002200E2"/>
    <w:rsid w:val="0022137F"/>
    <w:rsid w:val="00221FBE"/>
    <w:rsid w:val="002239ED"/>
    <w:rsid w:val="00225B3E"/>
    <w:rsid w:val="002279B9"/>
    <w:rsid w:val="00230529"/>
    <w:rsid w:val="00232501"/>
    <w:rsid w:val="00233CFA"/>
    <w:rsid w:val="00235E6E"/>
    <w:rsid w:val="00237366"/>
    <w:rsid w:val="002429A1"/>
    <w:rsid w:val="0024420F"/>
    <w:rsid w:val="002445DC"/>
    <w:rsid w:val="00246794"/>
    <w:rsid w:val="0024718E"/>
    <w:rsid w:val="00247FDA"/>
    <w:rsid w:val="0025392C"/>
    <w:rsid w:val="00257657"/>
    <w:rsid w:val="00262E23"/>
    <w:rsid w:val="002645D5"/>
    <w:rsid w:val="00267762"/>
    <w:rsid w:val="002721E4"/>
    <w:rsid w:val="002744B4"/>
    <w:rsid w:val="00276CB8"/>
    <w:rsid w:val="002775E9"/>
    <w:rsid w:val="002776CD"/>
    <w:rsid w:val="0028098B"/>
    <w:rsid w:val="0028262A"/>
    <w:rsid w:val="00284950"/>
    <w:rsid w:val="00285F1A"/>
    <w:rsid w:val="00290CA8"/>
    <w:rsid w:val="002976BA"/>
    <w:rsid w:val="002A364D"/>
    <w:rsid w:val="002A36F4"/>
    <w:rsid w:val="002B46EC"/>
    <w:rsid w:val="002B5C17"/>
    <w:rsid w:val="002B5CB8"/>
    <w:rsid w:val="002B64DF"/>
    <w:rsid w:val="002B7AAD"/>
    <w:rsid w:val="002C1DB0"/>
    <w:rsid w:val="002C4F86"/>
    <w:rsid w:val="002D0584"/>
    <w:rsid w:val="002D6077"/>
    <w:rsid w:val="002D7E9C"/>
    <w:rsid w:val="002E1195"/>
    <w:rsid w:val="002E1499"/>
    <w:rsid w:val="002E2000"/>
    <w:rsid w:val="002E36CD"/>
    <w:rsid w:val="002F44E8"/>
    <w:rsid w:val="002F4ED1"/>
    <w:rsid w:val="002F5C92"/>
    <w:rsid w:val="003000A6"/>
    <w:rsid w:val="0030359E"/>
    <w:rsid w:val="00303942"/>
    <w:rsid w:val="003039A6"/>
    <w:rsid w:val="00304A60"/>
    <w:rsid w:val="003056FB"/>
    <w:rsid w:val="00306DC6"/>
    <w:rsid w:val="00312874"/>
    <w:rsid w:val="00317C1F"/>
    <w:rsid w:val="003232FC"/>
    <w:rsid w:val="003246AE"/>
    <w:rsid w:val="0032603F"/>
    <w:rsid w:val="0032716A"/>
    <w:rsid w:val="00327ECB"/>
    <w:rsid w:val="00330689"/>
    <w:rsid w:val="00330B89"/>
    <w:rsid w:val="00333E95"/>
    <w:rsid w:val="003358D3"/>
    <w:rsid w:val="0033612D"/>
    <w:rsid w:val="00341E62"/>
    <w:rsid w:val="00344793"/>
    <w:rsid w:val="00350065"/>
    <w:rsid w:val="00354FD9"/>
    <w:rsid w:val="00357056"/>
    <w:rsid w:val="00361F7D"/>
    <w:rsid w:val="0036202E"/>
    <w:rsid w:val="003628CB"/>
    <w:rsid w:val="00372556"/>
    <w:rsid w:val="00373A9F"/>
    <w:rsid w:val="00374168"/>
    <w:rsid w:val="00377A77"/>
    <w:rsid w:val="003876F7"/>
    <w:rsid w:val="00392907"/>
    <w:rsid w:val="00393348"/>
    <w:rsid w:val="00395567"/>
    <w:rsid w:val="003959BF"/>
    <w:rsid w:val="00397207"/>
    <w:rsid w:val="003A1032"/>
    <w:rsid w:val="003A138D"/>
    <w:rsid w:val="003A21A3"/>
    <w:rsid w:val="003B14FE"/>
    <w:rsid w:val="003B220C"/>
    <w:rsid w:val="003B57C7"/>
    <w:rsid w:val="003B5E2E"/>
    <w:rsid w:val="003C02E1"/>
    <w:rsid w:val="003C1C1E"/>
    <w:rsid w:val="003C30AF"/>
    <w:rsid w:val="003C3A7A"/>
    <w:rsid w:val="003C3C38"/>
    <w:rsid w:val="003D46CA"/>
    <w:rsid w:val="003D482B"/>
    <w:rsid w:val="003E7920"/>
    <w:rsid w:val="003F55AE"/>
    <w:rsid w:val="003F69C8"/>
    <w:rsid w:val="00401D38"/>
    <w:rsid w:val="004025F9"/>
    <w:rsid w:val="0040263E"/>
    <w:rsid w:val="004031C1"/>
    <w:rsid w:val="00403F5F"/>
    <w:rsid w:val="00427DAF"/>
    <w:rsid w:val="00431958"/>
    <w:rsid w:val="00432B1D"/>
    <w:rsid w:val="004332BE"/>
    <w:rsid w:val="00433470"/>
    <w:rsid w:val="00433708"/>
    <w:rsid w:val="00433C42"/>
    <w:rsid w:val="00436FD5"/>
    <w:rsid w:val="0044088B"/>
    <w:rsid w:val="004439BC"/>
    <w:rsid w:val="00444367"/>
    <w:rsid w:val="004455D5"/>
    <w:rsid w:val="00447A81"/>
    <w:rsid w:val="004513CD"/>
    <w:rsid w:val="004525ED"/>
    <w:rsid w:val="0045525E"/>
    <w:rsid w:val="00455DE4"/>
    <w:rsid w:val="004569D9"/>
    <w:rsid w:val="004605FA"/>
    <w:rsid w:val="004622D2"/>
    <w:rsid w:val="004623DC"/>
    <w:rsid w:val="0046353E"/>
    <w:rsid w:val="00466AA4"/>
    <w:rsid w:val="0047034D"/>
    <w:rsid w:val="00481DF3"/>
    <w:rsid w:val="00481F0E"/>
    <w:rsid w:val="00482394"/>
    <w:rsid w:val="0048392D"/>
    <w:rsid w:val="00484440"/>
    <w:rsid w:val="00495736"/>
    <w:rsid w:val="00497158"/>
    <w:rsid w:val="004A01C3"/>
    <w:rsid w:val="004A27A3"/>
    <w:rsid w:val="004A5206"/>
    <w:rsid w:val="004B73E3"/>
    <w:rsid w:val="004B7C58"/>
    <w:rsid w:val="004C7B93"/>
    <w:rsid w:val="004D21FC"/>
    <w:rsid w:val="004D4018"/>
    <w:rsid w:val="004D5AC2"/>
    <w:rsid w:val="004D777F"/>
    <w:rsid w:val="004D7BCD"/>
    <w:rsid w:val="004E4BC3"/>
    <w:rsid w:val="004F2C9C"/>
    <w:rsid w:val="004F3F46"/>
    <w:rsid w:val="00504296"/>
    <w:rsid w:val="0051723C"/>
    <w:rsid w:val="00535BFF"/>
    <w:rsid w:val="00536E5D"/>
    <w:rsid w:val="0054067E"/>
    <w:rsid w:val="005408A7"/>
    <w:rsid w:val="00541F11"/>
    <w:rsid w:val="005427A5"/>
    <w:rsid w:val="00544BA8"/>
    <w:rsid w:val="00551846"/>
    <w:rsid w:val="00551F56"/>
    <w:rsid w:val="00552E6C"/>
    <w:rsid w:val="005555F0"/>
    <w:rsid w:val="00556352"/>
    <w:rsid w:val="00561414"/>
    <w:rsid w:val="00561817"/>
    <w:rsid w:val="005618AE"/>
    <w:rsid w:val="00561FFE"/>
    <w:rsid w:val="00562B67"/>
    <w:rsid w:val="0056396C"/>
    <w:rsid w:val="00564C1F"/>
    <w:rsid w:val="00566224"/>
    <w:rsid w:val="00567941"/>
    <w:rsid w:val="00572B1E"/>
    <w:rsid w:val="005751FC"/>
    <w:rsid w:val="00582CF0"/>
    <w:rsid w:val="0058490A"/>
    <w:rsid w:val="00584D67"/>
    <w:rsid w:val="00584E0A"/>
    <w:rsid w:val="00594607"/>
    <w:rsid w:val="005953BF"/>
    <w:rsid w:val="005A0966"/>
    <w:rsid w:val="005A1693"/>
    <w:rsid w:val="005A19D6"/>
    <w:rsid w:val="005A4BF1"/>
    <w:rsid w:val="005A5E03"/>
    <w:rsid w:val="005C1343"/>
    <w:rsid w:val="005C14B6"/>
    <w:rsid w:val="005C65FD"/>
    <w:rsid w:val="005D0009"/>
    <w:rsid w:val="005D5681"/>
    <w:rsid w:val="005D6E45"/>
    <w:rsid w:val="005D71DB"/>
    <w:rsid w:val="005E0692"/>
    <w:rsid w:val="005E0CF3"/>
    <w:rsid w:val="005E12EB"/>
    <w:rsid w:val="005E639B"/>
    <w:rsid w:val="005F0B65"/>
    <w:rsid w:val="005F0DC2"/>
    <w:rsid w:val="005F6D3D"/>
    <w:rsid w:val="0060699F"/>
    <w:rsid w:val="006101D7"/>
    <w:rsid w:val="006104E4"/>
    <w:rsid w:val="00611525"/>
    <w:rsid w:val="00612424"/>
    <w:rsid w:val="006129EE"/>
    <w:rsid w:val="006133E3"/>
    <w:rsid w:val="006169F2"/>
    <w:rsid w:val="00627519"/>
    <w:rsid w:val="0064123E"/>
    <w:rsid w:val="0064456E"/>
    <w:rsid w:val="00645679"/>
    <w:rsid w:val="00654586"/>
    <w:rsid w:val="00656033"/>
    <w:rsid w:val="00657097"/>
    <w:rsid w:val="0066075C"/>
    <w:rsid w:val="0066529B"/>
    <w:rsid w:val="006717E6"/>
    <w:rsid w:val="00671C4C"/>
    <w:rsid w:val="00671C7B"/>
    <w:rsid w:val="00672DA1"/>
    <w:rsid w:val="00673B7D"/>
    <w:rsid w:val="006748D5"/>
    <w:rsid w:val="00676393"/>
    <w:rsid w:val="00677234"/>
    <w:rsid w:val="00682321"/>
    <w:rsid w:val="00684C52"/>
    <w:rsid w:val="0068707F"/>
    <w:rsid w:val="00690714"/>
    <w:rsid w:val="006931AC"/>
    <w:rsid w:val="006A30E9"/>
    <w:rsid w:val="006A445C"/>
    <w:rsid w:val="006A4C04"/>
    <w:rsid w:val="006A59C1"/>
    <w:rsid w:val="006B1439"/>
    <w:rsid w:val="006B21C7"/>
    <w:rsid w:val="006B3BC3"/>
    <w:rsid w:val="006B4F40"/>
    <w:rsid w:val="006B5A70"/>
    <w:rsid w:val="006B5DAB"/>
    <w:rsid w:val="006B6076"/>
    <w:rsid w:val="006C0022"/>
    <w:rsid w:val="006C29B8"/>
    <w:rsid w:val="006D0073"/>
    <w:rsid w:val="006D202E"/>
    <w:rsid w:val="006D305D"/>
    <w:rsid w:val="006D5DAC"/>
    <w:rsid w:val="006E1719"/>
    <w:rsid w:val="006E2223"/>
    <w:rsid w:val="006E3C4A"/>
    <w:rsid w:val="006F00D3"/>
    <w:rsid w:val="006F111F"/>
    <w:rsid w:val="00700E13"/>
    <w:rsid w:val="007039B1"/>
    <w:rsid w:val="00706667"/>
    <w:rsid w:val="007177DF"/>
    <w:rsid w:val="00724F07"/>
    <w:rsid w:val="00725179"/>
    <w:rsid w:val="00730CDC"/>
    <w:rsid w:val="0073355D"/>
    <w:rsid w:val="00737E2A"/>
    <w:rsid w:val="007421D2"/>
    <w:rsid w:val="0075010A"/>
    <w:rsid w:val="007518F4"/>
    <w:rsid w:val="00752907"/>
    <w:rsid w:val="00757A02"/>
    <w:rsid w:val="00757CAF"/>
    <w:rsid w:val="00757CB7"/>
    <w:rsid w:val="0076105A"/>
    <w:rsid w:val="007649D4"/>
    <w:rsid w:val="00766B63"/>
    <w:rsid w:val="00767E0D"/>
    <w:rsid w:val="007752CE"/>
    <w:rsid w:val="007755E3"/>
    <w:rsid w:val="00776C44"/>
    <w:rsid w:val="00783C56"/>
    <w:rsid w:val="0078597C"/>
    <w:rsid w:val="00786E3C"/>
    <w:rsid w:val="0079331B"/>
    <w:rsid w:val="00794634"/>
    <w:rsid w:val="007A4B98"/>
    <w:rsid w:val="007A5561"/>
    <w:rsid w:val="007A5F5F"/>
    <w:rsid w:val="007A78E2"/>
    <w:rsid w:val="007B055B"/>
    <w:rsid w:val="007B3308"/>
    <w:rsid w:val="007C7188"/>
    <w:rsid w:val="007D0316"/>
    <w:rsid w:val="007D1FF8"/>
    <w:rsid w:val="007D32AE"/>
    <w:rsid w:val="007D71E4"/>
    <w:rsid w:val="007E4FB7"/>
    <w:rsid w:val="007E63FE"/>
    <w:rsid w:val="007E68FD"/>
    <w:rsid w:val="007F166C"/>
    <w:rsid w:val="007F23D4"/>
    <w:rsid w:val="007F2984"/>
    <w:rsid w:val="007F7058"/>
    <w:rsid w:val="008003A3"/>
    <w:rsid w:val="00802DD3"/>
    <w:rsid w:val="00803917"/>
    <w:rsid w:val="00812ECC"/>
    <w:rsid w:val="008166A6"/>
    <w:rsid w:val="00816A38"/>
    <w:rsid w:val="0081721B"/>
    <w:rsid w:val="00822E45"/>
    <w:rsid w:val="0082739E"/>
    <w:rsid w:val="008332AF"/>
    <w:rsid w:val="00834E6D"/>
    <w:rsid w:val="0084014B"/>
    <w:rsid w:val="008422FB"/>
    <w:rsid w:val="00844518"/>
    <w:rsid w:val="0084508B"/>
    <w:rsid w:val="00846695"/>
    <w:rsid w:val="00847B78"/>
    <w:rsid w:val="0085223B"/>
    <w:rsid w:val="00855956"/>
    <w:rsid w:val="00855D83"/>
    <w:rsid w:val="00857726"/>
    <w:rsid w:val="00862E9C"/>
    <w:rsid w:val="00864EE4"/>
    <w:rsid w:val="00865D95"/>
    <w:rsid w:val="00867C7A"/>
    <w:rsid w:val="00871478"/>
    <w:rsid w:val="00872505"/>
    <w:rsid w:val="008739CD"/>
    <w:rsid w:val="00874AA5"/>
    <w:rsid w:val="00877072"/>
    <w:rsid w:val="00885C91"/>
    <w:rsid w:val="00890DB1"/>
    <w:rsid w:val="00891F91"/>
    <w:rsid w:val="00892E55"/>
    <w:rsid w:val="00894CCB"/>
    <w:rsid w:val="008A1A6F"/>
    <w:rsid w:val="008A5252"/>
    <w:rsid w:val="008B3859"/>
    <w:rsid w:val="008C4627"/>
    <w:rsid w:val="008C5B3D"/>
    <w:rsid w:val="008D07E8"/>
    <w:rsid w:val="008D4269"/>
    <w:rsid w:val="008D4803"/>
    <w:rsid w:val="008D6466"/>
    <w:rsid w:val="008D7927"/>
    <w:rsid w:val="008E09F2"/>
    <w:rsid w:val="008E154C"/>
    <w:rsid w:val="008E4560"/>
    <w:rsid w:val="008E4EAB"/>
    <w:rsid w:val="008E7888"/>
    <w:rsid w:val="008F0AEF"/>
    <w:rsid w:val="008F10E4"/>
    <w:rsid w:val="008F2F63"/>
    <w:rsid w:val="008F6689"/>
    <w:rsid w:val="008F7CE0"/>
    <w:rsid w:val="00902FC2"/>
    <w:rsid w:val="009040D8"/>
    <w:rsid w:val="0091008A"/>
    <w:rsid w:val="009141A5"/>
    <w:rsid w:val="00914BA9"/>
    <w:rsid w:val="00916E61"/>
    <w:rsid w:val="00924470"/>
    <w:rsid w:val="00926FF8"/>
    <w:rsid w:val="00927299"/>
    <w:rsid w:val="00930212"/>
    <w:rsid w:val="00931345"/>
    <w:rsid w:val="00932FA6"/>
    <w:rsid w:val="0093696F"/>
    <w:rsid w:val="009401B6"/>
    <w:rsid w:val="00942466"/>
    <w:rsid w:val="00942ACA"/>
    <w:rsid w:val="009438C1"/>
    <w:rsid w:val="0094544E"/>
    <w:rsid w:val="00947FA4"/>
    <w:rsid w:val="00950418"/>
    <w:rsid w:val="00950880"/>
    <w:rsid w:val="009607C0"/>
    <w:rsid w:val="0096431D"/>
    <w:rsid w:val="00965A2F"/>
    <w:rsid w:val="00973B52"/>
    <w:rsid w:val="0097422A"/>
    <w:rsid w:val="00977D18"/>
    <w:rsid w:val="009803B1"/>
    <w:rsid w:val="00982662"/>
    <w:rsid w:val="00982699"/>
    <w:rsid w:val="0098371B"/>
    <w:rsid w:val="00986986"/>
    <w:rsid w:val="00994BBE"/>
    <w:rsid w:val="0099615D"/>
    <w:rsid w:val="009978D5"/>
    <w:rsid w:val="009A4A2B"/>
    <w:rsid w:val="009A75A3"/>
    <w:rsid w:val="009B2A0A"/>
    <w:rsid w:val="009C2859"/>
    <w:rsid w:val="009C3C1F"/>
    <w:rsid w:val="009C7B6C"/>
    <w:rsid w:val="009D0859"/>
    <w:rsid w:val="009D57A5"/>
    <w:rsid w:val="009D5A7F"/>
    <w:rsid w:val="009D7855"/>
    <w:rsid w:val="009D78FD"/>
    <w:rsid w:val="009E242C"/>
    <w:rsid w:val="009E4A61"/>
    <w:rsid w:val="009E4BE3"/>
    <w:rsid w:val="009F27C2"/>
    <w:rsid w:val="009F2E4A"/>
    <w:rsid w:val="009F3242"/>
    <w:rsid w:val="009F33B4"/>
    <w:rsid w:val="009F430A"/>
    <w:rsid w:val="009F475B"/>
    <w:rsid w:val="009F5301"/>
    <w:rsid w:val="009F636A"/>
    <w:rsid w:val="009F6B20"/>
    <w:rsid w:val="00A050B4"/>
    <w:rsid w:val="00A112BE"/>
    <w:rsid w:val="00A12331"/>
    <w:rsid w:val="00A1772A"/>
    <w:rsid w:val="00A20E57"/>
    <w:rsid w:val="00A24BC4"/>
    <w:rsid w:val="00A25AF4"/>
    <w:rsid w:val="00A269EF"/>
    <w:rsid w:val="00A30DC9"/>
    <w:rsid w:val="00A31E18"/>
    <w:rsid w:val="00A36976"/>
    <w:rsid w:val="00A4268D"/>
    <w:rsid w:val="00A534ED"/>
    <w:rsid w:val="00A54D7D"/>
    <w:rsid w:val="00A62C09"/>
    <w:rsid w:val="00A66B4D"/>
    <w:rsid w:val="00A6774F"/>
    <w:rsid w:val="00A77C7B"/>
    <w:rsid w:val="00A8434C"/>
    <w:rsid w:val="00A85516"/>
    <w:rsid w:val="00A9134E"/>
    <w:rsid w:val="00A93478"/>
    <w:rsid w:val="00A94E54"/>
    <w:rsid w:val="00A95CC3"/>
    <w:rsid w:val="00A964BC"/>
    <w:rsid w:val="00A97DAB"/>
    <w:rsid w:val="00AA03FE"/>
    <w:rsid w:val="00AA10AF"/>
    <w:rsid w:val="00AA2259"/>
    <w:rsid w:val="00AA565B"/>
    <w:rsid w:val="00AA617A"/>
    <w:rsid w:val="00AB14FB"/>
    <w:rsid w:val="00AB6704"/>
    <w:rsid w:val="00AC3C7C"/>
    <w:rsid w:val="00AC5039"/>
    <w:rsid w:val="00AC60F7"/>
    <w:rsid w:val="00AC6336"/>
    <w:rsid w:val="00AC66E4"/>
    <w:rsid w:val="00AD2D49"/>
    <w:rsid w:val="00AD3548"/>
    <w:rsid w:val="00AF0C82"/>
    <w:rsid w:val="00AF16AB"/>
    <w:rsid w:val="00AF1701"/>
    <w:rsid w:val="00AF22CB"/>
    <w:rsid w:val="00AF401D"/>
    <w:rsid w:val="00AF408E"/>
    <w:rsid w:val="00AF79FE"/>
    <w:rsid w:val="00B00AD7"/>
    <w:rsid w:val="00B01541"/>
    <w:rsid w:val="00B01B05"/>
    <w:rsid w:val="00B0233E"/>
    <w:rsid w:val="00B03EB6"/>
    <w:rsid w:val="00B05CB0"/>
    <w:rsid w:val="00B11102"/>
    <w:rsid w:val="00B1232E"/>
    <w:rsid w:val="00B21A47"/>
    <w:rsid w:val="00B23F8E"/>
    <w:rsid w:val="00B23FA4"/>
    <w:rsid w:val="00B354D9"/>
    <w:rsid w:val="00B37D91"/>
    <w:rsid w:val="00B4217D"/>
    <w:rsid w:val="00B4427F"/>
    <w:rsid w:val="00B47D06"/>
    <w:rsid w:val="00B554CC"/>
    <w:rsid w:val="00B57AFB"/>
    <w:rsid w:val="00B62587"/>
    <w:rsid w:val="00B84681"/>
    <w:rsid w:val="00B853C8"/>
    <w:rsid w:val="00B93D8D"/>
    <w:rsid w:val="00B97BA4"/>
    <w:rsid w:val="00BA2745"/>
    <w:rsid w:val="00BA65FE"/>
    <w:rsid w:val="00BB05DB"/>
    <w:rsid w:val="00BB49F4"/>
    <w:rsid w:val="00BC062E"/>
    <w:rsid w:val="00BC6A87"/>
    <w:rsid w:val="00BC7F26"/>
    <w:rsid w:val="00BD2F3E"/>
    <w:rsid w:val="00BE517D"/>
    <w:rsid w:val="00C04E9B"/>
    <w:rsid w:val="00C06C57"/>
    <w:rsid w:val="00C21125"/>
    <w:rsid w:val="00C24A54"/>
    <w:rsid w:val="00C34A5C"/>
    <w:rsid w:val="00C35558"/>
    <w:rsid w:val="00C35EC8"/>
    <w:rsid w:val="00C444DB"/>
    <w:rsid w:val="00C454A0"/>
    <w:rsid w:val="00C51C84"/>
    <w:rsid w:val="00C53834"/>
    <w:rsid w:val="00C53F7A"/>
    <w:rsid w:val="00C5717D"/>
    <w:rsid w:val="00C7506F"/>
    <w:rsid w:val="00C77409"/>
    <w:rsid w:val="00C82869"/>
    <w:rsid w:val="00C906A7"/>
    <w:rsid w:val="00CA04BA"/>
    <w:rsid w:val="00CB315D"/>
    <w:rsid w:val="00CB37D1"/>
    <w:rsid w:val="00CB5F00"/>
    <w:rsid w:val="00CC212F"/>
    <w:rsid w:val="00CC499B"/>
    <w:rsid w:val="00CD7F3C"/>
    <w:rsid w:val="00CF7A00"/>
    <w:rsid w:val="00D0175C"/>
    <w:rsid w:val="00D01A0F"/>
    <w:rsid w:val="00D1056B"/>
    <w:rsid w:val="00D21059"/>
    <w:rsid w:val="00D24213"/>
    <w:rsid w:val="00D313C0"/>
    <w:rsid w:val="00D321C9"/>
    <w:rsid w:val="00D33FEF"/>
    <w:rsid w:val="00D347BC"/>
    <w:rsid w:val="00D36D9F"/>
    <w:rsid w:val="00D43A7A"/>
    <w:rsid w:val="00D4433C"/>
    <w:rsid w:val="00D5424E"/>
    <w:rsid w:val="00D600EF"/>
    <w:rsid w:val="00D60CEE"/>
    <w:rsid w:val="00D61987"/>
    <w:rsid w:val="00D65E13"/>
    <w:rsid w:val="00D75A3A"/>
    <w:rsid w:val="00D8148C"/>
    <w:rsid w:val="00D8166E"/>
    <w:rsid w:val="00D85510"/>
    <w:rsid w:val="00D86F2C"/>
    <w:rsid w:val="00D90749"/>
    <w:rsid w:val="00D94B42"/>
    <w:rsid w:val="00D94B67"/>
    <w:rsid w:val="00D97C79"/>
    <w:rsid w:val="00DA0B58"/>
    <w:rsid w:val="00DA2685"/>
    <w:rsid w:val="00DA35DA"/>
    <w:rsid w:val="00DA6C65"/>
    <w:rsid w:val="00DA7ED4"/>
    <w:rsid w:val="00DB05BD"/>
    <w:rsid w:val="00DB2688"/>
    <w:rsid w:val="00DB2F33"/>
    <w:rsid w:val="00DB3371"/>
    <w:rsid w:val="00DB3CE7"/>
    <w:rsid w:val="00DB6EC1"/>
    <w:rsid w:val="00DB7463"/>
    <w:rsid w:val="00DC4E26"/>
    <w:rsid w:val="00DC7751"/>
    <w:rsid w:val="00DD0620"/>
    <w:rsid w:val="00DD13A2"/>
    <w:rsid w:val="00DD2EAB"/>
    <w:rsid w:val="00DD3262"/>
    <w:rsid w:val="00DD3FCC"/>
    <w:rsid w:val="00DE048B"/>
    <w:rsid w:val="00DF50BB"/>
    <w:rsid w:val="00DF6021"/>
    <w:rsid w:val="00DF7716"/>
    <w:rsid w:val="00E06FA8"/>
    <w:rsid w:val="00E10473"/>
    <w:rsid w:val="00E130F0"/>
    <w:rsid w:val="00E22B10"/>
    <w:rsid w:val="00E22E81"/>
    <w:rsid w:val="00E25052"/>
    <w:rsid w:val="00E3743D"/>
    <w:rsid w:val="00E37D4B"/>
    <w:rsid w:val="00E42D1E"/>
    <w:rsid w:val="00E61205"/>
    <w:rsid w:val="00E66CD9"/>
    <w:rsid w:val="00E6711D"/>
    <w:rsid w:val="00E67FA0"/>
    <w:rsid w:val="00E732C2"/>
    <w:rsid w:val="00E74680"/>
    <w:rsid w:val="00E75A38"/>
    <w:rsid w:val="00E76015"/>
    <w:rsid w:val="00E76C33"/>
    <w:rsid w:val="00E77F79"/>
    <w:rsid w:val="00E81F5F"/>
    <w:rsid w:val="00E864C6"/>
    <w:rsid w:val="00E8760E"/>
    <w:rsid w:val="00E9037C"/>
    <w:rsid w:val="00E91C25"/>
    <w:rsid w:val="00E93AFF"/>
    <w:rsid w:val="00E960E9"/>
    <w:rsid w:val="00E973AF"/>
    <w:rsid w:val="00E97D10"/>
    <w:rsid w:val="00EA43F2"/>
    <w:rsid w:val="00EA6790"/>
    <w:rsid w:val="00EB19AB"/>
    <w:rsid w:val="00EB2B8C"/>
    <w:rsid w:val="00EB32E7"/>
    <w:rsid w:val="00EB4962"/>
    <w:rsid w:val="00EB77A0"/>
    <w:rsid w:val="00EC7CB1"/>
    <w:rsid w:val="00ED36E2"/>
    <w:rsid w:val="00ED5ABE"/>
    <w:rsid w:val="00ED74F2"/>
    <w:rsid w:val="00EE1EA9"/>
    <w:rsid w:val="00EE2267"/>
    <w:rsid w:val="00EE2B8F"/>
    <w:rsid w:val="00EF0B09"/>
    <w:rsid w:val="00EF58AB"/>
    <w:rsid w:val="00EF693F"/>
    <w:rsid w:val="00F0081C"/>
    <w:rsid w:val="00F01CBD"/>
    <w:rsid w:val="00F13985"/>
    <w:rsid w:val="00F203FE"/>
    <w:rsid w:val="00F21580"/>
    <w:rsid w:val="00F35711"/>
    <w:rsid w:val="00F363EF"/>
    <w:rsid w:val="00F36FBF"/>
    <w:rsid w:val="00F37EB8"/>
    <w:rsid w:val="00F42B0C"/>
    <w:rsid w:val="00F448D8"/>
    <w:rsid w:val="00F44CEA"/>
    <w:rsid w:val="00F4675E"/>
    <w:rsid w:val="00F50FEA"/>
    <w:rsid w:val="00F515F4"/>
    <w:rsid w:val="00F52A02"/>
    <w:rsid w:val="00F540CD"/>
    <w:rsid w:val="00F57593"/>
    <w:rsid w:val="00F61886"/>
    <w:rsid w:val="00F63338"/>
    <w:rsid w:val="00F63C07"/>
    <w:rsid w:val="00F64276"/>
    <w:rsid w:val="00F645AF"/>
    <w:rsid w:val="00F65FE0"/>
    <w:rsid w:val="00F67B4F"/>
    <w:rsid w:val="00F70498"/>
    <w:rsid w:val="00F82132"/>
    <w:rsid w:val="00F83C91"/>
    <w:rsid w:val="00F9539F"/>
    <w:rsid w:val="00FA0986"/>
    <w:rsid w:val="00FA20D3"/>
    <w:rsid w:val="00FA46FB"/>
    <w:rsid w:val="00FA5BA8"/>
    <w:rsid w:val="00FA7BC1"/>
    <w:rsid w:val="00FB1EC7"/>
    <w:rsid w:val="00FC1546"/>
    <w:rsid w:val="00FC4E3A"/>
    <w:rsid w:val="00FC5844"/>
    <w:rsid w:val="00FC7A28"/>
    <w:rsid w:val="00FD08A3"/>
    <w:rsid w:val="00FD09D0"/>
    <w:rsid w:val="00FD11C0"/>
    <w:rsid w:val="00FD3FC9"/>
    <w:rsid w:val="00FD76F8"/>
    <w:rsid w:val="00FE3A87"/>
    <w:rsid w:val="00FE5702"/>
    <w:rsid w:val="00FE7AE7"/>
    <w:rsid w:val="00FF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 w:type="paragraph" w:customStyle="1" w:styleId="TableText0">
    <w:name w:val="TableText"/>
    <w:basedOn w:val="Normal"/>
    <w:link w:val="TableTextChar"/>
    <w:rsid w:val="00A97DAB"/>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A97DAB"/>
    <w:rPr>
      <w:rFonts w:ascii="Tahoma" w:hAnsi="Tahoma" w:cs="Times New Roman"/>
      <w:szCs w:val="24"/>
      <w:lang w:eastAsia="en-US"/>
    </w:rPr>
  </w:style>
  <w:style w:type="paragraph" w:customStyle="1" w:styleId="AnnexureName">
    <w:name w:val="AnnexureName"/>
    <w:basedOn w:val="Normal"/>
    <w:next w:val="Normal"/>
    <w:rsid w:val="00783C56"/>
    <w:pPr>
      <w:keepNext/>
      <w:spacing w:before="240" w:after="0"/>
    </w:pPr>
    <w:rPr>
      <w:rFonts w:ascii="Tahoma" w:hAnsi="Tahoma"/>
      <w:color w:val="auto"/>
      <w:sz w:val="20"/>
      <w:lang w:eastAsia="en-US"/>
    </w:rPr>
  </w:style>
  <w:style w:type="paragraph" w:customStyle="1" w:styleId="LetterBodyText">
    <w:name w:val="LetterBodyText"/>
    <w:basedOn w:val="Normal"/>
    <w:rsid w:val="0068707F"/>
    <w:pPr>
      <w:spacing w:before="240" w:after="0"/>
    </w:pPr>
    <w:rPr>
      <w:rFonts w:ascii="Tahoma" w:hAnsi="Tahoma"/>
      <w:color w:val="auto"/>
      <w:sz w:val="20"/>
      <w:lang w:eastAsia="en-US"/>
    </w:rPr>
  </w:style>
  <w:style w:type="character" w:styleId="UnresolvedMention">
    <w:name w:val="Unresolved Mention"/>
    <w:basedOn w:val="DefaultParagraphFont"/>
    <w:uiPriority w:val="99"/>
    <w:semiHidden/>
    <w:unhideWhenUsed/>
    <w:rsid w:val="0033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66239085">
      <w:bodyDiv w:val="1"/>
      <w:marLeft w:val="0"/>
      <w:marRight w:val="0"/>
      <w:marTop w:val="0"/>
      <w:marBottom w:val="0"/>
      <w:divBdr>
        <w:top w:val="none" w:sz="0" w:space="0" w:color="auto"/>
        <w:left w:val="none" w:sz="0" w:space="0" w:color="auto"/>
        <w:bottom w:val="none" w:sz="0" w:space="0" w:color="auto"/>
        <w:right w:val="none" w:sz="0" w:space="0" w:color="auto"/>
      </w:divBdr>
    </w:div>
    <w:div w:id="59081543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606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eb/sites/mg/fitpd/DivisionDocuments/FIRB%20website/Guidance%20notes/10.%20LCA%20fixes,%20Mar%2021/G03%20-%20Agricultu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bs.gov.au/ausstats/abs@.nsf/39433889d406eeb9ca2570610019e9a5/94e6ea93abb94e2dca257123001a75d1!OpenDocume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guidance-resources/guidance-notes/gn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2022MG-380162460-4640</_dlc_DocId>
    <_dlc_DocIdUrl xmlns="0f563589-9cf9-4143-b1eb-fb0534803d38">
      <Url>http://tweb/sites/mg/fitpd/_layouts/15/DocIdRedir.aspx?ID=2022MG-380162460-4640</Url>
      <Description>2022MG-380162460-4640</Description>
    </_dlc_DocIdUrl>
    <SecurityClassification xmlns="d4dd4adf-ddb3-46a3-8d7c-fab3fb2a6bc7"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46B0B1F4-43B9-4DC1-8F29-59CAF10883C5}">
  <ds:schemaRefs>
    <ds:schemaRef ds:uri="http://schemas.microsoft.com/office/2006/documentManagement/types"/>
    <ds:schemaRef ds:uri="http://www.w3.org/XML/1998/namespace"/>
    <ds:schemaRef ds:uri="http://purl.org/dc/terms/"/>
    <ds:schemaRef ds:uri="0f563589-9cf9-4143-b1eb-fb0534803d38"/>
    <ds:schemaRef ds:uri="http://schemas.microsoft.com/office/2006/metadata/properties"/>
    <ds:schemaRef ds:uri="http://schemas.openxmlformats.org/package/2006/metadata/core-properties"/>
    <ds:schemaRef ds:uri="http://schemas.microsoft.com/sharepoint/v3"/>
    <ds:schemaRef ds:uri="http://purl.org/dc/elements/1.1/"/>
    <ds:schemaRef ds:uri="d4dd4adf-ddb3-46a3-8d7c-fab3fb2a6bc7"/>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D827D12C-5909-4BCE-863F-24EDA8534CD2}">
  <ds:schemaRefs>
    <ds:schemaRef ds:uri="http://schemas.openxmlformats.org/officeDocument/2006/bibliography"/>
  </ds:schemaRefs>
</ds:datastoreItem>
</file>

<file path=customXml/itemProps4.xml><?xml version="1.0" encoding="utf-8"?>
<ds:datastoreItem xmlns:ds="http://schemas.openxmlformats.org/officeDocument/2006/customXml" ds:itemID="{EB4A2D0F-C756-4DE8-9DA3-3AA03433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A80200-E841-48BF-B2F9-7C43D5D005DA}">
  <ds:schemaRefs>
    <ds:schemaRef ds:uri="http://schemas.microsoft.com/sharepoint/events"/>
  </ds:schemaRefs>
</ds:datastoreItem>
</file>

<file path=customXml/itemProps6.xml><?xml version="1.0" encoding="utf-8"?>
<ds:datastoreItem xmlns:ds="http://schemas.openxmlformats.org/officeDocument/2006/customXml" ds:itemID="{35F5ADA9-1466-490E-8E3C-51D5047BCC4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26</Pages>
  <Words>10518</Words>
  <Characters>58545</Characters>
  <Application>Microsoft Office Word</Application>
  <DocSecurity>0</DocSecurity>
  <Lines>929</Lines>
  <Paragraphs>431</Paragraphs>
  <ScaleCrop>false</ScaleCrop>
  <HeadingPairs>
    <vt:vector size="2" baseType="variant">
      <vt:variant>
        <vt:lpstr>Title</vt:lpstr>
      </vt:variant>
      <vt:variant>
        <vt:i4>1</vt:i4>
      </vt:variant>
    </vt:vector>
  </HeadingPairs>
  <TitlesOfParts>
    <vt:vector size="1" baseType="lpstr">
      <vt:lpstr>Guidance Note 7 - Business Investments</vt:lpstr>
    </vt:vector>
  </TitlesOfParts>
  <Company/>
  <LinksUpToDate>false</LinksUpToDate>
  <CharactersWithSpaces>68632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7 - Business Investments</dc:title>
  <dc:subject/>
  <dc:creator/>
  <cp:lastModifiedBy/>
  <cp:revision>1</cp:revision>
  <dcterms:created xsi:type="dcterms:W3CDTF">2022-12-20T01:21:00Z</dcterms:created>
  <dcterms:modified xsi:type="dcterms:W3CDTF">2022-12-21T04:56:00Z</dcterms:modified>
  <dc:language>English</dc:language>
</cp:coreProperties>
</file>